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7F9E12" w14:textId="77777777" w:rsidR="00BF04AD" w:rsidRPr="00BB148A" w:rsidRDefault="00BF04AD" w:rsidP="00BF04AD">
      <w:pPr>
        <w:jc w:val="center"/>
        <w:rPr>
          <w:rFonts w:ascii="TH SarabunPSK" w:hAnsi="TH SarabunPSK" w:cs="TH SarabunPSK"/>
          <w:b/>
          <w:bCs/>
          <w:color w:val="000000" w:themeColor="text1"/>
          <w:sz w:val="32"/>
          <w:szCs w:val="32"/>
        </w:rPr>
      </w:pPr>
      <w:r w:rsidRPr="00BB148A">
        <w:rPr>
          <w:rFonts w:ascii="TH SarabunPSK" w:hAnsi="TH SarabunPSK" w:cs="TH SarabunPSK"/>
          <w:b/>
          <w:bCs/>
          <w:color w:val="000000" w:themeColor="text1"/>
          <w:sz w:val="32"/>
          <w:szCs w:val="32"/>
          <w:cs/>
        </w:rPr>
        <w:t>รายงานการประชุมสภามหาวิทยาลัยทักษิณ</w:t>
      </w:r>
    </w:p>
    <w:p w14:paraId="2DDFC3ED" w14:textId="03AEC133" w:rsidR="00BF04AD" w:rsidRPr="00BB148A" w:rsidRDefault="00BF04AD" w:rsidP="00BF04AD">
      <w:pPr>
        <w:jc w:val="center"/>
        <w:rPr>
          <w:rFonts w:ascii="TH SarabunPSK" w:hAnsi="TH SarabunPSK" w:cs="TH SarabunPSK"/>
          <w:b/>
          <w:bCs/>
          <w:color w:val="000000" w:themeColor="text1"/>
          <w:sz w:val="32"/>
          <w:szCs w:val="32"/>
        </w:rPr>
      </w:pPr>
      <w:r w:rsidRPr="00BB148A">
        <w:rPr>
          <w:rFonts w:ascii="TH SarabunPSK" w:hAnsi="TH SarabunPSK" w:cs="TH SarabunPSK"/>
          <w:b/>
          <w:bCs/>
          <w:color w:val="000000" w:themeColor="text1"/>
          <w:sz w:val="32"/>
          <w:szCs w:val="32"/>
          <w:cs/>
        </w:rPr>
        <w:t xml:space="preserve">ครั้งที่ </w:t>
      </w:r>
      <w:r w:rsidR="000E1ADB">
        <w:rPr>
          <w:rFonts w:ascii="TH SarabunPSK" w:hAnsi="TH SarabunPSK" w:cs="TH SarabunPSK" w:hint="cs"/>
          <w:b/>
          <w:bCs/>
          <w:color w:val="000000" w:themeColor="text1"/>
          <w:sz w:val="32"/>
          <w:szCs w:val="32"/>
          <w:cs/>
        </w:rPr>
        <w:t>8</w:t>
      </w:r>
      <w:r w:rsidRPr="00BB148A">
        <w:rPr>
          <w:rFonts w:ascii="TH SarabunPSK" w:hAnsi="TH SarabunPSK" w:cs="TH SarabunPSK" w:hint="cs"/>
          <w:b/>
          <w:bCs/>
          <w:color w:val="000000" w:themeColor="text1"/>
          <w:sz w:val="32"/>
          <w:szCs w:val="32"/>
          <w:cs/>
        </w:rPr>
        <w:t>/2564</w:t>
      </w:r>
    </w:p>
    <w:p w14:paraId="7C6C1517" w14:textId="7EAD9DF3" w:rsidR="00BF04AD" w:rsidRPr="00BB148A" w:rsidRDefault="00BF04AD" w:rsidP="00BF04AD">
      <w:pPr>
        <w:jc w:val="center"/>
        <w:rPr>
          <w:rFonts w:ascii="TH SarabunPSK" w:hAnsi="TH SarabunPSK" w:cs="TH SarabunPSK"/>
          <w:b/>
          <w:bCs/>
          <w:color w:val="000000" w:themeColor="text1"/>
          <w:sz w:val="32"/>
          <w:szCs w:val="32"/>
        </w:rPr>
      </w:pPr>
      <w:r w:rsidRPr="00BB148A">
        <w:rPr>
          <w:rFonts w:ascii="TH SarabunPSK" w:hAnsi="TH SarabunPSK" w:cs="TH SarabunPSK"/>
          <w:b/>
          <w:bCs/>
          <w:color w:val="000000" w:themeColor="text1"/>
          <w:sz w:val="32"/>
          <w:szCs w:val="32"/>
          <w:cs/>
        </w:rPr>
        <w:t xml:space="preserve">วันเสาร์ที่ </w:t>
      </w:r>
      <w:r w:rsidR="000E1ADB">
        <w:rPr>
          <w:rFonts w:ascii="TH SarabunPSK" w:hAnsi="TH SarabunPSK" w:cs="TH SarabunPSK" w:hint="cs"/>
          <w:b/>
          <w:bCs/>
          <w:color w:val="000000" w:themeColor="text1"/>
          <w:sz w:val="32"/>
          <w:szCs w:val="32"/>
          <w:cs/>
        </w:rPr>
        <w:t>7 สิงหาคม</w:t>
      </w:r>
      <w:r w:rsidRPr="00BB148A">
        <w:rPr>
          <w:rFonts w:ascii="TH SarabunPSK" w:hAnsi="TH SarabunPSK" w:cs="TH SarabunPSK"/>
          <w:b/>
          <w:bCs/>
          <w:color w:val="000000" w:themeColor="text1"/>
          <w:sz w:val="32"/>
          <w:szCs w:val="32"/>
          <w:cs/>
        </w:rPr>
        <w:t xml:space="preserve"> 2564 เวลา 09.</w:t>
      </w:r>
      <w:r w:rsidR="004265CB">
        <w:rPr>
          <w:rFonts w:ascii="TH SarabunPSK" w:hAnsi="TH SarabunPSK" w:cs="TH SarabunPSK" w:hint="cs"/>
          <w:b/>
          <w:bCs/>
          <w:color w:val="000000" w:themeColor="text1"/>
          <w:sz w:val="32"/>
          <w:szCs w:val="32"/>
          <w:cs/>
        </w:rPr>
        <w:t>0</w:t>
      </w:r>
      <w:r w:rsidRPr="00BB148A">
        <w:rPr>
          <w:rFonts w:ascii="TH SarabunPSK" w:hAnsi="TH SarabunPSK" w:cs="TH SarabunPSK"/>
          <w:b/>
          <w:bCs/>
          <w:color w:val="000000" w:themeColor="text1"/>
          <w:sz w:val="32"/>
          <w:szCs w:val="32"/>
          <w:cs/>
        </w:rPr>
        <w:t xml:space="preserve">0 น. – </w:t>
      </w:r>
      <w:r w:rsidR="0096736D">
        <w:rPr>
          <w:rFonts w:ascii="TH SarabunPSK" w:hAnsi="TH SarabunPSK" w:cs="TH SarabunPSK" w:hint="cs"/>
          <w:b/>
          <w:bCs/>
          <w:color w:val="000000" w:themeColor="text1"/>
          <w:sz w:val="32"/>
          <w:szCs w:val="32"/>
          <w:cs/>
        </w:rPr>
        <w:t>12</w:t>
      </w:r>
      <w:r w:rsidRPr="00BB148A">
        <w:rPr>
          <w:rFonts w:ascii="TH SarabunPSK" w:hAnsi="TH SarabunPSK" w:cs="TH SarabunPSK"/>
          <w:b/>
          <w:bCs/>
          <w:color w:val="000000" w:themeColor="text1"/>
          <w:sz w:val="32"/>
          <w:szCs w:val="32"/>
          <w:cs/>
        </w:rPr>
        <w:t>.</w:t>
      </w:r>
      <w:r w:rsidR="0096736D">
        <w:rPr>
          <w:rFonts w:ascii="TH SarabunPSK" w:hAnsi="TH SarabunPSK" w:cs="TH SarabunPSK" w:hint="cs"/>
          <w:b/>
          <w:bCs/>
          <w:color w:val="000000" w:themeColor="text1"/>
          <w:sz w:val="32"/>
          <w:szCs w:val="32"/>
          <w:cs/>
        </w:rPr>
        <w:t>0</w:t>
      </w:r>
      <w:r w:rsidRPr="00BB148A">
        <w:rPr>
          <w:rFonts w:ascii="TH SarabunPSK" w:hAnsi="TH SarabunPSK" w:cs="TH SarabunPSK" w:hint="cs"/>
          <w:b/>
          <w:bCs/>
          <w:color w:val="000000" w:themeColor="text1"/>
          <w:sz w:val="32"/>
          <w:szCs w:val="32"/>
          <w:cs/>
        </w:rPr>
        <w:t>0</w:t>
      </w:r>
      <w:r w:rsidRPr="00BB148A">
        <w:rPr>
          <w:rFonts w:ascii="TH SarabunPSK" w:hAnsi="TH SarabunPSK" w:cs="TH SarabunPSK"/>
          <w:b/>
          <w:bCs/>
          <w:color w:val="000000" w:themeColor="text1"/>
          <w:sz w:val="32"/>
          <w:szCs w:val="32"/>
          <w:cs/>
        </w:rPr>
        <w:t xml:space="preserve"> น.</w:t>
      </w:r>
    </w:p>
    <w:p w14:paraId="597203D2" w14:textId="77777777" w:rsidR="00BF04AD" w:rsidRPr="00BB148A" w:rsidRDefault="00BF04AD" w:rsidP="00BF04AD">
      <w:pPr>
        <w:jc w:val="center"/>
        <w:rPr>
          <w:rFonts w:ascii="TH SarabunPSK" w:hAnsi="TH SarabunPSK" w:cs="TH SarabunPSK"/>
          <w:b/>
          <w:bCs/>
          <w:color w:val="000000" w:themeColor="text1"/>
          <w:sz w:val="32"/>
          <w:szCs w:val="32"/>
        </w:rPr>
      </w:pPr>
      <w:r w:rsidRPr="00BB148A">
        <w:rPr>
          <w:rFonts w:ascii="TH SarabunPSK" w:hAnsi="TH SarabunPSK" w:cs="TH SarabunPSK"/>
          <w:b/>
          <w:bCs/>
          <w:color w:val="000000" w:themeColor="text1"/>
          <w:sz w:val="32"/>
          <w:szCs w:val="32"/>
          <w:cs/>
        </w:rPr>
        <w:t>ณ ห้องประชุมทองหลาง 1 ชั้น 2 อาคารสำนักงานอธิการบดี</w:t>
      </w:r>
      <w:r w:rsidRPr="00BB148A">
        <w:rPr>
          <w:rFonts w:ascii="TH SarabunPSK" w:hAnsi="TH SarabunPSK" w:cs="TH SarabunPSK" w:hint="cs"/>
          <w:b/>
          <w:bCs/>
          <w:color w:val="000000" w:themeColor="text1"/>
          <w:sz w:val="32"/>
          <w:szCs w:val="32"/>
          <w:cs/>
        </w:rPr>
        <w:t xml:space="preserve"> </w:t>
      </w:r>
      <w:r w:rsidRPr="00BB148A">
        <w:rPr>
          <w:rFonts w:ascii="TH SarabunPSK" w:hAnsi="TH SarabunPSK" w:cs="TH SarabunPSK"/>
          <w:b/>
          <w:bCs/>
          <w:color w:val="000000" w:themeColor="text1"/>
          <w:sz w:val="32"/>
          <w:szCs w:val="32"/>
          <w:cs/>
        </w:rPr>
        <w:t xml:space="preserve">มหาวิทยาลัยทักษิณ วิทยาเขตสงขลา </w:t>
      </w:r>
    </w:p>
    <w:p w14:paraId="060981DC" w14:textId="77777777" w:rsidR="00BF04AD" w:rsidRPr="00BB148A" w:rsidRDefault="00BF04AD" w:rsidP="00BF04AD">
      <w:pPr>
        <w:jc w:val="center"/>
        <w:rPr>
          <w:rFonts w:ascii="TH SarabunPSK" w:hAnsi="TH SarabunPSK" w:cs="TH SarabunPSK"/>
          <w:b/>
          <w:bCs/>
          <w:color w:val="000000" w:themeColor="text1"/>
          <w:sz w:val="32"/>
          <w:szCs w:val="32"/>
        </w:rPr>
      </w:pPr>
      <w:r w:rsidRPr="00BB148A">
        <w:rPr>
          <w:rFonts w:ascii="TH SarabunPSK" w:hAnsi="TH SarabunPSK" w:cs="TH SarabunPSK"/>
          <w:b/>
          <w:bCs/>
          <w:color w:val="000000" w:themeColor="text1"/>
          <w:sz w:val="32"/>
          <w:szCs w:val="32"/>
          <w:cs/>
        </w:rPr>
        <w:t>และผ่านระบบการประชุมอิเล็กทรอนิกส์</w:t>
      </w:r>
      <w:r w:rsidRPr="00BB148A">
        <w:rPr>
          <w:rFonts w:ascii="TH SarabunPSK" w:hAnsi="TH SarabunPSK" w:cs="TH SarabunPSK" w:hint="cs"/>
          <w:b/>
          <w:bCs/>
          <w:color w:val="000000" w:themeColor="text1"/>
          <w:sz w:val="32"/>
          <w:szCs w:val="32"/>
          <w:cs/>
        </w:rPr>
        <w:t xml:space="preserve"> โปรแกรม </w:t>
      </w:r>
      <w:r w:rsidRPr="00BB148A">
        <w:rPr>
          <w:rFonts w:ascii="TH SarabunPSK" w:hAnsi="TH SarabunPSK" w:cs="TH SarabunPSK"/>
          <w:b/>
          <w:bCs/>
          <w:color w:val="000000" w:themeColor="text1"/>
          <w:sz w:val="32"/>
          <w:szCs w:val="32"/>
        </w:rPr>
        <w:t xml:space="preserve">Cisco </w:t>
      </w:r>
      <w:proofErr w:type="spellStart"/>
      <w:r w:rsidRPr="00BB148A">
        <w:rPr>
          <w:rFonts w:ascii="TH SarabunPSK" w:hAnsi="TH SarabunPSK" w:cs="TH SarabunPSK"/>
          <w:b/>
          <w:bCs/>
          <w:color w:val="000000" w:themeColor="text1"/>
          <w:sz w:val="32"/>
          <w:szCs w:val="32"/>
        </w:rPr>
        <w:t>Webex</w:t>
      </w:r>
      <w:proofErr w:type="spellEnd"/>
    </w:p>
    <w:p w14:paraId="35C77DFC" w14:textId="77777777" w:rsidR="00BF04AD" w:rsidRDefault="00BF04AD" w:rsidP="00BF04AD">
      <w:pPr>
        <w:jc w:val="center"/>
        <w:rPr>
          <w:rFonts w:ascii="TH SarabunPSK" w:hAnsi="TH SarabunPSK" w:cs="TH SarabunPSK"/>
          <w:color w:val="000000" w:themeColor="text1"/>
          <w:sz w:val="32"/>
          <w:szCs w:val="32"/>
        </w:rPr>
      </w:pPr>
      <w:r w:rsidRPr="00BB148A">
        <w:rPr>
          <w:rFonts w:ascii="TH SarabunPSK" w:hAnsi="TH SarabunPSK" w:cs="TH SarabunPSK"/>
          <w:color w:val="000000" w:themeColor="text1"/>
          <w:sz w:val="32"/>
          <w:szCs w:val="32"/>
          <w:cs/>
        </w:rPr>
        <w:t>……………………………………………………….</w:t>
      </w:r>
    </w:p>
    <w:p w14:paraId="4138F4B4" w14:textId="77777777" w:rsidR="00BF04AD" w:rsidRPr="00BB148A" w:rsidRDefault="00BF04AD" w:rsidP="00BF04AD">
      <w:pPr>
        <w:jc w:val="center"/>
        <w:rPr>
          <w:rFonts w:ascii="TH SarabunPSK" w:hAnsi="TH SarabunPSK" w:cs="TH SarabunPSK"/>
          <w:color w:val="000000" w:themeColor="text1"/>
          <w:sz w:val="32"/>
          <w:szCs w:val="32"/>
        </w:rPr>
      </w:pPr>
      <w:r w:rsidRPr="00BB148A">
        <w:rPr>
          <w:noProof/>
          <w:color w:val="000000" w:themeColor="text1"/>
        </w:rPr>
        <mc:AlternateContent>
          <mc:Choice Requires="wps">
            <w:drawing>
              <wp:anchor distT="0" distB="0" distL="114300" distR="114300" simplePos="0" relativeHeight="251659264" behindDoc="0" locked="0" layoutInCell="1" allowOverlap="1" wp14:anchorId="23C018C1" wp14:editId="1B826920">
                <wp:simplePos x="0" y="0"/>
                <wp:positionH relativeFrom="column">
                  <wp:posOffset>-238125</wp:posOffset>
                </wp:positionH>
                <wp:positionV relativeFrom="paragraph">
                  <wp:posOffset>169545</wp:posOffset>
                </wp:positionV>
                <wp:extent cx="1028700" cy="457200"/>
                <wp:effectExtent l="0" t="0" r="0" b="0"/>
                <wp:wrapNone/>
                <wp:docPr id="6"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021B5D8F" id="Rectangle 25" o:spid="_x0000_s1026" style="position:absolute;margin-left:-18.75pt;margin-top:13.35pt;width:81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" filled="f"/>
            </w:pict>
          </mc:Fallback>
        </mc:AlternateContent>
      </w:r>
    </w:p>
    <w:p w14:paraId="41107428" w14:textId="77777777" w:rsidR="00BF04AD" w:rsidRPr="00BB148A" w:rsidRDefault="00BF04AD" w:rsidP="00BF04AD">
      <w:pPr>
        <w:rPr>
          <w:rFonts w:ascii="TH SarabunPSK" w:hAnsi="TH SarabunPSK" w:cs="TH SarabunPSK"/>
          <w:color w:val="000000" w:themeColor="text1"/>
          <w:sz w:val="32"/>
          <w:szCs w:val="32"/>
        </w:rPr>
      </w:pPr>
      <w:r w:rsidRPr="00BB148A">
        <w:rPr>
          <w:rFonts w:ascii="TH SarabunPSK" w:hAnsi="TH SarabunPSK" w:cs="TH SarabunPSK"/>
          <w:b/>
          <w:bCs/>
          <w:color w:val="000000" w:themeColor="text1"/>
          <w:sz w:val="30"/>
          <w:szCs w:val="30"/>
          <w:cs/>
        </w:rPr>
        <w:t>กรรมการ</w:t>
      </w:r>
    </w:p>
    <w:p w14:paraId="2F450969" w14:textId="77777777" w:rsidR="00BF04AD" w:rsidRDefault="00BF04AD" w:rsidP="00BF04AD">
      <w:pPr>
        <w:rPr>
          <w:rFonts w:ascii="TH SarabunPSK" w:hAnsi="TH SarabunPSK" w:cs="TH SarabunPSK"/>
          <w:color w:val="000000" w:themeColor="text1"/>
          <w:sz w:val="32"/>
          <w:szCs w:val="32"/>
        </w:rPr>
      </w:pPr>
    </w:p>
    <w:p w14:paraId="0686C3AF" w14:textId="4DB66EBA" w:rsidR="00BF04AD" w:rsidRDefault="00BF04AD" w:rsidP="00BF04AD">
      <w:pPr>
        <w:rPr>
          <w:rFonts w:ascii="TH SarabunPSK" w:hAnsi="TH SarabunPSK" w:cs="TH SarabunPSK"/>
          <w:b/>
          <w:bCs/>
          <w:color w:val="000000" w:themeColor="text1"/>
          <w:sz w:val="32"/>
          <w:szCs w:val="32"/>
          <w:u w:val="single"/>
        </w:rPr>
      </w:pPr>
      <w:r w:rsidRPr="006B4C04">
        <w:rPr>
          <w:rFonts w:ascii="TH SarabunPSK" w:hAnsi="TH SarabunPSK" w:cs="TH SarabunPSK" w:hint="cs"/>
          <w:b/>
          <w:bCs/>
          <w:color w:val="000000" w:themeColor="text1"/>
          <w:sz w:val="32"/>
          <w:szCs w:val="32"/>
          <w:u w:val="single"/>
          <w:cs/>
        </w:rPr>
        <w:t>ผู้เข้าประชุม</w:t>
      </w:r>
    </w:p>
    <w:p w14:paraId="7B0DCF70" w14:textId="77777777" w:rsidR="00BF04AD" w:rsidRDefault="00BF04AD" w:rsidP="00BF04AD">
      <w:pPr>
        <w:numPr>
          <w:ilvl w:val="0"/>
          <w:numId w:val="1"/>
        </w:numPr>
        <w:tabs>
          <w:tab w:val="clear" w:pos="720"/>
          <w:tab w:val="num" w:pos="567"/>
        </w:tabs>
        <w:ind w:hanging="720"/>
        <w:jc w:val="thaiDistribute"/>
        <w:rPr>
          <w:rFonts w:ascii="TH SarabunPSK" w:hAnsi="TH SarabunPSK" w:cs="TH SarabunPSK"/>
          <w:color w:val="000000" w:themeColor="text1"/>
          <w:sz w:val="32"/>
          <w:szCs w:val="32"/>
        </w:rPr>
      </w:pPr>
      <w:r>
        <w:rPr>
          <w:rFonts w:ascii="TH SarabunPSK" w:hAnsi="TH SarabunPSK" w:cs="TH SarabunPSK" w:hint="cs"/>
          <w:color w:val="000000" w:themeColor="text1"/>
          <w:sz w:val="32"/>
          <w:szCs w:val="32"/>
          <w:cs/>
        </w:rPr>
        <w:t>ศาสตราจารย์ ดร. นายแพทย์</w:t>
      </w:r>
      <w:r w:rsidRPr="007E6C33">
        <w:rPr>
          <w:rFonts w:ascii="TH SarabunPSK" w:hAnsi="TH SarabunPSK" w:cs="TH SarabunPSK"/>
          <w:color w:val="000000" w:themeColor="text1"/>
          <w:sz w:val="32"/>
          <w:szCs w:val="32"/>
          <w:cs/>
        </w:rPr>
        <w:t>วีระศักดิ์ จงสู่วิวัฒน์วงศ์</w:t>
      </w:r>
      <w:r>
        <w:rPr>
          <w:rFonts w:ascii="TH SarabunPSK" w:hAnsi="TH SarabunPSK" w:cs="TH SarabunPSK"/>
          <w:color w:val="000000" w:themeColor="text1"/>
          <w:sz w:val="32"/>
          <w:szCs w:val="32"/>
          <w:cs/>
        </w:rPr>
        <w:tab/>
      </w:r>
      <w:r>
        <w:rPr>
          <w:rFonts w:ascii="TH SarabunPSK" w:hAnsi="TH SarabunPSK" w:cs="TH SarabunPSK"/>
          <w:color w:val="000000" w:themeColor="text1"/>
          <w:sz w:val="32"/>
          <w:szCs w:val="32"/>
          <w:cs/>
        </w:rPr>
        <w:tab/>
      </w:r>
      <w:r>
        <w:rPr>
          <w:rFonts w:ascii="TH SarabunPSK" w:hAnsi="TH SarabunPSK" w:cs="TH SarabunPSK"/>
          <w:color w:val="000000" w:themeColor="text1"/>
          <w:sz w:val="32"/>
          <w:szCs w:val="32"/>
          <w:cs/>
        </w:rPr>
        <w:tab/>
      </w:r>
      <w:r>
        <w:rPr>
          <w:rFonts w:ascii="TH SarabunPSK" w:hAnsi="TH SarabunPSK" w:cs="TH SarabunPSK" w:hint="cs"/>
          <w:color w:val="000000" w:themeColor="text1"/>
          <w:sz w:val="32"/>
          <w:szCs w:val="32"/>
          <w:cs/>
        </w:rPr>
        <w:t>อุปนายกสภามหาวิทยาลัย</w:t>
      </w:r>
    </w:p>
    <w:p w14:paraId="26A8966B" w14:textId="77777777" w:rsidR="00BF04AD" w:rsidRPr="0059404A" w:rsidRDefault="00BF04AD" w:rsidP="00BF04AD">
      <w:pPr>
        <w:numPr>
          <w:ilvl w:val="0"/>
          <w:numId w:val="1"/>
        </w:numPr>
        <w:tabs>
          <w:tab w:val="clear" w:pos="720"/>
          <w:tab w:val="num" w:pos="567"/>
        </w:tabs>
        <w:ind w:hanging="720"/>
        <w:jc w:val="thaiDistribute"/>
        <w:rPr>
          <w:rFonts w:ascii="TH SarabunPSK" w:hAnsi="TH SarabunPSK" w:cs="TH SarabunPSK"/>
          <w:color w:val="000000" w:themeColor="text1"/>
          <w:sz w:val="32"/>
          <w:szCs w:val="32"/>
        </w:rPr>
      </w:pPr>
      <w:r w:rsidRPr="0059404A">
        <w:rPr>
          <w:rFonts w:ascii="TH SarabunPSK" w:hAnsi="TH SarabunPSK" w:cs="TH SarabunPSK"/>
          <w:color w:val="000000" w:themeColor="text1"/>
          <w:sz w:val="32"/>
          <w:szCs w:val="32"/>
          <w:cs/>
        </w:rPr>
        <w:t xml:space="preserve">ศาสตราจารย์ ดร. ศุภชัย ยาวะประภาษ </w:t>
      </w:r>
      <w:r w:rsidRPr="0059404A">
        <w:rPr>
          <w:rFonts w:ascii="TH SarabunPSK" w:hAnsi="TH SarabunPSK" w:cs="TH SarabunPSK"/>
          <w:color w:val="000000" w:themeColor="text1"/>
          <w:sz w:val="32"/>
          <w:szCs w:val="32"/>
          <w:cs/>
        </w:rPr>
        <w:tab/>
      </w:r>
      <w:r w:rsidRPr="0059404A">
        <w:rPr>
          <w:rFonts w:ascii="TH SarabunPSK" w:hAnsi="TH SarabunPSK" w:cs="TH SarabunPSK"/>
          <w:color w:val="000000" w:themeColor="text1"/>
          <w:sz w:val="32"/>
          <w:szCs w:val="32"/>
          <w:cs/>
        </w:rPr>
        <w:tab/>
      </w:r>
      <w:r w:rsidRPr="0059404A">
        <w:rPr>
          <w:rFonts w:ascii="TH SarabunPSK" w:hAnsi="TH SarabunPSK" w:cs="TH SarabunPSK"/>
          <w:color w:val="000000" w:themeColor="text1"/>
          <w:sz w:val="32"/>
          <w:szCs w:val="32"/>
          <w:cs/>
        </w:rPr>
        <w:tab/>
      </w:r>
      <w:r w:rsidRPr="0059404A">
        <w:rPr>
          <w:rFonts w:ascii="TH SarabunPSK" w:hAnsi="TH SarabunPSK" w:cs="TH SarabunPSK"/>
          <w:color w:val="000000" w:themeColor="text1"/>
          <w:sz w:val="32"/>
          <w:szCs w:val="32"/>
          <w:cs/>
        </w:rPr>
        <w:tab/>
        <w:t>กรรมการผู้ทรงคุณวุฒิ</w:t>
      </w:r>
    </w:p>
    <w:p w14:paraId="2C9F4C2E" w14:textId="77777777" w:rsidR="00BF04AD" w:rsidRPr="00AB68A6" w:rsidRDefault="00BF04AD" w:rsidP="00BF04AD">
      <w:pPr>
        <w:numPr>
          <w:ilvl w:val="0"/>
          <w:numId w:val="1"/>
        </w:numPr>
        <w:tabs>
          <w:tab w:val="clear" w:pos="720"/>
          <w:tab w:val="num" w:pos="567"/>
        </w:tabs>
        <w:ind w:hanging="720"/>
        <w:jc w:val="thaiDistribute"/>
        <w:rPr>
          <w:rFonts w:ascii="TH SarabunPSK" w:hAnsi="TH SarabunPSK" w:cs="TH SarabunPSK"/>
          <w:color w:val="000000" w:themeColor="text1"/>
          <w:sz w:val="32"/>
          <w:szCs w:val="32"/>
        </w:rPr>
      </w:pPr>
      <w:r>
        <w:rPr>
          <w:rFonts w:ascii="TH SarabunPSK" w:hAnsi="TH SarabunPSK" w:cs="TH SarabunPSK" w:hint="cs"/>
          <w:color w:val="000000" w:themeColor="text1"/>
          <w:sz w:val="32"/>
          <w:szCs w:val="32"/>
          <w:cs/>
        </w:rPr>
        <w:t xml:space="preserve">ศาสตราจารย์ ดร. </w:t>
      </w:r>
      <w:r w:rsidRPr="00682719">
        <w:rPr>
          <w:rFonts w:ascii="TH SarabunPSK" w:hAnsi="TH SarabunPSK" w:cs="TH SarabunPSK"/>
          <w:color w:val="000000" w:themeColor="text1"/>
          <w:sz w:val="32"/>
          <w:szCs w:val="32"/>
          <w:cs/>
        </w:rPr>
        <w:t xml:space="preserve">อุดม รัฐอมฤต </w:t>
      </w:r>
      <w:r>
        <w:rPr>
          <w:rFonts w:ascii="TH SarabunPSK" w:hAnsi="TH SarabunPSK" w:cs="TH SarabunPSK"/>
          <w:color w:val="000000" w:themeColor="text1"/>
          <w:sz w:val="32"/>
          <w:szCs w:val="32"/>
        </w:rPr>
        <w:tab/>
      </w:r>
      <w:r>
        <w:rPr>
          <w:rFonts w:ascii="TH SarabunPSK" w:hAnsi="TH SarabunPSK" w:cs="TH SarabunPSK"/>
          <w:color w:val="000000" w:themeColor="text1"/>
          <w:sz w:val="32"/>
          <w:szCs w:val="32"/>
        </w:rPr>
        <w:tab/>
      </w:r>
      <w:r>
        <w:rPr>
          <w:rFonts w:ascii="TH SarabunPSK" w:hAnsi="TH SarabunPSK" w:cs="TH SarabunPSK"/>
          <w:color w:val="000000" w:themeColor="text1"/>
          <w:sz w:val="32"/>
          <w:szCs w:val="32"/>
        </w:rPr>
        <w:tab/>
      </w:r>
      <w:r>
        <w:rPr>
          <w:rFonts w:ascii="TH SarabunPSK" w:hAnsi="TH SarabunPSK" w:cs="TH SarabunPSK"/>
          <w:color w:val="000000" w:themeColor="text1"/>
          <w:sz w:val="32"/>
          <w:szCs w:val="32"/>
        </w:rPr>
        <w:tab/>
      </w:r>
      <w:r>
        <w:rPr>
          <w:rFonts w:ascii="TH SarabunPSK" w:hAnsi="TH SarabunPSK" w:cs="TH SarabunPSK"/>
          <w:color w:val="000000" w:themeColor="text1"/>
          <w:sz w:val="32"/>
          <w:szCs w:val="32"/>
        </w:rPr>
        <w:tab/>
      </w:r>
      <w:r>
        <w:rPr>
          <w:rFonts w:ascii="TH SarabunPSK" w:hAnsi="TH SarabunPSK" w:cs="TH SarabunPSK" w:hint="cs"/>
          <w:color w:val="000000" w:themeColor="text1"/>
          <w:sz w:val="32"/>
          <w:szCs w:val="32"/>
          <w:cs/>
        </w:rPr>
        <w:t>กรรมการผู้ทรงคุณวุฒิ</w:t>
      </w:r>
    </w:p>
    <w:p w14:paraId="763A5B39" w14:textId="77777777" w:rsidR="00BF04AD" w:rsidRPr="0031590A" w:rsidRDefault="00BF04AD" w:rsidP="00BF04AD">
      <w:pPr>
        <w:numPr>
          <w:ilvl w:val="0"/>
          <w:numId w:val="1"/>
        </w:numPr>
        <w:tabs>
          <w:tab w:val="clear" w:pos="720"/>
          <w:tab w:val="num" w:pos="567"/>
        </w:tabs>
        <w:ind w:hanging="720"/>
        <w:jc w:val="thaiDistribute"/>
        <w:rPr>
          <w:rFonts w:ascii="TH SarabunPSK" w:hAnsi="TH SarabunPSK" w:cs="TH SarabunPSK"/>
          <w:color w:val="000000" w:themeColor="text1"/>
          <w:sz w:val="32"/>
          <w:szCs w:val="32"/>
        </w:rPr>
      </w:pPr>
      <w:r>
        <w:rPr>
          <w:rFonts w:ascii="TH SarabunPSK" w:hAnsi="TH SarabunPSK" w:cs="TH SarabunPSK" w:hint="cs"/>
          <w:color w:val="000000" w:themeColor="text1"/>
          <w:sz w:val="32"/>
          <w:szCs w:val="32"/>
          <w:cs/>
        </w:rPr>
        <w:t xml:space="preserve">ศาสตราจารย์ ดร. </w:t>
      </w:r>
      <w:r w:rsidRPr="00682719">
        <w:rPr>
          <w:rFonts w:ascii="TH SarabunPSK" w:hAnsi="TH SarabunPSK" w:cs="TH SarabunPSK"/>
          <w:color w:val="000000" w:themeColor="text1"/>
          <w:sz w:val="32"/>
          <w:szCs w:val="32"/>
          <w:cs/>
        </w:rPr>
        <w:t xml:space="preserve">ผดุงศักดิ์ รัตนเดโช </w:t>
      </w:r>
      <w:r>
        <w:rPr>
          <w:rFonts w:ascii="TH SarabunPSK" w:hAnsi="TH SarabunPSK" w:cs="TH SarabunPSK"/>
          <w:color w:val="000000" w:themeColor="text1"/>
          <w:sz w:val="32"/>
          <w:szCs w:val="32"/>
        </w:rPr>
        <w:tab/>
      </w:r>
      <w:r>
        <w:rPr>
          <w:rFonts w:ascii="TH SarabunPSK" w:hAnsi="TH SarabunPSK" w:cs="TH SarabunPSK"/>
          <w:color w:val="000000" w:themeColor="text1"/>
          <w:sz w:val="32"/>
          <w:szCs w:val="32"/>
        </w:rPr>
        <w:tab/>
      </w:r>
      <w:r>
        <w:rPr>
          <w:rFonts w:ascii="TH SarabunPSK" w:hAnsi="TH SarabunPSK" w:cs="TH SarabunPSK"/>
          <w:color w:val="000000" w:themeColor="text1"/>
          <w:sz w:val="32"/>
          <w:szCs w:val="32"/>
        </w:rPr>
        <w:tab/>
      </w:r>
      <w:r>
        <w:rPr>
          <w:rFonts w:ascii="TH SarabunPSK" w:hAnsi="TH SarabunPSK" w:cs="TH SarabunPSK"/>
          <w:color w:val="000000" w:themeColor="text1"/>
          <w:sz w:val="32"/>
          <w:szCs w:val="32"/>
        </w:rPr>
        <w:tab/>
      </w:r>
      <w:r>
        <w:rPr>
          <w:rFonts w:ascii="TH SarabunPSK" w:hAnsi="TH SarabunPSK" w:cs="TH SarabunPSK" w:hint="cs"/>
          <w:color w:val="000000" w:themeColor="text1"/>
          <w:sz w:val="32"/>
          <w:szCs w:val="32"/>
          <w:cs/>
        </w:rPr>
        <w:t>กรรมการผู้ทรงคุณวุฒิ</w:t>
      </w:r>
    </w:p>
    <w:p w14:paraId="37CA83BB" w14:textId="77777777" w:rsidR="00BF04AD" w:rsidRPr="007E6C33" w:rsidRDefault="00BF04AD" w:rsidP="00BF04AD">
      <w:pPr>
        <w:numPr>
          <w:ilvl w:val="0"/>
          <w:numId w:val="1"/>
        </w:numPr>
        <w:tabs>
          <w:tab w:val="clear" w:pos="720"/>
          <w:tab w:val="num" w:pos="567"/>
        </w:tabs>
        <w:ind w:hanging="720"/>
        <w:jc w:val="thaiDistribute"/>
        <w:rPr>
          <w:rFonts w:ascii="TH SarabunPSK" w:hAnsi="TH SarabunPSK" w:cs="TH SarabunPSK"/>
          <w:color w:val="000000" w:themeColor="text1"/>
          <w:sz w:val="32"/>
          <w:szCs w:val="32"/>
        </w:rPr>
      </w:pPr>
      <w:r w:rsidRPr="007E6C33">
        <w:rPr>
          <w:rFonts w:ascii="TH SarabunPSK" w:hAnsi="TH SarabunPSK" w:cs="TH SarabunPSK"/>
          <w:color w:val="000000" w:themeColor="text1"/>
          <w:sz w:val="32"/>
          <w:szCs w:val="32"/>
          <w:cs/>
        </w:rPr>
        <w:t xml:space="preserve">นายบัญญัติ จันทน์เสนะ </w:t>
      </w:r>
      <w:r>
        <w:rPr>
          <w:rFonts w:ascii="TH SarabunPSK" w:hAnsi="TH SarabunPSK" w:cs="TH SarabunPSK"/>
          <w:color w:val="000000" w:themeColor="text1"/>
          <w:sz w:val="32"/>
          <w:szCs w:val="32"/>
        </w:rPr>
        <w:tab/>
      </w:r>
      <w:r>
        <w:rPr>
          <w:rFonts w:ascii="TH SarabunPSK" w:hAnsi="TH SarabunPSK" w:cs="TH SarabunPSK"/>
          <w:color w:val="000000" w:themeColor="text1"/>
          <w:sz w:val="32"/>
          <w:szCs w:val="32"/>
        </w:rPr>
        <w:tab/>
      </w:r>
      <w:r>
        <w:rPr>
          <w:rFonts w:ascii="TH SarabunPSK" w:hAnsi="TH SarabunPSK" w:cs="TH SarabunPSK"/>
          <w:color w:val="000000" w:themeColor="text1"/>
          <w:sz w:val="32"/>
          <w:szCs w:val="32"/>
        </w:rPr>
        <w:tab/>
      </w:r>
      <w:r>
        <w:rPr>
          <w:rFonts w:ascii="TH SarabunPSK" w:hAnsi="TH SarabunPSK" w:cs="TH SarabunPSK"/>
          <w:color w:val="000000" w:themeColor="text1"/>
          <w:sz w:val="32"/>
          <w:szCs w:val="32"/>
        </w:rPr>
        <w:tab/>
      </w:r>
      <w:r>
        <w:rPr>
          <w:rFonts w:ascii="TH SarabunPSK" w:hAnsi="TH SarabunPSK" w:cs="TH SarabunPSK"/>
          <w:color w:val="000000" w:themeColor="text1"/>
          <w:sz w:val="32"/>
          <w:szCs w:val="32"/>
        </w:rPr>
        <w:tab/>
      </w:r>
      <w:r>
        <w:rPr>
          <w:rFonts w:ascii="TH SarabunPSK" w:hAnsi="TH SarabunPSK" w:cs="TH SarabunPSK"/>
          <w:color w:val="000000" w:themeColor="text1"/>
          <w:sz w:val="32"/>
          <w:szCs w:val="32"/>
        </w:rPr>
        <w:tab/>
      </w:r>
      <w:r>
        <w:rPr>
          <w:rFonts w:ascii="TH SarabunPSK" w:hAnsi="TH SarabunPSK" w:cs="TH SarabunPSK" w:hint="cs"/>
          <w:color w:val="000000" w:themeColor="text1"/>
          <w:sz w:val="32"/>
          <w:szCs w:val="32"/>
          <w:cs/>
        </w:rPr>
        <w:t>กรรมการผู้ทรงคุณวุฒิ</w:t>
      </w:r>
    </w:p>
    <w:p w14:paraId="6F2C77AB" w14:textId="77777777" w:rsidR="00BF04AD" w:rsidRPr="007E6C33" w:rsidRDefault="00BF04AD" w:rsidP="00BF04AD">
      <w:pPr>
        <w:numPr>
          <w:ilvl w:val="0"/>
          <w:numId w:val="1"/>
        </w:numPr>
        <w:tabs>
          <w:tab w:val="clear" w:pos="720"/>
          <w:tab w:val="num" w:pos="567"/>
        </w:tabs>
        <w:ind w:hanging="720"/>
        <w:jc w:val="thaiDistribute"/>
        <w:rPr>
          <w:rFonts w:ascii="TH SarabunPSK" w:hAnsi="TH SarabunPSK" w:cs="TH SarabunPSK"/>
          <w:color w:val="000000" w:themeColor="text1"/>
          <w:sz w:val="32"/>
          <w:szCs w:val="32"/>
        </w:rPr>
      </w:pPr>
      <w:r w:rsidRPr="007E6C33">
        <w:rPr>
          <w:rFonts w:ascii="TH SarabunPSK" w:hAnsi="TH SarabunPSK" w:cs="TH SarabunPSK"/>
          <w:color w:val="000000" w:themeColor="text1"/>
          <w:sz w:val="32"/>
          <w:szCs w:val="32"/>
          <w:cs/>
        </w:rPr>
        <w:t xml:space="preserve">นายชาญวิทย์ อมตะมาทุชาติ </w:t>
      </w:r>
      <w:r>
        <w:rPr>
          <w:rFonts w:ascii="TH SarabunPSK" w:hAnsi="TH SarabunPSK" w:cs="TH SarabunPSK"/>
          <w:color w:val="000000" w:themeColor="text1"/>
          <w:sz w:val="32"/>
          <w:szCs w:val="32"/>
        </w:rPr>
        <w:tab/>
      </w:r>
      <w:r>
        <w:rPr>
          <w:rFonts w:ascii="TH SarabunPSK" w:hAnsi="TH SarabunPSK" w:cs="TH SarabunPSK"/>
          <w:color w:val="000000" w:themeColor="text1"/>
          <w:sz w:val="32"/>
          <w:szCs w:val="32"/>
        </w:rPr>
        <w:tab/>
      </w:r>
      <w:r>
        <w:rPr>
          <w:rFonts w:ascii="TH SarabunPSK" w:hAnsi="TH SarabunPSK" w:cs="TH SarabunPSK"/>
          <w:color w:val="000000" w:themeColor="text1"/>
          <w:sz w:val="32"/>
          <w:szCs w:val="32"/>
        </w:rPr>
        <w:tab/>
      </w:r>
      <w:r>
        <w:rPr>
          <w:rFonts w:ascii="TH SarabunPSK" w:hAnsi="TH SarabunPSK" w:cs="TH SarabunPSK"/>
          <w:color w:val="000000" w:themeColor="text1"/>
          <w:sz w:val="32"/>
          <w:szCs w:val="32"/>
        </w:rPr>
        <w:tab/>
      </w:r>
      <w:r>
        <w:rPr>
          <w:rFonts w:ascii="TH SarabunPSK" w:hAnsi="TH SarabunPSK" w:cs="TH SarabunPSK"/>
          <w:color w:val="000000" w:themeColor="text1"/>
          <w:sz w:val="32"/>
          <w:szCs w:val="32"/>
        </w:rPr>
        <w:tab/>
      </w:r>
      <w:r>
        <w:rPr>
          <w:rFonts w:ascii="TH SarabunPSK" w:hAnsi="TH SarabunPSK" w:cs="TH SarabunPSK" w:hint="cs"/>
          <w:color w:val="000000" w:themeColor="text1"/>
          <w:sz w:val="32"/>
          <w:szCs w:val="32"/>
          <w:cs/>
        </w:rPr>
        <w:t>กรรมการผู้ทรงคุณวุฒิ</w:t>
      </w:r>
    </w:p>
    <w:p w14:paraId="17F7DA0D" w14:textId="77777777" w:rsidR="00BF04AD" w:rsidRPr="007E6C33" w:rsidRDefault="00BF04AD" w:rsidP="00BF04AD">
      <w:pPr>
        <w:numPr>
          <w:ilvl w:val="0"/>
          <w:numId w:val="1"/>
        </w:numPr>
        <w:tabs>
          <w:tab w:val="clear" w:pos="720"/>
          <w:tab w:val="num" w:pos="567"/>
        </w:tabs>
        <w:ind w:hanging="720"/>
        <w:jc w:val="thaiDistribute"/>
        <w:rPr>
          <w:rFonts w:ascii="TH SarabunPSK" w:hAnsi="TH SarabunPSK" w:cs="TH SarabunPSK"/>
          <w:color w:val="000000" w:themeColor="text1"/>
          <w:sz w:val="32"/>
          <w:szCs w:val="32"/>
        </w:rPr>
      </w:pPr>
      <w:r w:rsidRPr="007E6C33">
        <w:rPr>
          <w:rFonts w:ascii="TH SarabunPSK" w:hAnsi="TH SarabunPSK" w:cs="TH SarabunPSK"/>
          <w:color w:val="000000" w:themeColor="text1"/>
          <w:sz w:val="32"/>
          <w:szCs w:val="32"/>
          <w:cs/>
        </w:rPr>
        <w:t xml:space="preserve">นายชาญศิลป์ ตรีนุชกร </w:t>
      </w:r>
      <w:r>
        <w:rPr>
          <w:rFonts w:ascii="TH SarabunPSK" w:hAnsi="TH SarabunPSK" w:cs="TH SarabunPSK"/>
          <w:color w:val="000000" w:themeColor="text1"/>
          <w:sz w:val="32"/>
          <w:szCs w:val="32"/>
        </w:rPr>
        <w:tab/>
      </w:r>
      <w:r>
        <w:rPr>
          <w:rFonts w:ascii="TH SarabunPSK" w:hAnsi="TH SarabunPSK" w:cs="TH SarabunPSK"/>
          <w:color w:val="000000" w:themeColor="text1"/>
          <w:sz w:val="32"/>
          <w:szCs w:val="32"/>
        </w:rPr>
        <w:tab/>
      </w:r>
      <w:r>
        <w:rPr>
          <w:rFonts w:ascii="TH SarabunPSK" w:hAnsi="TH SarabunPSK" w:cs="TH SarabunPSK"/>
          <w:color w:val="000000" w:themeColor="text1"/>
          <w:sz w:val="32"/>
          <w:szCs w:val="32"/>
        </w:rPr>
        <w:tab/>
      </w:r>
      <w:r>
        <w:rPr>
          <w:rFonts w:ascii="TH SarabunPSK" w:hAnsi="TH SarabunPSK" w:cs="TH SarabunPSK"/>
          <w:color w:val="000000" w:themeColor="text1"/>
          <w:sz w:val="32"/>
          <w:szCs w:val="32"/>
        </w:rPr>
        <w:tab/>
      </w:r>
      <w:r>
        <w:rPr>
          <w:rFonts w:ascii="TH SarabunPSK" w:hAnsi="TH SarabunPSK" w:cs="TH SarabunPSK"/>
          <w:color w:val="000000" w:themeColor="text1"/>
          <w:sz w:val="32"/>
          <w:szCs w:val="32"/>
        </w:rPr>
        <w:tab/>
      </w:r>
      <w:r>
        <w:rPr>
          <w:rFonts w:ascii="TH SarabunPSK" w:hAnsi="TH SarabunPSK" w:cs="TH SarabunPSK"/>
          <w:color w:val="000000" w:themeColor="text1"/>
          <w:sz w:val="32"/>
          <w:szCs w:val="32"/>
        </w:rPr>
        <w:tab/>
      </w:r>
      <w:r>
        <w:rPr>
          <w:rFonts w:ascii="TH SarabunPSK" w:hAnsi="TH SarabunPSK" w:cs="TH SarabunPSK" w:hint="cs"/>
          <w:color w:val="000000" w:themeColor="text1"/>
          <w:sz w:val="32"/>
          <w:szCs w:val="32"/>
          <w:cs/>
        </w:rPr>
        <w:t>กรรมการผู้ทรงคุณวุฒิ</w:t>
      </w:r>
    </w:p>
    <w:p w14:paraId="2342CA76" w14:textId="77777777" w:rsidR="00A844F3" w:rsidRDefault="00BF04AD" w:rsidP="00BF04AD">
      <w:pPr>
        <w:numPr>
          <w:ilvl w:val="0"/>
          <w:numId w:val="1"/>
        </w:numPr>
        <w:tabs>
          <w:tab w:val="clear" w:pos="720"/>
          <w:tab w:val="num" w:pos="567"/>
        </w:tabs>
        <w:ind w:hanging="720"/>
        <w:jc w:val="thaiDistribute"/>
        <w:rPr>
          <w:rFonts w:ascii="TH SarabunPSK" w:hAnsi="TH SarabunPSK" w:cs="TH SarabunPSK"/>
          <w:color w:val="000000" w:themeColor="text1"/>
          <w:sz w:val="32"/>
          <w:szCs w:val="32"/>
        </w:rPr>
      </w:pPr>
      <w:r>
        <w:rPr>
          <w:rFonts w:ascii="TH SarabunPSK" w:hAnsi="TH SarabunPSK" w:cs="TH SarabunPSK" w:hint="cs"/>
          <w:color w:val="000000" w:themeColor="text1"/>
          <w:sz w:val="32"/>
          <w:szCs w:val="32"/>
          <w:cs/>
        </w:rPr>
        <w:t xml:space="preserve">ดร. </w:t>
      </w:r>
      <w:r w:rsidRPr="007E6C33">
        <w:rPr>
          <w:rFonts w:ascii="TH SarabunPSK" w:hAnsi="TH SarabunPSK" w:cs="TH SarabunPSK"/>
          <w:color w:val="000000" w:themeColor="text1"/>
          <w:sz w:val="32"/>
          <w:szCs w:val="32"/>
          <w:cs/>
        </w:rPr>
        <w:t xml:space="preserve">เจษฎา ช.เจริญยิ่ง </w:t>
      </w:r>
      <w:r>
        <w:rPr>
          <w:rFonts w:ascii="TH SarabunPSK" w:hAnsi="TH SarabunPSK" w:cs="TH SarabunPSK"/>
          <w:color w:val="000000" w:themeColor="text1"/>
          <w:sz w:val="32"/>
          <w:szCs w:val="32"/>
        </w:rPr>
        <w:tab/>
      </w:r>
      <w:r>
        <w:rPr>
          <w:rFonts w:ascii="TH SarabunPSK" w:hAnsi="TH SarabunPSK" w:cs="TH SarabunPSK"/>
          <w:color w:val="000000" w:themeColor="text1"/>
          <w:sz w:val="32"/>
          <w:szCs w:val="32"/>
        </w:rPr>
        <w:tab/>
      </w:r>
      <w:r>
        <w:rPr>
          <w:rFonts w:ascii="TH SarabunPSK" w:hAnsi="TH SarabunPSK" w:cs="TH SarabunPSK"/>
          <w:color w:val="000000" w:themeColor="text1"/>
          <w:sz w:val="32"/>
          <w:szCs w:val="32"/>
        </w:rPr>
        <w:tab/>
      </w:r>
      <w:r>
        <w:rPr>
          <w:rFonts w:ascii="TH SarabunPSK" w:hAnsi="TH SarabunPSK" w:cs="TH SarabunPSK"/>
          <w:color w:val="000000" w:themeColor="text1"/>
          <w:sz w:val="32"/>
          <w:szCs w:val="32"/>
        </w:rPr>
        <w:tab/>
      </w:r>
      <w:r>
        <w:rPr>
          <w:rFonts w:ascii="TH SarabunPSK" w:hAnsi="TH SarabunPSK" w:cs="TH SarabunPSK"/>
          <w:color w:val="000000" w:themeColor="text1"/>
          <w:sz w:val="32"/>
          <w:szCs w:val="32"/>
        </w:rPr>
        <w:tab/>
      </w:r>
      <w:r>
        <w:rPr>
          <w:rFonts w:ascii="TH SarabunPSK" w:hAnsi="TH SarabunPSK" w:cs="TH SarabunPSK"/>
          <w:color w:val="000000" w:themeColor="text1"/>
          <w:sz w:val="32"/>
          <w:szCs w:val="32"/>
        </w:rPr>
        <w:tab/>
      </w:r>
      <w:r>
        <w:rPr>
          <w:rFonts w:ascii="TH SarabunPSK" w:hAnsi="TH SarabunPSK" w:cs="TH SarabunPSK" w:hint="cs"/>
          <w:color w:val="000000" w:themeColor="text1"/>
          <w:sz w:val="32"/>
          <w:szCs w:val="32"/>
          <w:cs/>
        </w:rPr>
        <w:t>กรรมการผู้ทรงคุณวุฒิ</w:t>
      </w:r>
    </w:p>
    <w:p w14:paraId="1A74F32D" w14:textId="1C988C15" w:rsidR="00BF04AD" w:rsidRPr="00AB68A6" w:rsidRDefault="00BF04AD" w:rsidP="00BF04AD">
      <w:pPr>
        <w:numPr>
          <w:ilvl w:val="0"/>
          <w:numId w:val="1"/>
        </w:numPr>
        <w:tabs>
          <w:tab w:val="clear" w:pos="720"/>
          <w:tab w:val="num" w:pos="567"/>
        </w:tabs>
        <w:ind w:hanging="720"/>
        <w:jc w:val="thaiDistribute"/>
        <w:rPr>
          <w:rFonts w:ascii="TH SarabunPSK" w:hAnsi="TH SarabunPSK" w:cs="TH SarabunPSK"/>
          <w:color w:val="000000" w:themeColor="text1"/>
          <w:sz w:val="32"/>
          <w:szCs w:val="32"/>
        </w:rPr>
      </w:pPr>
      <w:r w:rsidRPr="00AB68A6">
        <w:rPr>
          <w:rFonts w:ascii="TH SarabunPSK" w:hAnsi="TH SarabunPSK" w:cs="TH SarabunPSK"/>
          <w:color w:val="000000" w:themeColor="text1"/>
          <w:sz w:val="32"/>
          <w:szCs w:val="32"/>
          <w:cs/>
        </w:rPr>
        <w:t>นายกสมาคมศิษย์เก่ามหาวิทยาลัยทักษิณ</w:t>
      </w:r>
      <w:r w:rsidRPr="00AB68A6">
        <w:rPr>
          <w:rFonts w:ascii="TH SarabunPSK" w:hAnsi="TH SarabunPSK" w:cs="TH SarabunPSK"/>
          <w:color w:val="000000" w:themeColor="text1"/>
          <w:sz w:val="32"/>
          <w:szCs w:val="32"/>
          <w:cs/>
        </w:rPr>
        <w:tab/>
      </w:r>
      <w:r w:rsidRPr="00AB68A6">
        <w:rPr>
          <w:rFonts w:ascii="TH SarabunPSK" w:hAnsi="TH SarabunPSK" w:cs="TH SarabunPSK"/>
          <w:color w:val="000000" w:themeColor="text1"/>
          <w:sz w:val="32"/>
          <w:szCs w:val="32"/>
          <w:cs/>
        </w:rPr>
        <w:tab/>
      </w:r>
      <w:r w:rsidRPr="00AB68A6">
        <w:rPr>
          <w:rFonts w:ascii="TH SarabunPSK" w:hAnsi="TH SarabunPSK" w:cs="TH SarabunPSK"/>
          <w:color w:val="000000" w:themeColor="text1"/>
          <w:sz w:val="32"/>
          <w:szCs w:val="32"/>
          <w:cs/>
        </w:rPr>
        <w:tab/>
      </w:r>
      <w:r w:rsidRPr="00AB68A6">
        <w:rPr>
          <w:rFonts w:ascii="TH SarabunPSK" w:hAnsi="TH SarabunPSK" w:cs="TH SarabunPSK"/>
          <w:color w:val="000000" w:themeColor="text1"/>
          <w:sz w:val="32"/>
          <w:szCs w:val="32"/>
          <w:cs/>
        </w:rPr>
        <w:tab/>
        <w:t>กรรมการ</w:t>
      </w:r>
    </w:p>
    <w:p w14:paraId="13A1BFA5" w14:textId="77777777" w:rsidR="00BF04AD" w:rsidRPr="008A3EDE" w:rsidRDefault="00BF04AD" w:rsidP="00BF04AD">
      <w:pPr>
        <w:ind w:left="567"/>
        <w:jc w:val="thaiDistribute"/>
        <w:rPr>
          <w:rFonts w:ascii="TH SarabunPSK" w:hAnsi="TH SarabunPSK" w:cs="TH SarabunPSK"/>
          <w:color w:val="000000" w:themeColor="text1"/>
          <w:sz w:val="32"/>
          <w:szCs w:val="32"/>
          <w:cs/>
        </w:rPr>
      </w:pPr>
      <w:r w:rsidRPr="008A3EDE">
        <w:rPr>
          <w:rFonts w:ascii="TH SarabunPSK" w:hAnsi="TH SarabunPSK" w:cs="TH SarabunPSK"/>
          <w:color w:val="000000" w:themeColor="text1"/>
          <w:sz w:val="32"/>
          <w:szCs w:val="32"/>
          <w:cs/>
        </w:rPr>
        <w:t>(</w:t>
      </w:r>
      <w:r w:rsidRPr="008A3EDE">
        <w:rPr>
          <w:rFonts w:ascii="TH SarabunPSK" w:hAnsi="TH SarabunPSK" w:cs="TH SarabunPSK" w:hint="cs"/>
          <w:color w:val="000000" w:themeColor="text1"/>
          <w:sz w:val="32"/>
          <w:szCs w:val="32"/>
          <w:cs/>
        </w:rPr>
        <w:t>นางสาวนิภานันท์  ธรรมรัตน์</w:t>
      </w:r>
      <w:r w:rsidRPr="008A3EDE">
        <w:rPr>
          <w:rFonts w:ascii="TH SarabunPSK" w:hAnsi="TH SarabunPSK" w:cs="TH SarabunPSK"/>
          <w:color w:val="000000" w:themeColor="text1"/>
          <w:sz w:val="32"/>
          <w:szCs w:val="32"/>
          <w:cs/>
        </w:rPr>
        <w:t>)</w:t>
      </w:r>
    </w:p>
    <w:p w14:paraId="3F41DC8E" w14:textId="77777777" w:rsidR="00BF04AD" w:rsidRPr="008A3EDE" w:rsidRDefault="00BF04AD" w:rsidP="00BF04AD">
      <w:pPr>
        <w:numPr>
          <w:ilvl w:val="0"/>
          <w:numId w:val="1"/>
        </w:numPr>
        <w:tabs>
          <w:tab w:val="clear" w:pos="720"/>
        </w:tabs>
        <w:ind w:left="567" w:hanging="567"/>
        <w:jc w:val="thaiDistribute"/>
        <w:rPr>
          <w:rFonts w:ascii="TH SarabunPSK" w:hAnsi="TH SarabunPSK" w:cs="TH SarabunPSK"/>
          <w:color w:val="000000" w:themeColor="text1"/>
          <w:sz w:val="32"/>
          <w:szCs w:val="32"/>
        </w:rPr>
      </w:pPr>
      <w:r w:rsidRPr="008A3EDE">
        <w:rPr>
          <w:rFonts w:ascii="TH SarabunPSK" w:hAnsi="TH SarabunPSK" w:cs="TH SarabunPSK"/>
          <w:color w:val="000000" w:themeColor="text1"/>
          <w:sz w:val="32"/>
          <w:szCs w:val="32"/>
          <w:cs/>
        </w:rPr>
        <w:t>อธิการบดีมหาวิทยาลัยทักษิณ</w:t>
      </w:r>
      <w:r w:rsidRPr="008A3EDE">
        <w:rPr>
          <w:rFonts w:ascii="TH SarabunPSK" w:hAnsi="TH SarabunPSK" w:cs="TH SarabunPSK"/>
          <w:color w:val="000000" w:themeColor="text1"/>
          <w:sz w:val="32"/>
          <w:szCs w:val="32"/>
          <w:cs/>
        </w:rPr>
        <w:tab/>
      </w:r>
      <w:r w:rsidRPr="008A3EDE">
        <w:rPr>
          <w:rFonts w:ascii="TH SarabunPSK" w:hAnsi="TH SarabunPSK" w:cs="TH SarabunPSK"/>
          <w:color w:val="000000" w:themeColor="text1"/>
          <w:sz w:val="32"/>
          <w:szCs w:val="32"/>
          <w:cs/>
        </w:rPr>
        <w:tab/>
      </w:r>
      <w:r w:rsidRPr="008A3EDE">
        <w:rPr>
          <w:rFonts w:ascii="TH SarabunPSK" w:hAnsi="TH SarabunPSK" w:cs="TH SarabunPSK"/>
          <w:color w:val="000000" w:themeColor="text1"/>
          <w:sz w:val="32"/>
          <w:szCs w:val="32"/>
          <w:cs/>
        </w:rPr>
        <w:tab/>
      </w:r>
      <w:r w:rsidRPr="008A3EDE">
        <w:rPr>
          <w:rFonts w:ascii="TH SarabunPSK" w:hAnsi="TH SarabunPSK" w:cs="TH SarabunPSK"/>
          <w:color w:val="000000" w:themeColor="text1"/>
          <w:sz w:val="32"/>
          <w:szCs w:val="32"/>
          <w:cs/>
        </w:rPr>
        <w:tab/>
      </w:r>
      <w:r w:rsidRPr="008A3EDE">
        <w:rPr>
          <w:rFonts w:ascii="TH SarabunPSK" w:hAnsi="TH SarabunPSK" w:cs="TH SarabunPSK"/>
          <w:color w:val="000000" w:themeColor="text1"/>
          <w:sz w:val="32"/>
          <w:szCs w:val="32"/>
          <w:cs/>
        </w:rPr>
        <w:tab/>
        <w:t>กรรมการ</w:t>
      </w:r>
    </w:p>
    <w:p w14:paraId="5CB71597" w14:textId="77777777" w:rsidR="00BF04AD" w:rsidRPr="008A3EDE" w:rsidRDefault="00BF04AD" w:rsidP="00BF04AD">
      <w:pPr>
        <w:ind w:left="567" w:hanging="567"/>
        <w:jc w:val="thaiDistribute"/>
        <w:rPr>
          <w:rFonts w:ascii="TH SarabunPSK" w:hAnsi="TH SarabunPSK" w:cs="TH SarabunPSK"/>
          <w:color w:val="000000" w:themeColor="text1"/>
          <w:sz w:val="32"/>
          <w:szCs w:val="32"/>
        </w:rPr>
      </w:pPr>
      <w:r w:rsidRPr="008A3EDE">
        <w:rPr>
          <w:rFonts w:ascii="TH SarabunPSK" w:hAnsi="TH SarabunPSK" w:cs="TH SarabunPSK"/>
          <w:color w:val="000000" w:themeColor="text1"/>
          <w:sz w:val="32"/>
          <w:szCs w:val="32"/>
          <w:cs/>
        </w:rPr>
        <w:tab/>
        <w:t>(รองศาสตราจารย์ ดร.</w:t>
      </w:r>
      <w:r w:rsidRPr="008A3EDE">
        <w:rPr>
          <w:rFonts w:ascii="TH SarabunPSK" w:hAnsi="TH SarabunPSK" w:cs="TH SarabunPSK" w:hint="cs"/>
          <w:color w:val="000000" w:themeColor="text1"/>
          <w:sz w:val="32"/>
          <w:szCs w:val="32"/>
          <w:cs/>
        </w:rPr>
        <w:t xml:space="preserve"> </w:t>
      </w:r>
      <w:r w:rsidRPr="008A3EDE">
        <w:rPr>
          <w:rFonts w:ascii="TH SarabunPSK" w:hAnsi="TH SarabunPSK" w:cs="TH SarabunPSK"/>
          <w:color w:val="000000" w:themeColor="text1"/>
          <w:sz w:val="32"/>
          <w:szCs w:val="32"/>
          <w:cs/>
        </w:rPr>
        <w:t>วิชัย  ชำนิ)</w:t>
      </w:r>
    </w:p>
    <w:p w14:paraId="76C4322C" w14:textId="77777777" w:rsidR="00BF04AD" w:rsidRPr="008A3EDE" w:rsidRDefault="00BF04AD" w:rsidP="00BF04AD">
      <w:pPr>
        <w:numPr>
          <w:ilvl w:val="0"/>
          <w:numId w:val="1"/>
        </w:numPr>
        <w:tabs>
          <w:tab w:val="clear" w:pos="720"/>
        </w:tabs>
        <w:ind w:left="567" w:hanging="567"/>
        <w:jc w:val="thaiDistribute"/>
        <w:rPr>
          <w:rFonts w:ascii="TH SarabunPSK" w:hAnsi="TH SarabunPSK" w:cs="TH SarabunPSK"/>
          <w:color w:val="000000" w:themeColor="text1"/>
          <w:sz w:val="32"/>
          <w:szCs w:val="32"/>
        </w:rPr>
      </w:pPr>
      <w:r w:rsidRPr="008A3EDE">
        <w:rPr>
          <w:rFonts w:ascii="TH SarabunPSK" w:hAnsi="TH SarabunPSK" w:cs="TH SarabunPSK"/>
          <w:color w:val="000000" w:themeColor="text1"/>
          <w:sz w:val="32"/>
          <w:szCs w:val="32"/>
          <w:cs/>
        </w:rPr>
        <w:t>ประธานสภาคณาจารย์และพนักงาน</w:t>
      </w:r>
      <w:r w:rsidRPr="008A3EDE">
        <w:rPr>
          <w:rFonts w:ascii="TH SarabunPSK" w:hAnsi="TH SarabunPSK" w:cs="TH SarabunPSK"/>
          <w:color w:val="000000" w:themeColor="text1"/>
          <w:sz w:val="32"/>
          <w:szCs w:val="32"/>
          <w:cs/>
        </w:rPr>
        <w:tab/>
      </w:r>
      <w:r w:rsidRPr="008A3EDE">
        <w:rPr>
          <w:rFonts w:ascii="TH SarabunPSK" w:hAnsi="TH SarabunPSK" w:cs="TH SarabunPSK"/>
          <w:color w:val="000000" w:themeColor="text1"/>
          <w:sz w:val="32"/>
          <w:szCs w:val="32"/>
          <w:cs/>
        </w:rPr>
        <w:tab/>
      </w:r>
      <w:r w:rsidRPr="008A3EDE">
        <w:rPr>
          <w:rFonts w:ascii="TH SarabunPSK" w:hAnsi="TH SarabunPSK" w:cs="TH SarabunPSK"/>
          <w:color w:val="000000" w:themeColor="text1"/>
          <w:sz w:val="32"/>
          <w:szCs w:val="32"/>
          <w:cs/>
        </w:rPr>
        <w:tab/>
      </w:r>
      <w:r w:rsidRPr="008A3EDE">
        <w:rPr>
          <w:rFonts w:ascii="TH SarabunPSK" w:hAnsi="TH SarabunPSK" w:cs="TH SarabunPSK"/>
          <w:color w:val="000000" w:themeColor="text1"/>
          <w:sz w:val="32"/>
          <w:szCs w:val="32"/>
          <w:cs/>
        </w:rPr>
        <w:tab/>
      </w:r>
      <w:r w:rsidRPr="008A3EDE">
        <w:rPr>
          <w:rFonts w:ascii="TH SarabunPSK" w:hAnsi="TH SarabunPSK" w:cs="TH SarabunPSK"/>
          <w:color w:val="000000" w:themeColor="text1"/>
          <w:sz w:val="32"/>
          <w:szCs w:val="32"/>
          <w:cs/>
        </w:rPr>
        <w:tab/>
        <w:t>กรรมการ</w:t>
      </w:r>
    </w:p>
    <w:p w14:paraId="5FC5A689" w14:textId="77777777" w:rsidR="00BF04AD" w:rsidRPr="008A3EDE" w:rsidRDefault="00BF04AD" w:rsidP="00BF04AD">
      <w:pPr>
        <w:ind w:left="567"/>
        <w:jc w:val="thaiDistribute"/>
        <w:rPr>
          <w:rFonts w:ascii="TH SarabunPSK" w:hAnsi="TH SarabunPSK" w:cs="TH SarabunPSK"/>
          <w:color w:val="000000" w:themeColor="text1"/>
          <w:sz w:val="32"/>
          <w:szCs w:val="32"/>
        </w:rPr>
      </w:pPr>
      <w:r w:rsidRPr="008A3EDE">
        <w:rPr>
          <w:rFonts w:ascii="TH SarabunPSK" w:hAnsi="TH SarabunPSK" w:cs="TH SarabunPSK"/>
          <w:color w:val="000000" w:themeColor="text1"/>
          <w:sz w:val="32"/>
          <w:szCs w:val="32"/>
          <w:cs/>
        </w:rPr>
        <w:t>(</w:t>
      </w:r>
      <w:r w:rsidRPr="008A3EDE">
        <w:rPr>
          <w:rFonts w:ascii="TH SarabunPSK" w:hAnsi="TH SarabunPSK" w:cs="TH SarabunPSK" w:hint="cs"/>
          <w:color w:val="000000" w:themeColor="text1"/>
          <w:sz w:val="32"/>
          <w:szCs w:val="32"/>
          <w:cs/>
        </w:rPr>
        <w:t>อาจารย์พล</w:t>
      </w:r>
      <w:proofErr w:type="spellStart"/>
      <w:r w:rsidRPr="008A3EDE">
        <w:rPr>
          <w:rFonts w:ascii="TH SarabunPSK" w:hAnsi="TH SarabunPSK" w:cs="TH SarabunPSK" w:hint="cs"/>
          <w:color w:val="000000" w:themeColor="text1"/>
          <w:sz w:val="32"/>
          <w:szCs w:val="32"/>
          <w:cs/>
        </w:rPr>
        <w:t>ัฏฐ์</w:t>
      </w:r>
      <w:proofErr w:type="spellEnd"/>
      <w:r w:rsidRPr="008A3EDE">
        <w:rPr>
          <w:rFonts w:ascii="TH SarabunPSK" w:hAnsi="TH SarabunPSK" w:cs="TH SarabunPSK" w:hint="cs"/>
          <w:color w:val="000000" w:themeColor="text1"/>
          <w:sz w:val="32"/>
          <w:szCs w:val="32"/>
          <w:cs/>
        </w:rPr>
        <w:t xml:space="preserve">  ยิ้มประเสริฐ</w:t>
      </w:r>
      <w:r w:rsidRPr="008A3EDE">
        <w:rPr>
          <w:rFonts w:ascii="TH SarabunPSK" w:hAnsi="TH SarabunPSK" w:cs="TH SarabunPSK"/>
          <w:color w:val="000000" w:themeColor="text1"/>
          <w:sz w:val="32"/>
          <w:szCs w:val="32"/>
          <w:cs/>
        </w:rPr>
        <w:t>)</w:t>
      </w:r>
    </w:p>
    <w:p w14:paraId="3C92CCFB" w14:textId="77777777" w:rsidR="00BF04AD" w:rsidRDefault="00BF04AD" w:rsidP="00BF04AD">
      <w:pPr>
        <w:pStyle w:val="afc"/>
        <w:numPr>
          <w:ilvl w:val="0"/>
          <w:numId w:val="1"/>
        </w:numPr>
        <w:tabs>
          <w:tab w:val="clear" w:pos="720"/>
          <w:tab w:val="num" w:pos="567"/>
        </w:tabs>
        <w:spacing w:after="0" w:line="240" w:lineRule="auto"/>
        <w:ind w:hanging="720"/>
        <w:jc w:val="thaiDistribute"/>
        <w:rPr>
          <w:rFonts w:ascii="TH SarabunPSK" w:hAnsi="TH SarabunPSK" w:cs="TH SarabunPSK"/>
          <w:color w:val="000000" w:themeColor="text1"/>
          <w:sz w:val="32"/>
          <w:szCs w:val="32"/>
        </w:rPr>
      </w:pPr>
      <w:r w:rsidRPr="008A3EDE">
        <w:rPr>
          <w:rFonts w:ascii="TH SarabunPSK" w:eastAsia="Cordia New" w:hAnsi="TH SarabunPSK" w:cs="TH SarabunPSK"/>
          <w:color w:val="000000" w:themeColor="text1"/>
          <w:sz w:val="32"/>
          <w:szCs w:val="32"/>
          <w:cs/>
        </w:rPr>
        <w:t>ผู้แทน</w:t>
      </w:r>
      <w:r w:rsidRPr="008A3EDE">
        <w:rPr>
          <w:rFonts w:ascii="TH SarabunPSK" w:eastAsia="Cordia New" w:hAnsi="TH SarabunPSK" w:cs="TH SarabunPSK" w:hint="cs"/>
          <w:color w:val="000000" w:themeColor="text1"/>
          <w:sz w:val="32"/>
          <w:szCs w:val="32"/>
          <w:cs/>
        </w:rPr>
        <w:t>หัวหน้า</w:t>
      </w:r>
      <w:r w:rsidRPr="008A3EDE">
        <w:rPr>
          <w:rFonts w:ascii="TH SarabunPSK" w:eastAsia="Cordia New" w:hAnsi="TH SarabunPSK" w:cs="TH SarabunPSK"/>
          <w:color w:val="000000" w:themeColor="text1"/>
          <w:sz w:val="32"/>
          <w:szCs w:val="32"/>
          <w:cs/>
        </w:rPr>
        <w:t>ส่วนงานวิชาการ</w:t>
      </w:r>
      <w:r w:rsidRPr="008A3EDE">
        <w:rPr>
          <w:rFonts w:ascii="TH SarabunPSK" w:eastAsia="Cordia New" w:hAnsi="TH SarabunPSK" w:cs="TH SarabunPSK"/>
          <w:color w:val="000000" w:themeColor="text1"/>
          <w:sz w:val="32"/>
          <w:szCs w:val="32"/>
        </w:rPr>
        <w:tab/>
      </w:r>
      <w:r w:rsidRPr="008A3EDE">
        <w:rPr>
          <w:rFonts w:ascii="TH SarabunPSK" w:eastAsia="Cordia New" w:hAnsi="TH SarabunPSK" w:cs="TH SarabunPSK"/>
          <w:color w:val="000000" w:themeColor="text1"/>
          <w:sz w:val="32"/>
          <w:szCs w:val="32"/>
        </w:rPr>
        <w:tab/>
      </w:r>
      <w:r w:rsidRPr="008A3EDE">
        <w:rPr>
          <w:rFonts w:ascii="TH SarabunPSK" w:eastAsia="Cordia New" w:hAnsi="TH SarabunPSK" w:cs="TH SarabunPSK"/>
          <w:color w:val="000000" w:themeColor="text1"/>
          <w:sz w:val="32"/>
          <w:szCs w:val="32"/>
        </w:rPr>
        <w:tab/>
      </w:r>
      <w:r w:rsidRPr="008A3EDE">
        <w:rPr>
          <w:rFonts w:ascii="TH SarabunPSK" w:eastAsia="Cordia New" w:hAnsi="TH SarabunPSK" w:cs="TH SarabunPSK"/>
          <w:color w:val="000000" w:themeColor="text1"/>
          <w:sz w:val="32"/>
          <w:szCs w:val="32"/>
        </w:rPr>
        <w:tab/>
      </w:r>
      <w:r w:rsidRPr="008A3EDE">
        <w:rPr>
          <w:rFonts w:ascii="TH SarabunPSK" w:eastAsia="Cordia New" w:hAnsi="TH SarabunPSK" w:cs="TH SarabunPSK"/>
          <w:color w:val="000000" w:themeColor="text1"/>
          <w:sz w:val="32"/>
          <w:szCs w:val="32"/>
        </w:rPr>
        <w:tab/>
      </w:r>
      <w:r w:rsidRPr="008A3EDE">
        <w:rPr>
          <w:rFonts w:ascii="TH SarabunPSK" w:hAnsi="TH SarabunPSK" w:cs="TH SarabunPSK"/>
          <w:color w:val="000000" w:themeColor="text1"/>
          <w:sz w:val="32"/>
          <w:szCs w:val="32"/>
          <w:cs/>
        </w:rPr>
        <w:t>กรรมการ</w:t>
      </w:r>
    </w:p>
    <w:p w14:paraId="66CE92A5" w14:textId="77777777" w:rsidR="00BF04AD" w:rsidRPr="00C767D6" w:rsidRDefault="00BF04AD" w:rsidP="00BF04AD">
      <w:pPr>
        <w:ind w:firstLine="567"/>
        <w:jc w:val="thaiDistribute"/>
        <w:rPr>
          <w:rFonts w:ascii="TH SarabunPSK" w:hAnsi="TH SarabunPSK" w:cs="TH SarabunPSK"/>
          <w:color w:val="000000" w:themeColor="text1"/>
          <w:sz w:val="32"/>
          <w:szCs w:val="32"/>
          <w:cs/>
        </w:rPr>
      </w:pPr>
      <w:r w:rsidRPr="00C767D6">
        <w:rPr>
          <w:rFonts w:ascii="TH SarabunPSK" w:hAnsi="TH SarabunPSK" w:cs="TH SarabunPSK" w:hint="cs"/>
          <w:color w:val="000000" w:themeColor="text1"/>
          <w:sz w:val="32"/>
          <w:szCs w:val="32"/>
          <w:cs/>
        </w:rPr>
        <w:t>(คณบดีคณะพยาบาลศาสตร์ ...</w:t>
      </w:r>
      <w:r w:rsidRPr="00C767D6">
        <w:rPr>
          <w:rFonts w:ascii="TH SarabunPSK" w:hAnsi="TH SarabunPSK" w:cs="TH SarabunPSK"/>
          <w:color w:val="000000" w:themeColor="text1"/>
          <w:sz w:val="32"/>
          <w:szCs w:val="32"/>
          <w:cs/>
        </w:rPr>
        <w:t>ผู้ช่วยศาสตราจารย์จิรพรรณ  พีรวุฒิ</w:t>
      </w:r>
      <w:r w:rsidRPr="00C767D6">
        <w:rPr>
          <w:rFonts w:ascii="TH SarabunPSK" w:hAnsi="TH SarabunPSK" w:cs="TH SarabunPSK" w:hint="cs"/>
          <w:color w:val="000000" w:themeColor="text1"/>
          <w:sz w:val="32"/>
          <w:szCs w:val="32"/>
          <w:cs/>
        </w:rPr>
        <w:t>)</w:t>
      </w:r>
    </w:p>
    <w:p w14:paraId="1DDCBF80" w14:textId="77777777" w:rsidR="00BF04AD" w:rsidRPr="008A3EDE" w:rsidRDefault="00BF04AD" w:rsidP="00BF04AD">
      <w:pPr>
        <w:numPr>
          <w:ilvl w:val="0"/>
          <w:numId w:val="1"/>
        </w:numPr>
        <w:tabs>
          <w:tab w:val="clear" w:pos="720"/>
          <w:tab w:val="num" w:pos="567"/>
        </w:tabs>
        <w:ind w:hanging="720"/>
        <w:jc w:val="thaiDistribute"/>
        <w:rPr>
          <w:rFonts w:ascii="TH SarabunPSK" w:hAnsi="TH SarabunPSK" w:cs="TH SarabunPSK"/>
          <w:color w:val="000000" w:themeColor="text1"/>
          <w:sz w:val="32"/>
          <w:szCs w:val="32"/>
        </w:rPr>
      </w:pPr>
      <w:r w:rsidRPr="008A3EDE">
        <w:rPr>
          <w:rFonts w:ascii="TH SarabunPSK" w:hAnsi="TH SarabunPSK" w:cs="TH SarabunPSK"/>
          <w:color w:val="000000" w:themeColor="text1"/>
          <w:sz w:val="32"/>
          <w:szCs w:val="32"/>
          <w:cs/>
        </w:rPr>
        <w:t>ผู้แทนคณาจารย์ประจำ</w:t>
      </w:r>
      <w:r w:rsidRPr="008A3EDE">
        <w:rPr>
          <w:rFonts w:ascii="TH SarabunPSK" w:hAnsi="TH SarabunPSK" w:cs="TH SarabunPSK"/>
          <w:color w:val="000000" w:themeColor="text1"/>
          <w:sz w:val="32"/>
          <w:szCs w:val="32"/>
          <w:cs/>
        </w:rPr>
        <w:tab/>
      </w:r>
      <w:r w:rsidRPr="008A3EDE">
        <w:rPr>
          <w:rFonts w:ascii="TH SarabunPSK" w:hAnsi="TH SarabunPSK" w:cs="TH SarabunPSK"/>
          <w:color w:val="000000" w:themeColor="text1"/>
          <w:sz w:val="32"/>
          <w:szCs w:val="32"/>
          <w:cs/>
        </w:rPr>
        <w:tab/>
      </w:r>
      <w:r w:rsidRPr="008A3EDE">
        <w:rPr>
          <w:rFonts w:ascii="TH SarabunPSK" w:hAnsi="TH SarabunPSK" w:cs="TH SarabunPSK"/>
          <w:color w:val="000000" w:themeColor="text1"/>
          <w:sz w:val="32"/>
          <w:szCs w:val="32"/>
          <w:cs/>
        </w:rPr>
        <w:tab/>
      </w:r>
      <w:r w:rsidRPr="008A3EDE">
        <w:rPr>
          <w:rFonts w:ascii="TH SarabunPSK" w:hAnsi="TH SarabunPSK" w:cs="TH SarabunPSK"/>
          <w:color w:val="000000" w:themeColor="text1"/>
          <w:sz w:val="32"/>
          <w:szCs w:val="32"/>
          <w:cs/>
        </w:rPr>
        <w:tab/>
      </w:r>
      <w:r w:rsidRPr="008A3EDE">
        <w:rPr>
          <w:rFonts w:ascii="TH SarabunPSK" w:hAnsi="TH SarabunPSK" w:cs="TH SarabunPSK"/>
          <w:color w:val="000000" w:themeColor="text1"/>
          <w:sz w:val="32"/>
          <w:szCs w:val="32"/>
          <w:cs/>
        </w:rPr>
        <w:tab/>
      </w:r>
      <w:r w:rsidRPr="008A3EDE">
        <w:rPr>
          <w:rFonts w:ascii="TH SarabunPSK" w:hAnsi="TH SarabunPSK" w:cs="TH SarabunPSK"/>
          <w:color w:val="000000" w:themeColor="text1"/>
          <w:sz w:val="32"/>
          <w:szCs w:val="32"/>
          <w:cs/>
        </w:rPr>
        <w:tab/>
        <w:t xml:space="preserve">กรรมการ </w:t>
      </w:r>
    </w:p>
    <w:p w14:paraId="38AB5922" w14:textId="77777777" w:rsidR="00BF04AD" w:rsidRPr="008A3EDE" w:rsidRDefault="00BF04AD" w:rsidP="00BF04AD">
      <w:pPr>
        <w:tabs>
          <w:tab w:val="center" w:pos="4797"/>
        </w:tabs>
        <w:ind w:left="567"/>
        <w:jc w:val="thaiDistribute"/>
        <w:rPr>
          <w:rFonts w:ascii="TH SarabunPSK" w:hAnsi="TH SarabunPSK" w:cs="TH SarabunPSK"/>
          <w:color w:val="000000" w:themeColor="text1"/>
          <w:sz w:val="32"/>
          <w:szCs w:val="32"/>
        </w:rPr>
      </w:pPr>
      <w:r w:rsidRPr="008A3EDE">
        <w:rPr>
          <w:rFonts w:ascii="TH SarabunPSK" w:hAnsi="TH SarabunPSK" w:cs="TH SarabunPSK"/>
          <w:color w:val="000000" w:themeColor="text1"/>
          <w:sz w:val="32"/>
          <w:szCs w:val="32"/>
          <w:cs/>
        </w:rPr>
        <w:t>(</w:t>
      </w:r>
      <w:r w:rsidRPr="008A3EDE">
        <w:rPr>
          <w:rFonts w:ascii="TH SarabunPSK" w:hAnsi="TH SarabunPSK" w:cs="TH SarabunPSK" w:hint="cs"/>
          <w:color w:val="000000" w:themeColor="text1"/>
          <w:sz w:val="32"/>
          <w:szCs w:val="32"/>
          <w:cs/>
        </w:rPr>
        <w:t>อาจารย์ ดร. นวิทย์  เอมเอก</w:t>
      </w:r>
      <w:r w:rsidRPr="008A3EDE">
        <w:rPr>
          <w:rFonts w:ascii="TH SarabunPSK" w:hAnsi="TH SarabunPSK" w:cs="TH SarabunPSK"/>
          <w:color w:val="000000" w:themeColor="text1"/>
          <w:sz w:val="32"/>
          <w:szCs w:val="32"/>
          <w:cs/>
        </w:rPr>
        <w:t>)</w:t>
      </w:r>
    </w:p>
    <w:p w14:paraId="208739B5" w14:textId="77777777" w:rsidR="00BF04AD" w:rsidRPr="008A3EDE" w:rsidRDefault="00BF04AD" w:rsidP="00BF04AD">
      <w:pPr>
        <w:numPr>
          <w:ilvl w:val="0"/>
          <w:numId w:val="1"/>
        </w:numPr>
        <w:tabs>
          <w:tab w:val="clear" w:pos="720"/>
          <w:tab w:val="num" w:pos="567"/>
          <w:tab w:val="left" w:pos="6061"/>
        </w:tabs>
        <w:ind w:hanging="720"/>
        <w:jc w:val="thaiDistribute"/>
        <w:rPr>
          <w:rFonts w:ascii="TH SarabunPSK" w:hAnsi="TH SarabunPSK" w:cs="TH SarabunPSK"/>
          <w:color w:val="000000" w:themeColor="text1"/>
          <w:sz w:val="32"/>
          <w:szCs w:val="32"/>
        </w:rPr>
      </w:pPr>
      <w:r w:rsidRPr="008A3EDE">
        <w:rPr>
          <w:rFonts w:ascii="TH SarabunPSK" w:hAnsi="TH SarabunPSK" w:cs="TH SarabunPSK"/>
          <w:color w:val="000000" w:themeColor="text1"/>
          <w:sz w:val="32"/>
          <w:szCs w:val="32"/>
          <w:cs/>
        </w:rPr>
        <w:t>รองอธิการบดีฝ่ายวางแผน</w:t>
      </w:r>
      <w:r w:rsidRPr="008A3EDE">
        <w:rPr>
          <w:rFonts w:ascii="TH SarabunPSK" w:hAnsi="TH SarabunPSK" w:cs="TH SarabunPSK" w:hint="cs"/>
          <w:color w:val="000000" w:themeColor="text1"/>
          <w:sz w:val="32"/>
          <w:szCs w:val="32"/>
          <w:cs/>
        </w:rPr>
        <w:t xml:space="preserve"> การคลัง </w:t>
      </w:r>
      <w:r w:rsidRPr="008A3EDE">
        <w:rPr>
          <w:rFonts w:ascii="TH SarabunPSK" w:hAnsi="TH SarabunPSK" w:cs="TH SarabunPSK"/>
          <w:color w:val="000000" w:themeColor="text1"/>
          <w:sz w:val="32"/>
          <w:szCs w:val="32"/>
          <w:cs/>
        </w:rPr>
        <w:t>และกิจการสภามหาวิทยาลัย</w:t>
      </w:r>
      <w:r w:rsidRPr="008A3EDE">
        <w:rPr>
          <w:rFonts w:ascii="TH SarabunPSK" w:hAnsi="TH SarabunPSK" w:cs="TH SarabunPSK"/>
          <w:color w:val="000000" w:themeColor="text1"/>
          <w:sz w:val="32"/>
          <w:szCs w:val="32"/>
        </w:rPr>
        <w:tab/>
      </w:r>
      <w:r w:rsidRPr="008A3EDE">
        <w:rPr>
          <w:rFonts w:ascii="TH SarabunPSK" w:hAnsi="TH SarabunPSK" w:cs="TH SarabunPSK"/>
          <w:color w:val="000000" w:themeColor="text1"/>
          <w:sz w:val="32"/>
          <w:szCs w:val="32"/>
          <w:cs/>
        </w:rPr>
        <w:tab/>
        <w:t>เลขานุการ</w:t>
      </w:r>
    </w:p>
    <w:p w14:paraId="48A72B07" w14:textId="3F91992B" w:rsidR="00BF04AD" w:rsidRPr="008A3EDE" w:rsidRDefault="00BF04AD" w:rsidP="000E1ADB">
      <w:pPr>
        <w:ind w:left="567"/>
        <w:jc w:val="thaiDistribute"/>
        <w:rPr>
          <w:rFonts w:ascii="TH SarabunPSK" w:hAnsi="TH SarabunPSK" w:cs="TH SarabunPSK"/>
          <w:color w:val="000000" w:themeColor="text1"/>
          <w:sz w:val="32"/>
          <w:szCs w:val="32"/>
        </w:rPr>
      </w:pPr>
      <w:r w:rsidRPr="008A3EDE">
        <w:rPr>
          <w:rFonts w:ascii="TH SarabunPSK" w:hAnsi="TH SarabunPSK" w:cs="TH SarabunPSK"/>
          <w:color w:val="000000" w:themeColor="text1"/>
          <w:sz w:val="32"/>
          <w:szCs w:val="32"/>
          <w:cs/>
        </w:rPr>
        <w:t>(ผู้ช่วยศาสตราจารย์ ดร.</w:t>
      </w:r>
      <w:r w:rsidRPr="008A3EDE">
        <w:rPr>
          <w:rFonts w:ascii="TH SarabunPSK" w:hAnsi="TH SarabunPSK" w:cs="TH SarabunPSK" w:hint="cs"/>
          <w:color w:val="000000" w:themeColor="text1"/>
          <w:sz w:val="32"/>
          <w:szCs w:val="32"/>
          <w:cs/>
        </w:rPr>
        <w:t xml:space="preserve"> </w:t>
      </w:r>
      <w:r w:rsidRPr="008A3EDE">
        <w:rPr>
          <w:rFonts w:ascii="TH SarabunPSK" w:hAnsi="TH SarabunPSK" w:cs="TH SarabunPSK"/>
          <w:color w:val="000000" w:themeColor="text1"/>
          <w:sz w:val="32"/>
          <w:szCs w:val="32"/>
          <w:cs/>
        </w:rPr>
        <w:t>วสันต์  กาญจนมุกดา)</w:t>
      </w:r>
      <w:r w:rsidRPr="008A3EDE">
        <w:rPr>
          <w:rFonts w:ascii="TH SarabunPSK" w:hAnsi="TH SarabunPSK" w:cs="TH SarabunPSK"/>
          <w:color w:val="000000" w:themeColor="text1"/>
          <w:sz w:val="32"/>
          <w:szCs w:val="32"/>
          <w:cs/>
        </w:rPr>
        <w:tab/>
      </w:r>
      <w:r w:rsidRPr="008A3EDE">
        <w:rPr>
          <w:rFonts w:ascii="TH SarabunPSK" w:hAnsi="TH SarabunPSK" w:cs="TH SarabunPSK"/>
          <w:color w:val="000000" w:themeColor="text1"/>
          <w:sz w:val="32"/>
          <w:szCs w:val="32"/>
        </w:rPr>
        <w:tab/>
      </w:r>
    </w:p>
    <w:p w14:paraId="502A8322" w14:textId="77777777" w:rsidR="00BF04AD" w:rsidRPr="008A3EDE" w:rsidRDefault="00BF04AD" w:rsidP="00BF04AD">
      <w:pPr>
        <w:numPr>
          <w:ilvl w:val="0"/>
          <w:numId w:val="1"/>
        </w:numPr>
        <w:tabs>
          <w:tab w:val="left" w:pos="426"/>
        </w:tabs>
        <w:ind w:hanging="720"/>
        <w:jc w:val="thaiDistribute"/>
        <w:rPr>
          <w:rFonts w:ascii="TH SarabunPSK" w:hAnsi="TH SarabunPSK" w:cs="TH SarabunPSK"/>
          <w:color w:val="000000" w:themeColor="text1"/>
          <w:sz w:val="32"/>
          <w:szCs w:val="32"/>
        </w:rPr>
      </w:pPr>
      <w:r w:rsidRPr="008A3EDE">
        <w:rPr>
          <w:rFonts w:ascii="TH SarabunPSK" w:hAnsi="TH SarabunPSK" w:cs="TH SarabunPSK" w:hint="cs"/>
          <w:color w:val="000000" w:themeColor="text1"/>
          <w:sz w:val="32"/>
          <w:szCs w:val="32"/>
          <w:cs/>
        </w:rPr>
        <w:t xml:space="preserve">  </w:t>
      </w:r>
      <w:r w:rsidRPr="008A3EDE">
        <w:rPr>
          <w:rFonts w:ascii="TH SarabunPSK" w:hAnsi="TH SarabunPSK" w:cs="TH SarabunPSK"/>
          <w:color w:val="000000" w:themeColor="text1"/>
          <w:sz w:val="32"/>
          <w:szCs w:val="32"/>
          <w:cs/>
        </w:rPr>
        <w:t>หัวหน้าสำนักงานสภามหาวิทยาลัย</w:t>
      </w:r>
      <w:r w:rsidRPr="008A3EDE">
        <w:rPr>
          <w:rFonts w:ascii="TH SarabunPSK" w:hAnsi="TH SarabunPSK" w:cs="TH SarabunPSK"/>
          <w:color w:val="000000" w:themeColor="text1"/>
          <w:sz w:val="32"/>
          <w:szCs w:val="32"/>
          <w:cs/>
        </w:rPr>
        <w:tab/>
      </w:r>
      <w:r w:rsidRPr="008A3EDE">
        <w:rPr>
          <w:rFonts w:ascii="TH SarabunPSK" w:hAnsi="TH SarabunPSK" w:cs="TH SarabunPSK"/>
          <w:color w:val="000000" w:themeColor="text1"/>
          <w:sz w:val="32"/>
          <w:szCs w:val="32"/>
          <w:cs/>
        </w:rPr>
        <w:tab/>
      </w:r>
      <w:r w:rsidRPr="008A3EDE">
        <w:rPr>
          <w:rFonts w:ascii="TH SarabunPSK" w:hAnsi="TH SarabunPSK" w:cs="TH SarabunPSK"/>
          <w:color w:val="000000" w:themeColor="text1"/>
          <w:sz w:val="32"/>
          <w:szCs w:val="32"/>
          <w:cs/>
        </w:rPr>
        <w:tab/>
      </w:r>
      <w:r w:rsidRPr="008A3EDE">
        <w:rPr>
          <w:rFonts w:ascii="TH SarabunPSK" w:hAnsi="TH SarabunPSK" w:cs="TH SarabunPSK"/>
          <w:color w:val="000000" w:themeColor="text1"/>
          <w:sz w:val="32"/>
          <w:szCs w:val="32"/>
          <w:cs/>
        </w:rPr>
        <w:tab/>
      </w:r>
      <w:r w:rsidRPr="008A3EDE">
        <w:rPr>
          <w:rFonts w:ascii="TH SarabunPSK" w:hAnsi="TH SarabunPSK" w:cs="TH SarabunPSK"/>
          <w:color w:val="000000" w:themeColor="text1"/>
          <w:sz w:val="32"/>
          <w:szCs w:val="32"/>
          <w:cs/>
        </w:rPr>
        <w:tab/>
        <w:t>ผู้ช่วยเลขานุการ</w:t>
      </w:r>
    </w:p>
    <w:p w14:paraId="2D8E381A" w14:textId="6D8A3B79" w:rsidR="00BF04AD" w:rsidRDefault="00BF04AD" w:rsidP="0013786B">
      <w:pPr>
        <w:ind w:left="567"/>
        <w:jc w:val="thaiDistribute"/>
        <w:rPr>
          <w:rFonts w:ascii="TH SarabunPSK" w:hAnsi="TH SarabunPSK" w:cs="TH SarabunPSK"/>
          <w:color w:val="000000" w:themeColor="text1"/>
          <w:sz w:val="32"/>
          <w:szCs w:val="32"/>
        </w:rPr>
      </w:pPr>
      <w:r w:rsidRPr="008A3EDE">
        <w:rPr>
          <w:rFonts w:ascii="TH SarabunPSK" w:hAnsi="TH SarabunPSK" w:cs="TH SarabunPSK"/>
          <w:color w:val="000000" w:themeColor="text1"/>
          <w:sz w:val="32"/>
          <w:szCs w:val="32"/>
          <w:cs/>
        </w:rPr>
        <w:t>(หัวหน้าฝ่ายบริหารงานสภามหาวิทยาลัย …นางสาวจินตนา  นาคจินดา)</w:t>
      </w:r>
    </w:p>
    <w:p w14:paraId="6B188817" w14:textId="77777777" w:rsidR="009D0DD1" w:rsidRDefault="009D0DD1" w:rsidP="0013786B">
      <w:pPr>
        <w:ind w:left="567"/>
        <w:jc w:val="thaiDistribute"/>
        <w:rPr>
          <w:rFonts w:ascii="TH SarabunPSK" w:hAnsi="TH SarabunPSK" w:cs="TH SarabunPSK"/>
          <w:color w:val="000000" w:themeColor="text1"/>
          <w:sz w:val="32"/>
          <w:szCs w:val="32"/>
        </w:rPr>
      </w:pPr>
    </w:p>
    <w:p w14:paraId="440B006E" w14:textId="771DC089" w:rsidR="00BF04AD" w:rsidRPr="006B4C04" w:rsidRDefault="00BF04AD" w:rsidP="00BF04AD">
      <w:pPr>
        <w:ind w:left="567" w:hanging="567"/>
        <w:jc w:val="thaiDistribute"/>
        <w:rPr>
          <w:rFonts w:ascii="TH SarabunPSK" w:hAnsi="TH SarabunPSK" w:cs="TH SarabunPSK"/>
          <w:b/>
          <w:bCs/>
          <w:color w:val="000000" w:themeColor="text1"/>
          <w:sz w:val="32"/>
          <w:szCs w:val="32"/>
          <w:u w:val="single"/>
        </w:rPr>
      </w:pPr>
      <w:r w:rsidRPr="006B4C04">
        <w:rPr>
          <w:rFonts w:ascii="TH SarabunPSK" w:hAnsi="TH SarabunPSK" w:cs="TH SarabunPSK" w:hint="cs"/>
          <w:b/>
          <w:bCs/>
          <w:color w:val="000000" w:themeColor="text1"/>
          <w:sz w:val="32"/>
          <w:szCs w:val="32"/>
          <w:u w:val="single"/>
          <w:cs/>
        </w:rPr>
        <w:lastRenderedPageBreak/>
        <w:t>ผู้ไม่เข้าประชุม</w:t>
      </w:r>
    </w:p>
    <w:p w14:paraId="751C64A2" w14:textId="55D97869" w:rsidR="00BF04AD" w:rsidRPr="002F442C" w:rsidRDefault="00BF04AD" w:rsidP="000E1ADB">
      <w:pPr>
        <w:tabs>
          <w:tab w:val="left" w:pos="567"/>
        </w:tabs>
        <w:ind w:right="-613"/>
        <w:jc w:val="thaiDistribute"/>
        <w:rPr>
          <w:rFonts w:ascii="TH SarabunPSK" w:hAnsi="TH SarabunPSK" w:cs="TH SarabunPSK"/>
          <w:sz w:val="32"/>
          <w:szCs w:val="32"/>
        </w:rPr>
      </w:pPr>
      <w:r>
        <w:rPr>
          <w:rFonts w:ascii="TH SarabunPSK" w:hAnsi="TH SarabunPSK" w:cs="TH SarabunPSK" w:hint="cs"/>
          <w:color w:val="000000" w:themeColor="text1"/>
          <w:sz w:val="32"/>
          <w:szCs w:val="32"/>
          <w:cs/>
        </w:rPr>
        <w:t>1.</w:t>
      </w:r>
      <w:r>
        <w:rPr>
          <w:rFonts w:ascii="TH SarabunPSK" w:hAnsi="TH SarabunPSK" w:cs="TH SarabunPSK"/>
          <w:color w:val="000000" w:themeColor="text1"/>
          <w:sz w:val="32"/>
          <w:szCs w:val="32"/>
          <w:cs/>
        </w:rPr>
        <w:tab/>
      </w:r>
      <w:r>
        <w:rPr>
          <w:rFonts w:ascii="TH SarabunPSK" w:hAnsi="TH SarabunPSK" w:cs="TH SarabunPSK" w:hint="cs"/>
          <w:color w:val="000000" w:themeColor="text1"/>
          <w:sz w:val="32"/>
          <w:szCs w:val="32"/>
          <w:cs/>
        </w:rPr>
        <w:t xml:space="preserve">ศาสตราจารย์ ดร. </w:t>
      </w:r>
      <w:r w:rsidRPr="007E6C33">
        <w:rPr>
          <w:rFonts w:ascii="TH SarabunPSK" w:hAnsi="TH SarabunPSK" w:cs="TH SarabunPSK"/>
          <w:color w:val="000000" w:themeColor="text1"/>
          <w:sz w:val="32"/>
          <w:szCs w:val="32"/>
          <w:cs/>
        </w:rPr>
        <w:t xml:space="preserve">จรัส สุวรรณมาลา </w:t>
      </w:r>
      <w:r w:rsidR="00CC5E1F">
        <w:rPr>
          <w:rFonts w:ascii="TH SarabunPSK" w:hAnsi="TH SarabunPSK" w:cs="TH SarabunPSK"/>
          <w:color w:val="000000" w:themeColor="text1"/>
          <w:sz w:val="32"/>
          <w:szCs w:val="32"/>
        </w:rPr>
        <w:tab/>
      </w:r>
      <w:r>
        <w:rPr>
          <w:rFonts w:ascii="TH SarabunPSK" w:hAnsi="TH SarabunPSK" w:cs="TH SarabunPSK" w:hint="cs"/>
          <w:color w:val="000000" w:themeColor="text1"/>
          <w:sz w:val="32"/>
          <w:szCs w:val="32"/>
          <w:cs/>
        </w:rPr>
        <w:t>กรรมการผู้ทรงคุณวุฒิ</w:t>
      </w:r>
      <w:r w:rsidR="00FE02BF">
        <w:rPr>
          <w:rFonts w:ascii="TH SarabunPSK" w:hAnsi="TH SarabunPSK" w:cs="TH SarabunPSK"/>
          <w:color w:val="000000" w:themeColor="text1"/>
          <w:sz w:val="32"/>
          <w:szCs w:val="32"/>
          <w:cs/>
        </w:rPr>
        <w:t xml:space="preserve"> </w:t>
      </w:r>
      <w:r w:rsidR="00FE02BF" w:rsidRPr="002F442C">
        <w:rPr>
          <w:rFonts w:ascii="TH SarabunPSK" w:hAnsi="TH SarabunPSK" w:cs="TH SarabunPSK" w:hint="cs"/>
          <w:sz w:val="32"/>
          <w:szCs w:val="32"/>
          <w:cs/>
        </w:rPr>
        <w:t>(</w:t>
      </w:r>
      <w:r w:rsidR="00CC5E1F" w:rsidRPr="002F442C">
        <w:rPr>
          <w:rFonts w:ascii="TH SarabunPSK" w:hAnsi="TH SarabunPSK" w:cs="TH SarabunPSK" w:hint="cs"/>
          <w:sz w:val="32"/>
          <w:szCs w:val="32"/>
          <w:cs/>
        </w:rPr>
        <w:t>ลาประชุม</w:t>
      </w:r>
      <w:r w:rsidR="00FE02BF" w:rsidRPr="002F442C">
        <w:rPr>
          <w:rFonts w:ascii="TH SarabunPSK" w:hAnsi="TH SarabunPSK" w:cs="TH SarabunPSK" w:hint="cs"/>
          <w:sz w:val="32"/>
          <w:szCs w:val="32"/>
          <w:cs/>
        </w:rPr>
        <w:t>เนื่องจากติดภารกิจอื่น)</w:t>
      </w:r>
    </w:p>
    <w:p w14:paraId="37DD8412" w14:textId="0F6209C7" w:rsidR="000E1ADB" w:rsidRPr="002F442C" w:rsidRDefault="000E1ADB" w:rsidP="000E1ADB">
      <w:pPr>
        <w:pStyle w:val="afc"/>
        <w:numPr>
          <w:ilvl w:val="0"/>
          <w:numId w:val="31"/>
        </w:numPr>
        <w:spacing w:after="0"/>
        <w:ind w:left="567" w:right="-613" w:hanging="567"/>
        <w:jc w:val="thaiDistribute"/>
        <w:rPr>
          <w:rFonts w:ascii="TH SarabunPSK" w:hAnsi="TH SarabunPSK" w:cs="TH SarabunPSK"/>
          <w:sz w:val="32"/>
          <w:szCs w:val="32"/>
          <w:cs/>
        </w:rPr>
      </w:pPr>
      <w:r w:rsidRPr="002F442C">
        <w:rPr>
          <w:rFonts w:ascii="TH SarabunPSK" w:hAnsi="TH SarabunPSK" w:cs="TH SarabunPSK" w:hint="cs"/>
          <w:sz w:val="32"/>
          <w:szCs w:val="32"/>
          <w:cs/>
        </w:rPr>
        <w:t>ศาสตราจารย์ นายแพทย์</w:t>
      </w:r>
      <w:r w:rsidRPr="002F442C">
        <w:rPr>
          <w:rFonts w:ascii="TH SarabunPSK" w:hAnsi="TH SarabunPSK" w:cs="TH SarabunPSK"/>
          <w:sz w:val="32"/>
          <w:szCs w:val="32"/>
          <w:cs/>
        </w:rPr>
        <w:t xml:space="preserve">ประสิทธิ์ ผลิตผลการพิมพ์ </w:t>
      </w:r>
      <w:r w:rsidRPr="002F442C">
        <w:rPr>
          <w:rFonts w:ascii="TH SarabunPSK" w:hAnsi="TH SarabunPSK" w:cs="TH SarabunPSK" w:hint="cs"/>
          <w:sz w:val="32"/>
          <w:szCs w:val="32"/>
          <w:cs/>
        </w:rPr>
        <w:t>กรรมการผู้ทรงคุณวุฒิ (</w:t>
      </w:r>
      <w:r w:rsidR="00CC5E1F" w:rsidRPr="002F442C">
        <w:rPr>
          <w:rFonts w:ascii="TH SarabunPSK" w:hAnsi="TH SarabunPSK" w:cs="TH SarabunPSK" w:hint="cs"/>
          <w:sz w:val="32"/>
          <w:szCs w:val="32"/>
          <w:cs/>
        </w:rPr>
        <w:t>ลาประชุม</w:t>
      </w:r>
      <w:r w:rsidRPr="002F442C">
        <w:rPr>
          <w:rFonts w:ascii="TH SarabunPSK" w:hAnsi="TH SarabunPSK" w:cs="TH SarabunPSK" w:hint="cs"/>
          <w:sz w:val="32"/>
          <w:szCs w:val="32"/>
          <w:cs/>
        </w:rPr>
        <w:t>เนื่องจากติดภารกิจอื่น)</w:t>
      </w:r>
    </w:p>
    <w:p w14:paraId="49A9F5B4" w14:textId="1D7EF261" w:rsidR="00CC5E1F" w:rsidRPr="002F442C" w:rsidRDefault="000E1ADB" w:rsidP="009D0DD1">
      <w:pPr>
        <w:tabs>
          <w:tab w:val="num" w:pos="567"/>
          <w:tab w:val="center" w:pos="4797"/>
        </w:tabs>
        <w:ind w:left="360" w:right="-613" w:hanging="360"/>
        <w:jc w:val="thaiDistribute"/>
        <w:rPr>
          <w:rFonts w:ascii="TH SarabunPSK" w:hAnsi="TH SarabunPSK" w:cs="TH SarabunPSK"/>
          <w:sz w:val="32"/>
          <w:szCs w:val="32"/>
        </w:rPr>
      </w:pPr>
      <w:r w:rsidRPr="002F442C">
        <w:rPr>
          <w:rFonts w:ascii="TH SarabunPSK" w:hAnsi="TH SarabunPSK" w:cs="TH SarabunPSK" w:hint="cs"/>
          <w:sz w:val="32"/>
          <w:szCs w:val="32"/>
          <w:cs/>
        </w:rPr>
        <w:t>3</w:t>
      </w:r>
      <w:r w:rsidR="00BF04AD" w:rsidRPr="002F442C">
        <w:rPr>
          <w:rFonts w:ascii="TH SarabunPSK" w:hAnsi="TH SarabunPSK" w:cs="TH SarabunPSK" w:hint="cs"/>
          <w:sz w:val="32"/>
          <w:szCs w:val="32"/>
          <w:cs/>
        </w:rPr>
        <w:t>.</w:t>
      </w:r>
      <w:r w:rsidR="00BF04AD" w:rsidRPr="002F442C">
        <w:rPr>
          <w:rFonts w:ascii="TH SarabunPSK" w:hAnsi="TH SarabunPSK" w:cs="TH SarabunPSK" w:hint="cs"/>
          <w:sz w:val="32"/>
          <w:szCs w:val="32"/>
          <w:cs/>
        </w:rPr>
        <w:tab/>
      </w:r>
      <w:r w:rsidR="00BF04AD" w:rsidRPr="002F442C">
        <w:rPr>
          <w:rFonts w:ascii="TH SarabunPSK" w:hAnsi="TH SarabunPSK" w:cs="TH SarabunPSK"/>
          <w:sz w:val="32"/>
          <w:szCs w:val="32"/>
          <w:cs/>
        </w:rPr>
        <w:tab/>
        <w:t>ผู้แทนพนักงานมหาวิ</w:t>
      </w:r>
      <w:r w:rsidR="00FE02BF" w:rsidRPr="002F442C">
        <w:rPr>
          <w:rFonts w:ascii="TH SarabunPSK" w:hAnsi="TH SarabunPSK" w:cs="TH SarabunPSK"/>
          <w:sz w:val="32"/>
          <w:szCs w:val="32"/>
          <w:cs/>
        </w:rPr>
        <w:t>ทยาลัยซึ่งไม่ใช่คณาจารย์ประจำ</w:t>
      </w:r>
      <w:r w:rsidR="00FE02BF" w:rsidRPr="002F442C">
        <w:rPr>
          <w:rFonts w:ascii="TH SarabunPSK" w:hAnsi="TH SarabunPSK" w:cs="TH SarabunPSK"/>
          <w:sz w:val="32"/>
          <w:szCs w:val="32"/>
          <w:cs/>
        </w:rPr>
        <w:tab/>
      </w:r>
      <w:r w:rsidR="00BF04AD" w:rsidRPr="002F442C">
        <w:rPr>
          <w:rFonts w:ascii="TH SarabunPSK" w:hAnsi="TH SarabunPSK" w:cs="TH SarabunPSK"/>
          <w:sz w:val="32"/>
          <w:szCs w:val="32"/>
          <w:cs/>
        </w:rPr>
        <w:t>กรรมการ</w:t>
      </w:r>
      <w:r w:rsidR="00BF04AD" w:rsidRPr="002F442C">
        <w:rPr>
          <w:rFonts w:ascii="TH SarabunPSK" w:hAnsi="TH SarabunPSK" w:cs="TH SarabunPSK" w:hint="cs"/>
          <w:sz w:val="32"/>
          <w:szCs w:val="32"/>
          <w:cs/>
        </w:rPr>
        <w:t xml:space="preserve"> (</w:t>
      </w:r>
      <w:r w:rsidR="00FE02BF" w:rsidRPr="002F442C">
        <w:rPr>
          <w:rFonts w:ascii="TH SarabunPSK" w:hAnsi="TH SarabunPSK" w:cs="TH SarabunPSK" w:hint="cs"/>
          <w:sz w:val="32"/>
          <w:szCs w:val="32"/>
          <w:cs/>
        </w:rPr>
        <w:t>เนื่องจาก</w:t>
      </w:r>
      <w:r w:rsidR="00CC5E1F" w:rsidRPr="002F442C">
        <w:rPr>
          <w:rFonts w:ascii="TH SarabunPSK" w:hAnsi="TH SarabunPSK" w:cs="TH SarabunPSK" w:hint="cs"/>
          <w:sz w:val="32"/>
          <w:szCs w:val="32"/>
          <w:cs/>
        </w:rPr>
        <w:t>อยู่ในระหว่างการดำเนินการเลือก)</w:t>
      </w:r>
    </w:p>
    <w:p w14:paraId="0DC7DF88" w14:textId="77777777" w:rsidR="0065482D" w:rsidRDefault="0065482D" w:rsidP="0065482D">
      <w:pPr>
        <w:ind w:left="567"/>
        <w:jc w:val="thaiDistribute"/>
        <w:rPr>
          <w:rFonts w:ascii="TH SarabunPSK" w:cs="TH SarabunPSK"/>
          <w:color w:val="000000" w:themeColor="text1"/>
          <w:sz w:val="32"/>
          <w:szCs w:val="32"/>
        </w:rPr>
      </w:pPr>
    </w:p>
    <w:p w14:paraId="21155247" w14:textId="4C419B84" w:rsidR="0065482D" w:rsidRDefault="0065482D" w:rsidP="0065482D">
      <w:pPr>
        <w:jc w:val="thaiDistribute"/>
        <w:rPr>
          <w:rFonts w:ascii="TH SarabunPSK" w:cs="TH SarabunPSK"/>
          <w:b/>
          <w:bCs/>
          <w:color w:val="000000" w:themeColor="text1"/>
          <w:sz w:val="32"/>
          <w:szCs w:val="32"/>
        </w:rPr>
      </w:pPr>
      <w:r>
        <w:rPr>
          <w:rFonts w:hint="cs"/>
          <w:noProof/>
        </w:rPr>
        <mc:AlternateContent>
          <mc:Choice Requires="wps">
            <w:drawing>
              <wp:anchor distT="0" distB="0" distL="114300" distR="114300" simplePos="0" relativeHeight="251663360" behindDoc="0" locked="0" layoutInCell="1" allowOverlap="1" wp14:anchorId="51F0610C" wp14:editId="03CA009E">
                <wp:simplePos x="0" y="0"/>
                <wp:positionH relativeFrom="column">
                  <wp:posOffset>-137160</wp:posOffset>
                </wp:positionH>
                <wp:positionV relativeFrom="paragraph">
                  <wp:posOffset>-107950</wp:posOffset>
                </wp:positionV>
                <wp:extent cx="1812925" cy="389890"/>
                <wp:effectExtent l="0" t="0" r="15875" b="10160"/>
                <wp:wrapNone/>
                <wp:docPr id="5" name="สี่เหลี่ยมผืนผ้า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2925" cy="3898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3C495EE7" id="สี่เหลี่ยมผืนผ้า 5" o:spid="_x0000_s1026" style="position:absolute;margin-left:-10.8pt;margin-top:-8.5pt;width:142.75pt;height:30.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" filled="f"/>
            </w:pict>
          </mc:Fallback>
        </mc:AlternateContent>
      </w:r>
      <w:r>
        <w:rPr>
          <w:rFonts w:ascii="TH SarabunPSK" w:cs="TH SarabunPSK" w:hint="cs"/>
          <w:b/>
          <w:bCs/>
          <w:color w:val="000000" w:themeColor="text1"/>
          <w:sz w:val="32"/>
          <w:szCs w:val="32"/>
          <w:cs/>
        </w:rPr>
        <w:t>ที่ปรึกษาสภามหาวิทยาลัย</w:t>
      </w:r>
    </w:p>
    <w:p w14:paraId="1A65CBBC" w14:textId="77777777" w:rsidR="009D0DD1" w:rsidRPr="009D0DD1" w:rsidRDefault="009D0DD1" w:rsidP="009D0DD1">
      <w:pPr>
        <w:rPr>
          <w:rFonts w:ascii="TH SarabunPSK" w:cs="TH SarabunPSK"/>
          <w:b/>
          <w:bCs/>
          <w:color w:val="000000" w:themeColor="text1"/>
          <w:sz w:val="20"/>
          <w:szCs w:val="20"/>
          <w:u w:val="single"/>
        </w:rPr>
      </w:pPr>
    </w:p>
    <w:p w14:paraId="50051741" w14:textId="4CCAC7F4" w:rsidR="0065482D" w:rsidRPr="009D0DD1" w:rsidRDefault="0065482D" w:rsidP="009D0DD1">
      <w:pPr>
        <w:rPr>
          <w:rFonts w:ascii="TH SarabunPSK" w:cs="TH SarabunPSK"/>
          <w:b/>
          <w:bCs/>
          <w:color w:val="000000" w:themeColor="text1"/>
          <w:sz w:val="32"/>
          <w:szCs w:val="32"/>
          <w:u w:val="single"/>
        </w:rPr>
      </w:pPr>
      <w:r>
        <w:rPr>
          <w:rFonts w:ascii="TH SarabunPSK" w:cs="TH SarabunPSK" w:hint="cs"/>
          <w:b/>
          <w:bCs/>
          <w:color w:val="000000" w:themeColor="text1"/>
          <w:sz w:val="32"/>
          <w:szCs w:val="32"/>
          <w:u w:val="single"/>
          <w:cs/>
        </w:rPr>
        <w:t>ผู้เข้าประชุม</w:t>
      </w:r>
    </w:p>
    <w:p w14:paraId="6E59F0CD" w14:textId="77777777" w:rsidR="0065482D" w:rsidRDefault="0065482D" w:rsidP="0065482D">
      <w:pPr>
        <w:numPr>
          <w:ilvl w:val="0"/>
          <w:numId w:val="44"/>
        </w:numPr>
        <w:ind w:left="567" w:hanging="567"/>
        <w:jc w:val="thaiDistribute"/>
        <w:rPr>
          <w:rFonts w:ascii="TH SarabunPSK" w:cs="TH SarabunPSK"/>
          <w:color w:val="000000" w:themeColor="text1"/>
          <w:sz w:val="32"/>
          <w:szCs w:val="32"/>
        </w:rPr>
      </w:pPr>
      <w:r>
        <w:rPr>
          <w:rFonts w:ascii="TH SarabunPSK" w:cs="TH SarabunPSK" w:hint="cs"/>
          <w:color w:val="000000" w:themeColor="text1"/>
          <w:sz w:val="32"/>
          <w:szCs w:val="32"/>
          <w:cs/>
        </w:rPr>
        <w:t>ผู้ว่าราชการจังหวัดสงขลา</w:t>
      </w:r>
    </w:p>
    <w:p w14:paraId="0B77E0A9" w14:textId="77777777" w:rsidR="0065482D" w:rsidRDefault="0065482D" w:rsidP="0065482D">
      <w:pPr>
        <w:ind w:left="567"/>
        <w:jc w:val="thaiDistribute"/>
        <w:rPr>
          <w:rFonts w:ascii="TH SarabunPSK" w:cs="TH SarabunPSK"/>
          <w:color w:val="000000" w:themeColor="text1"/>
          <w:sz w:val="32"/>
          <w:szCs w:val="32"/>
        </w:rPr>
      </w:pPr>
      <w:r>
        <w:rPr>
          <w:rFonts w:ascii="TH SarabunPSK" w:cs="TH SarabunPSK" w:hint="cs"/>
          <w:color w:val="000000" w:themeColor="text1"/>
          <w:sz w:val="32"/>
          <w:szCs w:val="32"/>
          <w:cs/>
        </w:rPr>
        <w:t>(นางสุรียพรรณ์  ณ สงขลา …แทน)</w:t>
      </w:r>
    </w:p>
    <w:p w14:paraId="10F2745C" w14:textId="77777777" w:rsidR="0065482D" w:rsidRDefault="0065482D" w:rsidP="0065482D">
      <w:pPr>
        <w:jc w:val="thaiDistribute"/>
        <w:rPr>
          <w:rFonts w:ascii="TH SarabunPSK" w:cs="TH SarabunPSK"/>
          <w:color w:val="000000" w:themeColor="text1"/>
          <w:sz w:val="32"/>
          <w:szCs w:val="32"/>
        </w:rPr>
      </w:pPr>
      <w:r>
        <w:rPr>
          <w:rFonts w:ascii="TH SarabunPSK" w:cs="TH SarabunPSK" w:hint="cs"/>
          <w:color w:val="000000" w:themeColor="text1"/>
          <w:sz w:val="32"/>
          <w:szCs w:val="32"/>
        </w:rPr>
        <w:t>2</w:t>
      </w:r>
      <w:r>
        <w:rPr>
          <w:rFonts w:ascii="TH SarabunPSK" w:cs="TH SarabunPSK" w:hint="cs"/>
          <w:color w:val="000000" w:themeColor="text1"/>
          <w:sz w:val="32"/>
          <w:szCs w:val="32"/>
          <w:cs/>
        </w:rPr>
        <w:t>.     ผู้ว่าราชการจังหวัดพัทลุง</w:t>
      </w:r>
      <w:r>
        <w:rPr>
          <w:rFonts w:ascii="TH SarabunPSK" w:cs="TH SarabunPSK" w:hint="cs"/>
          <w:color w:val="000000" w:themeColor="text1"/>
          <w:sz w:val="32"/>
          <w:szCs w:val="32"/>
          <w:cs/>
        </w:rPr>
        <w:tab/>
      </w:r>
      <w:r>
        <w:rPr>
          <w:rFonts w:ascii="TH SarabunPSK" w:cs="TH SarabunPSK" w:hint="cs"/>
          <w:color w:val="000000" w:themeColor="text1"/>
          <w:sz w:val="32"/>
          <w:szCs w:val="32"/>
          <w:cs/>
        </w:rPr>
        <w:tab/>
      </w:r>
      <w:r>
        <w:rPr>
          <w:rFonts w:ascii="TH SarabunPSK" w:cs="TH SarabunPSK" w:hint="cs"/>
          <w:color w:val="000000" w:themeColor="text1"/>
          <w:sz w:val="32"/>
          <w:szCs w:val="32"/>
          <w:cs/>
        </w:rPr>
        <w:tab/>
      </w:r>
    </w:p>
    <w:p w14:paraId="4066B368" w14:textId="77777777" w:rsidR="0065482D" w:rsidRDefault="0065482D" w:rsidP="0065482D">
      <w:pPr>
        <w:ind w:left="567"/>
        <w:jc w:val="thaiDistribute"/>
        <w:rPr>
          <w:rFonts w:ascii="TH SarabunPSK" w:cs="TH SarabunPSK"/>
          <w:color w:val="000000" w:themeColor="text1"/>
          <w:sz w:val="32"/>
          <w:szCs w:val="32"/>
        </w:rPr>
      </w:pPr>
      <w:r>
        <w:rPr>
          <w:rFonts w:ascii="TH SarabunPSK" w:cs="TH SarabunPSK" w:hint="cs"/>
          <w:color w:val="000000" w:themeColor="text1"/>
          <w:sz w:val="32"/>
          <w:szCs w:val="32"/>
          <w:cs/>
        </w:rPr>
        <w:t xml:space="preserve">(นางปราณี </w:t>
      </w:r>
      <w:proofErr w:type="spellStart"/>
      <w:r>
        <w:rPr>
          <w:rFonts w:ascii="TH SarabunPSK" w:cs="TH SarabunPSK" w:hint="cs"/>
          <w:color w:val="000000" w:themeColor="text1"/>
          <w:sz w:val="32"/>
          <w:szCs w:val="32"/>
          <w:cs/>
        </w:rPr>
        <w:t>รั</w:t>
      </w:r>
      <w:proofErr w:type="spellEnd"/>
      <w:r>
        <w:rPr>
          <w:rFonts w:ascii="TH SarabunPSK" w:cs="TH SarabunPSK" w:hint="cs"/>
          <w:color w:val="000000" w:themeColor="text1"/>
          <w:sz w:val="32"/>
          <w:szCs w:val="32"/>
          <w:cs/>
        </w:rPr>
        <w:t>ตนประยูร ...แทน)</w:t>
      </w:r>
    </w:p>
    <w:p w14:paraId="63E39EA0" w14:textId="400DEE40" w:rsidR="00B23383" w:rsidRPr="00FE02BF" w:rsidRDefault="00B23383" w:rsidP="00A844F3">
      <w:pPr>
        <w:tabs>
          <w:tab w:val="num" w:pos="567"/>
          <w:tab w:val="center" w:pos="4797"/>
        </w:tabs>
        <w:ind w:left="360" w:right="-613" w:hanging="360"/>
        <w:jc w:val="thaiDistribute"/>
        <w:rPr>
          <w:rFonts w:ascii="TH SarabunPSK" w:hAnsi="TH SarabunPSK" w:cs="TH SarabunPSK"/>
          <w:color w:val="000000" w:themeColor="text1"/>
          <w:sz w:val="32"/>
          <w:szCs w:val="32"/>
        </w:rPr>
      </w:pPr>
    </w:p>
    <w:p w14:paraId="09B0C740" w14:textId="77777777" w:rsidR="00B23383" w:rsidRPr="007851B8" w:rsidRDefault="00B23383" w:rsidP="00B23383">
      <w:pPr>
        <w:ind w:left="720"/>
        <w:jc w:val="thaiDistribute"/>
        <w:rPr>
          <w:rFonts w:ascii="TH SarabunPSK" w:hAnsi="TH SarabunPSK" w:cs="TH SarabunPSK"/>
          <w:color w:val="000000" w:themeColor="text1"/>
          <w:sz w:val="16"/>
          <w:szCs w:val="16"/>
        </w:rPr>
      </w:pPr>
      <w:r w:rsidRPr="007851B8">
        <w:rPr>
          <w:rFonts w:ascii="TH SarabunPSK" w:hAnsi="TH SarabunPSK" w:cs="TH SarabunPSK"/>
          <w:noProof/>
          <w:color w:val="000000" w:themeColor="text1"/>
        </w:rPr>
        <mc:AlternateContent>
          <mc:Choice Requires="wps">
            <w:drawing>
              <wp:anchor distT="0" distB="0" distL="114300" distR="114300" simplePos="0" relativeHeight="251661312" behindDoc="0" locked="0" layoutInCell="1" allowOverlap="1" wp14:anchorId="495A93B0" wp14:editId="32E09A69">
                <wp:simplePos x="0" y="0"/>
                <wp:positionH relativeFrom="column">
                  <wp:posOffset>-137160</wp:posOffset>
                </wp:positionH>
                <wp:positionV relativeFrom="paragraph">
                  <wp:posOffset>6985</wp:posOffset>
                </wp:positionV>
                <wp:extent cx="1757045" cy="365760"/>
                <wp:effectExtent l="0" t="0" r="0" b="0"/>
                <wp:wrapNone/>
                <wp:docPr id="3"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7045" cy="3657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5D849C6A" id="Rectangle 27" o:spid="_x0000_s1026" style="position:absolute;margin-left:-10.8pt;margin-top:.55pt;width:138.35pt;height:28.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" filled="f"/>
            </w:pict>
          </mc:Fallback>
        </mc:AlternateContent>
      </w:r>
    </w:p>
    <w:p w14:paraId="5DD895A6" w14:textId="77777777" w:rsidR="00B23383" w:rsidRPr="007851B8" w:rsidRDefault="00B23383" w:rsidP="00B23383">
      <w:pPr>
        <w:jc w:val="thaiDistribute"/>
        <w:rPr>
          <w:rFonts w:ascii="TH SarabunPSK" w:hAnsi="TH SarabunPSK" w:cs="TH SarabunPSK"/>
          <w:b/>
          <w:bCs/>
          <w:color w:val="000000" w:themeColor="text1"/>
          <w:sz w:val="32"/>
          <w:szCs w:val="32"/>
        </w:rPr>
      </w:pPr>
      <w:r w:rsidRPr="007851B8">
        <w:rPr>
          <w:rFonts w:ascii="TH SarabunPSK" w:hAnsi="TH SarabunPSK" w:cs="TH SarabunPSK"/>
          <w:b/>
          <w:bCs/>
          <w:color w:val="000000" w:themeColor="text1"/>
          <w:sz w:val="32"/>
          <w:szCs w:val="32"/>
          <w:cs/>
        </w:rPr>
        <w:t>ผู้เข้าร่วมประชุม</w:t>
      </w:r>
    </w:p>
    <w:p w14:paraId="58F1F25F" w14:textId="77777777" w:rsidR="00B23383" w:rsidRPr="005E299F" w:rsidRDefault="00B23383" w:rsidP="00B23383">
      <w:pPr>
        <w:jc w:val="thaiDistribute"/>
        <w:rPr>
          <w:rFonts w:ascii="TH SarabunPSK" w:hAnsi="TH SarabunPSK" w:cs="TH SarabunPSK"/>
          <w:b/>
          <w:bCs/>
          <w:color w:val="000000" w:themeColor="text1"/>
          <w:sz w:val="16"/>
          <w:szCs w:val="16"/>
        </w:rPr>
      </w:pPr>
    </w:p>
    <w:p w14:paraId="54EC0405" w14:textId="77777777" w:rsidR="00B23383" w:rsidRPr="007851B8" w:rsidRDefault="00B23383" w:rsidP="00B23383">
      <w:pPr>
        <w:jc w:val="thaiDistribute"/>
        <w:rPr>
          <w:rFonts w:ascii="TH SarabunPSK" w:hAnsi="TH SarabunPSK" w:cs="TH SarabunPSK"/>
          <w:b/>
          <w:bCs/>
          <w:color w:val="000000" w:themeColor="text1"/>
          <w:sz w:val="32"/>
          <w:szCs w:val="32"/>
          <w:u w:val="single"/>
        </w:rPr>
      </w:pPr>
      <w:r w:rsidRPr="007851B8">
        <w:rPr>
          <w:rFonts w:ascii="TH SarabunPSK" w:hAnsi="TH SarabunPSK" w:cs="TH SarabunPSK"/>
          <w:b/>
          <w:bCs/>
          <w:color w:val="000000" w:themeColor="text1"/>
          <w:sz w:val="32"/>
          <w:szCs w:val="32"/>
          <w:u w:val="single"/>
          <w:cs/>
        </w:rPr>
        <w:t>ผู้บริหารมหาวิทยาลัย</w:t>
      </w:r>
    </w:p>
    <w:p w14:paraId="7D632807" w14:textId="77777777" w:rsidR="00B23383" w:rsidRPr="007851B8" w:rsidRDefault="00B23383" w:rsidP="00B23383">
      <w:pPr>
        <w:ind w:left="567" w:hanging="567"/>
        <w:jc w:val="thaiDistribute"/>
        <w:rPr>
          <w:rFonts w:ascii="TH SarabunPSK" w:hAnsi="TH SarabunPSK" w:cs="TH SarabunPSK"/>
          <w:color w:val="000000" w:themeColor="text1"/>
          <w:sz w:val="32"/>
          <w:szCs w:val="32"/>
        </w:rPr>
      </w:pPr>
      <w:r w:rsidRPr="007851B8">
        <w:rPr>
          <w:rFonts w:ascii="TH SarabunPSK" w:hAnsi="TH SarabunPSK" w:cs="TH SarabunPSK"/>
          <w:color w:val="000000" w:themeColor="text1"/>
          <w:sz w:val="32"/>
          <w:szCs w:val="32"/>
        </w:rPr>
        <w:t>1</w:t>
      </w:r>
      <w:r w:rsidRPr="007851B8">
        <w:rPr>
          <w:rFonts w:ascii="TH SarabunPSK" w:hAnsi="TH SarabunPSK" w:cs="TH SarabunPSK"/>
          <w:color w:val="000000" w:themeColor="text1"/>
          <w:sz w:val="32"/>
          <w:szCs w:val="32"/>
          <w:cs/>
        </w:rPr>
        <w:t xml:space="preserve">.     </w:t>
      </w:r>
      <w:r w:rsidRPr="007851B8">
        <w:rPr>
          <w:rFonts w:ascii="TH SarabunPSK" w:hAnsi="TH SarabunPSK" w:cs="TH SarabunPSK"/>
          <w:color w:val="000000" w:themeColor="text1"/>
          <w:sz w:val="32"/>
          <w:szCs w:val="32"/>
          <w:cs/>
        </w:rPr>
        <w:tab/>
        <w:t>รองอธิการบดีฝ่ายบริหารและกิจการนิสิต สงขลา</w:t>
      </w:r>
      <w:r w:rsidRPr="007851B8">
        <w:rPr>
          <w:rFonts w:ascii="TH SarabunPSK" w:hAnsi="TH SarabunPSK" w:cs="TH SarabunPSK"/>
          <w:color w:val="000000" w:themeColor="text1"/>
          <w:sz w:val="32"/>
          <w:szCs w:val="32"/>
          <w:cs/>
        </w:rPr>
        <w:tab/>
      </w:r>
      <w:r w:rsidRPr="007851B8">
        <w:rPr>
          <w:rFonts w:ascii="TH SarabunPSK" w:hAnsi="TH SarabunPSK" w:cs="TH SarabunPSK"/>
          <w:color w:val="000000" w:themeColor="text1"/>
          <w:sz w:val="32"/>
          <w:szCs w:val="32"/>
          <w:cs/>
        </w:rPr>
        <w:tab/>
      </w:r>
    </w:p>
    <w:p w14:paraId="60038A2E" w14:textId="77777777" w:rsidR="00B23383" w:rsidRPr="007851B8" w:rsidRDefault="00B23383" w:rsidP="00B23383">
      <w:pPr>
        <w:ind w:left="567" w:hanging="567"/>
        <w:jc w:val="thaiDistribute"/>
        <w:rPr>
          <w:rFonts w:ascii="TH SarabunPSK" w:hAnsi="TH SarabunPSK" w:cs="TH SarabunPSK"/>
          <w:color w:val="000000" w:themeColor="text1"/>
          <w:sz w:val="32"/>
          <w:szCs w:val="32"/>
          <w:cs/>
        </w:rPr>
      </w:pPr>
      <w:r w:rsidRPr="007851B8">
        <w:rPr>
          <w:rFonts w:ascii="TH SarabunPSK" w:hAnsi="TH SarabunPSK" w:cs="TH SarabunPSK"/>
          <w:color w:val="000000" w:themeColor="text1"/>
          <w:sz w:val="32"/>
          <w:szCs w:val="32"/>
          <w:cs/>
        </w:rPr>
        <w:tab/>
        <w:t>(รองศาสตราจารย์ไพบูลย์  ดวงจันทร์)</w:t>
      </w:r>
    </w:p>
    <w:p w14:paraId="02D8E773" w14:textId="77777777" w:rsidR="00B23383" w:rsidRPr="007851B8" w:rsidRDefault="00B23383" w:rsidP="00B23383">
      <w:pPr>
        <w:ind w:left="567" w:hanging="567"/>
        <w:jc w:val="thaiDistribute"/>
        <w:rPr>
          <w:rFonts w:ascii="TH SarabunPSK" w:hAnsi="TH SarabunPSK" w:cs="TH SarabunPSK"/>
          <w:color w:val="000000" w:themeColor="text1"/>
          <w:sz w:val="32"/>
          <w:szCs w:val="32"/>
        </w:rPr>
      </w:pPr>
      <w:r w:rsidRPr="007851B8">
        <w:rPr>
          <w:rFonts w:ascii="TH SarabunPSK" w:hAnsi="TH SarabunPSK" w:cs="TH SarabunPSK"/>
          <w:color w:val="000000" w:themeColor="text1"/>
          <w:sz w:val="32"/>
          <w:szCs w:val="32"/>
        </w:rPr>
        <w:t>2</w:t>
      </w:r>
      <w:r w:rsidRPr="007851B8">
        <w:rPr>
          <w:rFonts w:ascii="TH SarabunPSK" w:hAnsi="TH SarabunPSK" w:cs="TH SarabunPSK"/>
          <w:color w:val="000000" w:themeColor="text1"/>
          <w:sz w:val="32"/>
          <w:szCs w:val="32"/>
          <w:cs/>
        </w:rPr>
        <w:t xml:space="preserve">.    </w:t>
      </w:r>
      <w:r w:rsidRPr="007851B8">
        <w:rPr>
          <w:rFonts w:ascii="TH SarabunPSK" w:hAnsi="TH SarabunPSK" w:cs="TH SarabunPSK"/>
          <w:color w:val="000000" w:themeColor="text1"/>
          <w:sz w:val="32"/>
          <w:szCs w:val="32"/>
          <w:cs/>
        </w:rPr>
        <w:tab/>
        <w:t>รองอธิการบดีฝ่ายการพัสดุ</w:t>
      </w:r>
      <w:r w:rsidRPr="007851B8">
        <w:rPr>
          <w:rFonts w:ascii="TH SarabunPSK" w:hAnsi="TH SarabunPSK" w:cs="TH SarabunPSK"/>
          <w:color w:val="000000" w:themeColor="text1"/>
          <w:sz w:val="32"/>
          <w:szCs w:val="32"/>
          <w:cs/>
        </w:rPr>
        <w:tab/>
      </w:r>
      <w:r w:rsidRPr="007851B8">
        <w:rPr>
          <w:rFonts w:ascii="TH SarabunPSK" w:hAnsi="TH SarabunPSK" w:cs="TH SarabunPSK"/>
          <w:color w:val="000000" w:themeColor="text1"/>
          <w:sz w:val="32"/>
          <w:szCs w:val="32"/>
          <w:cs/>
        </w:rPr>
        <w:tab/>
      </w:r>
    </w:p>
    <w:p w14:paraId="5633C6FF" w14:textId="77777777" w:rsidR="00B23383" w:rsidRPr="007851B8" w:rsidRDefault="00B23383" w:rsidP="00B23383">
      <w:pPr>
        <w:ind w:left="567" w:hanging="567"/>
        <w:jc w:val="thaiDistribute"/>
        <w:rPr>
          <w:rFonts w:ascii="TH SarabunPSK" w:hAnsi="TH SarabunPSK" w:cs="TH SarabunPSK"/>
          <w:color w:val="000000" w:themeColor="text1"/>
          <w:sz w:val="32"/>
          <w:szCs w:val="32"/>
        </w:rPr>
      </w:pPr>
      <w:r w:rsidRPr="007851B8">
        <w:rPr>
          <w:rFonts w:ascii="TH SarabunPSK" w:hAnsi="TH SarabunPSK" w:cs="TH SarabunPSK"/>
          <w:color w:val="000000" w:themeColor="text1"/>
          <w:sz w:val="32"/>
          <w:szCs w:val="32"/>
          <w:cs/>
        </w:rPr>
        <w:tab/>
        <w:t>(</w:t>
      </w:r>
      <w:r w:rsidRPr="00993AC8">
        <w:rPr>
          <w:rFonts w:ascii="TH SarabunPSK" w:hAnsi="TH SarabunPSK" w:cs="TH SarabunPSK"/>
          <w:color w:val="000000" w:themeColor="text1"/>
          <w:sz w:val="32"/>
          <w:szCs w:val="32"/>
          <w:cs/>
        </w:rPr>
        <w:t>รองศาสตราจารย์ไพบูลย์  ดวงจันทร์</w:t>
      </w:r>
      <w:r>
        <w:rPr>
          <w:rFonts w:ascii="TH SarabunPSK" w:hAnsi="TH SarabunPSK" w:cs="TH SarabunPSK" w:hint="cs"/>
          <w:color w:val="000000" w:themeColor="text1"/>
          <w:sz w:val="32"/>
          <w:szCs w:val="32"/>
          <w:cs/>
        </w:rPr>
        <w:t xml:space="preserve"> ...รักษาการแทน</w:t>
      </w:r>
      <w:r w:rsidRPr="007851B8">
        <w:rPr>
          <w:rFonts w:ascii="TH SarabunPSK" w:hAnsi="TH SarabunPSK" w:cs="TH SarabunPSK"/>
          <w:color w:val="000000" w:themeColor="text1"/>
          <w:sz w:val="32"/>
          <w:szCs w:val="32"/>
          <w:cs/>
        </w:rPr>
        <w:t>)</w:t>
      </w:r>
    </w:p>
    <w:p w14:paraId="1B660287" w14:textId="77777777" w:rsidR="00B23383" w:rsidRPr="007851B8" w:rsidRDefault="00B23383" w:rsidP="00B23383">
      <w:pPr>
        <w:ind w:left="567" w:hanging="567"/>
        <w:jc w:val="thaiDistribute"/>
        <w:rPr>
          <w:rFonts w:ascii="TH SarabunPSK" w:hAnsi="TH SarabunPSK" w:cs="TH SarabunPSK"/>
          <w:color w:val="000000" w:themeColor="text1"/>
          <w:sz w:val="32"/>
          <w:szCs w:val="32"/>
        </w:rPr>
      </w:pPr>
      <w:r w:rsidRPr="007851B8">
        <w:rPr>
          <w:rFonts w:ascii="TH SarabunPSK" w:hAnsi="TH SarabunPSK" w:cs="TH SarabunPSK"/>
          <w:color w:val="000000" w:themeColor="text1"/>
          <w:sz w:val="32"/>
          <w:szCs w:val="32"/>
        </w:rPr>
        <w:t>3</w:t>
      </w:r>
      <w:r w:rsidRPr="007851B8">
        <w:rPr>
          <w:rFonts w:ascii="TH SarabunPSK" w:hAnsi="TH SarabunPSK" w:cs="TH SarabunPSK"/>
          <w:color w:val="000000" w:themeColor="text1"/>
          <w:sz w:val="32"/>
          <w:szCs w:val="32"/>
          <w:cs/>
        </w:rPr>
        <w:t xml:space="preserve">.     </w:t>
      </w:r>
      <w:r w:rsidRPr="007851B8">
        <w:rPr>
          <w:rFonts w:ascii="TH SarabunPSK" w:hAnsi="TH SarabunPSK" w:cs="TH SarabunPSK"/>
          <w:color w:val="000000" w:themeColor="text1"/>
          <w:sz w:val="32"/>
          <w:szCs w:val="32"/>
          <w:cs/>
        </w:rPr>
        <w:tab/>
        <w:t>รองอธิการบดีฝ่ายวิชาการ และวิเทศสัมพันธ์</w:t>
      </w:r>
    </w:p>
    <w:p w14:paraId="337BB003" w14:textId="77777777" w:rsidR="00B23383" w:rsidRPr="007851B8" w:rsidRDefault="00B23383" w:rsidP="00B23383">
      <w:pPr>
        <w:ind w:left="567" w:hanging="567"/>
        <w:jc w:val="thaiDistribute"/>
        <w:rPr>
          <w:rFonts w:ascii="TH SarabunPSK" w:hAnsi="TH SarabunPSK" w:cs="TH SarabunPSK"/>
          <w:color w:val="000000" w:themeColor="text1"/>
          <w:sz w:val="32"/>
          <w:szCs w:val="32"/>
        </w:rPr>
      </w:pPr>
      <w:r w:rsidRPr="007851B8">
        <w:rPr>
          <w:rFonts w:ascii="TH SarabunPSK" w:hAnsi="TH SarabunPSK" w:cs="TH SarabunPSK"/>
          <w:color w:val="000000" w:themeColor="text1"/>
          <w:sz w:val="32"/>
          <w:szCs w:val="32"/>
          <w:cs/>
        </w:rPr>
        <w:tab/>
        <w:t>(รองศาสตราจารย์เกษม  อัศวตรีรัตนกุล)</w:t>
      </w:r>
    </w:p>
    <w:p w14:paraId="2B1C3B0F" w14:textId="77777777" w:rsidR="00B23383" w:rsidRPr="007851B8" w:rsidRDefault="00B23383" w:rsidP="00B23383">
      <w:pPr>
        <w:ind w:left="567" w:hanging="567"/>
        <w:jc w:val="thaiDistribute"/>
        <w:rPr>
          <w:rFonts w:ascii="TH SarabunPSK" w:hAnsi="TH SarabunPSK" w:cs="TH SarabunPSK"/>
          <w:color w:val="000000" w:themeColor="text1"/>
          <w:sz w:val="32"/>
          <w:szCs w:val="32"/>
        </w:rPr>
      </w:pPr>
      <w:r w:rsidRPr="007851B8">
        <w:rPr>
          <w:rFonts w:ascii="TH SarabunPSK" w:hAnsi="TH SarabunPSK" w:cs="TH SarabunPSK"/>
          <w:color w:val="000000" w:themeColor="text1"/>
          <w:sz w:val="32"/>
          <w:szCs w:val="32"/>
          <w:cs/>
        </w:rPr>
        <w:t>4.</w:t>
      </w:r>
      <w:r w:rsidRPr="007851B8">
        <w:rPr>
          <w:rFonts w:ascii="TH SarabunPSK" w:hAnsi="TH SarabunPSK" w:cs="TH SarabunPSK"/>
          <w:color w:val="000000" w:themeColor="text1"/>
          <w:sz w:val="32"/>
          <w:szCs w:val="32"/>
          <w:cs/>
        </w:rPr>
        <w:tab/>
        <w:t>รองอธิการบดีฝ่ายบริหารและกิจการนิสิต พัทลุง</w:t>
      </w:r>
    </w:p>
    <w:p w14:paraId="75126B5D" w14:textId="77777777" w:rsidR="00B23383" w:rsidRPr="007851B8" w:rsidRDefault="00B23383" w:rsidP="00B23383">
      <w:pPr>
        <w:ind w:left="567"/>
        <w:jc w:val="thaiDistribute"/>
        <w:rPr>
          <w:rFonts w:ascii="TH SarabunPSK" w:hAnsi="TH SarabunPSK" w:cs="TH SarabunPSK"/>
          <w:color w:val="000000" w:themeColor="text1"/>
          <w:sz w:val="32"/>
          <w:szCs w:val="32"/>
        </w:rPr>
      </w:pPr>
      <w:r w:rsidRPr="007851B8">
        <w:rPr>
          <w:rFonts w:ascii="TH SarabunPSK" w:hAnsi="TH SarabunPSK" w:cs="TH SarabunPSK"/>
          <w:color w:val="000000" w:themeColor="text1"/>
          <w:sz w:val="32"/>
          <w:szCs w:val="32"/>
          <w:cs/>
        </w:rPr>
        <w:t>(อาจารย์ ดร. สุชาติ  สุข</w:t>
      </w:r>
      <w:proofErr w:type="spellStart"/>
      <w:r w:rsidRPr="007851B8">
        <w:rPr>
          <w:rFonts w:ascii="TH SarabunPSK" w:hAnsi="TH SarabunPSK" w:cs="TH SarabunPSK"/>
          <w:color w:val="000000" w:themeColor="text1"/>
          <w:sz w:val="32"/>
          <w:szCs w:val="32"/>
          <w:cs/>
        </w:rPr>
        <w:t>สถิตย์</w:t>
      </w:r>
      <w:proofErr w:type="spellEnd"/>
      <w:r w:rsidRPr="007851B8">
        <w:rPr>
          <w:rFonts w:ascii="TH SarabunPSK" w:hAnsi="TH SarabunPSK" w:cs="TH SarabunPSK"/>
          <w:color w:val="000000" w:themeColor="text1"/>
          <w:sz w:val="32"/>
          <w:szCs w:val="32"/>
          <w:cs/>
        </w:rPr>
        <w:t>)</w:t>
      </w:r>
    </w:p>
    <w:p w14:paraId="5EADC279" w14:textId="77777777" w:rsidR="00B23383" w:rsidRPr="007851B8" w:rsidRDefault="00B23383" w:rsidP="00B23383">
      <w:pPr>
        <w:tabs>
          <w:tab w:val="left" w:pos="567"/>
        </w:tabs>
        <w:jc w:val="thaiDistribute"/>
        <w:rPr>
          <w:rFonts w:ascii="TH SarabunPSK" w:hAnsi="TH SarabunPSK" w:cs="TH SarabunPSK"/>
          <w:color w:val="000000" w:themeColor="text1"/>
          <w:sz w:val="32"/>
          <w:szCs w:val="32"/>
        </w:rPr>
      </w:pPr>
      <w:r w:rsidRPr="007851B8">
        <w:rPr>
          <w:rFonts w:ascii="TH SarabunPSK" w:hAnsi="TH SarabunPSK" w:cs="TH SarabunPSK"/>
          <w:color w:val="000000" w:themeColor="text1"/>
          <w:sz w:val="32"/>
          <w:szCs w:val="32"/>
        </w:rPr>
        <w:t>5</w:t>
      </w:r>
      <w:r w:rsidRPr="007851B8">
        <w:rPr>
          <w:rFonts w:ascii="TH SarabunPSK" w:hAnsi="TH SarabunPSK" w:cs="TH SarabunPSK"/>
          <w:color w:val="000000" w:themeColor="text1"/>
          <w:sz w:val="32"/>
          <w:szCs w:val="32"/>
          <w:cs/>
        </w:rPr>
        <w:t>.</w:t>
      </w:r>
      <w:r w:rsidRPr="007851B8">
        <w:rPr>
          <w:rFonts w:ascii="TH SarabunPSK" w:hAnsi="TH SarabunPSK" w:cs="TH SarabunPSK"/>
          <w:color w:val="000000" w:themeColor="text1"/>
          <w:sz w:val="32"/>
          <w:szCs w:val="32"/>
        </w:rPr>
        <w:tab/>
      </w:r>
      <w:r w:rsidRPr="007851B8">
        <w:rPr>
          <w:rFonts w:ascii="TH SarabunPSK" w:hAnsi="TH SarabunPSK" w:cs="TH SarabunPSK"/>
          <w:color w:val="000000" w:themeColor="text1"/>
          <w:sz w:val="32"/>
          <w:szCs w:val="32"/>
          <w:cs/>
        </w:rPr>
        <w:t>รองอธิการบดีฝ่ายวิจัย และบริการวิชาการ</w:t>
      </w:r>
    </w:p>
    <w:p w14:paraId="4B0A872E" w14:textId="77777777" w:rsidR="00B23383" w:rsidRPr="007851B8" w:rsidRDefault="00B23383" w:rsidP="00B23383">
      <w:pPr>
        <w:tabs>
          <w:tab w:val="left" w:pos="567"/>
        </w:tabs>
        <w:jc w:val="thaiDistribute"/>
        <w:rPr>
          <w:rFonts w:ascii="TH SarabunPSK" w:hAnsi="TH SarabunPSK" w:cs="TH SarabunPSK"/>
          <w:color w:val="000000" w:themeColor="text1"/>
          <w:sz w:val="32"/>
          <w:szCs w:val="32"/>
          <w:cs/>
        </w:rPr>
      </w:pPr>
      <w:r w:rsidRPr="007851B8">
        <w:rPr>
          <w:rFonts w:ascii="TH SarabunPSK" w:hAnsi="TH SarabunPSK" w:cs="TH SarabunPSK"/>
          <w:color w:val="000000" w:themeColor="text1"/>
          <w:sz w:val="32"/>
          <w:szCs w:val="32"/>
          <w:cs/>
        </w:rPr>
        <w:tab/>
        <w:t>(รองศาสตราจารย์ ดร. ณฐพงศ์  จิตรนิรัตน์)</w:t>
      </w:r>
    </w:p>
    <w:p w14:paraId="6DF0C6C6" w14:textId="77777777" w:rsidR="00B23383" w:rsidRPr="007851B8" w:rsidRDefault="00B23383" w:rsidP="00B23383">
      <w:pPr>
        <w:ind w:left="567" w:hanging="567"/>
        <w:jc w:val="thaiDistribute"/>
        <w:rPr>
          <w:rFonts w:ascii="TH SarabunPSK" w:hAnsi="TH SarabunPSK" w:cs="TH SarabunPSK"/>
          <w:color w:val="000000" w:themeColor="text1"/>
          <w:sz w:val="32"/>
          <w:szCs w:val="32"/>
        </w:rPr>
      </w:pPr>
      <w:r w:rsidRPr="007851B8">
        <w:rPr>
          <w:rFonts w:ascii="TH SarabunPSK" w:hAnsi="TH SarabunPSK" w:cs="TH SarabunPSK"/>
          <w:color w:val="000000" w:themeColor="text1"/>
          <w:sz w:val="32"/>
          <w:szCs w:val="32"/>
          <w:cs/>
        </w:rPr>
        <w:t>6.</w:t>
      </w:r>
      <w:r w:rsidRPr="007851B8">
        <w:rPr>
          <w:rFonts w:ascii="TH SarabunPSK" w:hAnsi="TH SarabunPSK" w:cs="TH SarabunPSK"/>
          <w:color w:val="000000" w:themeColor="text1"/>
          <w:sz w:val="32"/>
          <w:szCs w:val="32"/>
          <w:cs/>
        </w:rPr>
        <w:tab/>
        <w:t>รองอธิการบดีฝ่ายพัฒนาองค์กรและทรัพยากรบุคคล</w:t>
      </w:r>
    </w:p>
    <w:p w14:paraId="49069CAE" w14:textId="77777777" w:rsidR="00B23383" w:rsidRPr="007851B8" w:rsidRDefault="00B23383" w:rsidP="00B23383">
      <w:pPr>
        <w:ind w:left="567"/>
        <w:jc w:val="thaiDistribute"/>
        <w:rPr>
          <w:rFonts w:ascii="TH SarabunPSK" w:hAnsi="TH SarabunPSK" w:cs="TH SarabunPSK"/>
          <w:color w:val="000000" w:themeColor="text1"/>
          <w:sz w:val="32"/>
          <w:szCs w:val="32"/>
        </w:rPr>
      </w:pPr>
      <w:r w:rsidRPr="007851B8">
        <w:rPr>
          <w:rFonts w:ascii="TH SarabunPSK" w:hAnsi="TH SarabunPSK" w:cs="TH SarabunPSK"/>
          <w:color w:val="000000" w:themeColor="text1"/>
          <w:sz w:val="32"/>
          <w:szCs w:val="32"/>
          <w:cs/>
        </w:rPr>
        <w:t>(อาจารย์สายพิณ  วิไลรัตน์)</w:t>
      </w:r>
    </w:p>
    <w:p w14:paraId="1DB597B4" w14:textId="77777777" w:rsidR="00B23383" w:rsidRPr="007851B8" w:rsidRDefault="00B23383" w:rsidP="00B23383">
      <w:pPr>
        <w:ind w:left="567" w:hanging="567"/>
        <w:jc w:val="thaiDistribute"/>
        <w:rPr>
          <w:rFonts w:ascii="TH SarabunPSK" w:hAnsi="TH SarabunPSK" w:cs="TH SarabunPSK"/>
          <w:color w:val="000000" w:themeColor="text1"/>
          <w:sz w:val="32"/>
          <w:szCs w:val="32"/>
        </w:rPr>
      </w:pPr>
      <w:r w:rsidRPr="007851B8">
        <w:rPr>
          <w:rFonts w:ascii="TH SarabunPSK" w:hAnsi="TH SarabunPSK" w:cs="TH SarabunPSK"/>
          <w:color w:val="000000" w:themeColor="text1"/>
          <w:sz w:val="32"/>
          <w:szCs w:val="32"/>
        </w:rPr>
        <w:t>7</w:t>
      </w:r>
      <w:r w:rsidRPr="007851B8">
        <w:rPr>
          <w:rFonts w:ascii="TH SarabunPSK" w:hAnsi="TH SarabunPSK" w:cs="TH SarabunPSK"/>
          <w:color w:val="000000" w:themeColor="text1"/>
          <w:sz w:val="32"/>
          <w:szCs w:val="32"/>
          <w:cs/>
        </w:rPr>
        <w:t>.</w:t>
      </w:r>
      <w:r w:rsidRPr="007851B8">
        <w:rPr>
          <w:rFonts w:ascii="TH SarabunPSK" w:hAnsi="TH SarabunPSK" w:cs="TH SarabunPSK"/>
          <w:color w:val="000000" w:themeColor="text1"/>
          <w:sz w:val="32"/>
          <w:szCs w:val="32"/>
        </w:rPr>
        <w:tab/>
      </w:r>
      <w:r w:rsidRPr="007851B8">
        <w:rPr>
          <w:rFonts w:ascii="TH SarabunPSK" w:hAnsi="TH SarabunPSK" w:cs="TH SarabunPSK"/>
          <w:color w:val="000000" w:themeColor="text1"/>
          <w:sz w:val="32"/>
          <w:szCs w:val="32"/>
          <w:cs/>
        </w:rPr>
        <w:t>คณบดีคณะศึกษาศาสตร์</w:t>
      </w:r>
    </w:p>
    <w:p w14:paraId="5A899BB9" w14:textId="77777777" w:rsidR="00B23383" w:rsidRDefault="00B23383" w:rsidP="00B23383">
      <w:pPr>
        <w:ind w:left="567" w:hanging="567"/>
        <w:jc w:val="thaiDistribute"/>
        <w:rPr>
          <w:rFonts w:ascii="TH SarabunPSK" w:hAnsi="TH SarabunPSK" w:cs="TH SarabunPSK"/>
          <w:color w:val="000000" w:themeColor="text1"/>
          <w:sz w:val="32"/>
          <w:szCs w:val="32"/>
        </w:rPr>
      </w:pPr>
      <w:r w:rsidRPr="007851B8">
        <w:rPr>
          <w:rFonts w:ascii="TH SarabunPSK" w:hAnsi="TH SarabunPSK" w:cs="TH SarabunPSK"/>
          <w:color w:val="000000" w:themeColor="text1"/>
          <w:sz w:val="32"/>
          <w:szCs w:val="32"/>
          <w:cs/>
        </w:rPr>
        <w:tab/>
        <w:t>(</w:t>
      </w:r>
      <w:r w:rsidRPr="00E12659">
        <w:rPr>
          <w:rFonts w:ascii="TH SarabunPSK" w:hAnsi="TH SarabunPSK" w:cs="TH SarabunPSK"/>
          <w:color w:val="000000" w:themeColor="text1"/>
          <w:sz w:val="32"/>
          <w:szCs w:val="32"/>
          <w:cs/>
        </w:rPr>
        <w:t>ผู้ช่วยศาสตราจารย์ ดร. อมลว</w:t>
      </w:r>
      <w:proofErr w:type="spellStart"/>
      <w:r w:rsidRPr="00E12659">
        <w:rPr>
          <w:rFonts w:ascii="TH SarabunPSK" w:hAnsi="TH SarabunPSK" w:cs="TH SarabunPSK"/>
          <w:color w:val="000000" w:themeColor="text1"/>
          <w:sz w:val="32"/>
          <w:szCs w:val="32"/>
          <w:cs/>
        </w:rPr>
        <w:t>รร</w:t>
      </w:r>
      <w:proofErr w:type="spellEnd"/>
      <w:r w:rsidRPr="00E12659">
        <w:rPr>
          <w:rFonts w:ascii="TH SarabunPSK" w:hAnsi="TH SarabunPSK" w:cs="TH SarabunPSK"/>
          <w:color w:val="000000" w:themeColor="text1"/>
          <w:sz w:val="32"/>
          <w:szCs w:val="32"/>
          <w:cs/>
        </w:rPr>
        <w:t>ณ  วีระธรรมโม)</w:t>
      </w:r>
    </w:p>
    <w:p w14:paraId="50A4BD34" w14:textId="77777777" w:rsidR="00B23383" w:rsidRPr="007851B8" w:rsidRDefault="00B23383" w:rsidP="00B23383">
      <w:pPr>
        <w:ind w:left="567" w:hanging="567"/>
        <w:jc w:val="thaiDistribute"/>
        <w:rPr>
          <w:rFonts w:ascii="TH SarabunPSK" w:hAnsi="TH SarabunPSK" w:cs="TH SarabunPSK"/>
          <w:color w:val="000000" w:themeColor="text1"/>
          <w:sz w:val="32"/>
          <w:szCs w:val="32"/>
        </w:rPr>
      </w:pPr>
      <w:r w:rsidRPr="007851B8">
        <w:rPr>
          <w:rFonts w:ascii="TH SarabunPSK" w:hAnsi="TH SarabunPSK" w:cs="TH SarabunPSK"/>
          <w:color w:val="000000" w:themeColor="text1"/>
          <w:sz w:val="32"/>
          <w:szCs w:val="32"/>
        </w:rPr>
        <w:t>8</w:t>
      </w:r>
      <w:r w:rsidRPr="007851B8">
        <w:rPr>
          <w:rFonts w:ascii="TH SarabunPSK" w:hAnsi="TH SarabunPSK" w:cs="TH SarabunPSK"/>
          <w:color w:val="000000" w:themeColor="text1"/>
          <w:sz w:val="32"/>
          <w:szCs w:val="32"/>
          <w:cs/>
        </w:rPr>
        <w:t>.</w:t>
      </w:r>
      <w:r w:rsidRPr="007851B8">
        <w:rPr>
          <w:rFonts w:ascii="TH SarabunPSK" w:hAnsi="TH SarabunPSK" w:cs="TH SarabunPSK"/>
          <w:color w:val="000000" w:themeColor="text1"/>
          <w:sz w:val="32"/>
          <w:szCs w:val="32"/>
        </w:rPr>
        <w:tab/>
      </w:r>
      <w:r w:rsidRPr="007851B8">
        <w:rPr>
          <w:rFonts w:ascii="TH SarabunPSK" w:hAnsi="TH SarabunPSK" w:cs="TH SarabunPSK"/>
          <w:color w:val="000000" w:themeColor="text1"/>
          <w:sz w:val="32"/>
          <w:szCs w:val="32"/>
          <w:cs/>
        </w:rPr>
        <w:t>คณบดีคณะมนุษยศาสตร์และสังคมศาสตร์</w:t>
      </w:r>
    </w:p>
    <w:p w14:paraId="5AFB58D1" w14:textId="48144D28" w:rsidR="00B23383" w:rsidRDefault="00B23383" w:rsidP="00B23383">
      <w:pPr>
        <w:ind w:left="567" w:hanging="567"/>
        <w:jc w:val="thaiDistribute"/>
        <w:rPr>
          <w:rFonts w:ascii="TH SarabunPSK" w:hAnsi="TH SarabunPSK" w:cs="TH SarabunPSK"/>
          <w:color w:val="000000" w:themeColor="text1"/>
          <w:sz w:val="32"/>
          <w:szCs w:val="32"/>
        </w:rPr>
      </w:pPr>
      <w:r w:rsidRPr="007851B8">
        <w:rPr>
          <w:rFonts w:ascii="TH SarabunPSK" w:hAnsi="TH SarabunPSK" w:cs="TH SarabunPSK"/>
          <w:color w:val="000000" w:themeColor="text1"/>
          <w:sz w:val="32"/>
          <w:szCs w:val="32"/>
          <w:cs/>
        </w:rPr>
        <w:tab/>
        <w:t>(ผู้ช่วยศาสตราจารย์ ดร. ปาริฉัตร  ตู้ดำ)</w:t>
      </w:r>
    </w:p>
    <w:p w14:paraId="4DE0E3F4" w14:textId="77777777" w:rsidR="009D0DD1" w:rsidRPr="007851B8" w:rsidRDefault="009D0DD1" w:rsidP="00B23383">
      <w:pPr>
        <w:ind w:left="567" w:hanging="567"/>
        <w:jc w:val="thaiDistribute"/>
        <w:rPr>
          <w:rFonts w:ascii="TH SarabunPSK" w:hAnsi="TH SarabunPSK" w:cs="TH SarabunPSK"/>
          <w:color w:val="000000" w:themeColor="text1"/>
          <w:sz w:val="32"/>
          <w:szCs w:val="32"/>
          <w:cs/>
        </w:rPr>
      </w:pPr>
    </w:p>
    <w:p w14:paraId="778B3D76" w14:textId="77777777" w:rsidR="00B23383" w:rsidRPr="007851B8" w:rsidRDefault="00B23383" w:rsidP="00B23383">
      <w:pPr>
        <w:ind w:left="567" w:hanging="567"/>
        <w:jc w:val="thaiDistribute"/>
        <w:rPr>
          <w:rFonts w:ascii="TH SarabunPSK" w:hAnsi="TH SarabunPSK" w:cs="TH SarabunPSK"/>
          <w:color w:val="000000" w:themeColor="text1"/>
          <w:sz w:val="32"/>
          <w:szCs w:val="32"/>
        </w:rPr>
      </w:pPr>
      <w:r w:rsidRPr="007851B8">
        <w:rPr>
          <w:rFonts w:ascii="TH SarabunPSK" w:hAnsi="TH SarabunPSK" w:cs="TH SarabunPSK"/>
          <w:color w:val="000000" w:themeColor="text1"/>
          <w:sz w:val="32"/>
          <w:szCs w:val="32"/>
          <w:cs/>
        </w:rPr>
        <w:lastRenderedPageBreak/>
        <w:t xml:space="preserve">9.     </w:t>
      </w:r>
      <w:r w:rsidRPr="007851B8">
        <w:rPr>
          <w:rFonts w:ascii="TH SarabunPSK" w:hAnsi="TH SarabunPSK" w:cs="TH SarabunPSK"/>
          <w:color w:val="000000" w:themeColor="text1"/>
          <w:sz w:val="32"/>
          <w:szCs w:val="32"/>
          <w:cs/>
        </w:rPr>
        <w:tab/>
        <w:t>คณบดีคณะเทคโนโลยีและการพัฒนาชุมชน</w:t>
      </w:r>
    </w:p>
    <w:p w14:paraId="33C1DB84" w14:textId="77777777" w:rsidR="00B23383" w:rsidRPr="007851B8" w:rsidRDefault="00B23383" w:rsidP="00B23383">
      <w:pPr>
        <w:ind w:left="567" w:hanging="567"/>
        <w:jc w:val="thaiDistribute"/>
        <w:rPr>
          <w:rFonts w:ascii="TH SarabunPSK" w:hAnsi="TH SarabunPSK" w:cs="TH SarabunPSK"/>
          <w:color w:val="000000" w:themeColor="text1"/>
          <w:sz w:val="32"/>
          <w:szCs w:val="32"/>
        </w:rPr>
      </w:pPr>
      <w:r w:rsidRPr="007851B8">
        <w:rPr>
          <w:rFonts w:ascii="TH SarabunPSK" w:hAnsi="TH SarabunPSK" w:cs="TH SarabunPSK"/>
          <w:color w:val="000000" w:themeColor="text1"/>
          <w:sz w:val="32"/>
          <w:szCs w:val="32"/>
          <w:cs/>
        </w:rPr>
        <w:tab/>
        <w:t xml:space="preserve">(ผู้ช่วยศาสตราจารย์ ดร. </w:t>
      </w:r>
      <w:proofErr w:type="spellStart"/>
      <w:r w:rsidRPr="007851B8">
        <w:rPr>
          <w:rFonts w:ascii="TH SarabunPSK" w:hAnsi="TH SarabunPSK" w:cs="TH SarabunPSK"/>
          <w:color w:val="000000" w:themeColor="text1"/>
          <w:sz w:val="32"/>
          <w:szCs w:val="32"/>
          <w:cs/>
        </w:rPr>
        <w:t>สุร</w:t>
      </w:r>
      <w:proofErr w:type="spellEnd"/>
      <w:r w:rsidRPr="007851B8">
        <w:rPr>
          <w:rFonts w:ascii="TH SarabunPSK" w:hAnsi="TH SarabunPSK" w:cs="TH SarabunPSK"/>
          <w:color w:val="000000" w:themeColor="text1"/>
          <w:sz w:val="32"/>
          <w:szCs w:val="32"/>
          <w:cs/>
        </w:rPr>
        <w:t>ศักดิ์  คชภักดี)</w:t>
      </w:r>
    </w:p>
    <w:p w14:paraId="2F0F3657" w14:textId="77777777" w:rsidR="00B23383" w:rsidRPr="007851B8" w:rsidRDefault="00B23383" w:rsidP="00B23383">
      <w:pPr>
        <w:ind w:left="567" w:hanging="567"/>
        <w:jc w:val="thaiDistribute"/>
        <w:rPr>
          <w:rFonts w:ascii="TH SarabunPSK" w:hAnsi="TH SarabunPSK" w:cs="TH SarabunPSK"/>
          <w:color w:val="000000" w:themeColor="text1"/>
          <w:sz w:val="32"/>
          <w:szCs w:val="32"/>
          <w:cs/>
        </w:rPr>
      </w:pPr>
      <w:r w:rsidRPr="007851B8">
        <w:rPr>
          <w:rFonts w:ascii="TH SarabunPSK" w:hAnsi="TH SarabunPSK" w:cs="TH SarabunPSK"/>
          <w:color w:val="000000" w:themeColor="text1"/>
          <w:sz w:val="32"/>
          <w:szCs w:val="32"/>
          <w:cs/>
        </w:rPr>
        <w:t xml:space="preserve">10.    </w:t>
      </w:r>
      <w:r w:rsidRPr="007851B8">
        <w:rPr>
          <w:rFonts w:ascii="TH SarabunPSK" w:hAnsi="TH SarabunPSK" w:cs="TH SarabunPSK"/>
          <w:color w:val="000000" w:themeColor="text1"/>
          <w:sz w:val="32"/>
          <w:szCs w:val="32"/>
          <w:cs/>
        </w:rPr>
        <w:tab/>
        <w:t>คณบดีบัณฑิตวิทยาลัย</w:t>
      </w:r>
    </w:p>
    <w:p w14:paraId="75A463D8" w14:textId="77777777" w:rsidR="00B23383" w:rsidRDefault="00B23383" w:rsidP="00B23383">
      <w:pPr>
        <w:ind w:left="567" w:hanging="567"/>
        <w:jc w:val="thaiDistribute"/>
        <w:rPr>
          <w:rFonts w:ascii="TH SarabunPSK" w:hAnsi="TH SarabunPSK" w:cs="TH SarabunPSK"/>
          <w:color w:val="000000" w:themeColor="text1"/>
          <w:sz w:val="32"/>
          <w:szCs w:val="32"/>
        </w:rPr>
      </w:pPr>
      <w:r w:rsidRPr="007851B8">
        <w:rPr>
          <w:rFonts w:ascii="TH SarabunPSK" w:hAnsi="TH SarabunPSK" w:cs="TH SarabunPSK"/>
          <w:color w:val="000000" w:themeColor="text1"/>
          <w:sz w:val="32"/>
          <w:szCs w:val="32"/>
          <w:cs/>
        </w:rPr>
        <w:tab/>
        <w:t>(</w:t>
      </w:r>
      <w:r>
        <w:rPr>
          <w:rFonts w:ascii="TH SarabunPSK" w:hAnsi="TH SarabunPSK" w:cs="TH SarabunPSK" w:hint="cs"/>
          <w:color w:val="000000" w:themeColor="text1"/>
          <w:sz w:val="32"/>
          <w:szCs w:val="32"/>
          <w:cs/>
        </w:rPr>
        <w:t xml:space="preserve">อาจารย์ ดร. </w:t>
      </w:r>
      <w:proofErr w:type="spellStart"/>
      <w:r>
        <w:rPr>
          <w:rFonts w:ascii="TH SarabunPSK" w:hAnsi="TH SarabunPSK" w:cs="TH SarabunPSK" w:hint="cs"/>
          <w:color w:val="000000" w:themeColor="text1"/>
          <w:sz w:val="32"/>
          <w:szCs w:val="32"/>
          <w:cs/>
        </w:rPr>
        <w:t>ทวีศักดิ์</w:t>
      </w:r>
      <w:proofErr w:type="spellEnd"/>
      <w:r>
        <w:rPr>
          <w:rFonts w:ascii="TH SarabunPSK" w:hAnsi="TH SarabunPSK" w:cs="TH SarabunPSK" w:hint="cs"/>
          <w:color w:val="000000" w:themeColor="text1"/>
          <w:sz w:val="32"/>
          <w:szCs w:val="32"/>
          <w:cs/>
        </w:rPr>
        <w:t xml:space="preserve">  พุฒสุข</w:t>
      </w:r>
      <w:proofErr w:type="spellStart"/>
      <w:r>
        <w:rPr>
          <w:rFonts w:ascii="TH SarabunPSK" w:hAnsi="TH SarabunPSK" w:cs="TH SarabunPSK" w:hint="cs"/>
          <w:color w:val="000000" w:themeColor="text1"/>
          <w:sz w:val="32"/>
          <w:szCs w:val="32"/>
          <w:cs/>
        </w:rPr>
        <w:t>ขี</w:t>
      </w:r>
      <w:proofErr w:type="spellEnd"/>
      <w:r>
        <w:rPr>
          <w:rFonts w:ascii="TH SarabunPSK" w:hAnsi="TH SarabunPSK" w:cs="TH SarabunPSK" w:hint="cs"/>
          <w:color w:val="000000" w:themeColor="text1"/>
          <w:sz w:val="32"/>
          <w:szCs w:val="32"/>
          <w:cs/>
        </w:rPr>
        <w:t xml:space="preserve"> ...รักษาการแทน</w:t>
      </w:r>
      <w:r w:rsidRPr="007851B8">
        <w:rPr>
          <w:rFonts w:ascii="TH SarabunPSK" w:hAnsi="TH SarabunPSK" w:cs="TH SarabunPSK"/>
          <w:color w:val="000000" w:themeColor="text1"/>
          <w:sz w:val="32"/>
          <w:szCs w:val="32"/>
          <w:cs/>
        </w:rPr>
        <w:t>)</w:t>
      </w:r>
    </w:p>
    <w:p w14:paraId="3E97572C" w14:textId="77777777" w:rsidR="00B23383" w:rsidRPr="007851B8" w:rsidRDefault="00B23383" w:rsidP="00B23383">
      <w:pPr>
        <w:ind w:left="567" w:hanging="567"/>
        <w:jc w:val="thaiDistribute"/>
        <w:rPr>
          <w:rFonts w:ascii="TH SarabunPSK" w:hAnsi="TH SarabunPSK" w:cs="TH SarabunPSK"/>
          <w:color w:val="000000" w:themeColor="text1"/>
          <w:sz w:val="32"/>
          <w:szCs w:val="32"/>
        </w:rPr>
      </w:pPr>
      <w:r>
        <w:rPr>
          <w:rFonts w:ascii="TH SarabunPSK" w:hAnsi="TH SarabunPSK" w:cs="TH SarabunPSK" w:hint="cs"/>
          <w:color w:val="000000" w:themeColor="text1"/>
          <w:sz w:val="32"/>
          <w:szCs w:val="32"/>
          <w:cs/>
        </w:rPr>
        <w:t>11.</w:t>
      </w:r>
      <w:r>
        <w:rPr>
          <w:rFonts w:ascii="TH SarabunPSK" w:hAnsi="TH SarabunPSK" w:cs="TH SarabunPSK" w:hint="cs"/>
          <w:color w:val="000000" w:themeColor="text1"/>
          <w:sz w:val="32"/>
          <w:szCs w:val="32"/>
          <w:cs/>
        </w:rPr>
        <w:tab/>
      </w:r>
      <w:r w:rsidRPr="007851B8">
        <w:rPr>
          <w:rFonts w:ascii="TH SarabunPSK" w:hAnsi="TH SarabunPSK" w:cs="TH SarabunPSK"/>
          <w:color w:val="000000" w:themeColor="text1"/>
          <w:sz w:val="32"/>
          <w:szCs w:val="32"/>
          <w:cs/>
        </w:rPr>
        <w:t>คณบดีคณะ</w:t>
      </w:r>
      <w:r>
        <w:rPr>
          <w:rFonts w:ascii="TH SarabunPSK" w:hAnsi="TH SarabunPSK" w:cs="TH SarabunPSK" w:hint="cs"/>
          <w:color w:val="000000" w:themeColor="text1"/>
          <w:sz w:val="32"/>
          <w:szCs w:val="32"/>
          <w:cs/>
        </w:rPr>
        <w:t>วิทยา</w:t>
      </w:r>
      <w:r w:rsidRPr="007851B8">
        <w:rPr>
          <w:rFonts w:ascii="TH SarabunPSK" w:hAnsi="TH SarabunPSK" w:cs="TH SarabunPSK"/>
          <w:color w:val="000000" w:themeColor="text1"/>
          <w:sz w:val="32"/>
          <w:szCs w:val="32"/>
          <w:cs/>
        </w:rPr>
        <w:t>ศาสตร์</w:t>
      </w:r>
    </w:p>
    <w:p w14:paraId="4EF7F6A5" w14:textId="77777777" w:rsidR="00B23383" w:rsidRPr="007851B8" w:rsidRDefault="00B23383" w:rsidP="00B23383">
      <w:pPr>
        <w:ind w:left="567" w:hanging="567"/>
        <w:jc w:val="thaiDistribute"/>
        <w:rPr>
          <w:rFonts w:ascii="TH SarabunPSK" w:hAnsi="TH SarabunPSK" w:cs="TH SarabunPSK"/>
          <w:color w:val="000000" w:themeColor="text1"/>
          <w:sz w:val="32"/>
          <w:szCs w:val="32"/>
        </w:rPr>
      </w:pPr>
      <w:r w:rsidRPr="007851B8">
        <w:rPr>
          <w:rFonts w:ascii="TH SarabunPSK" w:hAnsi="TH SarabunPSK" w:cs="TH SarabunPSK"/>
          <w:color w:val="000000" w:themeColor="text1"/>
          <w:sz w:val="32"/>
          <w:szCs w:val="32"/>
          <w:cs/>
        </w:rPr>
        <w:tab/>
        <w:t>(</w:t>
      </w:r>
      <w:r>
        <w:rPr>
          <w:rFonts w:ascii="TH SarabunPSK" w:hAnsi="TH SarabunPSK" w:cs="TH SarabunPSK" w:hint="cs"/>
          <w:color w:val="000000" w:themeColor="text1"/>
          <w:sz w:val="32"/>
          <w:szCs w:val="32"/>
          <w:cs/>
        </w:rPr>
        <w:t>ผู้ช่วยศาสตราจารย์ ดร. ธัญ</w:t>
      </w:r>
      <w:proofErr w:type="spellStart"/>
      <w:r>
        <w:rPr>
          <w:rFonts w:ascii="TH SarabunPSK" w:hAnsi="TH SarabunPSK" w:cs="TH SarabunPSK" w:hint="cs"/>
          <w:color w:val="000000" w:themeColor="text1"/>
          <w:sz w:val="32"/>
          <w:szCs w:val="32"/>
          <w:cs/>
        </w:rPr>
        <w:t>ญา</w:t>
      </w:r>
      <w:proofErr w:type="spellEnd"/>
      <w:r>
        <w:rPr>
          <w:rFonts w:ascii="TH SarabunPSK" w:hAnsi="TH SarabunPSK" w:cs="TH SarabunPSK" w:hint="cs"/>
          <w:color w:val="000000" w:themeColor="text1"/>
          <w:sz w:val="32"/>
          <w:szCs w:val="32"/>
          <w:cs/>
        </w:rPr>
        <w:t xml:space="preserve">  พันธุ์ฤทธิ์ดำ</w:t>
      </w:r>
      <w:r w:rsidRPr="007851B8">
        <w:rPr>
          <w:rFonts w:ascii="TH SarabunPSK" w:hAnsi="TH SarabunPSK" w:cs="TH SarabunPSK"/>
          <w:color w:val="000000" w:themeColor="text1"/>
          <w:sz w:val="32"/>
          <w:szCs w:val="32"/>
          <w:cs/>
        </w:rPr>
        <w:t>)</w:t>
      </w:r>
    </w:p>
    <w:p w14:paraId="19BDF29B" w14:textId="77777777" w:rsidR="00B23383" w:rsidRPr="007851B8" w:rsidRDefault="00B23383" w:rsidP="00B23383">
      <w:pPr>
        <w:ind w:left="567" w:hanging="567"/>
        <w:jc w:val="thaiDistribute"/>
        <w:rPr>
          <w:rFonts w:ascii="TH SarabunPSK" w:hAnsi="TH SarabunPSK" w:cs="TH SarabunPSK"/>
          <w:color w:val="000000" w:themeColor="text1"/>
          <w:sz w:val="32"/>
          <w:szCs w:val="32"/>
        </w:rPr>
      </w:pPr>
      <w:r w:rsidRPr="007851B8">
        <w:rPr>
          <w:rFonts w:ascii="TH SarabunPSK" w:hAnsi="TH SarabunPSK" w:cs="TH SarabunPSK"/>
          <w:color w:val="000000" w:themeColor="text1"/>
          <w:sz w:val="32"/>
          <w:szCs w:val="32"/>
          <w:cs/>
        </w:rPr>
        <w:t>1</w:t>
      </w:r>
      <w:r>
        <w:rPr>
          <w:rFonts w:ascii="TH SarabunPSK" w:hAnsi="TH SarabunPSK" w:cs="TH SarabunPSK" w:hint="cs"/>
          <w:color w:val="000000" w:themeColor="text1"/>
          <w:sz w:val="32"/>
          <w:szCs w:val="32"/>
          <w:cs/>
        </w:rPr>
        <w:t>2</w:t>
      </w:r>
      <w:r w:rsidRPr="007851B8">
        <w:rPr>
          <w:rFonts w:ascii="TH SarabunPSK" w:hAnsi="TH SarabunPSK" w:cs="TH SarabunPSK"/>
          <w:color w:val="000000" w:themeColor="text1"/>
          <w:sz w:val="32"/>
          <w:szCs w:val="32"/>
          <w:cs/>
        </w:rPr>
        <w:t>.    คณบดีคณะศิลปกรรมศาสตร์</w:t>
      </w:r>
    </w:p>
    <w:p w14:paraId="4A94E6A7" w14:textId="2976F321" w:rsidR="00B23383" w:rsidRDefault="00B23383" w:rsidP="009D0DD1">
      <w:pPr>
        <w:ind w:left="567" w:hanging="567"/>
        <w:jc w:val="thaiDistribute"/>
        <w:rPr>
          <w:rFonts w:ascii="TH SarabunPSK" w:hAnsi="TH SarabunPSK" w:cs="TH SarabunPSK"/>
          <w:color w:val="000000" w:themeColor="text1"/>
          <w:sz w:val="32"/>
          <w:szCs w:val="32"/>
        </w:rPr>
      </w:pPr>
      <w:r w:rsidRPr="007851B8">
        <w:rPr>
          <w:rFonts w:ascii="TH SarabunPSK" w:hAnsi="TH SarabunPSK" w:cs="TH SarabunPSK"/>
          <w:color w:val="000000" w:themeColor="text1"/>
          <w:sz w:val="32"/>
          <w:szCs w:val="32"/>
          <w:cs/>
        </w:rPr>
        <w:tab/>
        <w:t>(ผู้ช่วยศาสตราจารย์ ดร. ระวีวัฒน์  ไทยเจริญ)</w:t>
      </w:r>
    </w:p>
    <w:p w14:paraId="50B697B4" w14:textId="77777777" w:rsidR="00B23383" w:rsidRPr="007851B8" w:rsidRDefault="00B23383" w:rsidP="00B23383">
      <w:pPr>
        <w:ind w:left="567" w:hanging="567"/>
        <w:jc w:val="thaiDistribute"/>
        <w:rPr>
          <w:rFonts w:ascii="TH SarabunPSK" w:hAnsi="TH SarabunPSK" w:cs="TH SarabunPSK"/>
          <w:color w:val="000000" w:themeColor="text1"/>
          <w:sz w:val="32"/>
          <w:szCs w:val="32"/>
        </w:rPr>
      </w:pPr>
      <w:r w:rsidRPr="007851B8">
        <w:rPr>
          <w:rFonts w:ascii="TH SarabunPSK" w:hAnsi="TH SarabunPSK" w:cs="TH SarabunPSK"/>
          <w:color w:val="000000" w:themeColor="text1"/>
          <w:sz w:val="32"/>
          <w:szCs w:val="32"/>
          <w:cs/>
        </w:rPr>
        <w:t>1</w:t>
      </w:r>
      <w:r>
        <w:rPr>
          <w:rFonts w:ascii="TH SarabunPSK" w:hAnsi="TH SarabunPSK" w:cs="TH SarabunPSK" w:hint="cs"/>
          <w:color w:val="000000" w:themeColor="text1"/>
          <w:sz w:val="32"/>
          <w:szCs w:val="32"/>
          <w:cs/>
        </w:rPr>
        <w:t>3</w:t>
      </w:r>
      <w:r w:rsidRPr="007851B8">
        <w:rPr>
          <w:rFonts w:ascii="TH SarabunPSK" w:hAnsi="TH SarabunPSK" w:cs="TH SarabunPSK"/>
          <w:color w:val="000000" w:themeColor="text1"/>
          <w:sz w:val="32"/>
          <w:szCs w:val="32"/>
          <w:cs/>
        </w:rPr>
        <w:t xml:space="preserve">.   </w:t>
      </w:r>
      <w:r w:rsidRPr="007851B8">
        <w:rPr>
          <w:rFonts w:ascii="TH SarabunPSK" w:hAnsi="TH SarabunPSK" w:cs="TH SarabunPSK"/>
          <w:color w:val="000000" w:themeColor="text1"/>
          <w:sz w:val="32"/>
          <w:szCs w:val="32"/>
          <w:cs/>
        </w:rPr>
        <w:tab/>
        <w:t>คณบดีคณะวิทยาการสุขภาพและการกีฬา</w:t>
      </w:r>
    </w:p>
    <w:p w14:paraId="07E6A6BE" w14:textId="77777777" w:rsidR="00B23383" w:rsidRPr="007851B8" w:rsidRDefault="00B23383" w:rsidP="00B23383">
      <w:pPr>
        <w:ind w:left="567" w:hanging="567"/>
        <w:jc w:val="thaiDistribute"/>
        <w:rPr>
          <w:rFonts w:ascii="TH SarabunPSK" w:hAnsi="TH SarabunPSK" w:cs="TH SarabunPSK"/>
          <w:color w:val="000000" w:themeColor="text1"/>
          <w:sz w:val="32"/>
          <w:szCs w:val="32"/>
        </w:rPr>
      </w:pPr>
      <w:r w:rsidRPr="007851B8">
        <w:rPr>
          <w:rFonts w:ascii="TH SarabunPSK" w:hAnsi="TH SarabunPSK" w:cs="TH SarabunPSK"/>
          <w:color w:val="000000" w:themeColor="text1"/>
          <w:sz w:val="32"/>
          <w:szCs w:val="32"/>
          <w:cs/>
        </w:rPr>
        <w:tab/>
        <w:t xml:space="preserve">(อาจารย์ ดร. </w:t>
      </w:r>
      <w:proofErr w:type="spellStart"/>
      <w:r>
        <w:rPr>
          <w:rFonts w:ascii="TH SarabunPSK" w:hAnsi="TH SarabunPSK" w:cs="TH SarabunPSK" w:hint="cs"/>
          <w:color w:val="000000" w:themeColor="text1"/>
          <w:sz w:val="32"/>
          <w:szCs w:val="32"/>
          <w:cs/>
        </w:rPr>
        <w:t>วัลล</w:t>
      </w:r>
      <w:proofErr w:type="spellEnd"/>
      <w:r>
        <w:rPr>
          <w:rFonts w:ascii="TH SarabunPSK" w:hAnsi="TH SarabunPSK" w:cs="TH SarabunPSK" w:hint="cs"/>
          <w:color w:val="000000" w:themeColor="text1"/>
          <w:sz w:val="32"/>
          <w:szCs w:val="32"/>
          <w:cs/>
        </w:rPr>
        <w:t>ภา  เชยบัวแก้ว</w:t>
      </w:r>
      <w:r w:rsidRPr="007851B8">
        <w:rPr>
          <w:rFonts w:ascii="TH SarabunPSK" w:hAnsi="TH SarabunPSK" w:cs="TH SarabunPSK"/>
          <w:color w:val="000000" w:themeColor="text1"/>
          <w:sz w:val="32"/>
          <w:szCs w:val="32"/>
          <w:cs/>
        </w:rPr>
        <w:t>)</w:t>
      </w:r>
    </w:p>
    <w:p w14:paraId="36976C0A" w14:textId="77777777" w:rsidR="00B23383" w:rsidRPr="009D0DD1" w:rsidRDefault="00B23383" w:rsidP="00B23383">
      <w:pPr>
        <w:ind w:left="567" w:hanging="567"/>
        <w:jc w:val="thaiDistribute"/>
        <w:rPr>
          <w:rFonts w:ascii="TH SarabunPSK" w:hAnsi="TH SarabunPSK" w:cs="TH SarabunPSK"/>
          <w:color w:val="000000" w:themeColor="text1"/>
          <w:sz w:val="32"/>
          <w:szCs w:val="32"/>
          <w:cs/>
        </w:rPr>
      </w:pPr>
      <w:r w:rsidRPr="009D0DD1">
        <w:rPr>
          <w:rFonts w:ascii="TH SarabunPSK" w:hAnsi="TH SarabunPSK" w:cs="TH SarabunPSK"/>
          <w:color w:val="000000" w:themeColor="text1"/>
          <w:sz w:val="32"/>
          <w:szCs w:val="32"/>
          <w:cs/>
        </w:rPr>
        <w:t>1</w:t>
      </w:r>
      <w:r w:rsidRPr="009D0DD1">
        <w:rPr>
          <w:rFonts w:ascii="TH SarabunPSK" w:hAnsi="TH SarabunPSK" w:cs="TH SarabunPSK" w:hint="cs"/>
          <w:color w:val="000000" w:themeColor="text1"/>
          <w:sz w:val="32"/>
          <w:szCs w:val="32"/>
          <w:cs/>
        </w:rPr>
        <w:t>4</w:t>
      </w:r>
      <w:r w:rsidRPr="009D0DD1">
        <w:rPr>
          <w:rFonts w:ascii="TH SarabunPSK" w:hAnsi="TH SarabunPSK" w:cs="TH SarabunPSK"/>
          <w:color w:val="000000" w:themeColor="text1"/>
          <w:sz w:val="32"/>
          <w:szCs w:val="32"/>
          <w:cs/>
        </w:rPr>
        <w:t xml:space="preserve">.   </w:t>
      </w:r>
      <w:r w:rsidRPr="009D0DD1">
        <w:rPr>
          <w:rFonts w:ascii="TH SarabunPSK" w:hAnsi="TH SarabunPSK" w:cs="TH SarabunPSK"/>
          <w:color w:val="000000" w:themeColor="text1"/>
          <w:sz w:val="32"/>
          <w:szCs w:val="32"/>
          <w:cs/>
        </w:rPr>
        <w:tab/>
        <w:t>คณบดีคณะเศรษฐศาสตร์และบริหารธุรกิจ</w:t>
      </w:r>
    </w:p>
    <w:p w14:paraId="6A188B21" w14:textId="77777777" w:rsidR="00B23383" w:rsidRPr="009D0DD1" w:rsidRDefault="00B23383" w:rsidP="00B23383">
      <w:pPr>
        <w:ind w:left="567" w:hanging="567"/>
        <w:jc w:val="thaiDistribute"/>
        <w:rPr>
          <w:rFonts w:ascii="TH SarabunPSK" w:hAnsi="TH SarabunPSK" w:cs="TH SarabunPSK"/>
          <w:color w:val="000000" w:themeColor="text1"/>
          <w:sz w:val="32"/>
          <w:szCs w:val="32"/>
        </w:rPr>
      </w:pPr>
      <w:r w:rsidRPr="009D0DD1">
        <w:rPr>
          <w:rFonts w:ascii="TH SarabunPSK" w:hAnsi="TH SarabunPSK" w:cs="TH SarabunPSK"/>
          <w:color w:val="000000" w:themeColor="text1"/>
          <w:sz w:val="32"/>
          <w:szCs w:val="32"/>
          <w:cs/>
        </w:rPr>
        <w:tab/>
        <w:t>(อาจารย์  ดร. พินิจ  ดวงจินดา)</w:t>
      </w:r>
    </w:p>
    <w:p w14:paraId="4A9E667A" w14:textId="77777777" w:rsidR="00B23383" w:rsidRPr="007851B8" w:rsidRDefault="00B23383" w:rsidP="00B23383">
      <w:pPr>
        <w:ind w:left="567" w:hanging="567"/>
        <w:jc w:val="thaiDistribute"/>
        <w:rPr>
          <w:rFonts w:ascii="TH SarabunPSK" w:hAnsi="TH SarabunPSK" w:cs="TH SarabunPSK"/>
          <w:color w:val="000000" w:themeColor="text1"/>
          <w:sz w:val="32"/>
          <w:szCs w:val="32"/>
        </w:rPr>
      </w:pPr>
      <w:r w:rsidRPr="007851B8">
        <w:rPr>
          <w:rFonts w:ascii="TH SarabunPSK" w:hAnsi="TH SarabunPSK" w:cs="TH SarabunPSK"/>
          <w:color w:val="000000" w:themeColor="text1"/>
          <w:sz w:val="32"/>
          <w:szCs w:val="32"/>
          <w:cs/>
        </w:rPr>
        <w:t>1</w:t>
      </w:r>
      <w:r>
        <w:rPr>
          <w:rFonts w:ascii="TH SarabunPSK" w:hAnsi="TH SarabunPSK" w:cs="TH SarabunPSK" w:hint="cs"/>
          <w:color w:val="000000" w:themeColor="text1"/>
          <w:sz w:val="32"/>
          <w:szCs w:val="32"/>
          <w:cs/>
        </w:rPr>
        <w:t>5</w:t>
      </w:r>
      <w:r w:rsidRPr="007851B8">
        <w:rPr>
          <w:rFonts w:ascii="TH SarabunPSK" w:hAnsi="TH SarabunPSK" w:cs="TH SarabunPSK"/>
          <w:color w:val="000000" w:themeColor="text1"/>
          <w:sz w:val="32"/>
          <w:szCs w:val="32"/>
          <w:cs/>
        </w:rPr>
        <w:t xml:space="preserve">.   </w:t>
      </w:r>
      <w:r w:rsidRPr="007851B8">
        <w:rPr>
          <w:rFonts w:ascii="TH SarabunPSK" w:hAnsi="TH SarabunPSK" w:cs="TH SarabunPSK"/>
          <w:color w:val="000000" w:themeColor="text1"/>
          <w:sz w:val="32"/>
          <w:szCs w:val="32"/>
          <w:cs/>
        </w:rPr>
        <w:tab/>
        <w:t>คณบดีคณะนิติศาสตร์</w:t>
      </w:r>
    </w:p>
    <w:p w14:paraId="39CE28F8" w14:textId="77777777" w:rsidR="00B23383" w:rsidRPr="007851B8" w:rsidRDefault="00B23383" w:rsidP="00B23383">
      <w:pPr>
        <w:ind w:left="567" w:hanging="567"/>
        <w:jc w:val="thaiDistribute"/>
        <w:rPr>
          <w:rFonts w:ascii="TH SarabunPSK" w:hAnsi="TH SarabunPSK" w:cs="TH SarabunPSK"/>
          <w:color w:val="000000" w:themeColor="text1"/>
          <w:sz w:val="32"/>
          <w:szCs w:val="32"/>
        </w:rPr>
      </w:pPr>
      <w:r w:rsidRPr="007851B8">
        <w:rPr>
          <w:rFonts w:ascii="TH SarabunPSK" w:hAnsi="TH SarabunPSK" w:cs="TH SarabunPSK"/>
          <w:color w:val="000000" w:themeColor="text1"/>
          <w:sz w:val="32"/>
          <w:szCs w:val="32"/>
          <w:cs/>
        </w:rPr>
        <w:tab/>
        <w:t>(ศาสตราจารย์ ดร. กรกฎ  ทอง</w:t>
      </w:r>
      <w:proofErr w:type="spellStart"/>
      <w:r w:rsidRPr="007851B8">
        <w:rPr>
          <w:rFonts w:ascii="TH SarabunPSK" w:hAnsi="TH SarabunPSK" w:cs="TH SarabunPSK"/>
          <w:color w:val="000000" w:themeColor="text1"/>
          <w:sz w:val="32"/>
          <w:szCs w:val="32"/>
          <w:cs/>
        </w:rPr>
        <w:t>ขะ</w:t>
      </w:r>
      <w:proofErr w:type="spellEnd"/>
      <w:r w:rsidRPr="007851B8">
        <w:rPr>
          <w:rFonts w:ascii="TH SarabunPSK" w:hAnsi="TH SarabunPSK" w:cs="TH SarabunPSK"/>
          <w:color w:val="000000" w:themeColor="text1"/>
          <w:sz w:val="32"/>
          <w:szCs w:val="32"/>
          <w:cs/>
        </w:rPr>
        <w:t>โชค)</w:t>
      </w:r>
    </w:p>
    <w:p w14:paraId="350672FC" w14:textId="77777777" w:rsidR="00B23383" w:rsidRPr="007851B8" w:rsidRDefault="00B23383" w:rsidP="00B23383">
      <w:pPr>
        <w:ind w:left="567" w:hanging="567"/>
        <w:jc w:val="thaiDistribute"/>
        <w:rPr>
          <w:rFonts w:ascii="TH SarabunPSK" w:hAnsi="TH SarabunPSK" w:cs="TH SarabunPSK"/>
          <w:color w:val="000000" w:themeColor="text1"/>
          <w:sz w:val="32"/>
          <w:szCs w:val="32"/>
        </w:rPr>
      </w:pPr>
      <w:r>
        <w:rPr>
          <w:rFonts w:ascii="TH SarabunPSK" w:hAnsi="TH SarabunPSK" w:cs="TH SarabunPSK"/>
          <w:color w:val="000000" w:themeColor="text1"/>
          <w:sz w:val="32"/>
          <w:szCs w:val="32"/>
          <w:cs/>
        </w:rPr>
        <w:t>16</w:t>
      </w:r>
      <w:r w:rsidRPr="007851B8">
        <w:rPr>
          <w:rFonts w:ascii="TH SarabunPSK" w:hAnsi="TH SarabunPSK" w:cs="TH SarabunPSK"/>
          <w:color w:val="000000" w:themeColor="text1"/>
          <w:sz w:val="32"/>
          <w:szCs w:val="32"/>
          <w:cs/>
        </w:rPr>
        <w:t xml:space="preserve">.  </w:t>
      </w:r>
      <w:r w:rsidRPr="007851B8">
        <w:rPr>
          <w:rFonts w:ascii="TH SarabunPSK" w:hAnsi="TH SarabunPSK" w:cs="TH SarabunPSK"/>
          <w:color w:val="000000" w:themeColor="text1"/>
          <w:sz w:val="32"/>
          <w:szCs w:val="32"/>
          <w:cs/>
        </w:rPr>
        <w:tab/>
        <w:t>คณบดีคณะวิศวกรรมศาสตร์</w:t>
      </w:r>
    </w:p>
    <w:p w14:paraId="5375EC90" w14:textId="77777777" w:rsidR="00B23383" w:rsidRPr="007851B8" w:rsidRDefault="00B23383" w:rsidP="00B23383">
      <w:pPr>
        <w:ind w:left="567" w:hanging="567"/>
        <w:jc w:val="thaiDistribute"/>
        <w:rPr>
          <w:rFonts w:ascii="TH SarabunPSK" w:hAnsi="TH SarabunPSK" w:cs="TH SarabunPSK"/>
          <w:color w:val="000000" w:themeColor="text1"/>
          <w:sz w:val="32"/>
          <w:szCs w:val="32"/>
        </w:rPr>
      </w:pPr>
      <w:r w:rsidRPr="007851B8">
        <w:rPr>
          <w:rFonts w:ascii="TH SarabunPSK" w:hAnsi="TH SarabunPSK" w:cs="TH SarabunPSK"/>
          <w:color w:val="000000" w:themeColor="text1"/>
          <w:sz w:val="32"/>
          <w:szCs w:val="32"/>
          <w:cs/>
        </w:rPr>
        <w:tab/>
        <w:t xml:space="preserve">(อาจารย์ ดร. </w:t>
      </w:r>
      <w:proofErr w:type="spellStart"/>
      <w:r w:rsidRPr="007851B8">
        <w:rPr>
          <w:rFonts w:ascii="TH SarabunPSK" w:hAnsi="TH SarabunPSK" w:cs="TH SarabunPSK"/>
          <w:color w:val="000000" w:themeColor="text1"/>
          <w:sz w:val="32"/>
          <w:szCs w:val="32"/>
          <w:cs/>
        </w:rPr>
        <w:t>นั</w:t>
      </w:r>
      <w:proofErr w:type="spellEnd"/>
      <w:r w:rsidRPr="007851B8">
        <w:rPr>
          <w:rFonts w:ascii="TH SarabunPSK" w:hAnsi="TH SarabunPSK" w:cs="TH SarabunPSK"/>
          <w:color w:val="000000" w:themeColor="text1"/>
          <w:sz w:val="32"/>
          <w:szCs w:val="32"/>
          <w:cs/>
        </w:rPr>
        <w:t xml:space="preserve">นทพันธ์  </w:t>
      </w:r>
      <w:proofErr w:type="spellStart"/>
      <w:r w:rsidRPr="007851B8">
        <w:rPr>
          <w:rFonts w:ascii="TH SarabunPSK" w:hAnsi="TH SarabunPSK" w:cs="TH SarabunPSK"/>
          <w:color w:val="000000" w:themeColor="text1"/>
          <w:sz w:val="32"/>
          <w:szCs w:val="32"/>
          <w:cs/>
        </w:rPr>
        <w:t>นภัท</w:t>
      </w:r>
      <w:proofErr w:type="spellEnd"/>
      <w:r w:rsidRPr="007851B8">
        <w:rPr>
          <w:rFonts w:ascii="TH SarabunPSK" w:hAnsi="TH SarabunPSK" w:cs="TH SarabunPSK"/>
          <w:color w:val="000000" w:themeColor="text1"/>
          <w:sz w:val="32"/>
          <w:szCs w:val="32"/>
          <w:cs/>
        </w:rPr>
        <w:t>รานันท์)</w:t>
      </w:r>
    </w:p>
    <w:p w14:paraId="6E0120EF" w14:textId="77777777" w:rsidR="00B23383" w:rsidRPr="007851B8" w:rsidRDefault="00B23383" w:rsidP="00B23383">
      <w:pPr>
        <w:ind w:left="567" w:hanging="567"/>
        <w:jc w:val="thaiDistribute"/>
        <w:rPr>
          <w:rFonts w:ascii="TH SarabunPSK" w:hAnsi="TH SarabunPSK" w:cs="TH SarabunPSK"/>
          <w:color w:val="000000" w:themeColor="text1"/>
          <w:sz w:val="32"/>
          <w:szCs w:val="32"/>
        </w:rPr>
      </w:pPr>
      <w:r w:rsidRPr="007851B8">
        <w:rPr>
          <w:rFonts w:ascii="TH SarabunPSK" w:hAnsi="TH SarabunPSK" w:cs="TH SarabunPSK"/>
          <w:color w:val="000000" w:themeColor="text1"/>
          <w:sz w:val="32"/>
          <w:szCs w:val="32"/>
          <w:cs/>
        </w:rPr>
        <w:t>1</w:t>
      </w:r>
      <w:r>
        <w:rPr>
          <w:rFonts w:ascii="TH SarabunPSK" w:hAnsi="TH SarabunPSK" w:cs="TH SarabunPSK" w:hint="cs"/>
          <w:color w:val="000000" w:themeColor="text1"/>
          <w:sz w:val="32"/>
          <w:szCs w:val="32"/>
          <w:cs/>
        </w:rPr>
        <w:t>7</w:t>
      </w:r>
      <w:r w:rsidRPr="007851B8">
        <w:rPr>
          <w:rFonts w:ascii="TH SarabunPSK" w:hAnsi="TH SarabunPSK" w:cs="TH SarabunPSK"/>
          <w:color w:val="000000" w:themeColor="text1"/>
          <w:sz w:val="32"/>
          <w:szCs w:val="32"/>
          <w:cs/>
        </w:rPr>
        <w:t>.    คณบดีคณะอุตสาหกรรมเกษตรและชีวภาพ</w:t>
      </w:r>
    </w:p>
    <w:p w14:paraId="3C595BBF" w14:textId="77777777" w:rsidR="00B23383" w:rsidRPr="007851B8" w:rsidRDefault="00B23383" w:rsidP="00B23383">
      <w:pPr>
        <w:ind w:left="567" w:hanging="567"/>
        <w:jc w:val="thaiDistribute"/>
        <w:rPr>
          <w:rFonts w:ascii="TH SarabunPSK" w:hAnsi="TH SarabunPSK" w:cs="TH SarabunPSK"/>
          <w:color w:val="000000" w:themeColor="text1"/>
          <w:sz w:val="32"/>
          <w:szCs w:val="32"/>
        </w:rPr>
      </w:pPr>
      <w:r w:rsidRPr="007851B8">
        <w:rPr>
          <w:rFonts w:ascii="TH SarabunPSK" w:hAnsi="TH SarabunPSK" w:cs="TH SarabunPSK"/>
          <w:color w:val="000000" w:themeColor="text1"/>
          <w:sz w:val="32"/>
          <w:szCs w:val="32"/>
          <w:cs/>
        </w:rPr>
        <w:tab/>
        <w:t>(ผู้ช่วยศาสตราจารย์ ดร. ถาวร  จันทโชติ)</w:t>
      </w:r>
    </w:p>
    <w:p w14:paraId="4B219005" w14:textId="77777777" w:rsidR="00B23383" w:rsidRDefault="00B23383" w:rsidP="00B23383">
      <w:pPr>
        <w:jc w:val="thaiDistribute"/>
        <w:rPr>
          <w:rFonts w:ascii="TH SarabunPSK" w:hAnsi="TH SarabunPSK" w:cs="TH SarabunPSK"/>
          <w:color w:val="000000" w:themeColor="text1"/>
          <w:sz w:val="32"/>
          <w:szCs w:val="32"/>
        </w:rPr>
      </w:pPr>
      <w:r w:rsidRPr="007851B8">
        <w:rPr>
          <w:rFonts w:ascii="TH SarabunPSK" w:hAnsi="TH SarabunPSK" w:cs="TH SarabunPSK"/>
          <w:color w:val="000000" w:themeColor="text1"/>
          <w:sz w:val="32"/>
          <w:szCs w:val="32"/>
          <w:cs/>
        </w:rPr>
        <w:t>1</w:t>
      </w:r>
      <w:r>
        <w:rPr>
          <w:rFonts w:ascii="TH SarabunPSK" w:hAnsi="TH SarabunPSK" w:cs="TH SarabunPSK" w:hint="cs"/>
          <w:color w:val="000000" w:themeColor="text1"/>
          <w:sz w:val="32"/>
          <w:szCs w:val="32"/>
          <w:cs/>
        </w:rPr>
        <w:t>8</w:t>
      </w:r>
      <w:r w:rsidRPr="007851B8">
        <w:rPr>
          <w:rFonts w:ascii="TH SarabunPSK" w:hAnsi="TH SarabunPSK" w:cs="TH SarabunPSK"/>
          <w:color w:val="000000" w:themeColor="text1"/>
          <w:sz w:val="32"/>
          <w:szCs w:val="32"/>
          <w:cs/>
        </w:rPr>
        <w:t xml:space="preserve">.   </w:t>
      </w:r>
      <w:r>
        <w:rPr>
          <w:rFonts w:ascii="TH SarabunPSK" w:hAnsi="TH SarabunPSK" w:cs="TH SarabunPSK" w:hint="cs"/>
          <w:color w:val="000000" w:themeColor="text1"/>
          <w:sz w:val="32"/>
          <w:szCs w:val="32"/>
          <w:cs/>
        </w:rPr>
        <w:t xml:space="preserve"> </w:t>
      </w:r>
      <w:r w:rsidRPr="007851B8">
        <w:rPr>
          <w:rFonts w:ascii="TH SarabunPSK" w:hAnsi="TH SarabunPSK" w:cs="TH SarabunPSK"/>
          <w:color w:val="000000" w:themeColor="text1"/>
          <w:sz w:val="32"/>
          <w:szCs w:val="32"/>
          <w:cs/>
        </w:rPr>
        <w:t xml:space="preserve">ผู้อำนวยการวิทยาลัยการจัดการเพื่อการพัฒนา </w:t>
      </w:r>
    </w:p>
    <w:p w14:paraId="619EDD4A" w14:textId="794E5CBB" w:rsidR="00B23383" w:rsidRPr="007851B8" w:rsidRDefault="00B23383" w:rsidP="00B23383">
      <w:pPr>
        <w:ind w:left="567" w:hanging="567"/>
        <w:jc w:val="thaiDistribute"/>
        <w:rPr>
          <w:rFonts w:ascii="TH SarabunPSK" w:hAnsi="TH SarabunPSK" w:cs="TH SarabunPSK"/>
          <w:color w:val="000000" w:themeColor="text1"/>
          <w:sz w:val="32"/>
          <w:szCs w:val="32"/>
        </w:rPr>
      </w:pPr>
      <w:r w:rsidRPr="007851B8">
        <w:rPr>
          <w:rFonts w:ascii="TH SarabunPSK" w:hAnsi="TH SarabunPSK" w:cs="TH SarabunPSK"/>
          <w:color w:val="000000" w:themeColor="text1"/>
          <w:sz w:val="32"/>
          <w:szCs w:val="32"/>
          <w:cs/>
        </w:rPr>
        <w:tab/>
        <w:t>(</w:t>
      </w:r>
      <w:r>
        <w:rPr>
          <w:rFonts w:ascii="TH SarabunPSK" w:hAnsi="TH SarabunPSK" w:cs="TH SarabunPSK" w:hint="cs"/>
          <w:color w:val="000000" w:themeColor="text1"/>
          <w:sz w:val="32"/>
          <w:szCs w:val="32"/>
          <w:cs/>
        </w:rPr>
        <w:t>อาจารย์ ดร. วิวัฒน์  ฤทธิมา ...</w:t>
      </w:r>
      <w:r w:rsidRPr="007851B8">
        <w:rPr>
          <w:rFonts w:ascii="TH SarabunPSK" w:hAnsi="TH SarabunPSK" w:cs="TH SarabunPSK"/>
          <w:color w:val="000000" w:themeColor="text1"/>
          <w:sz w:val="32"/>
          <w:szCs w:val="32"/>
          <w:cs/>
        </w:rPr>
        <w:t xml:space="preserve">แทน) </w:t>
      </w:r>
    </w:p>
    <w:p w14:paraId="269C590B" w14:textId="77777777" w:rsidR="00B23383" w:rsidRDefault="00B23383" w:rsidP="00B23383">
      <w:pPr>
        <w:ind w:left="567" w:hanging="567"/>
        <w:jc w:val="thaiDistribute"/>
        <w:rPr>
          <w:rFonts w:ascii="TH SarabunPSK" w:hAnsi="TH SarabunPSK" w:cs="TH SarabunPSK"/>
          <w:color w:val="000000" w:themeColor="text1"/>
          <w:sz w:val="32"/>
          <w:szCs w:val="32"/>
        </w:rPr>
      </w:pPr>
      <w:r w:rsidRPr="007851B8">
        <w:rPr>
          <w:rFonts w:ascii="TH SarabunPSK" w:hAnsi="TH SarabunPSK" w:cs="TH SarabunPSK"/>
          <w:color w:val="000000" w:themeColor="text1"/>
          <w:sz w:val="32"/>
          <w:szCs w:val="32"/>
          <w:cs/>
        </w:rPr>
        <w:t xml:space="preserve">19.   </w:t>
      </w:r>
      <w:r>
        <w:rPr>
          <w:rFonts w:ascii="TH SarabunPSK" w:hAnsi="TH SarabunPSK" w:cs="TH SarabunPSK" w:hint="cs"/>
          <w:color w:val="000000" w:themeColor="text1"/>
          <w:sz w:val="32"/>
          <w:szCs w:val="32"/>
          <w:cs/>
        </w:rPr>
        <w:t xml:space="preserve"> </w:t>
      </w:r>
      <w:r w:rsidRPr="007851B8">
        <w:rPr>
          <w:rFonts w:ascii="TH SarabunPSK" w:hAnsi="TH SarabunPSK" w:cs="TH SarabunPSK"/>
          <w:color w:val="000000" w:themeColor="text1"/>
          <w:sz w:val="32"/>
          <w:szCs w:val="32"/>
          <w:cs/>
        </w:rPr>
        <w:t>ผู้อำนวยการวิทยาลัยนานาชาติ</w:t>
      </w:r>
    </w:p>
    <w:p w14:paraId="5710C9D2" w14:textId="3FCDCB38" w:rsidR="00B23383" w:rsidRPr="007851B8" w:rsidRDefault="00B23383" w:rsidP="00B23383">
      <w:pPr>
        <w:ind w:left="567"/>
        <w:jc w:val="thaiDistribute"/>
        <w:rPr>
          <w:rFonts w:ascii="TH SarabunPSK" w:hAnsi="TH SarabunPSK" w:cs="TH SarabunPSK"/>
          <w:color w:val="000000" w:themeColor="text1"/>
          <w:sz w:val="32"/>
          <w:szCs w:val="32"/>
        </w:rPr>
      </w:pPr>
      <w:r w:rsidRPr="007851B8">
        <w:rPr>
          <w:rFonts w:ascii="TH SarabunPSK" w:hAnsi="TH SarabunPSK" w:cs="TH SarabunPSK"/>
          <w:color w:val="000000" w:themeColor="text1"/>
          <w:sz w:val="32"/>
          <w:szCs w:val="32"/>
          <w:cs/>
        </w:rPr>
        <w:t>(</w:t>
      </w:r>
      <w:r w:rsidRPr="00B23383">
        <w:rPr>
          <w:rFonts w:ascii="TH SarabunPSK" w:hAnsi="TH SarabunPSK" w:cs="TH SarabunPSK"/>
          <w:color w:val="000000" w:themeColor="text1"/>
          <w:sz w:val="32"/>
          <w:szCs w:val="32"/>
          <w:cs/>
        </w:rPr>
        <w:t>ผู้ช่วยศาสตราจารย์ ดร. สมพงศ์</w:t>
      </w:r>
      <w:r>
        <w:rPr>
          <w:rFonts w:ascii="TH SarabunPSK" w:hAnsi="TH SarabunPSK" w:cs="TH SarabunPSK" w:hint="cs"/>
          <w:color w:val="000000" w:themeColor="text1"/>
          <w:sz w:val="32"/>
          <w:szCs w:val="32"/>
          <w:cs/>
        </w:rPr>
        <w:t xml:space="preserve">  </w:t>
      </w:r>
      <w:r w:rsidRPr="00B23383">
        <w:rPr>
          <w:rFonts w:ascii="TH SarabunPSK" w:hAnsi="TH SarabunPSK" w:cs="TH SarabunPSK"/>
          <w:color w:val="000000" w:themeColor="text1"/>
          <w:sz w:val="32"/>
          <w:szCs w:val="32"/>
          <w:cs/>
        </w:rPr>
        <w:t xml:space="preserve">โอทอง </w:t>
      </w:r>
      <w:r>
        <w:rPr>
          <w:rFonts w:ascii="TH SarabunPSK" w:hAnsi="TH SarabunPSK" w:cs="TH SarabunPSK" w:hint="cs"/>
          <w:color w:val="000000" w:themeColor="text1"/>
          <w:sz w:val="32"/>
          <w:szCs w:val="32"/>
          <w:cs/>
        </w:rPr>
        <w:t>...</w:t>
      </w:r>
      <w:r w:rsidRPr="007851B8">
        <w:rPr>
          <w:rFonts w:ascii="TH SarabunPSK" w:hAnsi="TH SarabunPSK" w:cs="TH SarabunPSK"/>
          <w:color w:val="000000" w:themeColor="text1"/>
          <w:sz w:val="32"/>
          <w:szCs w:val="32"/>
          <w:cs/>
        </w:rPr>
        <w:t>แทน)</w:t>
      </w:r>
      <w:r w:rsidRPr="007851B8">
        <w:rPr>
          <w:rFonts w:ascii="TH SarabunPSK" w:hAnsi="TH SarabunPSK" w:cs="TH SarabunPSK"/>
          <w:color w:val="000000" w:themeColor="text1"/>
          <w:sz w:val="32"/>
          <w:szCs w:val="32"/>
          <w:cs/>
        </w:rPr>
        <w:tab/>
      </w:r>
    </w:p>
    <w:p w14:paraId="3A1B5A6D" w14:textId="77777777" w:rsidR="00B23383" w:rsidRPr="007851B8" w:rsidRDefault="00B23383" w:rsidP="00B23383">
      <w:pPr>
        <w:ind w:left="567" w:hanging="567"/>
        <w:jc w:val="thaiDistribute"/>
        <w:rPr>
          <w:rFonts w:ascii="TH SarabunPSK" w:hAnsi="TH SarabunPSK" w:cs="TH SarabunPSK"/>
          <w:color w:val="000000" w:themeColor="text1"/>
          <w:sz w:val="32"/>
          <w:szCs w:val="32"/>
        </w:rPr>
      </w:pPr>
      <w:r w:rsidRPr="007851B8">
        <w:rPr>
          <w:rFonts w:ascii="TH SarabunPSK" w:hAnsi="TH SarabunPSK" w:cs="TH SarabunPSK"/>
          <w:color w:val="000000" w:themeColor="text1"/>
          <w:sz w:val="32"/>
          <w:szCs w:val="32"/>
          <w:cs/>
        </w:rPr>
        <w:t xml:space="preserve">20.   </w:t>
      </w:r>
      <w:r w:rsidRPr="007851B8">
        <w:rPr>
          <w:rFonts w:ascii="TH SarabunPSK" w:hAnsi="TH SarabunPSK" w:cs="TH SarabunPSK"/>
          <w:color w:val="000000" w:themeColor="text1"/>
          <w:sz w:val="32"/>
          <w:szCs w:val="32"/>
          <w:cs/>
        </w:rPr>
        <w:tab/>
        <w:t>ผู้อำนวยการสถาบันทักษิณคดีศึกษา</w:t>
      </w:r>
    </w:p>
    <w:p w14:paraId="4668D8F8" w14:textId="77777777" w:rsidR="00B23383" w:rsidRPr="007851B8" w:rsidRDefault="00B23383" w:rsidP="00B23383">
      <w:pPr>
        <w:ind w:left="567" w:hanging="567"/>
        <w:jc w:val="thaiDistribute"/>
        <w:rPr>
          <w:rFonts w:ascii="TH SarabunPSK" w:hAnsi="TH SarabunPSK" w:cs="TH SarabunPSK"/>
          <w:color w:val="000000" w:themeColor="text1"/>
          <w:sz w:val="32"/>
          <w:szCs w:val="32"/>
          <w:cs/>
        </w:rPr>
      </w:pPr>
      <w:r w:rsidRPr="007851B8">
        <w:rPr>
          <w:rFonts w:ascii="TH SarabunPSK" w:hAnsi="TH SarabunPSK" w:cs="TH SarabunPSK"/>
          <w:color w:val="000000" w:themeColor="text1"/>
          <w:sz w:val="32"/>
          <w:szCs w:val="32"/>
          <w:cs/>
        </w:rPr>
        <w:tab/>
        <w:t>(</w:t>
      </w:r>
      <w:r w:rsidRPr="007851B8">
        <w:rPr>
          <w:rFonts w:ascii="TH SarabunPSK" w:eastAsia="Calibri" w:hAnsi="TH SarabunPSK" w:cs="TH SarabunPSK"/>
          <w:color w:val="000000" w:themeColor="text1"/>
          <w:sz w:val="32"/>
          <w:szCs w:val="32"/>
          <w:cs/>
        </w:rPr>
        <w:t>รองศาสตราจารย์ ดร. สืบพงศ์  ธรรมชาติ</w:t>
      </w:r>
      <w:r w:rsidRPr="007851B8">
        <w:rPr>
          <w:rFonts w:ascii="TH SarabunPSK" w:hAnsi="TH SarabunPSK" w:cs="TH SarabunPSK"/>
          <w:color w:val="000000" w:themeColor="text1"/>
          <w:sz w:val="32"/>
          <w:szCs w:val="32"/>
          <w:cs/>
        </w:rPr>
        <w:t>)</w:t>
      </w:r>
      <w:r w:rsidRPr="007851B8">
        <w:rPr>
          <w:rFonts w:ascii="TH SarabunPSK" w:hAnsi="TH SarabunPSK" w:cs="TH SarabunPSK"/>
          <w:color w:val="000000" w:themeColor="text1"/>
          <w:sz w:val="32"/>
          <w:szCs w:val="32"/>
          <w:cs/>
        </w:rPr>
        <w:tab/>
      </w:r>
      <w:r w:rsidRPr="007851B8">
        <w:rPr>
          <w:rFonts w:ascii="TH SarabunPSK" w:hAnsi="TH SarabunPSK" w:cs="TH SarabunPSK"/>
          <w:color w:val="000000" w:themeColor="text1"/>
          <w:sz w:val="32"/>
          <w:szCs w:val="32"/>
          <w:cs/>
        </w:rPr>
        <w:tab/>
      </w:r>
    </w:p>
    <w:p w14:paraId="3F5885F9" w14:textId="77777777" w:rsidR="00B23383" w:rsidRPr="007851B8" w:rsidRDefault="00B23383" w:rsidP="00B23383">
      <w:pPr>
        <w:ind w:left="567" w:hanging="567"/>
        <w:jc w:val="thaiDistribute"/>
        <w:rPr>
          <w:rFonts w:ascii="TH SarabunPSK" w:hAnsi="TH SarabunPSK" w:cs="TH SarabunPSK"/>
          <w:color w:val="000000" w:themeColor="text1"/>
          <w:sz w:val="32"/>
          <w:szCs w:val="32"/>
        </w:rPr>
      </w:pPr>
      <w:r w:rsidRPr="007851B8">
        <w:rPr>
          <w:rFonts w:ascii="TH SarabunPSK" w:hAnsi="TH SarabunPSK" w:cs="TH SarabunPSK"/>
          <w:color w:val="000000" w:themeColor="text1"/>
          <w:sz w:val="32"/>
          <w:szCs w:val="32"/>
          <w:cs/>
        </w:rPr>
        <w:t xml:space="preserve">21.   </w:t>
      </w:r>
      <w:r w:rsidRPr="007851B8">
        <w:rPr>
          <w:rFonts w:ascii="TH SarabunPSK" w:hAnsi="TH SarabunPSK" w:cs="TH SarabunPSK"/>
          <w:color w:val="000000" w:themeColor="text1"/>
          <w:sz w:val="32"/>
          <w:szCs w:val="32"/>
          <w:cs/>
        </w:rPr>
        <w:tab/>
        <w:t>ผู้อำนวยการสำนักหอสมุด</w:t>
      </w:r>
    </w:p>
    <w:p w14:paraId="4218802B" w14:textId="77777777" w:rsidR="00B23383" w:rsidRPr="007851B8" w:rsidRDefault="00B23383" w:rsidP="00B23383">
      <w:pPr>
        <w:ind w:left="567" w:hanging="567"/>
        <w:jc w:val="thaiDistribute"/>
        <w:rPr>
          <w:rFonts w:ascii="TH SarabunPSK" w:hAnsi="TH SarabunPSK" w:cs="TH SarabunPSK"/>
          <w:color w:val="000000" w:themeColor="text1"/>
          <w:sz w:val="32"/>
          <w:szCs w:val="32"/>
        </w:rPr>
      </w:pPr>
      <w:r w:rsidRPr="007851B8">
        <w:rPr>
          <w:rFonts w:ascii="TH SarabunPSK" w:hAnsi="TH SarabunPSK" w:cs="TH SarabunPSK"/>
          <w:color w:val="000000" w:themeColor="text1"/>
          <w:sz w:val="32"/>
          <w:szCs w:val="32"/>
          <w:cs/>
        </w:rPr>
        <w:tab/>
        <w:t>(อาจารย์ ดร. พง</w:t>
      </w:r>
      <w:proofErr w:type="spellStart"/>
      <w:r w:rsidRPr="007851B8">
        <w:rPr>
          <w:rFonts w:ascii="TH SarabunPSK" w:hAnsi="TH SarabunPSK" w:cs="TH SarabunPSK"/>
          <w:color w:val="000000" w:themeColor="text1"/>
          <w:sz w:val="32"/>
          <w:szCs w:val="32"/>
          <w:cs/>
        </w:rPr>
        <w:t>ษ์</w:t>
      </w:r>
      <w:proofErr w:type="spellEnd"/>
      <w:r w:rsidRPr="007851B8">
        <w:rPr>
          <w:rFonts w:ascii="TH SarabunPSK" w:hAnsi="TH SarabunPSK" w:cs="TH SarabunPSK"/>
          <w:color w:val="000000" w:themeColor="text1"/>
          <w:sz w:val="32"/>
          <w:szCs w:val="32"/>
          <w:cs/>
        </w:rPr>
        <w:t>พันธ์  พิณโท)</w:t>
      </w:r>
      <w:r w:rsidRPr="007851B8">
        <w:rPr>
          <w:rFonts w:ascii="TH SarabunPSK" w:hAnsi="TH SarabunPSK" w:cs="TH SarabunPSK"/>
          <w:color w:val="000000" w:themeColor="text1"/>
          <w:sz w:val="32"/>
          <w:szCs w:val="32"/>
          <w:cs/>
        </w:rPr>
        <w:tab/>
      </w:r>
      <w:r w:rsidRPr="007851B8">
        <w:rPr>
          <w:rFonts w:ascii="TH SarabunPSK" w:hAnsi="TH SarabunPSK" w:cs="TH SarabunPSK"/>
          <w:color w:val="000000" w:themeColor="text1"/>
          <w:sz w:val="32"/>
          <w:szCs w:val="32"/>
          <w:cs/>
        </w:rPr>
        <w:tab/>
      </w:r>
      <w:r w:rsidRPr="007851B8">
        <w:rPr>
          <w:rFonts w:ascii="TH SarabunPSK" w:hAnsi="TH SarabunPSK" w:cs="TH SarabunPSK"/>
          <w:color w:val="000000" w:themeColor="text1"/>
          <w:sz w:val="32"/>
          <w:szCs w:val="32"/>
          <w:cs/>
        </w:rPr>
        <w:tab/>
      </w:r>
    </w:p>
    <w:p w14:paraId="40F9BBE0" w14:textId="77777777" w:rsidR="00B23383" w:rsidRPr="007851B8" w:rsidRDefault="00B23383" w:rsidP="00B23383">
      <w:pPr>
        <w:ind w:left="567" w:hanging="567"/>
        <w:jc w:val="thaiDistribute"/>
        <w:rPr>
          <w:rFonts w:ascii="TH SarabunPSK" w:hAnsi="TH SarabunPSK" w:cs="TH SarabunPSK"/>
          <w:color w:val="000000" w:themeColor="text1"/>
          <w:sz w:val="32"/>
          <w:szCs w:val="32"/>
        </w:rPr>
      </w:pPr>
      <w:r w:rsidRPr="007851B8">
        <w:rPr>
          <w:rFonts w:ascii="TH SarabunPSK" w:hAnsi="TH SarabunPSK" w:cs="TH SarabunPSK"/>
          <w:color w:val="000000" w:themeColor="text1"/>
          <w:sz w:val="32"/>
          <w:szCs w:val="32"/>
          <w:cs/>
        </w:rPr>
        <w:t xml:space="preserve">22.  </w:t>
      </w:r>
      <w:r w:rsidRPr="007851B8">
        <w:rPr>
          <w:rFonts w:ascii="TH SarabunPSK" w:hAnsi="TH SarabunPSK" w:cs="TH SarabunPSK"/>
          <w:color w:val="000000" w:themeColor="text1"/>
          <w:sz w:val="32"/>
          <w:szCs w:val="32"/>
          <w:cs/>
        </w:rPr>
        <w:tab/>
        <w:t xml:space="preserve">ผู้อำนวยการสำนักคอมพิวเตอร์ </w:t>
      </w:r>
    </w:p>
    <w:p w14:paraId="47A95A70" w14:textId="77777777" w:rsidR="00B23383" w:rsidRPr="007851B8" w:rsidRDefault="00B23383" w:rsidP="00B23383">
      <w:pPr>
        <w:ind w:left="567" w:hanging="567"/>
        <w:jc w:val="thaiDistribute"/>
        <w:rPr>
          <w:rFonts w:ascii="TH SarabunPSK" w:hAnsi="TH SarabunPSK" w:cs="TH SarabunPSK"/>
          <w:color w:val="000000" w:themeColor="text1"/>
          <w:sz w:val="32"/>
          <w:szCs w:val="32"/>
          <w:cs/>
        </w:rPr>
      </w:pPr>
      <w:r w:rsidRPr="007851B8">
        <w:rPr>
          <w:rFonts w:ascii="TH SarabunPSK" w:hAnsi="TH SarabunPSK" w:cs="TH SarabunPSK"/>
          <w:color w:val="000000" w:themeColor="text1"/>
          <w:sz w:val="32"/>
          <w:szCs w:val="32"/>
          <w:cs/>
        </w:rPr>
        <w:tab/>
        <w:t>(</w:t>
      </w:r>
      <w:r w:rsidRPr="007851B8">
        <w:rPr>
          <w:rFonts w:ascii="TH SarabunPSK" w:eastAsia="Calibri" w:hAnsi="TH SarabunPSK" w:cs="TH SarabunPSK"/>
          <w:color w:val="000000" w:themeColor="text1"/>
          <w:sz w:val="32"/>
          <w:szCs w:val="32"/>
          <w:cs/>
        </w:rPr>
        <w:t>อาจารย์</w:t>
      </w:r>
      <w:proofErr w:type="spellStart"/>
      <w:r w:rsidRPr="007851B8">
        <w:rPr>
          <w:rFonts w:ascii="TH SarabunPSK" w:eastAsia="Calibri" w:hAnsi="TH SarabunPSK" w:cs="TH SarabunPSK"/>
          <w:color w:val="000000" w:themeColor="text1"/>
          <w:sz w:val="32"/>
          <w:szCs w:val="32"/>
          <w:cs/>
        </w:rPr>
        <w:t>นิพัทธุ์</w:t>
      </w:r>
      <w:proofErr w:type="spellEnd"/>
      <w:r w:rsidRPr="007851B8">
        <w:rPr>
          <w:rFonts w:ascii="TH SarabunPSK" w:eastAsia="Calibri" w:hAnsi="TH SarabunPSK" w:cs="TH SarabunPSK"/>
          <w:color w:val="000000" w:themeColor="text1"/>
          <w:sz w:val="32"/>
          <w:szCs w:val="32"/>
          <w:cs/>
        </w:rPr>
        <w:t xml:space="preserve">  อินทอง</w:t>
      </w:r>
      <w:r w:rsidRPr="007851B8">
        <w:rPr>
          <w:rFonts w:ascii="TH SarabunPSK" w:hAnsi="TH SarabunPSK" w:cs="TH SarabunPSK"/>
          <w:color w:val="000000" w:themeColor="text1"/>
          <w:sz w:val="32"/>
          <w:szCs w:val="32"/>
          <w:cs/>
        </w:rPr>
        <w:t>)</w:t>
      </w:r>
      <w:r w:rsidRPr="007851B8">
        <w:rPr>
          <w:rFonts w:ascii="TH SarabunPSK" w:hAnsi="TH SarabunPSK" w:cs="TH SarabunPSK"/>
          <w:color w:val="000000" w:themeColor="text1"/>
          <w:sz w:val="32"/>
          <w:szCs w:val="32"/>
          <w:cs/>
        </w:rPr>
        <w:tab/>
      </w:r>
    </w:p>
    <w:p w14:paraId="46FF6144" w14:textId="77777777" w:rsidR="00B23383" w:rsidRPr="007851B8" w:rsidRDefault="00B23383" w:rsidP="00B23383">
      <w:pPr>
        <w:ind w:left="567" w:hanging="567"/>
        <w:jc w:val="thaiDistribute"/>
        <w:rPr>
          <w:rFonts w:ascii="TH SarabunPSK" w:hAnsi="TH SarabunPSK" w:cs="TH SarabunPSK"/>
          <w:color w:val="000000" w:themeColor="text1"/>
          <w:sz w:val="32"/>
          <w:szCs w:val="32"/>
          <w:cs/>
        </w:rPr>
      </w:pPr>
      <w:r w:rsidRPr="007851B8">
        <w:rPr>
          <w:rFonts w:ascii="TH SarabunPSK" w:hAnsi="TH SarabunPSK" w:cs="TH SarabunPSK"/>
          <w:color w:val="000000" w:themeColor="text1"/>
          <w:sz w:val="32"/>
          <w:szCs w:val="32"/>
          <w:cs/>
        </w:rPr>
        <w:t xml:space="preserve">23.  </w:t>
      </w:r>
      <w:r w:rsidRPr="007851B8">
        <w:rPr>
          <w:rFonts w:ascii="TH SarabunPSK" w:hAnsi="TH SarabunPSK" w:cs="TH SarabunPSK"/>
          <w:color w:val="000000" w:themeColor="text1"/>
          <w:sz w:val="32"/>
          <w:szCs w:val="32"/>
          <w:cs/>
        </w:rPr>
        <w:tab/>
        <w:t>ผู้อำนวยการสถาบันวิจัยและพัฒนา</w:t>
      </w:r>
    </w:p>
    <w:p w14:paraId="4E433ABB" w14:textId="77777777" w:rsidR="00B23383" w:rsidRPr="00246FB7" w:rsidRDefault="00B23383" w:rsidP="00B23383">
      <w:pPr>
        <w:ind w:left="567" w:hanging="567"/>
        <w:jc w:val="thaiDistribute"/>
        <w:rPr>
          <w:rFonts w:ascii="TH SarabunPSK" w:hAnsi="TH SarabunPSK" w:cs="TH SarabunPSK"/>
          <w:color w:val="FF0000"/>
          <w:sz w:val="32"/>
          <w:szCs w:val="32"/>
        </w:rPr>
      </w:pPr>
      <w:r w:rsidRPr="00246FB7">
        <w:rPr>
          <w:rFonts w:ascii="TH SarabunPSK" w:hAnsi="TH SarabunPSK" w:cs="TH SarabunPSK"/>
          <w:color w:val="FF0000"/>
          <w:sz w:val="32"/>
          <w:szCs w:val="32"/>
          <w:cs/>
        </w:rPr>
        <w:tab/>
      </w:r>
      <w:r w:rsidRPr="002F442C">
        <w:rPr>
          <w:rFonts w:ascii="TH SarabunPSK" w:hAnsi="TH SarabunPSK" w:cs="TH SarabunPSK"/>
          <w:sz w:val="32"/>
          <w:szCs w:val="32"/>
          <w:cs/>
        </w:rPr>
        <w:t>(รองศาสตราจารย์ ดร. ณฐพงศ์  จิตรนิรัตน์</w:t>
      </w:r>
      <w:r w:rsidRPr="002F442C">
        <w:rPr>
          <w:rFonts w:ascii="TH SarabunPSK" w:hAnsi="TH SarabunPSK" w:cs="TH SarabunPSK" w:hint="cs"/>
          <w:sz w:val="32"/>
          <w:szCs w:val="32"/>
          <w:cs/>
        </w:rPr>
        <w:t xml:space="preserve"> </w:t>
      </w:r>
      <w:r w:rsidRPr="002F442C">
        <w:rPr>
          <w:rFonts w:ascii="TH SarabunPSK" w:hAnsi="TH SarabunPSK" w:cs="TH SarabunPSK"/>
          <w:sz w:val="32"/>
          <w:szCs w:val="32"/>
          <w:cs/>
        </w:rPr>
        <w:t>...รักษาการแทน)</w:t>
      </w:r>
      <w:r w:rsidRPr="002F442C">
        <w:rPr>
          <w:rFonts w:ascii="TH SarabunPSK" w:hAnsi="TH SarabunPSK" w:cs="TH SarabunPSK"/>
          <w:sz w:val="32"/>
          <w:szCs w:val="32"/>
          <w:cs/>
        </w:rPr>
        <w:tab/>
      </w:r>
    </w:p>
    <w:p w14:paraId="0430E749" w14:textId="77777777" w:rsidR="00B23383" w:rsidRPr="009D0DD1" w:rsidRDefault="00B23383" w:rsidP="00B23383">
      <w:pPr>
        <w:ind w:left="567" w:hanging="567"/>
        <w:jc w:val="thaiDistribute"/>
        <w:rPr>
          <w:rFonts w:ascii="TH SarabunPSK" w:hAnsi="TH SarabunPSK" w:cs="TH SarabunPSK"/>
          <w:color w:val="000000" w:themeColor="text1"/>
          <w:sz w:val="32"/>
          <w:szCs w:val="32"/>
        </w:rPr>
      </w:pPr>
      <w:r w:rsidRPr="009D0DD1">
        <w:rPr>
          <w:rFonts w:ascii="TH SarabunPSK" w:hAnsi="TH SarabunPSK" w:cs="TH SarabunPSK"/>
          <w:color w:val="000000" w:themeColor="text1"/>
          <w:sz w:val="32"/>
          <w:szCs w:val="32"/>
          <w:cs/>
        </w:rPr>
        <w:t xml:space="preserve">24.   </w:t>
      </w:r>
      <w:r w:rsidRPr="009D0DD1">
        <w:rPr>
          <w:rFonts w:ascii="TH SarabunPSK" w:hAnsi="TH SarabunPSK" w:cs="TH SarabunPSK"/>
          <w:color w:val="000000" w:themeColor="text1"/>
          <w:sz w:val="32"/>
          <w:szCs w:val="32"/>
          <w:cs/>
        </w:rPr>
        <w:tab/>
        <w:t>ผู้อำนวยการสถาบันปฏิบัติการชุมชนเพื่อการศึกษาแบบบูรณาการ</w:t>
      </w:r>
    </w:p>
    <w:p w14:paraId="63259CB5" w14:textId="0400CFE9" w:rsidR="00B23383" w:rsidRDefault="00B23383" w:rsidP="00B23383">
      <w:pPr>
        <w:ind w:left="567" w:hanging="567"/>
        <w:jc w:val="thaiDistribute"/>
        <w:rPr>
          <w:rFonts w:ascii="TH SarabunPSK" w:hAnsi="TH SarabunPSK" w:cs="TH SarabunPSK"/>
          <w:color w:val="000000" w:themeColor="text1"/>
          <w:sz w:val="32"/>
          <w:szCs w:val="32"/>
        </w:rPr>
      </w:pPr>
      <w:r w:rsidRPr="009D0DD1">
        <w:rPr>
          <w:rFonts w:ascii="TH SarabunPSK" w:hAnsi="TH SarabunPSK" w:cs="TH SarabunPSK"/>
          <w:color w:val="000000" w:themeColor="text1"/>
          <w:sz w:val="32"/>
          <w:szCs w:val="32"/>
          <w:cs/>
        </w:rPr>
        <w:tab/>
        <w:t>(</w:t>
      </w:r>
      <w:r w:rsidRPr="009D0DD1">
        <w:rPr>
          <w:rFonts w:ascii="TH SarabunPSK" w:hAnsi="TH SarabunPSK" w:cs="TH SarabunPSK" w:hint="cs"/>
          <w:color w:val="000000" w:themeColor="text1"/>
          <w:sz w:val="32"/>
          <w:szCs w:val="32"/>
          <w:cs/>
        </w:rPr>
        <w:t xml:space="preserve">ผู้ช่วยศาสตราจารย์ ดร. พรไทย  </w:t>
      </w:r>
      <w:proofErr w:type="spellStart"/>
      <w:r w:rsidRPr="009D0DD1">
        <w:rPr>
          <w:rFonts w:ascii="TH SarabunPSK" w:hAnsi="TH SarabunPSK" w:cs="TH SarabunPSK" w:hint="cs"/>
          <w:color w:val="000000" w:themeColor="text1"/>
          <w:sz w:val="32"/>
          <w:szCs w:val="32"/>
          <w:cs/>
        </w:rPr>
        <w:t>ศิ</w:t>
      </w:r>
      <w:proofErr w:type="spellEnd"/>
      <w:r w:rsidRPr="009D0DD1">
        <w:rPr>
          <w:rFonts w:ascii="TH SarabunPSK" w:hAnsi="TH SarabunPSK" w:cs="TH SarabunPSK" w:hint="cs"/>
          <w:color w:val="000000" w:themeColor="text1"/>
          <w:sz w:val="32"/>
          <w:szCs w:val="32"/>
          <w:cs/>
        </w:rPr>
        <w:t>ริสาธิตกิจ ...รักษาการแทน</w:t>
      </w:r>
      <w:r w:rsidRPr="009D0DD1">
        <w:rPr>
          <w:rFonts w:ascii="TH SarabunPSK" w:hAnsi="TH SarabunPSK" w:cs="TH SarabunPSK"/>
          <w:color w:val="000000" w:themeColor="text1"/>
          <w:sz w:val="32"/>
          <w:szCs w:val="32"/>
          <w:cs/>
        </w:rPr>
        <w:t>)</w:t>
      </w:r>
    </w:p>
    <w:p w14:paraId="2E34E008" w14:textId="77777777" w:rsidR="009D0DD1" w:rsidRPr="009D0DD1" w:rsidRDefault="009D0DD1" w:rsidP="00B23383">
      <w:pPr>
        <w:ind w:left="567" w:hanging="567"/>
        <w:jc w:val="thaiDistribute"/>
        <w:rPr>
          <w:rFonts w:ascii="TH SarabunPSK" w:hAnsi="TH SarabunPSK" w:cs="TH SarabunPSK"/>
          <w:color w:val="000000" w:themeColor="text1"/>
          <w:sz w:val="32"/>
          <w:szCs w:val="32"/>
        </w:rPr>
      </w:pPr>
    </w:p>
    <w:p w14:paraId="34F9A6A5" w14:textId="77777777" w:rsidR="00B23383" w:rsidRPr="007851B8" w:rsidRDefault="00B23383" w:rsidP="00B23383">
      <w:pPr>
        <w:ind w:left="567" w:hanging="567"/>
        <w:jc w:val="thaiDistribute"/>
        <w:rPr>
          <w:rFonts w:ascii="TH SarabunPSK" w:hAnsi="TH SarabunPSK" w:cs="TH SarabunPSK"/>
          <w:color w:val="000000" w:themeColor="text1"/>
          <w:sz w:val="32"/>
          <w:szCs w:val="32"/>
        </w:rPr>
      </w:pPr>
      <w:r w:rsidRPr="007851B8">
        <w:rPr>
          <w:rFonts w:ascii="TH SarabunPSK" w:hAnsi="TH SarabunPSK" w:cs="TH SarabunPSK"/>
          <w:color w:val="000000" w:themeColor="text1"/>
          <w:sz w:val="32"/>
          <w:szCs w:val="32"/>
          <w:cs/>
        </w:rPr>
        <w:lastRenderedPageBreak/>
        <w:t xml:space="preserve">25.  </w:t>
      </w:r>
      <w:r w:rsidRPr="007851B8">
        <w:rPr>
          <w:rFonts w:ascii="TH SarabunPSK" w:hAnsi="TH SarabunPSK" w:cs="TH SarabunPSK"/>
          <w:color w:val="000000" w:themeColor="text1"/>
          <w:sz w:val="32"/>
          <w:szCs w:val="32"/>
          <w:cs/>
        </w:rPr>
        <w:tab/>
        <w:t>ผู้อำนวยการสำนักส่งเสริมการบริการวิชาการและภูมิปัญญาชุมชน</w:t>
      </w:r>
    </w:p>
    <w:p w14:paraId="687AC814" w14:textId="77777777" w:rsidR="00B23383" w:rsidRDefault="00B23383" w:rsidP="00B23383">
      <w:pPr>
        <w:ind w:left="567" w:hanging="567"/>
        <w:jc w:val="thaiDistribute"/>
        <w:rPr>
          <w:rFonts w:ascii="TH SarabunPSK" w:hAnsi="TH SarabunPSK" w:cs="TH SarabunPSK"/>
          <w:color w:val="000000" w:themeColor="text1"/>
          <w:sz w:val="32"/>
          <w:szCs w:val="32"/>
        </w:rPr>
      </w:pPr>
      <w:r w:rsidRPr="007851B8">
        <w:rPr>
          <w:rFonts w:ascii="TH SarabunPSK" w:hAnsi="TH SarabunPSK" w:cs="TH SarabunPSK"/>
          <w:color w:val="000000" w:themeColor="text1"/>
          <w:sz w:val="32"/>
          <w:szCs w:val="32"/>
          <w:cs/>
        </w:rPr>
        <w:tab/>
        <w:t>(อาจารย์ ดร. พลก</w:t>
      </w:r>
      <w:proofErr w:type="spellStart"/>
      <w:r w:rsidRPr="007851B8">
        <w:rPr>
          <w:rFonts w:ascii="TH SarabunPSK" w:hAnsi="TH SarabunPSK" w:cs="TH SarabunPSK"/>
          <w:color w:val="000000" w:themeColor="text1"/>
          <w:sz w:val="32"/>
          <w:szCs w:val="32"/>
          <w:cs/>
        </w:rPr>
        <w:t>ฤษ</w:t>
      </w:r>
      <w:proofErr w:type="spellEnd"/>
      <w:r w:rsidRPr="007851B8">
        <w:rPr>
          <w:rFonts w:ascii="TH SarabunPSK" w:hAnsi="TH SarabunPSK" w:cs="TH SarabunPSK"/>
          <w:color w:val="000000" w:themeColor="text1"/>
          <w:sz w:val="32"/>
          <w:szCs w:val="32"/>
          <w:cs/>
        </w:rPr>
        <w:t>ณ์  คล้าย</w:t>
      </w:r>
      <w:proofErr w:type="spellStart"/>
      <w:r w:rsidRPr="007851B8">
        <w:rPr>
          <w:rFonts w:ascii="TH SarabunPSK" w:hAnsi="TH SarabunPSK" w:cs="TH SarabunPSK"/>
          <w:color w:val="000000" w:themeColor="text1"/>
          <w:sz w:val="32"/>
          <w:szCs w:val="32"/>
          <w:cs/>
        </w:rPr>
        <w:t>วิต</w:t>
      </w:r>
      <w:proofErr w:type="spellEnd"/>
      <w:r w:rsidRPr="007851B8">
        <w:rPr>
          <w:rFonts w:ascii="TH SarabunPSK" w:hAnsi="TH SarabunPSK" w:cs="TH SarabunPSK"/>
          <w:color w:val="000000" w:themeColor="text1"/>
          <w:sz w:val="32"/>
          <w:szCs w:val="32"/>
          <w:cs/>
        </w:rPr>
        <w:t>ภัทร ...รักษาการแทน)</w:t>
      </w:r>
    </w:p>
    <w:p w14:paraId="7506127D" w14:textId="77777777" w:rsidR="00DE0F1E" w:rsidRPr="009D0DD1" w:rsidRDefault="00DE0F1E" w:rsidP="009D0DD1">
      <w:pPr>
        <w:tabs>
          <w:tab w:val="center" w:pos="4797"/>
        </w:tabs>
        <w:jc w:val="thaiDistribute"/>
        <w:rPr>
          <w:rFonts w:ascii="TH SarabunPSK" w:hAnsi="TH SarabunPSK" w:cs="TH SarabunPSK"/>
          <w:color w:val="000000" w:themeColor="text1"/>
          <w:sz w:val="32"/>
          <w:szCs w:val="32"/>
        </w:rPr>
      </w:pPr>
    </w:p>
    <w:p w14:paraId="32EF346D" w14:textId="77777777" w:rsidR="00DE0F1E" w:rsidRPr="0024674B" w:rsidRDefault="00DE0F1E" w:rsidP="00DE0F1E">
      <w:pPr>
        <w:jc w:val="mediumKashida"/>
        <w:rPr>
          <w:rFonts w:ascii="TH SarabunPSK" w:hAnsi="TH SarabunPSK" w:cs="TH SarabunPSK"/>
          <w:b/>
          <w:bCs/>
          <w:color w:val="000000" w:themeColor="text1"/>
          <w:sz w:val="32"/>
          <w:szCs w:val="32"/>
          <w:u w:val="single"/>
        </w:rPr>
      </w:pPr>
      <w:r w:rsidRPr="0024674B">
        <w:rPr>
          <w:rFonts w:ascii="TH SarabunPSK" w:hAnsi="TH SarabunPSK" w:cs="TH SarabunPSK" w:hint="cs"/>
          <w:b/>
          <w:bCs/>
          <w:color w:val="000000" w:themeColor="text1"/>
          <w:sz w:val="32"/>
          <w:szCs w:val="32"/>
          <w:u w:val="single"/>
          <w:cs/>
        </w:rPr>
        <w:t>ผู้ปฏิบัติงานในมหาวิทยาลัย</w:t>
      </w:r>
      <w:r>
        <w:rPr>
          <w:rFonts w:ascii="TH SarabunPSK" w:hAnsi="TH SarabunPSK" w:cs="TH SarabunPSK" w:hint="cs"/>
          <w:b/>
          <w:bCs/>
          <w:color w:val="000000" w:themeColor="text1"/>
          <w:sz w:val="32"/>
          <w:szCs w:val="32"/>
          <w:u w:val="single"/>
          <w:cs/>
        </w:rPr>
        <w:t>ที่เข้าร่วมประชุม</w:t>
      </w:r>
    </w:p>
    <w:p w14:paraId="6A0FBB71" w14:textId="76B08EA7" w:rsidR="000E1ADB" w:rsidRDefault="000E1ADB" w:rsidP="00DE0F1E">
      <w:pPr>
        <w:pStyle w:val="afc"/>
        <w:numPr>
          <w:ilvl w:val="0"/>
          <w:numId w:val="26"/>
        </w:numPr>
        <w:spacing w:after="0"/>
        <w:jc w:val="mediumKashida"/>
        <w:rPr>
          <w:rFonts w:ascii="TH SarabunPSK" w:hAnsi="TH SarabunPSK" w:cs="TH SarabunPSK"/>
          <w:color w:val="000000" w:themeColor="text1"/>
          <w:sz w:val="32"/>
          <w:szCs w:val="32"/>
        </w:rPr>
      </w:pPr>
      <w:r>
        <w:rPr>
          <w:rFonts w:ascii="TH SarabunPSK" w:hAnsi="TH SarabunPSK" w:cs="TH SarabunPSK" w:hint="cs"/>
          <w:color w:val="000000" w:themeColor="text1"/>
          <w:sz w:val="32"/>
          <w:szCs w:val="32"/>
          <w:cs/>
        </w:rPr>
        <w:t>ผู้ช่วยอธิการบดีฝ่ายกฎหมาย</w:t>
      </w:r>
    </w:p>
    <w:p w14:paraId="6E5DA629" w14:textId="5D2FCE89" w:rsidR="000E1ADB" w:rsidRDefault="000E1ADB" w:rsidP="000E1ADB">
      <w:pPr>
        <w:pStyle w:val="afc"/>
        <w:spacing w:after="0"/>
        <w:jc w:val="mediumKashida"/>
        <w:rPr>
          <w:rFonts w:ascii="TH SarabunPSK" w:hAnsi="TH SarabunPSK" w:cs="TH SarabunPSK"/>
          <w:color w:val="000000" w:themeColor="text1"/>
          <w:sz w:val="32"/>
          <w:szCs w:val="32"/>
        </w:rPr>
      </w:pPr>
      <w:r>
        <w:rPr>
          <w:rFonts w:ascii="TH SarabunPSK" w:hAnsi="TH SarabunPSK" w:cs="TH SarabunPSK" w:hint="cs"/>
          <w:color w:val="000000" w:themeColor="text1"/>
          <w:sz w:val="32"/>
          <w:szCs w:val="32"/>
          <w:cs/>
        </w:rPr>
        <w:t>(อาจารย์ศรุต  จุ๋ยมณี)</w:t>
      </w:r>
    </w:p>
    <w:p w14:paraId="1DBAF6AB" w14:textId="1F0DA8C1" w:rsidR="00DE0F1E" w:rsidRPr="0038668E" w:rsidRDefault="00DE0F1E" w:rsidP="00DE0F1E">
      <w:pPr>
        <w:pStyle w:val="afc"/>
        <w:numPr>
          <w:ilvl w:val="0"/>
          <w:numId w:val="26"/>
        </w:numPr>
        <w:spacing w:after="0"/>
        <w:jc w:val="mediumKashida"/>
        <w:rPr>
          <w:rFonts w:ascii="TH SarabunPSK" w:hAnsi="TH SarabunPSK" w:cs="TH SarabunPSK"/>
          <w:color w:val="000000" w:themeColor="text1"/>
          <w:sz w:val="32"/>
          <w:szCs w:val="32"/>
        </w:rPr>
      </w:pPr>
      <w:bookmarkStart w:id="0" w:name="_Hlk79222049"/>
      <w:r>
        <w:rPr>
          <w:rFonts w:ascii="TH SarabunPSK" w:hAnsi="TH SarabunPSK" w:cs="TH SarabunPSK" w:hint="cs"/>
          <w:color w:val="000000" w:themeColor="text1"/>
          <w:sz w:val="32"/>
          <w:szCs w:val="32"/>
          <w:cs/>
        </w:rPr>
        <w:t>นางสาว</w:t>
      </w:r>
      <w:r w:rsidRPr="0038668E">
        <w:rPr>
          <w:rFonts w:ascii="TH SarabunPSK" w:hAnsi="TH SarabunPSK" w:cs="TH SarabunPSK" w:hint="cs"/>
          <w:color w:val="000000" w:themeColor="text1"/>
          <w:sz w:val="32"/>
          <w:szCs w:val="32"/>
          <w:cs/>
        </w:rPr>
        <w:t>บุศริน   จัน</w:t>
      </w:r>
      <w:proofErr w:type="spellStart"/>
      <w:r w:rsidRPr="0038668E">
        <w:rPr>
          <w:rFonts w:ascii="TH SarabunPSK" w:hAnsi="TH SarabunPSK" w:cs="TH SarabunPSK" w:hint="cs"/>
          <w:color w:val="000000" w:themeColor="text1"/>
          <w:sz w:val="32"/>
          <w:szCs w:val="32"/>
          <w:cs/>
        </w:rPr>
        <w:t>ทะแ</w:t>
      </w:r>
      <w:proofErr w:type="spellEnd"/>
      <w:r w:rsidRPr="0038668E">
        <w:rPr>
          <w:rFonts w:ascii="TH SarabunPSK" w:hAnsi="TH SarabunPSK" w:cs="TH SarabunPSK" w:hint="cs"/>
          <w:color w:val="000000" w:themeColor="text1"/>
          <w:sz w:val="32"/>
          <w:szCs w:val="32"/>
          <w:cs/>
        </w:rPr>
        <w:t>จ่ม</w:t>
      </w:r>
    </w:p>
    <w:bookmarkEnd w:id="0"/>
    <w:p w14:paraId="2895B306" w14:textId="2830036A" w:rsidR="00DE0F1E" w:rsidRDefault="00DE0F1E" w:rsidP="00DE0F1E">
      <w:pPr>
        <w:jc w:val="mediumKashida"/>
        <w:rPr>
          <w:rFonts w:ascii="TH SarabunPSK" w:hAnsi="TH SarabunPSK" w:cs="TH SarabunPSK"/>
          <w:color w:val="000000" w:themeColor="text1"/>
          <w:sz w:val="32"/>
          <w:szCs w:val="32"/>
        </w:rPr>
      </w:pPr>
      <w:r w:rsidRPr="0038668E">
        <w:rPr>
          <w:rFonts w:ascii="TH SarabunPSK" w:hAnsi="TH SarabunPSK" w:cs="TH SarabunPSK"/>
          <w:color w:val="000000" w:themeColor="text1"/>
          <w:sz w:val="32"/>
          <w:szCs w:val="32"/>
          <w:cs/>
        </w:rPr>
        <w:tab/>
      </w:r>
      <w:r w:rsidRPr="0038668E">
        <w:rPr>
          <w:rFonts w:ascii="TH SarabunPSK" w:hAnsi="TH SarabunPSK" w:cs="TH SarabunPSK" w:hint="cs"/>
          <w:color w:val="000000" w:themeColor="text1"/>
          <w:sz w:val="32"/>
          <w:szCs w:val="32"/>
          <w:cs/>
        </w:rPr>
        <w:t>(หัวหน้าฝ่ายตรวจสอบภายใน...รักษาการ)</w:t>
      </w:r>
    </w:p>
    <w:p w14:paraId="54FFC76F" w14:textId="22108FD0" w:rsidR="009D0DD1" w:rsidRDefault="009D0DD1" w:rsidP="009D0DD1">
      <w:pPr>
        <w:pStyle w:val="afc"/>
        <w:numPr>
          <w:ilvl w:val="0"/>
          <w:numId w:val="26"/>
        </w:numPr>
        <w:jc w:val="mediumKashida"/>
        <w:rPr>
          <w:rFonts w:ascii="TH SarabunPSK" w:hAnsi="TH SarabunPSK" w:cs="TH SarabunPSK"/>
          <w:color w:val="000000" w:themeColor="text1"/>
          <w:sz w:val="32"/>
          <w:szCs w:val="32"/>
        </w:rPr>
      </w:pPr>
      <w:r>
        <w:rPr>
          <w:rFonts w:ascii="TH SarabunPSK" w:hAnsi="TH SarabunPSK" w:cs="TH SarabunPSK" w:hint="cs"/>
          <w:color w:val="000000" w:themeColor="text1"/>
          <w:sz w:val="32"/>
          <w:szCs w:val="32"/>
          <w:cs/>
        </w:rPr>
        <w:t>นางสาวอาภรณ์  แก้วสลับศรี</w:t>
      </w:r>
    </w:p>
    <w:p w14:paraId="7069EF42" w14:textId="0EFB5630" w:rsidR="00841217" w:rsidRPr="009D0DD1" w:rsidRDefault="00841217" w:rsidP="00841217">
      <w:pPr>
        <w:pStyle w:val="afc"/>
        <w:jc w:val="mediumKashida"/>
        <w:rPr>
          <w:rFonts w:ascii="TH SarabunPSK" w:hAnsi="TH SarabunPSK" w:cs="TH SarabunPSK"/>
          <w:color w:val="000000" w:themeColor="text1"/>
          <w:sz w:val="32"/>
          <w:szCs w:val="32"/>
        </w:rPr>
      </w:pPr>
      <w:r>
        <w:rPr>
          <w:rFonts w:ascii="TH SarabunPSK" w:hAnsi="TH SarabunPSK" w:cs="TH SarabunPSK" w:hint="cs"/>
          <w:color w:val="000000" w:themeColor="text1"/>
          <w:sz w:val="32"/>
          <w:szCs w:val="32"/>
          <w:cs/>
        </w:rPr>
        <w:t>(หัวหน้าฝ่ายแผนงาน)</w:t>
      </w:r>
    </w:p>
    <w:p w14:paraId="1201A9CD" w14:textId="77777777" w:rsidR="00DE0F1E" w:rsidRPr="0038668E" w:rsidRDefault="00DE0F1E" w:rsidP="00DE0F1E">
      <w:pPr>
        <w:pStyle w:val="afc"/>
        <w:numPr>
          <w:ilvl w:val="0"/>
          <w:numId w:val="26"/>
        </w:numPr>
        <w:spacing w:after="0"/>
        <w:jc w:val="mediumKashida"/>
        <w:rPr>
          <w:rFonts w:ascii="TH SarabunPSK" w:hAnsi="TH SarabunPSK" w:cs="TH SarabunPSK"/>
          <w:color w:val="000000" w:themeColor="text1"/>
          <w:sz w:val="32"/>
          <w:szCs w:val="32"/>
        </w:rPr>
      </w:pPr>
      <w:r w:rsidRPr="0038668E">
        <w:rPr>
          <w:rFonts w:ascii="TH SarabunPSK" w:hAnsi="TH SarabunPSK" w:cs="TH SarabunPSK" w:hint="cs"/>
          <w:color w:val="000000" w:themeColor="text1"/>
          <w:sz w:val="32"/>
          <w:szCs w:val="32"/>
          <w:cs/>
        </w:rPr>
        <w:t>นางสาวเกวลี  ภาระบุญ</w:t>
      </w:r>
    </w:p>
    <w:p w14:paraId="64DBCEEC" w14:textId="6AF5E35B" w:rsidR="00DE0F1E" w:rsidRDefault="00DE0F1E" w:rsidP="00DE0F1E">
      <w:pPr>
        <w:jc w:val="mediumKashida"/>
        <w:rPr>
          <w:rFonts w:ascii="TH SarabunPSK" w:hAnsi="TH SarabunPSK" w:cs="TH SarabunPSK"/>
          <w:color w:val="000000" w:themeColor="text1"/>
          <w:sz w:val="32"/>
          <w:szCs w:val="32"/>
        </w:rPr>
      </w:pPr>
      <w:r w:rsidRPr="0038668E">
        <w:rPr>
          <w:rFonts w:ascii="TH SarabunPSK" w:hAnsi="TH SarabunPSK" w:cs="TH SarabunPSK"/>
          <w:color w:val="000000" w:themeColor="text1"/>
          <w:sz w:val="32"/>
          <w:szCs w:val="32"/>
          <w:cs/>
        </w:rPr>
        <w:tab/>
        <w:t>(พนักงานมหาวิทยาลัย</w:t>
      </w:r>
      <w:r w:rsidRPr="0038668E">
        <w:rPr>
          <w:rFonts w:ascii="TH SarabunPSK" w:hAnsi="TH SarabunPSK" w:cs="TH SarabunPSK" w:hint="cs"/>
          <w:color w:val="000000" w:themeColor="text1"/>
          <w:sz w:val="32"/>
          <w:szCs w:val="32"/>
          <w:cs/>
        </w:rPr>
        <w:t xml:space="preserve"> </w:t>
      </w:r>
      <w:r w:rsidRPr="0038668E">
        <w:rPr>
          <w:rFonts w:ascii="TH SarabunPSK" w:hAnsi="TH SarabunPSK" w:cs="TH SarabunPSK"/>
          <w:color w:val="000000" w:themeColor="text1"/>
          <w:sz w:val="32"/>
          <w:szCs w:val="32"/>
          <w:cs/>
        </w:rPr>
        <w:t>ตำแหน่ง</w:t>
      </w:r>
      <w:r w:rsidRPr="0038668E">
        <w:rPr>
          <w:rFonts w:ascii="TH SarabunPSK" w:hAnsi="TH SarabunPSK" w:cs="TH SarabunPSK" w:hint="cs"/>
          <w:color w:val="000000" w:themeColor="text1"/>
          <w:sz w:val="32"/>
          <w:szCs w:val="32"/>
          <w:cs/>
        </w:rPr>
        <w:t>เจ้าหน้าที่บริหารงาน</w:t>
      </w:r>
      <w:r w:rsidRPr="0038668E">
        <w:rPr>
          <w:rFonts w:ascii="TH SarabunPSK" w:hAnsi="TH SarabunPSK" w:cs="TH SarabunPSK"/>
          <w:color w:val="000000" w:themeColor="text1"/>
          <w:sz w:val="32"/>
          <w:szCs w:val="32"/>
          <w:cs/>
        </w:rPr>
        <w:t>)</w:t>
      </w:r>
    </w:p>
    <w:p w14:paraId="007A8840" w14:textId="77777777" w:rsidR="00F7359F" w:rsidRPr="00DE0F1E" w:rsidRDefault="00F7359F" w:rsidP="00DE0F1E">
      <w:pPr>
        <w:tabs>
          <w:tab w:val="center" w:pos="4797"/>
        </w:tabs>
        <w:jc w:val="thaiDistribute"/>
        <w:rPr>
          <w:rFonts w:ascii="TH SarabunPSK" w:hAnsi="TH SarabunPSK" w:cs="TH SarabunPSK"/>
          <w:color w:val="000000" w:themeColor="text1"/>
          <w:sz w:val="32"/>
          <w:szCs w:val="32"/>
        </w:rPr>
      </w:pPr>
    </w:p>
    <w:p w14:paraId="7A0F2C6F" w14:textId="7A821324" w:rsidR="006C1901" w:rsidRPr="00BB148A" w:rsidRDefault="006C1901" w:rsidP="00F049A6">
      <w:pPr>
        <w:spacing w:before="120"/>
        <w:jc w:val="thaiDistribute"/>
        <w:rPr>
          <w:rFonts w:ascii="TH SarabunPSK" w:hAnsi="TH SarabunPSK" w:cs="TH SarabunPSK"/>
          <w:color w:val="000000" w:themeColor="text1"/>
          <w:sz w:val="32"/>
          <w:szCs w:val="32"/>
        </w:rPr>
      </w:pPr>
      <w:r w:rsidRPr="00BB148A">
        <w:rPr>
          <w:rFonts w:ascii="TH SarabunPSK" w:hAnsi="TH SarabunPSK" w:cs="TH SarabunPSK"/>
          <w:b/>
          <w:bCs/>
          <w:color w:val="000000" w:themeColor="text1"/>
          <w:sz w:val="32"/>
          <w:szCs w:val="32"/>
          <w:u w:val="single"/>
          <w:cs/>
        </w:rPr>
        <w:t>เริ่มประชุม</w:t>
      </w:r>
      <w:r w:rsidRPr="00BB148A">
        <w:rPr>
          <w:rFonts w:ascii="TH SarabunPSK" w:hAnsi="TH SarabunPSK" w:cs="TH SarabunPSK"/>
          <w:b/>
          <w:bCs/>
          <w:color w:val="000000" w:themeColor="text1"/>
          <w:sz w:val="32"/>
          <w:szCs w:val="32"/>
          <w:cs/>
        </w:rPr>
        <w:tab/>
      </w:r>
      <w:r w:rsidRPr="00BB148A">
        <w:rPr>
          <w:rFonts w:ascii="TH SarabunPSK" w:hAnsi="TH SarabunPSK" w:cs="TH SarabunPSK"/>
          <w:color w:val="000000" w:themeColor="text1"/>
          <w:sz w:val="32"/>
          <w:szCs w:val="32"/>
          <w:cs/>
        </w:rPr>
        <w:t>เวลา</w:t>
      </w:r>
      <w:r w:rsidR="0080182F" w:rsidRPr="00BB148A">
        <w:rPr>
          <w:rFonts w:ascii="TH SarabunPSK" w:hAnsi="TH SarabunPSK" w:cs="TH SarabunPSK" w:hint="cs"/>
          <w:color w:val="000000" w:themeColor="text1"/>
          <w:sz w:val="32"/>
          <w:szCs w:val="32"/>
          <w:cs/>
        </w:rPr>
        <w:t xml:space="preserve"> 09.</w:t>
      </w:r>
      <w:r w:rsidR="00F7359F">
        <w:rPr>
          <w:rFonts w:ascii="TH SarabunPSK" w:hAnsi="TH SarabunPSK" w:cs="TH SarabunPSK" w:hint="cs"/>
          <w:color w:val="000000" w:themeColor="text1"/>
          <w:sz w:val="32"/>
          <w:szCs w:val="32"/>
          <w:cs/>
        </w:rPr>
        <w:t>0</w:t>
      </w:r>
      <w:r w:rsidR="0080182F" w:rsidRPr="00BB148A">
        <w:rPr>
          <w:rFonts w:ascii="TH SarabunPSK" w:hAnsi="TH SarabunPSK" w:cs="TH SarabunPSK" w:hint="cs"/>
          <w:color w:val="000000" w:themeColor="text1"/>
          <w:sz w:val="32"/>
          <w:szCs w:val="32"/>
          <w:cs/>
        </w:rPr>
        <w:t>0</w:t>
      </w:r>
      <w:r w:rsidRPr="00BB148A">
        <w:rPr>
          <w:rFonts w:ascii="TH SarabunPSK" w:hAnsi="TH SarabunPSK" w:cs="TH SarabunPSK"/>
          <w:color w:val="000000" w:themeColor="text1"/>
          <w:sz w:val="32"/>
          <w:szCs w:val="32"/>
          <w:cs/>
        </w:rPr>
        <w:t xml:space="preserve"> น.</w:t>
      </w:r>
    </w:p>
    <w:p w14:paraId="33288AE5" w14:textId="77777777" w:rsidR="00485B8C" w:rsidRPr="00BB148A" w:rsidRDefault="00485B8C" w:rsidP="00F049A6">
      <w:pPr>
        <w:spacing w:before="120"/>
        <w:jc w:val="thaiDistribute"/>
        <w:rPr>
          <w:rFonts w:ascii="TH SarabunPSK" w:hAnsi="TH SarabunPSK" w:cs="TH SarabunPSK"/>
          <w:color w:val="000000" w:themeColor="text1"/>
          <w:sz w:val="16"/>
          <w:szCs w:val="16"/>
        </w:rPr>
      </w:pPr>
    </w:p>
    <w:p w14:paraId="356554AD" w14:textId="1F2F1246" w:rsidR="0080182F" w:rsidRPr="00BB148A" w:rsidRDefault="00D91F70" w:rsidP="00F049A6">
      <w:pPr>
        <w:spacing w:before="120"/>
        <w:jc w:val="thaiDistribute"/>
        <w:rPr>
          <w:rFonts w:ascii="TH SarabunPSK" w:hAnsi="TH SarabunPSK" w:cs="TH SarabunPSK"/>
          <w:color w:val="000000" w:themeColor="text1"/>
          <w:sz w:val="32"/>
          <w:szCs w:val="32"/>
        </w:rPr>
      </w:pPr>
      <w:r w:rsidRPr="00BB148A">
        <w:rPr>
          <w:rFonts w:ascii="TH SarabunPSK" w:hAnsi="TH SarabunPSK" w:cs="TH SarabunPSK"/>
          <w:color w:val="000000" w:themeColor="text1"/>
          <w:sz w:val="32"/>
          <w:szCs w:val="32"/>
          <w:cs/>
        </w:rPr>
        <w:tab/>
      </w:r>
      <w:r w:rsidR="00623871">
        <w:rPr>
          <w:rFonts w:ascii="TH SarabunPSK" w:hAnsi="TH SarabunPSK" w:cs="TH SarabunPSK" w:hint="cs"/>
          <w:color w:val="000000" w:themeColor="text1"/>
          <w:sz w:val="32"/>
          <w:szCs w:val="32"/>
          <w:cs/>
        </w:rPr>
        <w:t>เมื่อครบองค์ประชุม</w:t>
      </w:r>
      <w:r w:rsidRPr="00BB148A">
        <w:rPr>
          <w:rFonts w:ascii="TH SarabunPSK" w:hAnsi="TH SarabunPSK" w:cs="TH SarabunPSK" w:hint="cs"/>
          <w:color w:val="000000" w:themeColor="text1"/>
          <w:sz w:val="32"/>
          <w:szCs w:val="32"/>
          <w:cs/>
        </w:rPr>
        <w:t>ศาสตราจารย์ ดร. นายแพทย์วีระศักดิ์  จงสู่วิวัฒน์วงศ์  อุปนายกสภามหาวิทยาลัย ทำหน้าที่แทนนายกสภามหาวิทยาลัย กล่าวเปิดการประชุมโดยให้กรรมการสภามหาวิทยาลัยแสดงตน และดำเนินการประชุมตามระเบียบวาระต่าง ๆ ดังนี้</w:t>
      </w:r>
    </w:p>
    <w:p w14:paraId="7F8779A2" w14:textId="46D52CAD" w:rsidR="002427AD" w:rsidRPr="00BB148A" w:rsidRDefault="002427AD" w:rsidP="00F049A6">
      <w:pPr>
        <w:spacing w:before="120"/>
        <w:jc w:val="thaiDistribute"/>
        <w:rPr>
          <w:rFonts w:ascii="TH SarabunPSK" w:hAnsi="TH SarabunPSK" w:cs="TH SarabunPSK"/>
          <w:color w:val="000000" w:themeColor="text1"/>
          <w:sz w:val="32"/>
          <w:szCs w:val="32"/>
        </w:rPr>
      </w:pPr>
    </w:p>
    <w:p w14:paraId="1D432101" w14:textId="77777777" w:rsidR="0080182F" w:rsidRPr="00BB148A" w:rsidRDefault="009E2792" w:rsidP="00F049A6">
      <w:pPr>
        <w:tabs>
          <w:tab w:val="left" w:pos="900"/>
          <w:tab w:val="left" w:pos="1620"/>
          <w:tab w:val="left" w:pos="1980"/>
        </w:tabs>
        <w:jc w:val="thaiDistribute"/>
        <w:rPr>
          <w:rFonts w:ascii="TH SarabunPSK" w:hAnsi="TH SarabunPSK" w:cs="TH SarabunPSK"/>
          <w:b/>
          <w:bCs/>
          <w:color w:val="000000" w:themeColor="text1"/>
          <w:sz w:val="32"/>
          <w:szCs w:val="32"/>
        </w:rPr>
      </w:pPr>
      <w:r w:rsidRPr="00BB148A">
        <w:rPr>
          <w:rFonts w:ascii="TH SarabunPSK" w:hAnsi="TH SarabunPSK" w:cs="TH SarabunPSK" w:hint="cs"/>
          <w:b/>
          <w:bCs/>
          <w:color w:val="000000" w:themeColor="text1"/>
          <w:sz w:val="32"/>
          <w:szCs w:val="32"/>
          <w:u w:val="single"/>
          <w:cs/>
        </w:rPr>
        <w:t>ระเบียบ</w:t>
      </w:r>
      <w:r w:rsidR="008952CA" w:rsidRPr="00BB148A">
        <w:rPr>
          <w:rFonts w:ascii="TH SarabunPSK" w:hAnsi="TH SarabunPSK" w:cs="TH SarabunPSK" w:hint="cs"/>
          <w:b/>
          <w:bCs/>
          <w:color w:val="000000" w:themeColor="text1"/>
          <w:sz w:val="32"/>
          <w:szCs w:val="32"/>
          <w:u w:val="single"/>
          <w:cs/>
        </w:rPr>
        <w:t>วาระท</w:t>
      </w:r>
      <w:r w:rsidRPr="00BB148A">
        <w:rPr>
          <w:rFonts w:ascii="TH SarabunPSK" w:hAnsi="TH SarabunPSK" w:cs="TH SarabunPSK" w:hint="cs"/>
          <w:b/>
          <w:bCs/>
          <w:color w:val="000000" w:themeColor="text1"/>
          <w:sz w:val="32"/>
          <w:szCs w:val="32"/>
          <w:u w:val="single"/>
          <w:cs/>
        </w:rPr>
        <w:t>ี่</w:t>
      </w:r>
      <w:r w:rsidR="008952CA" w:rsidRPr="00BB148A">
        <w:rPr>
          <w:rFonts w:ascii="TH SarabunPSK" w:hAnsi="TH SarabunPSK" w:cs="TH SarabunPSK" w:hint="cs"/>
          <w:b/>
          <w:bCs/>
          <w:color w:val="000000" w:themeColor="text1"/>
          <w:sz w:val="32"/>
          <w:szCs w:val="32"/>
          <w:u w:val="single"/>
          <w:cs/>
        </w:rPr>
        <w:t xml:space="preserve"> </w:t>
      </w:r>
      <w:r w:rsidR="00E018F8" w:rsidRPr="00BB148A">
        <w:rPr>
          <w:rFonts w:ascii="TH SarabunPSK" w:hAnsi="TH SarabunPSK" w:cs="TH SarabunPSK"/>
          <w:b/>
          <w:bCs/>
          <w:color w:val="000000" w:themeColor="text1"/>
          <w:sz w:val="32"/>
          <w:szCs w:val="32"/>
          <w:u w:val="single"/>
          <w:cs/>
        </w:rPr>
        <w:t>1</w:t>
      </w:r>
      <w:r w:rsidR="0080182F" w:rsidRPr="00BB148A">
        <w:rPr>
          <w:rFonts w:ascii="TH SarabunPSK" w:hAnsi="TH SarabunPSK" w:cs="TH SarabunPSK" w:hint="cs"/>
          <w:b/>
          <w:bCs/>
          <w:color w:val="000000" w:themeColor="text1"/>
          <w:sz w:val="32"/>
          <w:szCs w:val="32"/>
          <w:cs/>
        </w:rPr>
        <w:t xml:space="preserve">  เรื่องแจ้งเพื่อทราบ</w:t>
      </w:r>
    </w:p>
    <w:p w14:paraId="3355F171" w14:textId="77777777" w:rsidR="0080182F" w:rsidRPr="00BB148A" w:rsidRDefault="0080182F" w:rsidP="00F049A6">
      <w:pPr>
        <w:tabs>
          <w:tab w:val="left" w:pos="900"/>
          <w:tab w:val="left" w:pos="1620"/>
          <w:tab w:val="left" w:pos="1980"/>
        </w:tabs>
        <w:ind w:firstLine="284"/>
        <w:rPr>
          <w:rFonts w:ascii="TH SarabunPSK" w:hAnsi="TH SarabunPSK" w:cs="TH SarabunPSK"/>
          <w:b/>
          <w:bCs/>
          <w:color w:val="000000" w:themeColor="text1"/>
          <w:sz w:val="32"/>
          <w:szCs w:val="32"/>
        </w:rPr>
      </w:pPr>
    </w:p>
    <w:p w14:paraId="031C39DF" w14:textId="77777777" w:rsidR="00E018F8" w:rsidRPr="00BB148A" w:rsidRDefault="00E018F8" w:rsidP="00F049A6">
      <w:pPr>
        <w:pStyle w:val="afc"/>
        <w:numPr>
          <w:ilvl w:val="1"/>
          <w:numId w:val="10"/>
        </w:numPr>
        <w:tabs>
          <w:tab w:val="left" w:pos="900"/>
          <w:tab w:val="left" w:pos="993"/>
        </w:tabs>
        <w:spacing w:after="0" w:line="240" w:lineRule="auto"/>
        <w:rPr>
          <w:rFonts w:ascii="TH SarabunPSK" w:hAnsi="TH SarabunPSK" w:cs="TH SarabunPSK"/>
          <w:b/>
          <w:bCs/>
          <w:color w:val="000000" w:themeColor="text1"/>
          <w:sz w:val="32"/>
          <w:szCs w:val="32"/>
        </w:rPr>
      </w:pPr>
      <w:r w:rsidRPr="00BB148A">
        <w:rPr>
          <w:rFonts w:ascii="TH SarabunPSK" w:hAnsi="TH SarabunPSK" w:cs="TH SarabunPSK"/>
          <w:b/>
          <w:bCs/>
          <w:color w:val="000000" w:themeColor="text1"/>
          <w:sz w:val="32"/>
          <w:szCs w:val="32"/>
          <w:cs/>
        </w:rPr>
        <w:t>เรื่องแจ้งจากนายกสภามหาวิทยาลัย</w:t>
      </w:r>
    </w:p>
    <w:p w14:paraId="79658FDC" w14:textId="0DE62275" w:rsidR="00623871" w:rsidRDefault="00623871" w:rsidP="00F049A6">
      <w:pPr>
        <w:pStyle w:val="afc"/>
        <w:numPr>
          <w:ilvl w:val="2"/>
          <w:numId w:val="10"/>
        </w:numPr>
        <w:tabs>
          <w:tab w:val="left" w:pos="900"/>
          <w:tab w:val="left" w:pos="993"/>
        </w:tabs>
        <w:spacing w:after="0" w:line="240" w:lineRule="auto"/>
        <w:ind w:left="2127" w:hanging="709"/>
        <w:rPr>
          <w:rFonts w:ascii="TH SarabunPSK" w:hAnsi="TH SarabunPSK" w:cs="TH SarabunPSK"/>
          <w:b/>
          <w:bCs/>
          <w:color w:val="000000" w:themeColor="text1"/>
          <w:sz w:val="32"/>
          <w:szCs w:val="32"/>
        </w:rPr>
      </w:pPr>
      <w:r>
        <w:rPr>
          <w:rFonts w:ascii="TH SarabunPSK" w:hAnsi="TH SarabunPSK" w:cs="TH SarabunPSK" w:hint="cs"/>
          <w:b/>
          <w:bCs/>
          <w:color w:val="000000" w:themeColor="text1"/>
          <w:sz w:val="32"/>
          <w:szCs w:val="32"/>
          <w:cs/>
        </w:rPr>
        <w:t>เรื่อง  กรรมการสภามหาวิทยาลัยขอ</w:t>
      </w:r>
      <w:r w:rsidR="00F70E50">
        <w:rPr>
          <w:rFonts w:ascii="TH SarabunPSK" w:hAnsi="TH SarabunPSK" w:cs="TH SarabunPSK" w:hint="cs"/>
          <w:b/>
          <w:bCs/>
          <w:color w:val="000000" w:themeColor="text1"/>
          <w:sz w:val="32"/>
          <w:szCs w:val="32"/>
          <w:cs/>
        </w:rPr>
        <w:t>อนุญาต</w:t>
      </w:r>
      <w:r>
        <w:rPr>
          <w:rFonts w:ascii="TH SarabunPSK" w:hAnsi="TH SarabunPSK" w:cs="TH SarabunPSK" w:hint="cs"/>
          <w:b/>
          <w:bCs/>
          <w:color w:val="000000" w:themeColor="text1"/>
          <w:sz w:val="32"/>
          <w:szCs w:val="32"/>
          <w:cs/>
        </w:rPr>
        <w:t>ลาประชุม</w:t>
      </w:r>
      <w:r w:rsidR="000E1ADB" w:rsidRPr="000E1ADB">
        <w:rPr>
          <w:rFonts w:ascii="TH SarabunPSK" w:hAnsi="TH SarabunPSK" w:cs="TH SarabunPSK" w:hint="cs"/>
          <w:b/>
          <w:bCs/>
          <w:color w:val="000000" w:themeColor="text1"/>
          <w:sz w:val="32"/>
          <w:szCs w:val="32"/>
          <w:cs/>
        </w:rPr>
        <w:t>เนื่องจากติดภารกิจอื่น</w:t>
      </w:r>
    </w:p>
    <w:p w14:paraId="1317345F" w14:textId="4C31A309" w:rsidR="00266C1F" w:rsidRDefault="00266C1F" w:rsidP="00F049A6">
      <w:pPr>
        <w:ind w:left="567" w:firstLine="1560"/>
        <w:rPr>
          <w:rFonts w:ascii="TH SarabunPSK" w:hAnsi="TH SarabunPSK" w:cs="TH SarabunPSK"/>
          <w:color w:val="000000" w:themeColor="text1"/>
          <w:sz w:val="32"/>
          <w:szCs w:val="32"/>
        </w:rPr>
      </w:pPr>
    </w:p>
    <w:p w14:paraId="7F550A4E" w14:textId="77777777" w:rsidR="000E1ADB" w:rsidRDefault="006A3C76" w:rsidP="000E1ADB">
      <w:pPr>
        <w:pStyle w:val="afc"/>
        <w:numPr>
          <w:ilvl w:val="0"/>
          <w:numId w:val="32"/>
        </w:numPr>
        <w:spacing w:after="0"/>
        <w:jc w:val="thaiDistribute"/>
        <w:rPr>
          <w:rFonts w:ascii="TH SarabunPSK" w:hAnsi="TH SarabunPSK" w:cs="TH SarabunPSK"/>
          <w:color w:val="000000" w:themeColor="text1"/>
          <w:sz w:val="32"/>
          <w:szCs w:val="32"/>
        </w:rPr>
      </w:pPr>
      <w:r w:rsidRPr="000E1ADB">
        <w:rPr>
          <w:rFonts w:ascii="TH SarabunPSK" w:hAnsi="TH SarabunPSK" w:cs="TH SarabunPSK"/>
          <w:color w:val="000000" w:themeColor="text1"/>
          <w:sz w:val="32"/>
          <w:szCs w:val="32"/>
          <w:cs/>
        </w:rPr>
        <w:t>ศาสตราจารย์ ดร. จรัส สุวรรณมาลา</w:t>
      </w:r>
      <w:r w:rsidRPr="000E1ADB">
        <w:rPr>
          <w:rFonts w:ascii="TH SarabunPSK" w:hAnsi="TH SarabunPSK" w:cs="TH SarabunPSK" w:hint="cs"/>
          <w:color w:val="000000" w:themeColor="text1"/>
          <w:sz w:val="32"/>
          <w:szCs w:val="32"/>
          <w:cs/>
        </w:rPr>
        <w:t xml:space="preserve"> (</w:t>
      </w:r>
      <w:r w:rsidRPr="000E1ADB">
        <w:rPr>
          <w:rFonts w:ascii="TH SarabunPSK" w:hAnsi="TH SarabunPSK" w:cs="TH SarabunPSK"/>
          <w:color w:val="000000" w:themeColor="text1"/>
          <w:sz w:val="32"/>
          <w:szCs w:val="32"/>
          <w:cs/>
        </w:rPr>
        <w:t>กรรมการผู้ทรงคุณวุฒิ</w:t>
      </w:r>
      <w:r w:rsidRPr="000E1ADB">
        <w:rPr>
          <w:rFonts w:ascii="TH SarabunPSK" w:hAnsi="TH SarabunPSK" w:cs="TH SarabunPSK" w:hint="cs"/>
          <w:color w:val="000000" w:themeColor="text1"/>
          <w:sz w:val="32"/>
          <w:szCs w:val="32"/>
          <w:cs/>
        </w:rPr>
        <w:t>)</w:t>
      </w:r>
      <w:r w:rsidR="00331112" w:rsidRPr="000E1ADB">
        <w:rPr>
          <w:rFonts w:ascii="TH SarabunPSK" w:hAnsi="TH SarabunPSK" w:cs="TH SarabunPSK" w:hint="cs"/>
          <w:color w:val="000000" w:themeColor="text1"/>
          <w:sz w:val="32"/>
          <w:szCs w:val="32"/>
          <w:cs/>
        </w:rPr>
        <w:t xml:space="preserve"> </w:t>
      </w:r>
    </w:p>
    <w:p w14:paraId="61834B0A" w14:textId="4ED6BEED" w:rsidR="000E1ADB" w:rsidRPr="002F442C" w:rsidRDefault="00246FB7" w:rsidP="000E1ADB">
      <w:pPr>
        <w:pStyle w:val="afc"/>
        <w:numPr>
          <w:ilvl w:val="0"/>
          <w:numId w:val="32"/>
        </w:numPr>
        <w:spacing w:after="0"/>
        <w:ind w:right="-613"/>
        <w:jc w:val="thaiDistribute"/>
        <w:rPr>
          <w:rFonts w:ascii="TH SarabunPSK" w:hAnsi="TH SarabunPSK" w:cs="TH SarabunPSK"/>
          <w:sz w:val="32"/>
          <w:szCs w:val="32"/>
          <w:cs/>
        </w:rPr>
      </w:pPr>
      <w:r w:rsidRPr="002F442C">
        <w:rPr>
          <w:rFonts w:ascii="TH SarabunPSK" w:hAnsi="TH SarabunPSK" w:cs="TH SarabunPSK" w:hint="cs"/>
          <w:sz w:val="32"/>
          <w:szCs w:val="32"/>
          <w:cs/>
        </w:rPr>
        <w:t xml:space="preserve">ศาสตราจารย์ </w:t>
      </w:r>
      <w:r w:rsidR="000E1ADB" w:rsidRPr="002F442C">
        <w:rPr>
          <w:rFonts w:ascii="TH SarabunPSK" w:hAnsi="TH SarabunPSK" w:cs="TH SarabunPSK" w:hint="cs"/>
          <w:sz w:val="32"/>
          <w:szCs w:val="32"/>
          <w:cs/>
        </w:rPr>
        <w:t>นายแพทย์</w:t>
      </w:r>
      <w:r w:rsidR="000E1ADB" w:rsidRPr="002F442C">
        <w:rPr>
          <w:rFonts w:ascii="TH SarabunPSK" w:hAnsi="TH SarabunPSK" w:cs="TH SarabunPSK"/>
          <w:sz w:val="32"/>
          <w:szCs w:val="32"/>
          <w:cs/>
        </w:rPr>
        <w:t xml:space="preserve">ประสิทธิ์ ผลิตผลการพิมพ์ </w:t>
      </w:r>
      <w:r w:rsidR="000E1ADB" w:rsidRPr="002F442C">
        <w:rPr>
          <w:rFonts w:ascii="TH SarabunPSK" w:hAnsi="TH SarabunPSK" w:cs="TH SarabunPSK" w:hint="cs"/>
          <w:sz w:val="32"/>
          <w:szCs w:val="32"/>
          <w:cs/>
        </w:rPr>
        <w:t>(กรรมการผู้ทรงคุณวุฒิ)</w:t>
      </w:r>
    </w:p>
    <w:p w14:paraId="03F5F260" w14:textId="595F1965" w:rsidR="00623871" w:rsidRPr="006A3C76" w:rsidRDefault="00623871" w:rsidP="00F049A6">
      <w:pPr>
        <w:pStyle w:val="afc"/>
        <w:tabs>
          <w:tab w:val="left" w:pos="900"/>
          <w:tab w:val="left" w:pos="993"/>
        </w:tabs>
        <w:spacing w:after="0" w:line="240" w:lineRule="auto"/>
        <w:ind w:left="2127"/>
        <w:rPr>
          <w:rFonts w:ascii="TH SarabunPSK" w:hAnsi="TH SarabunPSK" w:cs="TH SarabunPSK"/>
          <w:b/>
          <w:bCs/>
          <w:color w:val="000000" w:themeColor="text1"/>
          <w:sz w:val="32"/>
          <w:szCs w:val="32"/>
        </w:rPr>
      </w:pPr>
    </w:p>
    <w:p w14:paraId="66A8854A" w14:textId="1AD9C547" w:rsidR="006A3C76" w:rsidRDefault="00BC1E88" w:rsidP="00DE0F1E">
      <w:pPr>
        <w:pStyle w:val="af8"/>
        <w:tabs>
          <w:tab w:val="left" w:pos="993"/>
          <w:tab w:val="left" w:pos="1418"/>
          <w:tab w:val="left" w:pos="2127"/>
          <w:tab w:val="left" w:pos="2835"/>
        </w:tabs>
        <w:spacing w:after="0"/>
        <w:rPr>
          <w:rFonts w:ascii="TH SarabunPSK" w:hAnsi="TH SarabunPSK" w:cs="TH SarabunPSK"/>
          <w:color w:val="000000" w:themeColor="text1"/>
          <w:sz w:val="32"/>
          <w:szCs w:val="32"/>
        </w:rPr>
      </w:pPr>
      <w:r w:rsidRPr="006A3C76">
        <w:rPr>
          <w:rFonts w:ascii="TH SarabunPSK" w:hAnsi="TH SarabunPSK" w:cs="TH SarabunPSK"/>
          <w:b/>
          <w:bCs/>
          <w:color w:val="000000" w:themeColor="text1"/>
          <w:sz w:val="32"/>
          <w:szCs w:val="32"/>
          <w:cs/>
        </w:rPr>
        <w:tab/>
      </w:r>
      <w:r w:rsidRPr="006A3C76">
        <w:rPr>
          <w:rFonts w:ascii="TH SarabunPSK" w:hAnsi="TH SarabunPSK" w:cs="TH SarabunPSK"/>
          <w:b/>
          <w:bCs/>
          <w:color w:val="000000" w:themeColor="text1"/>
          <w:sz w:val="32"/>
          <w:szCs w:val="32"/>
          <w:cs/>
        </w:rPr>
        <w:tab/>
      </w:r>
      <w:r w:rsidRPr="006A3C76">
        <w:rPr>
          <w:rFonts w:ascii="TH SarabunPSK" w:hAnsi="TH SarabunPSK" w:cs="TH SarabunPSK"/>
          <w:b/>
          <w:bCs/>
          <w:color w:val="000000" w:themeColor="text1"/>
          <w:sz w:val="32"/>
          <w:szCs w:val="32"/>
          <w:cs/>
        </w:rPr>
        <w:tab/>
      </w:r>
      <w:r w:rsidRPr="006A3C76">
        <w:rPr>
          <w:rFonts w:ascii="TH SarabunPSK" w:hAnsi="TH SarabunPSK" w:cs="TH SarabunPSK" w:hint="cs"/>
          <w:b/>
          <w:bCs/>
          <w:color w:val="000000" w:themeColor="text1"/>
          <w:sz w:val="32"/>
          <w:szCs w:val="32"/>
          <w:u w:val="single"/>
          <w:cs/>
        </w:rPr>
        <w:t>มติ</w:t>
      </w:r>
      <w:r w:rsidR="00937B35" w:rsidRPr="006A3C76">
        <w:rPr>
          <w:rFonts w:ascii="TH SarabunPSK" w:hAnsi="TH SarabunPSK" w:cs="TH SarabunPSK" w:hint="cs"/>
          <w:color w:val="000000" w:themeColor="text1"/>
          <w:sz w:val="32"/>
          <w:szCs w:val="32"/>
          <w:cs/>
        </w:rPr>
        <w:tab/>
        <w:t>รับทราบ</w:t>
      </w:r>
    </w:p>
    <w:p w14:paraId="715E6801" w14:textId="78DFBC41" w:rsidR="00A844F3" w:rsidRDefault="00A844F3" w:rsidP="00B4100B">
      <w:pPr>
        <w:pStyle w:val="af8"/>
        <w:tabs>
          <w:tab w:val="left" w:pos="993"/>
          <w:tab w:val="left" w:pos="1418"/>
          <w:tab w:val="left" w:pos="2127"/>
          <w:tab w:val="left" w:pos="2835"/>
        </w:tabs>
        <w:spacing w:after="0"/>
        <w:ind w:left="0"/>
        <w:rPr>
          <w:rFonts w:ascii="TH SarabunPSK" w:hAnsi="TH SarabunPSK" w:cs="TH SarabunPSK"/>
          <w:color w:val="000000" w:themeColor="text1"/>
          <w:sz w:val="32"/>
          <w:szCs w:val="32"/>
        </w:rPr>
      </w:pPr>
    </w:p>
    <w:p w14:paraId="3A45FF97" w14:textId="7E2AB01E" w:rsidR="00841217" w:rsidRDefault="00841217" w:rsidP="00B4100B">
      <w:pPr>
        <w:pStyle w:val="af8"/>
        <w:tabs>
          <w:tab w:val="left" w:pos="993"/>
          <w:tab w:val="left" w:pos="1418"/>
          <w:tab w:val="left" w:pos="2127"/>
          <w:tab w:val="left" w:pos="2835"/>
        </w:tabs>
        <w:spacing w:after="0"/>
        <w:ind w:left="0"/>
        <w:rPr>
          <w:rFonts w:ascii="TH SarabunPSK" w:hAnsi="TH SarabunPSK" w:cs="TH SarabunPSK"/>
          <w:color w:val="000000" w:themeColor="text1"/>
          <w:sz w:val="32"/>
          <w:szCs w:val="32"/>
        </w:rPr>
      </w:pPr>
    </w:p>
    <w:p w14:paraId="46B3600A" w14:textId="77777777" w:rsidR="00841217" w:rsidRPr="00DE0F1E" w:rsidRDefault="00841217" w:rsidP="00B4100B">
      <w:pPr>
        <w:pStyle w:val="af8"/>
        <w:tabs>
          <w:tab w:val="left" w:pos="993"/>
          <w:tab w:val="left" w:pos="1418"/>
          <w:tab w:val="left" w:pos="2127"/>
          <w:tab w:val="left" w:pos="2835"/>
        </w:tabs>
        <w:spacing w:after="0"/>
        <w:ind w:left="0"/>
        <w:rPr>
          <w:rFonts w:ascii="TH SarabunPSK" w:hAnsi="TH SarabunPSK" w:cs="TH SarabunPSK"/>
          <w:color w:val="000000" w:themeColor="text1"/>
          <w:sz w:val="32"/>
          <w:szCs w:val="32"/>
        </w:rPr>
      </w:pPr>
    </w:p>
    <w:p w14:paraId="0FBEC550" w14:textId="272DA0FF" w:rsidR="005D2210" w:rsidRPr="006A3C76" w:rsidRDefault="005D2210" w:rsidP="005D2210">
      <w:pPr>
        <w:pStyle w:val="af8"/>
        <w:tabs>
          <w:tab w:val="left" w:pos="993"/>
          <w:tab w:val="left" w:pos="1418"/>
          <w:tab w:val="left" w:pos="2127"/>
          <w:tab w:val="left" w:pos="2835"/>
        </w:tabs>
        <w:spacing w:after="0"/>
        <w:ind w:firstLine="1135"/>
        <w:rPr>
          <w:rFonts w:ascii="TH SarabunPSK" w:hAnsi="TH SarabunPSK" w:cs="TH SarabunPSK"/>
          <w:b/>
          <w:bCs/>
          <w:color w:val="000000" w:themeColor="text1"/>
          <w:sz w:val="32"/>
          <w:szCs w:val="32"/>
        </w:rPr>
      </w:pPr>
      <w:r w:rsidRPr="006A3C76">
        <w:rPr>
          <w:rFonts w:ascii="TH SarabunPSK" w:hAnsi="TH SarabunPSK" w:cs="TH SarabunPSK" w:hint="cs"/>
          <w:b/>
          <w:bCs/>
          <w:color w:val="000000" w:themeColor="text1"/>
          <w:sz w:val="32"/>
          <w:szCs w:val="32"/>
          <w:cs/>
        </w:rPr>
        <w:lastRenderedPageBreak/>
        <w:t xml:space="preserve">1.1.2  เรื่อง  </w:t>
      </w:r>
      <w:r w:rsidRPr="006A3C76">
        <w:rPr>
          <w:rFonts w:ascii="TH SarabunPSK" w:hAnsi="TH SarabunPSK" w:cs="TH SarabunPSK"/>
          <w:b/>
          <w:bCs/>
          <w:color w:val="000000" w:themeColor="text1"/>
          <w:sz w:val="32"/>
          <w:szCs w:val="32"/>
          <w:cs/>
        </w:rPr>
        <w:t>ขอลาออกจากตำแหน่งกรรมการสภามหาวิทยาลัยผู้ทรงคุณวุฒิ</w:t>
      </w:r>
    </w:p>
    <w:p w14:paraId="1C8612E2" w14:textId="3EF6B5A3" w:rsidR="005D2210" w:rsidRPr="006A3C76" w:rsidRDefault="005D2210" w:rsidP="005D2210">
      <w:pPr>
        <w:pStyle w:val="af8"/>
        <w:tabs>
          <w:tab w:val="left" w:pos="993"/>
          <w:tab w:val="left" w:pos="1418"/>
          <w:tab w:val="left" w:pos="2127"/>
          <w:tab w:val="left" w:pos="2835"/>
        </w:tabs>
        <w:spacing w:after="0"/>
        <w:ind w:firstLine="1135"/>
        <w:rPr>
          <w:rFonts w:ascii="TH SarabunPSK" w:hAnsi="TH SarabunPSK" w:cs="TH SarabunPSK"/>
          <w:b/>
          <w:bCs/>
          <w:color w:val="000000" w:themeColor="text1"/>
          <w:sz w:val="32"/>
          <w:szCs w:val="32"/>
        </w:rPr>
      </w:pPr>
    </w:p>
    <w:p w14:paraId="4BB2BA18" w14:textId="7548C962" w:rsidR="00C73891" w:rsidRPr="006A3C76" w:rsidRDefault="002F442C" w:rsidP="00691316">
      <w:pPr>
        <w:pStyle w:val="af8"/>
        <w:tabs>
          <w:tab w:val="left" w:pos="993"/>
          <w:tab w:val="left" w:pos="1418"/>
          <w:tab w:val="left" w:pos="2127"/>
          <w:tab w:val="left" w:pos="2835"/>
        </w:tabs>
        <w:spacing w:after="0"/>
        <w:ind w:left="284" w:firstLine="1135"/>
        <w:jc w:val="thaiDistribute"/>
        <w:rPr>
          <w:rFonts w:ascii="TH SarabunPSK" w:hAnsi="TH SarabunPSK" w:cs="TH SarabunPSK"/>
          <w:color w:val="000000" w:themeColor="text1"/>
          <w:sz w:val="32"/>
          <w:szCs w:val="32"/>
        </w:rPr>
      </w:pPr>
      <w:r w:rsidRPr="002F442C">
        <w:rPr>
          <w:rFonts w:ascii="TH SarabunPSK" w:hAnsi="TH SarabunPSK" w:cs="TH SarabunPSK" w:hint="cs"/>
          <w:color w:val="000000" w:themeColor="text1"/>
          <w:spacing w:val="-6"/>
          <w:sz w:val="32"/>
          <w:szCs w:val="32"/>
          <w:cs/>
        </w:rPr>
        <w:t>นายกสภามหาวิทยาลัยทักษิณแจ้งให้ที่ประชุมทราบว่า</w:t>
      </w:r>
      <w:r w:rsidR="000E1ADB" w:rsidRPr="002F442C">
        <w:rPr>
          <w:rFonts w:ascii="TH SarabunPSK" w:hAnsi="TH SarabunPSK" w:cs="TH SarabunPSK"/>
          <w:color w:val="000000" w:themeColor="text1"/>
          <w:spacing w:val="-6"/>
          <w:sz w:val="32"/>
          <w:szCs w:val="32"/>
          <w:cs/>
        </w:rPr>
        <w:t>ศาสตราจารย์ ดร. สุรินทร์  เศร</w:t>
      </w:r>
      <w:proofErr w:type="spellStart"/>
      <w:r w:rsidR="000E1ADB" w:rsidRPr="002F442C">
        <w:rPr>
          <w:rFonts w:ascii="TH SarabunPSK" w:hAnsi="TH SarabunPSK" w:cs="TH SarabunPSK"/>
          <w:color w:val="000000" w:themeColor="text1"/>
          <w:spacing w:val="-6"/>
          <w:sz w:val="32"/>
          <w:szCs w:val="32"/>
          <w:cs/>
        </w:rPr>
        <w:t>ษฐ</w:t>
      </w:r>
      <w:proofErr w:type="spellEnd"/>
      <w:r w:rsidR="000E1ADB" w:rsidRPr="002F442C">
        <w:rPr>
          <w:rFonts w:ascii="TH SarabunPSK" w:hAnsi="TH SarabunPSK" w:cs="TH SarabunPSK"/>
          <w:color w:val="000000" w:themeColor="text1"/>
          <w:spacing w:val="-6"/>
          <w:sz w:val="32"/>
          <w:szCs w:val="32"/>
          <w:cs/>
        </w:rPr>
        <w:t xml:space="preserve">มานิต </w:t>
      </w:r>
      <w:r>
        <w:rPr>
          <w:rFonts w:ascii="TH SarabunPSK" w:hAnsi="TH SarabunPSK" w:cs="TH SarabunPSK" w:hint="cs"/>
          <w:color w:val="000000" w:themeColor="text1"/>
          <w:sz w:val="32"/>
          <w:szCs w:val="32"/>
          <w:cs/>
        </w:rPr>
        <w:t xml:space="preserve">              </w:t>
      </w:r>
      <w:r w:rsidR="000E1ADB" w:rsidRPr="000E1ADB">
        <w:rPr>
          <w:rFonts w:ascii="TH SarabunPSK" w:hAnsi="TH SarabunPSK" w:cs="TH SarabunPSK"/>
          <w:color w:val="000000" w:themeColor="text1"/>
          <w:sz w:val="32"/>
          <w:szCs w:val="32"/>
          <w:cs/>
        </w:rPr>
        <w:t>ได้</w:t>
      </w:r>
      <w:r w:rsidR="00841217">
        <w:rPr>
          <w:rFonts w:ascii="TH SarabunPSK" w:hAnsi="TH SarabunPSK" w:cs="TH SarabunPSK" w:hint="cs"/>
          <w:color w:val="000000" w:themeColor="text1"/>
          <w:sz w:val="32"/>
          <w:szCs w:val="32"/>
          <w:cs/>
        </w:rPr>
        <w:t>โทรศัพท์</w:t>
      </w:r>
      <w:r w:rsidR="00F47884">
        <w:rPr>
          <w:rFonts w:ascii="TH SarabunPSK" w:hAnsi="TH SarabunPSK" w:cs="TH SarabunPSK" w:hint="cs"/>
          <w:color w:val="000000" w:themeColor="text1"/>
          <w:sz w:val="32"/>
          <w:szCs w:val="32"/>
          <w:cs/>
        </w:rPr>
        <w:t>แจ้ง</w:t>
      </w:r>
      <w:proofErr w:type="spellStart"/>
      <w:r w:rsidR="00841217">
        <w:rPr>
          <w:rFonts w:ascii="TH SarabunPSK" w:hAnsi="TH SarabunPSK" w:cs="TH SarabunPSK" w:hint="cs"/>
          <w:color w:val="000000" w:themeColor="text1"/>
          <w:sz w:val="32"/>
          <w:szCs w:val="32"/>
          <w:cs/>
        </w:rPr>
        <w:t>อุป</w:t>
      </w:r>
      <w:proofErr w:type="spellEnd"/>
      <w:r w:rsidR="00841217">
        <w:rPr>
          <w:rFonts w:ascii="TH SarabunPSK" w:hAnsi="TH SarabunPSK" w:cs="TH SarabunPSK" w:hint="cs"/>
          <w:color w:val="000000" w:themeColor="text1"/>
          <w:sz w:val="32"/>
          <w:szCs w:val="32"/>
          <w:cs/>
        </w:rPr>
        <w:t>นายกสภามหาวิทยาลัยและเลขานุการสภามหาวิทยาลัย เพื่อ</w:t>
      </w:r>
      <w:r w:rsidR="000E1ADB" w:rsidRPr="000E1ADB">
        <w:rPr>
          <w:rFonts w:ascii="TH SarabunPSK" w:hAnsi="TH SarabunPSK" w:cs="TH SarabunPSK"/>
          <w:color w:val="000000" w:themeColor="text1"/>
          <w:sz w:val="32"/>
          <w:szCs w:val="32"/>
          <w:cs/>
        </w:rPr>
        <w:t>ขอลาออกจากตำแหน่ง</w:t>
      </w:r>
      <w:r w:rsidR="000E1ADB" w:rsidRPr="002F442C">
        <w:rPr>
          <w:rFonts w:ascii="TH SarabunPSK" w:hAnsi="TH SarabunPSK" w:cs="TH SarabunPSK"/>
          <w:color w:val="000000" w:themeColor="text1"/>
          <w:spacing w:val="-4"/>
          <w:sz w:val="32"/>
          <w:szCs w:val="32"/>
          <w:cs/>
        </w:rPr>
        <w:t>กรรมการสภามหาวิทยาลัยผู้ทรงคุณวุฒิ ตั้งแต่วันที่ 7 สิงหาคม 2564 เนื่องจากมีปัญหาสุขภาพและภารกิจ</w:t>
      </w:r>
      <w:r w:rsidR="00D6033E">
        <w:rPr>
          <w:rFonts w:ascii="TH SarabunPSK" w:hAnsi="TH SarabunPSK" w:cs="TH SarabunPSK"/>
          <w:color w:val="000000" w:themeColor="text1"/>
          <w:spacing w:val="-4"/>
          <w:sz w:val="32"/>
          <w:szCs w:val="32"/>
          <w:cs/>
        </w:rPr>
        <w:t xml:space="preserve">       </w:t>
      </w:r>
      <w:r w:rsidR="000E1ADB" w:rsidRPr="002F442C">
        <w:rPr>
          <w:rFonts w:ascii="TH SarabunPSK" w:hAnsi="TH SarabunPSK" w:cs="TH SarabunPSK"/>
          <w:color w:val="000000" w:themeColor="text1"/>
          <w:spacing w:val="-4"/>
          <w:sz w:val="32"/>
          <w:szCs w:val="32"/>
          <w:cs/>
        </w:rPr>
        <w:t>อื่น ๆ</w:t>
      </w:r>
      <w:r w:rsidR="000E1ADB" w:rsidRPr="000E1ADB">
        <w:rPr>
          <w:rFonts w:ascii="TH SarabunPSK" w:hAnsi="TH SarabunPSK" w:cs="TH SarabunPSK"/>
          <w:color w:val="000000" w:themeColor="text1"/>
          <w:sz w:val="32"/>
          <w:szCs w:val="32"/>
          <w:cs/>
        </w:rPr>
        <w:t xml:space="preserve"> หลายประการทำให้ไม่สามารถปฏิบัติหน้าที่กรรมการสภามหาวิทยาลัยผู้ทรงคุณวุฒิ ได้อย่างมีประสิทธิภาพเพื่อประโยชน์สูงสุดของมหาวิทยาลัย </w:t>
      </w:r>
      <w:r w:rsidR="005D2210" w:rsidRPr="006A3C76">
        <w:rPr>
          <w:rFonts w:ascii="TH SarabunPSK" w:hAnsi="TH SarabunPSK" w:cs="TH SarabunPSK" w:hint="cs"/>
          <w:color w:val="000000" w:themeColor="text1"/>
          <w:sz w:val="32"/>
          <w:szCs w:val="32"/>
          <w:cs/>
        </w:rPr>
        <w:t xml:space="preserve"> </w:t>
      </w:r>
    </w:p>
    <w:p w14:paraId="60110413" w14:textId="18527E29" w:rsidR="005D2210" w:rsidRPr="005450BF" w:rsidRDefault="005D2210" w:rsidP="005D2210">
      <w:pPr>
        <w:pStyle w:val="afc"/>
        <w:tabs>
          <w:tab w:val="left" w:pos="900"/>
          <w:tab w:val="left" w:pos="1620"/>
          <w:tab w:val="left" w:pos="1980"/>
        </w:tabs>
        <w:spacing w:after="0" w:line="240" w:lineRule="auto"/>
        <w:ind w:left="0" w:firstLine="1418"/>
        <w:jc w:val="thaiDistribute"/>
        <w:rPr>
          <w:rFonts w:ascii="TH SarabunPSK" w:hAnsi="TH SarabunPSK" w:cs="TH SarabunPSK"/>
          <w:color w:val="000000" w:themeColor="text1"/>
          <w:sz w:val="32"/>
          <w:szCs w:val="32"/>
        </w:rPr>
      </w:pPr>
      <w:r w:rsidRPr="005450BF">
        <w:rPr>
          <w:rFonts w:ascii="TH SarabunPSK" w:hAnsi="TH SarabunPSK" w:cs="TH SarabunPSK" w:hint="cs"/>
          <w:color w:val="000000" w:themeColor="text1"/>
          <w:sz w:val="32"/>
          <w:szCs w:val="32"/>
          <w:cs/>
        </w:rPr>
        <w:t xml:space="preserve">(รายละเอียดตามเอกสารประกอบการประชุมเล่ม </w:t>
      </w:r>
      <w:r w:rsidR="009829BC" w:rsidRPr="005450BF">
        <w:rPr>
          <w:rFonts w:ascii="TH SarabunPSK" w:hAnsi="TH SarabunPSK" w:cs="TH SarabunPSK" w:hint="cs"/>
          <w:color w:val="000000" w:themeColor="text1"/>
          <w:sz w:val="32"/>
          <w:szCs w:val="32"/>
          <w:cs/>
        </w:rPr>
        <w:t>1</w:t>
      </w:r>
      <w:r w:rsidRPr="005450BF">
        <w:rPr>
          <w:rFonts w:ascii="TH SarabunPSK" w:hAnsi="TH SarabunPSK" w:cs="TH SarabunPSK" w:hint="cs"/>
          <w:color w:val="000000" w:themeColor="text1"/>
          <w:sz w:val="32"/>
          <w:szCs w:val="32"/>
          <w:cs/>
        </w:rPr>
        <w:t xml:space="preserve"> หน้า </w:t>
      </w:r>
      <w:r w:rsidR="006A3C76" w:rsidRPr="005450BF">
        <w:rPr>
          <w:rFonts w:ascii="TH SarabunPSK" w:hAnsi="TH SarabunPSK" w:cs="TH SarabunPSK" w:hint="cs"/>
          <w:color w:val="000000" w:themeColor="text1"/>
          <w:sz w:val="32"/>
          <w:szCs w:val="32"/>
          <w:cs/>
        </w:rPr>
        <w:t>1-3</w:t>
      </w:r>
      <w:r w:rsidRPr="005450BF">
        <w:rPr>
          <w:rFonts w:ascii="TH SarabunPSK" w:hAnsi="TH SarabunPSK" w:cs="TH SarabunPSK" w:hint="cs"/>
          <w:color w:val="000000" w:themeColor="text1"/>
          <w:sz w:val="32"/>
          <w:szCs w:val="32"/>
          <w:cs/>
        </w:rPr>
        <w:t>)</w:t>
      </w:r>
    </w:p>
    <w:p w14:paraId="07D63582" w14:textId="77777777" w:rsidR="005D2210" w:rsidRDefault="005D2210" w:rsidP="005D2210">
      <w:pPr>
        <w:pStyle w:val="af8"/>
        <w:tabs>
          <w:tab w:val="left" w:pos="2127"/>
          <w:tab w:val="left" w:pos="2835"/>
        </w:tabs>
        <w:spacing w:after="0"/>
        <w:ind w:left="0"/>
        <w:jc w:val="thaiDistribute"/>
        <w:rPr>
          <w:rFonts w:ascii="TH SarabunPSK" w:hAnsi="TH SarabunPSK" w:cs="TH SarabunPSK"/>
          <w:color w:val="000000" w:themeColor="text1"/>
          <w:sz w:val="32"/>
          <w:szCs w:val="32"/>
        </w:rPr>
      </w:pPr>
    </w:p>
    <w:p w14:paraId="3FCF5F38" w14:textId="67500D8E" w:rsidR="005D2210" w:rsidRDefault="005D2210" w:rsidP="005D2210">
      <w:pPr>
        <w:pStyle w:val="af8"/>
        <w:tabs>
          <w:tab w:val="left" w:pos="2127"/>
          <w:tab w:val="left" w:pos="2835"/>
        </w:tabs>
        <w:spacing w:after="0"/>
        <w:ind w:left="0" w:firstLine="1418"/>
        <w:jc w:val="thaiDistribute"/>
        <w:rPr>
          <w:rFonts w:ascii="TH SarabunPSK" w:hAnsi="TH SarabunPSK" w:cs="TH SarabunPSK"/>
          <w:color w:val="000000" w:themeColor="text1"/>
          <w:sz w:val="32"/>
          <w:szCs w:val="32"/>
        </w:rPr>
      </w:pPr>
      <w:r w:rsidRPr="00BB148A">
        <w:rPr>
          <w:rFonts w:ascii="TH SarabunPSK" w:hAnsi="TH SarabunPSK" w:cs="TH SarabunPSK" w:hint="cs"/>
          <w:b/>
          <w:bCs/>
          <w:color w:val="000000" w:themeColor="text1"/>
          <w:sz w:val="32"/>
          <w:szCs w:val="32"/>
          <w:u w:val="single"/>
          <w:cs/>
        </w:rPr>
        <w:t>มติ</w:t>
      </w:r>
      <w:r w:rsidRPr="00BB148A">
        <w:rPr>
          <w:rFonts w:ascii="TH SarabunPSK" w:hAnsi="TH SarabunPSK" w:cs="TH SarabunPSK" w:hint="cs"/>
          <w:color w:val="000000" w:themeColor="text1"/>
          <w:sz w:val="32"/>
          <w:szCs w:val="32"/>
          <w:cs/>
        </w:rPr>
        <w:tab/>
        <w:t>รับทราบ</w:t>
      </w:r>
    </w:p>
    <w:p w14:paraId="3D9CFE1B" w14:textId="22D0A224" w:rsidR="0013786B" w:rsidRPr="005D2210" w:rsidRDefault="0013786B" w:rsidP="005D2210">
      <w:pPr>
        <w:tabs>
          <w:tab w:val="left" w:pos="900"/>
          <w:tab w:val="left" w:pos="993"/>
        </w:tabs>
        <w:rPr>
          <w:rFonts w:ascii="TH SarabunPSK" w:hAnsi="TH SarabunPSK" w:cs="TH SarabunPSK"/>
          <w:b/>
          <w:bCs/>
          <w:color w:val="000000" w:themeColor="text1"/>
          <w:sz w:val="32"/>
          <w:szCs w:val="32"/>
        </w:rPr>
      </w:pPr>
    </w:p>
    <w:p w14:paraId="6ADF6E18" w14:textId="77777777" w:rsidR="00E018F8" w:rsidRPr="00BB148A" w:rsidRDefault="0080182F" w:rsidP="00F049A6">
      <w:pPr>
        <w:tabs>
          <w:tab w:val="left" w:pos="900"/>
          <w:tab w:val="left" w:pos="1620"/>
          <w:tab w:val="left" w:pos="1980"/>
        </w:tabs>
        <w:ind w:left="900"/>
        <w:jc w:val="thaiDistribute"/>
        <w:rPr>
          <w:rFonts w:ascii="TH SarabunPSK" w:hAnsi="TH SarabunPSK" w:cs="TH SarabunPSK"/>
          <w:b/>
          <w:bCs/>
          <w:color w:val="000000" w:themeColor="text1"/>
          <w:sz w:val="32"/>
          <w:szCs w:val="32"/>
        </w:rPr>
      </w:pPr>
      <w:proofErr w:type="gramStart"/>
      <w:r w:rsidRPr="00BB148A">
        <w:rPr>
          <w:rFonts w:ascii="TH SarabunPSK" w:hAnsi="TH SarabunPSK" w:cs="TH SarabunPSK"/>
          <w:b/>
          <w:bCs/>
          <w:color w:val="000000" w:themeColor="text1"/>
          <w:sz w:val="32"/>
          <w:szCs w:val="32"/>
        </w:rPr>
        <w:t>1</w:t>
      </w:r>
      <w:r w:rsidRPr="00BB148A">
        <w:rPr>
          <w:rFonts w:ascii="TH SarabunPSK" w:hAnsi="TH SarabunPSK" w:cs="TH SarabunPSK"/>
          <w:b/>
          <w:bCs/>
          <w:color w:val="000000" w:themeColor="text1"/>
          <w:sz w:val="32"/>
          <w:szCs w:val="32"/>
          <w:cs/>
        </w:rPr>
        <w:t>.</w:t>
      </w:r>
      <w:r w:rsidRPr="00BB148A">
        <w:rPr>
          <w:rFonts w:ascii="TH SarabunPSK" w:hAnsi="TH SarabunPSK" w:cs="TH SarabunPSK"/>
          <w:b/>
          <w:bCs/>
          <w:color w:val="000000" w:themeColor="text1"/>
          <w:sz w:val="32"/>
          <w:szCs w:val="32"/>
        </w:rPr>
        <w:t xml:space="preserve">2  </w:t>
      </w:r>
      <w:r w:rsidRPr="00BB148A">
        <w:rPr>
          <w:rFonts w:ascii="TH SarabunPSK" w:hAnsi="TH SarabunPSK" w:cs="TH SarabunPSK" w:hint="cs"/>
          <w:b/>
          <w:bCs/>
          <w:color w:val="000000" w:themeColor="text1"/>
          <w:sz w:val="32"/>
          <w:szCs w:val="32"/>
          <w:cs/>
        </w:rPr>
        <w:t>เรื่องแจ้งจากอุปนายกสภามหาวิทยาลัย</w:t>
      </w:r>
      <w:proofErr w:type="gramEnd"/>
    </w:p>
    <w:p w14:paraId="5D00E842" w14:textId="31A003D1" w:rsidR="00D70592" w:rsidRDefault="0080182F" w:rsidP="002F442C">
      <w:pPr>
        <w:tabs>
          <w:tab w:val="left" w:pos="900"/>
          <w:tab w:val="left" w:pos="1418"/>
          <w:tab w:val="left" w:pos="1980"/>
        </w:tabs>
        <w:jc w:val="thaiDistribute"/>
        <w:rPr>
          <w:rFonts w:ascii="TH SarabunPSK" w:hAnsi="TH SarabunPSK" w:cs="TH SarabunPSK"/>
          <w:b/>
          <w:bCs/>
          <w:color w:val="000000" w:themeColor="text1"/>
          <w:sz w:val="32"/>
          <w:szCs w:val="32"/>
        </w:rPr>
      </w:pPr>
      <w:r w:rsidRPr="00BB148A">
        <w:rPr>
          <w:rFonts w:ascii="TH SarabunPSK" w:hAnsi="TH SarabunPSK" w:cs="TH SarabunPSK"/>
          <w:b/>
          <w:bCs/>
          <w:color w:val="000000" w:themeColor="text1"/>
          <w:sz w:val="32"/>
          <w:szCs w:val="32"/>
          <w:cs/>
        </w:rPr>
        <w:tab/>
      </w:r>
      <w:r w:rsidR="002F442C">
        <w:rPr>
          <w:rFonts w:ascii="TH SarabunPSK" w:hAnsi="TH SarabunPSK" w:cs="TH SarabunPSK"/>
          <w:b/>
          <w:bCs/>
          <w:color w:val="000000" w:themeColor="text1"/>
          <w:sz w:val="32"/>
          <w:szCs w:val="32"/>
          <w:cs/>
        </w:rPr>
        <w:tab/>
      </w:r>
      <w:r w:rsidRPr="00BB148A">
        <w:rPr>
          <w:rFonts w:ascii="TH SarabunPSK" w:hAnsi="TH SarabunPSK" w:cs="TH SarabunPSK"/>
          <w:b/>
          <w:bCs/>
          <w:color w:val="000000" w:themeColor="text1"/>
          <w:sz w:val="32"/>
          <w:szCs w:val="32"/>
          <w:cs/>
        </w:rPr>
        <w:tab/>
      </w:r>
    </w:p>
    <w:p w14:paraId="3803F751" w14:textId="405C6494" w:rsidR="005978A5" w:rsidRDefault="0080182F" w:rsidP="00B4100B">
      <w:pPr>
        <w:tabs>
          <w:tab w:val="left" w:pos="900"/>
          <w:tab w:val="left" w:pos="1620"/>
          <w:tab w:val="left" w:pos="1980"/>
        </w:tabs>
        <w:ind w:firstLine="1418"/>
        <w:jc w:val="thaiDistribute"/>
        <w:rPr>
          <w:rFonts w:ascii="TH SarabunPSK" w:hAnsi="TH SarabunPSK" w:cs="TH SarabunPSK"/>
          <w:b/>
          <w:bCs/>
          <w:color w:val="000000" w:themeColor="text1"/>
          <w:sz w:val="32"/>
          <w:szCs w:val="32"/>
        </w:rPr>
      </w:pPr>
      <w:r w:rsidRPr="00BB148A">
        <w:rPr>
          <w:rFonts w:ascii="TH SarabunPSK" w:hAnsi="TH SarabunPSK" w:cs="TH SarabunPSK" w:hint="cs"/>
          <w:b/>
          <w:bCs/>
          <w:color w:val="000000" w:themeColor="text1"/>
          <w:sz w:val="32"/>
          <w:szCs w:val="32"/>
          <w:cs/>
        </w:rPr>
        <w:t xml:space="preserve">-  ไม่มี </w:t>
      </w:r>
      <w:r w:rsidRPr="00BB148A">
        <w:rPr>
          <w:rFonts w:ascii="TH SarabunPSK" w:hAnsi="TH SarabunPSK" w:cs="TH SarabunPSK"/>
          <w:b/>
          <w:bCs/>
          <w:color w:val="000000" w:themeColor="text1"/>
          <w:sz w:val="32"/>
          <w:szCs w:val="32"/>
          <w:cs/>
        </w:rPr>
        <w:t>–</w:t>
      </w:r>
    </w:p>
    <w:p w14:paraId="338B559D" w14:textId="77777777" w:rsidR="005450BF" w:rsidRPr="00114754" w:rsidRDefault="005450BF" w:rsidP="00B4100B">
      <w:pPr>
        <w:tabs>
          <w:tab w:val="left" w:pos="900"/>
          <w:tab w:val="left" w:pos="1620"/>
          <w:tab w:val="left" w:pos="1980"/>
        </w:tabs>
        <w:ind w:firstLine="1418"/>
        <w:jc w:val="thaiDistribute"/>
        <w:rPr>
          <w:rFonts w:ascii="TH SarabunPSK" w:hAnsi="TH SarabunPSK" w:cs="TH SarabunPSK"/>
          <w:b/>
          <w:bCs/>
          <w:color w:val="000000" w:themeColor="text1"/>
          <w:sz w:val="32"/>
          <w:szCs w:val="32"/>
        </w:rPr>
      </w:pPr>
    </w:p>
    <w:p w14:paraId="1A436D5C" w14:textId="05B3CD71" w:rsidR="006D1D4B" w:rsidRPr="006D1D4B" w:rsidRDefault="0080182F" w:rsidP="006D1D4B">
      <w:pPr>
        <w:pStyle w:val="afc"/>
        <w:numPr>
          <w:ilvl w:val="1"/>
          <w:numId w:val="11"/>
        </w:numPr>
        <w:tabs>
          <w:tab w:val="left" w:pos="900"/>
          <w:tab w:val="left" w:pos="1620"/>
          <w:tab w:val="left" w:pos="1980"/>
        </w:tabs>
        <w:spacing w:line="240" w:lineRule="auto"/>
        <w:jc w:val="thaiDistribute"/>
        <w:rPr>
          <w:rFonts w:ascii="TH SarabunPSK" w:hAnsi="TH SarabunPSK" w:cs="TH SarabunPSK"/>
          <w:b/>
          <w:bCs/>
          <w:color w:val="000000" w:themeColor="text1"/>
          <w:sz w:val="32"/>
          <w:szCs w:val="32"/>
        </w:rPr>
      </w:pPr>
      <w:r w:rsidRPr="00BB148A">
        <w:rPr>
          <w:rFonts w:ascii="TH SarabunPSK" w:hAnsi="TH SarabunPSK" w:cs="TH SarabunPSK" w:hint="cs"/>
          <w:b/>
          <w:bCs/>
          <w:color w:val="000000" w:themeColor="text1"/>
          <w:sz w:val="32"/>
          <w:szCs w:val="32"/>
          <w:cs/>
        </w:rPr>
        <w:t>เรื่องแจ้งจากกรรมการสภามหาวิทยาลัย</w:t>
      </w:r>
    </w:p>
    <w:p w14:paraId="26C21F08" w14:textId="30C0FD8C" w:rsidR="006216A8" w:rsidRDefault="003D6A5D" w:rsidP="00857FE9">
      <w:pPr>
        <w:pStyle w:val="afc"/>
        <w:tabs>
          <w:tab w:val="left" w:pos="900"/>
          <w:tab w:val="left" w:pos="1620"/>
          <w:tab w:val="left" w:pos="1980"/>
        </w:tabs>
        <w:spacing w:line="240" w:lineRule="auto"/>
        <w:ind w:left="1439"/>
        <w:jc w:val="thaiDistribute"/>
        <w:rPr>
          <w:rFonts w:ascii="TH SarabunPSK" w:hAnsi="TH SarabunPSK" w:cs="TH SarabunPSK"/>
          <w:color w:val="000000" w:themeColor="text1"/>
          <w:sz w:val="32"/>
          <w:szCs w:val="32"/>
        </w:rPr>
      </w:pPr>
      <w:r w:rsidRPr="00331112">
        <w:rPr>
          <w:rFonts w:ascii="TH SarabunPSK" w:hAnsi="TH SarabunPSK" w:cs="TH SarabunPSK" w:hint="cs"/>
          <w:color w:val="000000" w:themeColor="text1"/>
          <w:sz w:val="32"/>
          <w:szCs w:val="32"/>
          <w:cs/>
        </w:rPr>
        <w:t xml:space="preserve">อธิการบดีแจ้งให้ที่ประชุมทราบเรื่องต่าง ๆ </w:t>
      </w:r>
      <w:r w:rsidR="008D7609" w:rsidRPr="00331112">
        <w:rPr>
          <w:rFonts w:ascii="TH SarabunPSK" w:hAnsi="TH SarabunPSK" w:cs="TH SarabunPSK" w:hint="cs"/>
          <w:color w:val="000000" w:themeColor="text1"/>
          <w:sz w:val="32"/>
          <w:szCs w:val="32"/>
          <w:cs/>
        </w:rPr>
        <w:t xml:space="preserve">จำนวน </w:t>
      </w:r>
      <w:r w:rsidR="009829BC">
        <w:rPr>
          <w:rFonts w:ascii="TH SarabunPSK" w:hAnsi="TH SarabunPSK" w:cs="TH SarabunPSK" w:hint="cs"/>
          <w:color w:val="000000" w:themeColor="text1"/>
          <w:sz w:val="32"/>
          <w:szCs w:val="32"/>
          <w:cs/>
        </w:rPr>
        <w:t>4</w:t>
      </w:r>
      <w:r w:rsidR="008D7609" w:rsidRPr="00331112">
        <w:rPr>
          <w:rFonts w:ascii="TH SarabunPSK" w:hAnsi="TH SarabunPSK" w:cs="TH SarabunPSK" w:hint="cs"/>
          <w:color w:val="000000" w:themeColor="text1"/>
          <w:sz w:val="32"/>
          <w:szCs w:val="32"/>
          <w:cs/>
        </w:rPr>
        <w:t xml:space="preserve"> เรื่อง </w:t>
      </w:r>
      <w:r w:rsidRPr="00331112">
        <w:rPr>
          <w:rFonts w:ascii="TH SarabunPSK" w:hAnsi="TH SarabunPSK" w:cs="TH SarabunPSK" w:hint="cs"/>
          <w:color w:val="000000" w:themeColor="text1"/>
          <w:sz w:val="32"/>
          <w:szCs w:val="32"/>
          <w:cs/>
        </w:rPr>
        <w:t>ดังนี้</w:t>
      </w:r>
    </w:p>
    <w:p w14:paraId="76CBC45D" w14:textId="77777777" w:rsidR="004B28FB" w:rsidRPr="00331112" w:rsidRDefault="004B28FB" w:rsidP="00857FE9">
      <w:pPr>
        <w:pStyle w:val="afc"/>
        <w:tabs>
          <w:tab w:val="left" w:pos="900"/>
          <w:tab w:val="left" w:pos="1620"/>
          <w:tab w:val="left" w:pos="1980"/>
        </w:tabs>
        <w:spacing w:line="240" w:lineRule="auto"/>
        <w:ind w:left="1439"/>
        <w:jc w:val="thaiDistribute"/>
        <w:rPr>
          <w:rFonts w:ascii="TH SarabunPSK" w:hAnsi="TH SarabunPSK" w:cs="TH SarabunPSK"/>
          <w:color w:val="000000" w:themeColor="text1"/>
          <w:sz w:val="32"/>
          <w:szCs w:val="32"/>
        </w:rPr>
      </w:pPr>
    </w:p>
    <w:p w14:paraId="17295926" w14:textId="031B8E23" w:rsidR="006D1D4B" w:rsidRDefault="00FD4CF4" w:rsidP="00FD4CF4">
      <w:pPr>
        <w:pStyle w:val="afc"/>
        <w:numPr>
          <w:ilvl w:val="2"/>
          <w:numId w:val="11"/>
        </w:numPr>
        <w:tabs>
          <w:tab w:val="left" w:pos="900"/>
          <w:tab w:val="left" w:pos="1620"/>
          <w:tab w:val="left" w:pos="1980"/>
        </w:tabs>
        <w:spacing w:line="240" w:lineRule="auto"/>
        <w:ind w:left="1985" w:hanging="567"/>
        <w:jc w:val="thaiDistribute"/>
        <w:rPr>
          <w:rFonts w:ascii="TH SarabunPSK" w:hAnsi="TH SarabunPSK" w:cs="TH SarabunPSK"/>
          <w:b/>
          <w:bCs/>
          <w:color w:val="000000" w:themeColor="text1"/>
          <w:sz w:val="32"/>
          <w:szCs w:val="32"/>
        </w:rPr>
      </w:pPr>
      <w:r>
        <w:rPr>
          <w:rFonts w:ascii="TH SarabunPSK" w:hAnsi="TH SarabunPSK" w:cs="TH SarabunPSK" w:hint="cs"/>
          <w:b/>
          <w:bCs/>
          <w:color w:val="000000" w:themeColor="text1"/>
          <w:sz w:val="32"/>
          <w:szCs w:val="32"/>
          <w:cs/>
        </w:rPr>
        <w:t xml:space="preserve"> เรื่อง  แนะนำ</w:t>
      </w:r>
      <w:r w:rsidR="00BA7B5D">
        <w:rPr>
          <w:rFonts w:ascii="TH SarabunPSK" w:hAnsi="TH SarabunPSK" w:cs="TH SarabunPSK" w:hint="cs"/>
          <w:b/>
          <w:bCs/>
          <w:color w:val="000000" w:themeColor="text1"/>
          <w:sz w:val="32"/>
          <w:szCs w:val="32"/>
          <w:cs/>
        </w:rPr>
        <w:t>คณบดีคณะเศรษฐศาสตร์และบริหารธุรกิจ</w:t>
      </w:r>
    </w:p>
    <w:p w14:paraId="53287E60" w14:textId="77777777" w:rsidR="00FD4CF4" w:rsidRDefault="00FD4CF4" w:rsidP="00FD4CF4">
      <w:pPr>
        <w:pStyle w:val="afc"/>
        <w:tabs>
          <w:tab w:val="left" w:pos="900"/>
          <w:tab w:val="left" w:pos="1620"/>
          <w:tab w:val="left" w:pos="1980"/>
        </w:tabs>
        <w:spacing w:line="240" w:lineRule="auto"/>
        <w:ind w:left="1985"/>
        <w:jc w:val="thaiDistribute"/>
        <w:rPr>
          <w:rFonts w:ascii="TH SarabunPSK" w:hAnsi="TH SarabunPSK" w:cs="TH SarabunPSK"/>
          <w:b/>
          <w:bCs/>
          <w:color w:val="000000" w:themeColor="text1"/>
          <w:sz w:val="32"/>
          <w:szCs w:val="32"/>
        </w:rPr>
      </w:pPr>
    </w:p>
    <w:p w14:paraId="4C80645E" w14:textId="5A12FD2E" w:rsidR="00FD4CF4" w:rsidRDefault="00FD4CF4" w:rsidP="00FD4CF4">
      <w:pPr>
        <w:pStyle w:val="afc"/>
        <w:tabs>
          <w:tab w:val="left" w:pos="900"/>
          <w:tab w:val="left" w:pos="1620"/>
          <w:tab w:val="left" w:pos="1980"/>
        </w:tabs>
        <w:spacing w:line="240" w:lineRule="auto"/>
        <w:ind w:left="0" w:firstLine="1418"/>
        <w:jc w:val="thaiDistribute"/>
        <w:rPr>
          <w:rFonts w:ascii="TH SarabunPSK" w:hAnsi="TH SarabunPSK" w:cs="TH SarabunPSK"/>
          <w:color w:val="000000" w:themeColor="text1"/>
          <w:sz w:val="32"/>
          <w:szCs w:val="32"/>
        </w:rPr>
      </w:pPr>
      <w:r w:rsidRPr="00FD4CF4">
        <w:rPr>
          <w:rFonts w:ascii="TH SarabunPSK" w:hAnsi="TH SarabunPSK" w:cs="TH SarabunPSK" w:hint="cs"/>
          <w:color w:val="000000" w:themeColor="text1"/>
          <w:sz w:val="32"/>
          <w:szCs w:val="32"/>
          <w:cs/>
        </w:rPr>
        <w:t>อธิการบดี</w:t>
      </w:r>
      <w:r>
        <w:rPr>
          <w:rFonts w:ascii="TH SarabunPSK" w:hAnsi="TH SarabunPSK" w:cs="TH SarabunPSK" w:hint="cs"/>
          <w:color w:val="000000" w:themeColor="text1"/>
          <w:sz w:val="32"/>
          <w:szCs w:val="32"/>
          <w:cs/>
        </w:rPr>
        <w:t xml:space="preserve"> แนะนำคณบดีคณะ</w:t>
      </w:r>
      <w:r w:rsidRPr="00FD4CF4">
        <w:rPr>
          <w:rFonts w:ascii="TH SarabunPSK" w:hAnsi="TH SarabunPSK" w:cs="TH SarabunPSK"/>
          <w:color w:val="000000" w:themeColor="text1"/>
          <w:sz w:val="32"/>
          <w:szCs w:val="32"/>
          <w:cs/>
        </w:rPr>
        <w:t>เศรษฐศาสตร์และบริหารธุรกิจ</w:t>
      </w:r>
      <w:r>
        <w:rPr>
          <w:rFonts w:ascii="TH SarabunPSK" w:hAnsi="TH SarabunPSK" w:cs="TH SarabunPSK" w:hint="cs"/>
          <w:color w:val="000000" w:themeColor="text1"/>
          <w:sz w:val="32"/>
          <w:szCs w:val="32"/>
          <w:cs/>
        </w:rPr>
        <w:t xml:space="preserve"> </w:t>
      </w:r>
      <w:r w:rsidR="009D24A9" w:rsidRPr="002F442C">
        <w:rPr>
          <w:rFonts w:ascii="TH SarabunPSK" w:hAnsi="TH SarabunPSK" w:cs="TH SarabunPSK" w:hint="cs"/>
          <w:sz w:val="32"/>
          <w:szCs w:val="32"/>
          <w:cs/>
        </w:rPr>
        <w:t xml:space="preserve">อาจารย์ ดร. พินิจ  ดวงจินดา </w:t>
      </w:r>
      <w:r>
        <w:rPr>
          <w:rFonts w:ascii="TH SarabunPSK" w:hAnsi="TH SarabunPSK" w:cs="TH SarabunPSK" w:hint="cs"/>
          <w:color w:val="000000" w:themeColor="text1"/>
          <w:sz w:val="32"/>
          <w:szCs w:val="32"/>
          <w:cs/>
        </w:rPr>
        <w:t>ซึ่งได้ดำรงตำแหน่งตั้งแต่วันที่ 9 กรกฎาคม 2564</w:t>
      </w:r>
    </w:p>
    <w:p w14:paraId="0277BB6B" w14:textId="465D96AB" w:rsidR="00FD4CF4" w:rsidRDefault="00FD4CF4" w:rsidP="00FD4CF4">
      <w:pPr>
        <w:pStyle w:val="afc"/>
        <w:tabs>
          <w:tab w:val="left" w:pos="900"/>
          <w:tab w:val="left" w:pos="1620"/>
          <w:tab w:val="left" w:pos="1980"/>
        </w:tabs>
        <w:spacing w:after="0" w:line="240" w:lineRule="auto"/>
        <w:ind w:left="0" w:firstLine="1418"/>
        <w:jc w:val="thaiDistribute"/>
        <w:rPr>
          <w:rFonts w:ascii="TH SarabunPSK" w:hAnsi="TH SarabunPSK" w:cs="TH SarabunPSK"/>
          <w:color w:val="000000" w:themeColor="text1"/>
          <w:sz w:val="32"/>
          <w:szCs w:val="32"/>
        </w:rPr>
      </w:pPr>
    </w:p>
    <w:p w14:paraId="41ADDE57" w14:textId="6C19AC71" w:rsidR="00FD4CF4" w:rsidRDefault="00FD4CF4" w:rsidP="00FD4CF4">
      <w:pPr>
        <w:pStyle w:val="af8"/>
        <w:tabs>
          <w:tab w:val="left" w:pos="2127"/>
          <w:tab w:val="left" w:pos="2835"/>
        </w:tabs>
        <w:spacing w:after="0"/>
        <w:ind w:left="0" w:firstLine="1418"/>
        <w:jc w:val="thaiDistribute"/>
        <w:rPr>
          <w:rFonts w:ascii="TH SarabunPSK" w:hAnsi="TH SarabunPSK" w:cs="TH SarabunPSK"/>
          <w:color w:val="000000" w:themeColor="text1"/>
          <w:sz w:val="32"/>
          <w:szCs w:val="32"/>
        </w:rPr>
      </w:pPr>
      <w:r w:rsidRPr="00BB148A">
        <w:rPr>
          <w:rFonts w:ascii="TH SarabunPSK" w:hAnsi="TH SarabunPSK" w:cs="TH SarabunPSK" w:hint="cs"/>
          <w:b/>
          <w:bCs/>
          <w:color w:val="000000" w:themeColor="text1"/>
          <w:sz w:val="32"/>
          <w:szCs w:val="32"/>
          <w:u w:val="single"/>
          <w:cs/>
        </w:rPr>
        <w:t>มติ</w:t>
      </w:r>
      <w:r w:rsidRPr="00BB148A">
        <w:rPr>
          <w:rFonts w:ascii="TH SarabunPSK" w:hAnsi="TH SarabunPSK" w:cs="TH SarabunPSK" w:hint="cs"/>
          <w:color w:val="000000" w:themeColor="text1"/>
          <w:sz w:val="32"/>
          <w:szCs w:val="32"/>
          <w:cs/>
        </w:rPr>
        <w:tab/>
        <w:t>รับทราบ</w:t>
      </w:r>
    </w:p>
    <w:p w14:paraId="2FF96BDB" w14:textId="0EAB6D54" w:rsidR="00FD4CF4" w:rsidRDefault="00FD4CF4" w:rsidP="00FD4CF4">
      <w:pPr>
        <w:pStyle w:val="af8"/>
        <w:tabs>
          <w:tab w:val="left" w:pos="2127"/>
          <w:tab w:val="left" w:pos="2835"/>
        </w:tabs>
        <w:spacing w:after="0"/>
        <w:ind w:left="0" w:firstLine="1418"/>
        <w:jc w:val="thaiDistribute"/>
        <w:rPr>
          <w:rFonts w:ascii="TH SarabunPSK" w:hAnsi="TH SarabunPSK" w:cs="TH SarabunPSK"/>
          <w:color w:val="000000" w:themeColor="text1"/>
          <w:sz w:val="32"/>
          <w:szCs w:val="32"/>
        </w:rPr>
      </w:pPr>
    </w:p>
    <w:p w14:paraId="618DEEE7" w14:textId="3A1EA125" w:rsidR="00FD4CF4" w:rsidRPr="00FD4CF4" w:rsidRDefault="00FD4CF4" w:rsidP="00FD4CF4">
      <w:pPr>
        <w:pStyle w:val="af8"/>
        <w:numPr>
          <w:ilvl w:val="2"/>
          <w:numId w:val="11"/>
        </w:numPr>
        <w:tabs>
          <w:tab w:val="left" w:pos="1985"/>
          <w:tab w:val="left" w:pos="2835"/>
        </w:tabs>
        <w:spacing w:after="0"/>
        <w:ind w:hanging="1280"/>
        <w:jc w:val="thaiDistribute"/>
        <w:rPr>
          <w:rFonts w:ascii="TH SarabunPSK" w:hAnsi="TH SarabunPSK" w:cs="TH SarabunPSK"/>
          <w:color w:val="000000" w:themeColor="text1"/>
          <w:sz w:val="32"/>
          <w:szCs w:val="32"/>
        </w:rPr>
      </w:pPr>
      <w:r>
        <w:rPr>
          <w:rFonts w:ascii="TH SarabunPSK" w:hAnsi="TH SarabunPSK" w:cs="TH SarabunPSK" w:hint="cs"/>
          <w:b/>
          <w:bCs/>
          <w:color w:val="000000" w:themeColor="text1"/>
          <w:sz w:val="32"/>
          <w:szCs w:val="32"/>
          <w:cs/>
        </w:rPr>
        <w:t xml:space="preserve"> เรื่อง  กำหนดการพระราชทานปริญญาบัตรแก่ผู้สำเร็จการศึกษาแก่ผู้สำเร็จ การศึกษาจากมหาวิทยาลัยทักษิณ</w:t>
      </w:r>
      <w:r>
        <w:rPr>
          <w:rFonts w:ascii="TH SarabunPSK" w:hAnsi="TH SarabunPSK" w:cs="TH SarabunPSK"/>
          <w:color w:val="000000" w:themeColor="text1"/>
          <w:sz w:val="32"/>
          <w:szCs w:val="32"/>
          <w:cs/>
        </w:rPr>
        <w:t xml:space="preserve"> </w:t>
      </w:r>
      <w:r>
        <w:rPr>
          <w:rFonts w:ascii="TH SarabunPSK" w:hAnsi="TH SarabunPSK" w:cs="TH SarabunPSK" w:hint="cs"/>
          <w:b/>
          <w:bCs/>
          <w:color w:val="000000" w:themeColor="text1"/>
          <w:sz w:val="32"/>
          <w:szCs w:val="32"/>
          <w:cs/>
        </w:rPr>
        <w:t>ประจำปีการศึกษา 2561 และ 2562</w:t>
      </w:r>
    </w:p>
    <w:p w14:paraId="4418DB93" w14:textId="08AC715E" w:rsidR="00FD4CF4" w:rsidRDefault="00FD4CF4" w:rsidP="00FD4CF4">
      <w:pPr>
        <w:pStyle w:val="af8"/>
        <w:tabs>
          <w:tab w:val="left" w:pos="1985"/>
          <w:tab w:val="left" w:pos="2835"/>
        </w:tabs>
        <w:spacing w:after="0"/>
        <w:ind w:left="2698"/>
        <w:jc w:val="thaiDistribute"/>
        <w:rPr>
          <w:rFonts w:ascii="TH SarabunPSK" w:hAnsi="TH SarabunPSK" w:cs="TH SarabunPSK"/>
          <w:color w:val="000000" w:themeColor="text1"/>
          <w:sz w:val="32"/>
          <w:szCs w:val="32"/>
        </w:rPr>
      </w:pPr>
    </w:p>
    <w:p w14:paraId="2EADBDD3" w14:textId="6AB1D593" w:rsidR="00D81BE3" w:rsidRDefault="00D81BE3" w:rsidP="00D81BE3">
      <w:pPr>
        <w:pStyle w:val="af8"/>
        <w:tabs>
          <w:tab w:val="left" w:pos="1418"/>
          <w:tab w:val="left" w:pos="1985"/>
        </w:tabs>
        <w:spacing w:after="0"/>
        <w:ind w:left="0" w:firstLine="1418"/>
        <w:jc w:val="thaiDistribute"/>
        <w:rPr>
          <w:rFonts w:ascii="TH SarabunPSK" w:hAnsi="TH SarabunPSK" w:cs="TH SarabunPSK"/>
          <w:color w:val="000000" w:themeColor="text1"/>
          <w:sz w:val="32"/>
          <w:szCs w:val="32"/>
        </w:rPr>
      </w:pPr>
      <w:r>
        <w:rPr>
          <w:rFonts w:ascii="TH SarabunPSK" w:hAnsi="TH SarabunPSK" w:cs="TH SarabunPSK" w:hint="cs"/>
          <w:color w:val="000000" w:themeColor="text1"/>
          <w:sz w:val="32"/>
          <w:szCs w:val="32"/>
          <w:cs/>
        </w:rPr>
        <w:t>อธิการบดี แจ้งที่ประชุมทราบ</w:t>
      </w:r>
      <w:r w:rsidRPr="00D81BE3">
        <w:rPr>
          <w:rFonts w:ascii="TH SarabunPSK" w:hAnsi="TH SarabunPSK" w:cs="TH SarabunPSK"/>
          <w:color w:val="000000" w:themeColor="text1"/>
          <w:sz w:val="32"/>
          <w:szCs w:val="32"/>
          <w:cs/>
        </w:rPr>
        <w:t>กำหนดการพระราชทานปริญญาบัตรแก่ผู้สำเร็จการศึกษา</w:t>
      </w:r>
      <w:r w:rsidR="0013786B">
        <w:rPr>
          <w:rFonts w:ascii="TH SarabunPSK" w:hAnsi="TH SarabunPSK" w:cs="TH SarabunPSK" w:hint="cs"/>
          <w:color w:val="000000" w:themeColor="text1"/>
          <w:sz w:val="32"/>
          <w:szCs w:val="32"/>
          <w:cs/>
        </w:rPr>
        <w:t xml:space="preserve">            </w:t>
      </w:r>
      <w:r w:rsidRPr="00D81BE3">
        <w:rPr>
          <w:rFonts w:ascii="TH SarabunPSK" w:hAnsi="TH SarabunPSK" w:cs="TH SarabunPSK"/>
          <w:color w:val="000000" w:themeColor="text1"/>
          <w:sz w:val="32"/>
          <w:szCs w:val="32"/>
          <w:cs/>
        </w:rPr>
        <w:t>จากมหาวิทยาลัยทักษิณ ประจำปีการศึกษา 2561 และ 2562</w:t>
      </w:r>
      <w:r>
        <w:rPr>
          <w:rFonts w:ascii="TH SarabunPSK" w:hAnsi="TH SarabunPSK" w:cs="TH SarabunPSK"/>
          <w:color w:val="000000" w:themeColor="text1"/>
          <w:sz w:val="32"/>
          <w:szCs w:val="32"/>
          <w:cs/>
        </w:rPr>
        <w:t xml:space="preserve"> </w:t>
      </w:r>
      <w:r>
        <w:rPr>
          <w:rFonts w:ascii="TH SarabunPSK" w:hAnsi="TH SarabunPSK" w:cs="TH SarabunPSK" w:hint="cs"/>
          <w:color w:val="000000" w:themeColor="text1"/>
          <w:sz w:val="32"/>
          <w:szCs w:val="32"/>
          <w:cs/>
        </w:rPr>
        <w:t xml:space="preserve">ระหว่างวันที่ 14 -15 กรกฎาคม 2565 </w:t>
      </w:r>
      <w:r w:rsidR="0013786B">
        <w:rPr>
          <w:rFonts w:ascii="TH SarabunPSK" w:hAnsi="TH SarabunPSK" w:cs="TH SarabunPSK" w:hint="cs"/>
          <w:color w:val="000000" w:themeColor="text1"/>
          <w:sz w:val="32"/>
          <w:szCs w:val="32"/>
          <w:cs/>
        </w:rPr>
        <w:t xml:space="preserve">                   </w:t>
      </w:r>
      <w:r>
        <w:rPr>
          <w:rFonts w:ascii="TH SarabunPSK" w:hAnsi="TH SarabunPSK" w:cs="TH SarabunPSK" w:hint="cs"/>
          <w:color w:val="000000" w:themeColor="text1"/>
          <w:sz w:val="32"/>
          <w:szCs w:val="32"/>
          <w:cs/>
        </w:rPr>
        <w:t xml:space="preserve">ณ หอเปรมดนตรี มหาวิทยาลัยทักษิณ วิทยาเขตสงขลา </w:t>
      </w:r>
    </w:p>
    <w:p w14:paraId="100C64DF" w14:textId="4686803D" w:rsidR="00D81BE3" w:rsidRDefault="00D81BE3" w:rsidP="00D81BE3">
      <w:pPr>
        <w:pStyle w:val="af8"/>
        <w:tabs>
          <w:tab w:val="left" w:pos="1418"/>
          <w:tab w:val="left" w:pos="1985"/>
        </w:tabs>
        <w:spacing w:after="0"/>
        <w:ind w:left="0" w:firstLine="1418"/>
        <w:jc w:val="thaiDistribute"/>
        <w:rPr>
          <w:rFonts w:ascii="TH SarabunPSK" w:hAnsi="TH SarabunPSK" w:cs="TH SarabunPSK"/>
          <w:color w:val="000000" w:themeColor="text1"/>
          <w:sz w:val="32"/>
          <w:szCs w:val="32"/>
        </w:rPr>
      </w:pPr>
    </w:p>
    <w:p w14:paraId="098F00A7" w14:textId="6FA65AEA" w:rsidR="00FD4CF4" w:rsidRPr="00FD4CF4" w:rsidRDefault="00D81BE3" w:rsidP="00841217">
      <w:pPr>
        <w:pStyle w:val="af8"/>
        <w:tabs>
          <w:tab w:val="left" w:pos="2127"/>
          <w:tab w:val="left" w:pos="2835"/>
        </w:tabs>
        <w:spacing w:after="0"/>
        <w:ind w:left="0" w:firstLine="1418"/>
        <w:jc w:val="thaiDistribute"/>
        <w:rPr>
          <w:rFonts w:ascii="TH SarabunPSK" w:hAnsi="TH SarabunPSK" w:cs="TH SarabunPSK"/>
          <w:color w:val="000000" w:themeColor="text1"/>
          <w:sz w:val="32"/>
          <w:szCs w:val="32"/>
          <w:cs/>
        </w:rPr>
      </w:pPr>
      <w:r w:rsidRPr="00BB148A">
        <w:rPr>
          <w:rFonts w:ascii="TH SarabunPSK" w:hAnsi="TH SarabunPSK" w:cs="TH SarabunPSK" w:hint="cs"/>
          <w:b/>
          <w:bCs/>
          <w:color w:val="000000" w:themeColor="text1"/>
          <w:sz w:val="32"/>
          <w:szCs w:val="32"/>
          <w:u w:val="single"/>
          <w:cs/>
        </w:rPr>
        <w:t>มติ</w:t>
      </w:r>
      <w:r w:rsidRPr="00BB148A">
        <w:rPr>
          <w:rFonts w:ascii="TH SarabunPSK" w:hAnsi="TH SarabunPSK" w:cs="TH SarabunPSK" w:hint="cs"/>
          <w:color w:val="000000" w:themeColor="text1"/>
          <w:sz w:val="32"/>
          <w:szCs w:val="32"/>
          <w:cs/>
        </w:rPr>
        <w:tab/>
        <w:t>รับทราบ</w:t>
      </w:r>
    </w:p>
    <w:p w14:paraId="67C0E9F6" w14:textId="5F3DDF5E" w:rsidR="006D1D4B" w:rsidRPr="009829BC" w:rsidRDefault="006D1D4B" w:rsidP="0027451E">
      <w:pPr>
        <w:pStyle w:val="afc"/>
        <w:tabs>
          <w:tab w:val="left" w:pos="900"/>
          <w:tab w:val="left" w:pos="1620"/>
          <w:tab w:val="left" w:pos="1980"/>
        </w:tabs>
        <w:spacing w:after="0"/>
        <w:ind w:left="2694" w:right="-188" w:hanging="1255"/>
        <w:jc w:val="thaiDistribute"/>
        <w:rPr>
          <w:rFonts w:ascii="TH SarabunPSK" w:hAnsi="TH SarabunPSK" w:cs="TH SarabunPSK"/>
          <w:b/>
          <w:bCs/>
          <w:color w:val="000000" w:themeColor="text1"/>
          <w:sz w:val="32"/>
          <w:szCs w:val="32"/>
        </w:rPr>
      </w:pPr>
      <w:r>
        <w:rPr>
          <w:rFonts w:ascii="TH SarabunPSK" w:hAnsi="TH SarabunPSK" w:cs="TH SarabunPSK" w:hint="cs"/>
          <w:b/>
          <w:bCs/>
          <w:color w:val="000000" w:themeColor="text1"/>
          <w:sz w:val="32"/>
          <w:szCs w:val="32"/>
          <w:cs/>
        </w:rPr>
        <w:lastRenderedPageBreak/>
        <w:t>1.3.</w:t>
      </w:r>
      <w:r w:rsidR="00D81BE3">
        <w:rPr>
          <w:rFonts w:ascii="TH SarabunPSK" w:hAnsi="TH SarabunPSK" w:cs="TH SarabunPSK"/>
          <w:b/>
          <w:bCs/>
          <w:color w:val="000000" w:themeColor="text1"/>
          <w:sz w:val="32"/>
          <w:szCs w:val="32"/>
        </w:rPr>
        <w:t>3</w:t>
      </w:r>
      <w:r>
        <w:rPr>
          <w:rFonts w:ascii="TH SarabunPSK" w:hAnsi="TH SarabunPSK" w:cs="TH SarabunPSK" w:hint="cs"/>
          <w:b/>
          <w:bCs/>
          <w:color w:val="000000" w:themeColor="text1"/>
          <w:sz w:val="32"/>
          <w:szCs w:val="32"/>
          <w:cs/>
        </w:rPr>
        <w:t xml:space="preserve">  เรื่อง  </w:t>
      </w:r>
      <w:r w:rsidR="009829BC" w:rsidRPr="009829BC">
        <w:rPr>
          <w:rFonts w:ascii="TH SarabunPSK" w:hAnsi="TH SarabunPSK" w:cs="TH SarabunPSK"/>
          <w:b/>
          <w:bCs/>
          <w:color w:val="000000" w:themeColor="text1"/>
          <w:sz w:val="32"/>
          <w:szCs w:val="32"/>
          <w:cs/>
        </w:rPr>
        <w:t>บทบาทมหาวิทยาลัยทักษิณในสถานการณ์ระบาดและการก้าวผ่านวิกฤต</w:t>
      </w:r>
      <w:r w:rsidR="009829BC">
        <w:rPr>
          <w:rFonts w:ascii="TH SarabunPSK" w:hAnsi="TH SarabunPSK" w:cs="TH SarabunPSK" w:hint="cs"/>
          <w:b/>
          <w:bCs/>
          <w:color w:val="000000" w:themeColor="text1"/>
          <w:sz w:val="32"/>
          <w:szCs w:val="32"/>
          <w:cs/>
        </w:rPr>
        <w:t xml:space="preserve">              </w:t>
      </w:r>
      <w:r w:rsidR="009829BC" w:rsidRPr="009829BC">
        <w:rPr>
          <w:rFonts w:ascii="TH SarabunPSK" w:hAnsi="TH SarabunPSK" w:cs="TH SarabunPSK"/>
          <w:b/>
          <w:bCs/>
          <w:color w:val="000000" w:themeColor="text1"/>
          <w:sz w:val="32"/>
          <w:szCs w:val="32"/>
          <w:cs/>
        </w:rPr>
        <w:t>โควิด-19 (</w:t>
      </w:r>
      <w:r w:rsidR="009829BC" w:rsidRPr="009829BC">
        <w:rPr>
          <w:rFonts w:ascii="TH SarabunPSK" w:hAnsi="TH SarabunPSK" w:cs="TH SarabunPSK"/>
          <w:b/>
          <w:bCs/>
          <w:color w:val="000000" w:themeColor="text1"/>
          <w:sz w:val="32"/>
          <w:szCs w:val="32"/>
        </w:rPr>
        <w:t xml:space="preserve">COVID </w:t>
      </w:r>
      <w:r w:rsidR="009829BC" w:rsidRPr="009829BC">
        <w:rPr>
          <w:rFonts w:ascii="TH SarabunPSK" w:hAnsi="TH SarabunPSK" w:cs="TH SarabunPSK"/>
          <w:b/>
          <w:bCs/>
          <w:color w:val="000000" w:themeColor="text1"/>
          <w:sz w:val="32"/>
          <w:szCs w:val="32"/>
          <w:cs/>
        </w:rPr>
        <w:t>- 19)</w:t>
      </w:r>
    </w:p>
    <w:p w14:paraId="363D60D1" w14:textId="77777777" w:rsidR="00811FC6" w:rsidRPr="0027451E" w:rsidRDefault="00811FC6" w:rsidP="0027451E">
      <w:pPr>
        <w:pStyle w:val="afc"/>
        <w:tabs>
          <w:tab w:val="left" w:pos="900"/>
          <w:tab w:val="left" w:pos="1620"/>
          <w:tab w:val="left" w:pos="1980"/>
        </w:tabs>
        <w:spacing w:after="0" w:line="240" w:lineRule="auto"/>
        <w:ind w:left="2694" w:hanging="1255"/>
        <w:jc w:val="thaiDistribute"/>
        <w:rPr>
          <w:rFonts w:ascii="TH SarabunPSK" w:hAnsi="TH SarabunPSK" w:cs="TH SarabunPSK"/>
          <w:b/>
          <w:bCs/>
          <w:color w:val="000000" w:themeColor="text1"/>
          <w:sz w:val="20"/>
          <w:szCs w:val="20"/>
        </w:rPr>
      </w:pPr>
    </w:p>
    <w:p w14:paraId="6FBB3A11" w14:textId="116E5CF7" w:rsidR="00DE6525" w:rsidRPr="00312838" w:rsidRDefault="00841217" w:rsidP="00841217">
      <w:pPr>
        <w:pStyle w:val="affc"/>
        <w:spacing w:before="0" w:beforeAutospacing="0" w:after="0" w:afterAutospacing="0"/>
        <w:ind w:firstLine="1418"/>
        <w:jc w:val="thaiDistribute"/>
        <w:rPr>
          <w:rFonts w:ascii="TH SarabunPSK" w:cs="TH SarabunPSK"/>
          <w:b/>
          <w:bCs/>
          <w:color w:val="00B050"/>
          <w:sz w:val="32"/>
          <w:szCs w:val="32"/>
        </w:rPr>
      </w:pPr>
      <w:r>
        <w:rPr>
          <w:rFonts w:ascii="TH SarabunPSK" w:cs="TH SarabunPSK" w:hint="cs"/>
          <w:color w:val="000000" w:themeColor="text1"/>
          <w:sz w:val="32"/>
          <w:szCs w:val="32"/>
          <w:cs/>
        </w:rPr>
        <w:t>อธิการบดีและรองอธิการบดีฝ่ายวิจัยและบริการวิชาการ แจ้งที่ประชุมทราบ</w:t>
      </w:r>
      <w:r w:rsidR="009829BC" w:rsidRPr="00B03380">
        <w:rPr>
          <w:rFonts w:ascii="TH SarabunPSK" w:cs="TH SarabunPSK"/>
          <w:color w:val="000000" w:themeColor="text1"/>
          <w:sz w:val="32"/>
          <w:szCs w:val="32"/>
          <w:cs/>
        </w:rPr>
        <w:t>บทบาทของมหาวิทยาลัยทักษิณ</w:t>
      </w:r>
      <w:r w:rsidR="009829BC" w:rsidRPr="0059450A">
        <w:rPr>
          <w:rFonts w:ascii="TH SarabunPSK" w:cs="TH SarabunPSK"/>
          <w:color w:val="000000" w:themeColor="text1"/>
          <w:sz w:val="32"/>
          <w:szCs w:val="32"/>
          <w:cs/>
        </w:rPr>
        <w:t>ในสถานการณ์ระบาดและการก้าวผ่านวิกฤตโควิด-19 (</w:t>
      </w:r>
      <w:r w:rsidR="009829BC" w:rsidRPr="0059450A">
        <w:rPr>
          <w:rFonts w:ascii="TH SarabunPSK" w:cs="TH SarabunPSK"/>
          <w:color w:val="000000" w:themeColor="text1"/>
          <w:sz w:val="32"/>
          <w:szCs w:val="32"/>
        </w:rPr>
        <w:t xml:space="preserve">COVID </w:t>
      </w:r>
      <w:r w:rsidR="009829BC" w:rsidRPr="0059450A">
        <w:rPr>
          <w:rFonts w:ascii="TH SarabunPSK" w:cs="TH SarabunPSK"/>
          <w:color w:val="000000" w:themeColor="text1"/>
          <w:sz w:val="32"/>
          <w:szCs w:val="32"/>
          <w:cs/>
        </w:rPr>
        <w:t>- 19)</w:t>
      </w:r>
      <w:r w:rsidR="009829BC">
        <w:rPr>
          <w:rFonts w:ascii="TH SarabunPSK" w:cs="TH SarabunPSK"/>
          <w:color w:val="000000" w:themeColor="text1"/>
          <w:sz w:val="32"/>
          <w:szCs w:val="32"/>
          <w:cs/>
        </w:rPr>
        <w:t xml:space="preserve"> </w:t>
      </w:r>
      <w:r w:rsidR="009D24A9" w:rsidRPr="002F442C">
        <w:rPr>
          <w:rFonts w:ascii="TH SarabunPSK" w:cs="TH SarabunPSK" w:hint="cs"/>
          <w:sz w:val="32"/>
          <w:szCs w:val="32"/>
          <w:cs/>
        </w:rPr>
        <w:t>ซึ่งมหาวิทยาลัยดำเนินการ</w:t>
      </w:r>
      <w:r w:rsidR="009829BC" w:rsidRPr="002F442C">
        <w:rPr>
          <w:rFonts w:ascii="TH SarabunPSK" w:cs="TH SarabunPSK"/>
          <w:sz w:val="32"/>
          <w:szCs w:val="32"/>
          <w:cs/>
        </w:rPr>
        <w:t xml:space="preserve">สร้างระบบปฏิบัติการ </w:t>
      </w:r>
      <w:r w:rsidR="009829BC" w:rsidRPr="00B03380">
        <w:rPr>
          <w:rFonts w:ascii="TH SarabunPSK" w:cs="TH SarabunPSK"/>
          <w:color w:val="000000" w:themeColor="text1"/>
          <w:sz w:val="32"/>
          <w:szCs w:val="32"/>
          <w:cs/>
        </w:rPr>
        <w:t xml:space="preserve">2 ระดับ  คือ </w:t>
      </w:r>
      <w:r w:rsidR="009829BC" w:rsidRPr="002F442C">
        <w:rPr>
          <w:rFonts w:ascii="TH SarabunPSK" w:cs="TH SarabunPSK"/>
          <w:sz w:val="32"/>
          <w:szCs w:val="32"/>
          <w:cs/>
        </w:rPr>
        <w:t>ระดับมหาวิทยาลั</w:t>
      </w:r>
      <w:r w:rsidR="0009428D" w:rsidRPr="002F442C">
        <w:rPr>
          <w:rFonts w:ascii="TH SarabunPSK" w:cs="TH SarabunPSK"/>
          <w:sz w:val="32"/>
          <w:szCs w:val="32"/>
          <w:cs/>
        </w:rPr>
        <w:t>ย</w:t>
      </w:r>
      <w:r w:rsidR="0009428D" w:rsidRPr="002F442C">
        <w:rPr>
          <w:rFonts w:ascii="TH SarabunPSK" w:cs="TH SarabunPSK" w:hint="cs"/>
          <w:sz w:val="32"/>
          <w:szCs w:val="32"/>
          <w:cs/>
        </w:rPr>
        <w:t>และ</w:t>
      </w:r>
      <w:r w:rsidR="009829BC" w:rsidRPr="002F442C">
        <w:rPr>
          <w:rFonts w:ascii="TH SarabunPSK" w:cs="TH SarabunPSK"/>
          <w:sz w:val="32"/>
          <w:szCs w:val="32"/>
          <w:cs/>
        </w:rPr>
        <w:t>ส่วนงาน และ</w:t>
      </w:r>
      <w:r w:rsidR="0009428D" w:rsidRPr="002F442C">
        <w:rPr>
          <w:rFonts w:ascii="TH SarabunPSK" w:cs="TH SarabunPSK" w:hint="cs"/>
          <w:sz w:val="32"/>
          <w:szCs w:val="32"/>
          <w:cs/>
        </w:rPr>
        <w:t xml:space="preserve"> </w:t>
      </w:r>
      <w:r w:rsidR="009829BC" w:rsidRPr="002F442C">
        <w:rPr>
          <w:rFonts w:ascii="TH SarabunPSK" w:cs="TH SarabunPSK"/>
          <w:sz w:val="32"/>
          <w:szCs w:val="32"/>
          <w:cs/>
        </w:rPr>
        <w:t xml:space="preserve">ระดับพื้นที่และสังคม  </w:t>
      </w:r>
      <w:r w:rsidR="00FC7EE5">
        <w:rPr>
          <w:rFonts w:ascii="TH SarabunPSK" w:cs="TH SarabunPSK"/>
          <w:sz w:val="32"/>
          <w:szCs w:val="32"/>
          <w:cs/>
        </w:rPr>
        <w:t xml:space="preserve"> </w:t>
      </w:r>
      <w:r w:rsidR="009829BC" w:rsidRPr="00B03380">
        <w:rPr>
          <w:rFonts w:ascii="TH SarabunPSK" w:cs="TH SarabunPSK"/>
          <w:color w:val="000000" w:themeColor="text1"/>
          <w:sz w:val="32"/>
          <w:szCs w:val="32"/>
          <w:cs/>
        </w:rPr>
        <w:t>ใน 5 รูปแบบ 1) การถ่ายทอดความรู้เทคโนโลยีที่เหมาะสมสู่สังคมและชุมชน ผ่านการใช้ทุนความรู้ เทคโนโลยี   งานวิจัยและนวัตกรรมของคณะ และหน่วยงานต่าง ๆ ในมหาวิทยาลัย 2) การฟื้นฟูเศรษฐกิจและสังคมฐานราก 3) การจัดตั้งโรงพยาบาลสนามและกิจกรรมเชื่อมโยงเพื่อส่งเสริมการป้องกันโรค 4) การต่อยอดผลงานวิจัยและนวัตกรรมสู่การใช้ประโยชน์ และ 5) การสร้างพลเมืองทักษิณสนับสนุนการแก้ปัญหา ที่ถือเป็นส่วนหนึ่งของสังคมในการร่วมแก้ปัญหาสถานการณ์การระบาดของโรคติดเชื้อไวรัสโค</w:t>
      </w:r>
      <w:proofErr w:type="spellStart"/>
      <w:r w:rsidR="009829BC" w:rsidRPr="00B03380">
        <w:rPr>
          <w:rFonts w:ascii="TH SarabunPSK" w:cs="TH SarabunPSK"/>
          <w:color w:val="000000" w:themeColor="text1"/>
          <w:sz w:val="32"/>
          <w:szCs w:val="32"/>
          <w:cs/>
        </w:rPr>
        <w:t>โร</w:t>
      </w:r>
      <w:proofErr w:type="spellEnd"/>
      <w:r w:rsidR="009829BC" w:rsidRPr="00B03380">
        <w:rPr>
          <w:rFonts w:ascii="TH SarabunPSK" w:cs="TH SarabunPSK"/>
          <w:color w:val="000000" w:themeColor="text1"/>
          <w:sz w:val="32"/>
          <w:szCs w:val="32"/>
          <w:cs/>
        </w:rPr>
        <w:t>นา 2019 (</w:t>
      </w:r>
      <w:r w:rsidR="009829BC" w:rsidRPr="00B03380">
        <w:rPr>
          <w:rFonts w:ascii="TH SarabunPSK" w:cs="TH SarabunPSK"/>
          <w:color w:val="000000" w:themeColor="text1"/>
          <w:sz w:val="32"/>
          <w:szCs w:val="32"/>
        </w:rPr>
        <w:t xml:space="preserve">COVID </w:t>
      </w:r>
      <w:r w:rsidR="009829BC" w:rsidRPr="00B03380">
        <w:rPr>
          <w:rFonts w:ascii="TH SarabunPSK" w:cs="TH SarabunPSK"/>
          <w:color w:val="000000" w:themeColor="text1"/>
          <w:sz w:val="32"/>
          <w:szCs w:val="32"/>
          <w:cs/>
        </w:rPr>
        <w:t>-</w:t>
      </w:r>
      <w:r w:rsidR="009829BC">
        <w:rPr>
          <w:rFonts w:ascii="TH SarabunPSK" w:cs="TH SarabunPSK"/>
          <w:color w:val="000000" w:themeColor="text1"/>
          <w:sz w:val="32"/>
          <w:szCs w:val="32"/>
          <w:cs/>
        </w:rPr>
        <w:t xml:space="preserve"> </w:t>
      </w:r>
      <w:r w:rsidR="009829BC" w:rsidRPr="00B03380">
        <w:rPr>
          <w:rFonts w:ascii="TH SarabunPSK" w:cs="TH SarabunPSK"/>
          <w:color w:val="000000" w:themeColor="text1"/>
          <w:sz w:val="32"/>
          <w:szCs w:val="32"/>
          <w:cs/>
        </w:rPr>
        <w:t xml:space="preserve">19) </w:t>
      </w:r>
      <w:r w:rsidR="009829BC" w:rsidRPr="006855A3">
        <w:rPr>
          <w:rFonts w:ascii="TH SarabunPSK" w:cs="TH SarabunPSK"/>
          <w:sz w:val="32"/>
          <w:szCs w:val="32"/>
          <w:cs/>
        </w:rPr>
        <w:t>การสนับสนุนการนำความรู้ เทคโนโลยี นวัตกรรมตลอดจนการถ่ายทอดเทคโนโลยีสู่สังคม</w:t>
      </w:r>
      <w:r w:rsidR="00C41B10">
        <w:rPr>
          <w:rFonts w:ascii="TH SarabunPSK" w:cs="TH SarabunPSK"/>
          <w:sz w:val="32"/>
          <w:szCs w:val="32"/>
        </w:rPr>
        <w:t xml:space="preserve"> </w:t>
      </w:r>
      <w:r w:rsidR="009829BC" w:rsidRPr="006855A3">
        <w:rPr>
          <w:rFonts w:ascii="TH SarabunPSK" w:cs="TH SarabunPSK"/>
          <w:sz w:val="32"/>
          <w:szCs w:val="32"/>
          <w:cs/>
        </w:rPr>
        <w:t>กา</w:t>
      </w:r>
      <w:r w:rsidR="00C41B10">
        <w:rPr>
          <w:rFonts w:ascii="TH SarabunPSK" w:cs="TH SarabunPSK" w:hint="cs"/>
          <w:sz w:val="32"/>
          <w:szCs w:val="32"/>
          <w:cs/>
        </w:rPr>
        <w:t>ร</w:t>
      </w:r>
      <w:r w:rsidR="009829BC" w:rsidRPr="006855A3">
        <w:rPr>
          <w:rFonts w:ascii="TH SarabunPSK" w:cs="TH SarabunPSK"/>
          <w:sz w:val="32"/>
          <w:szCs w:val="32"/>
          <w:cs/>
        </w:rPr>
        <w:t xml:space="preserve">ร่วมสร้างสังคมสู่ความยั่งยืนด้วยพลังปัญญา และการปฏิบัติการด้วยความรู้ </w:t>
      </w:r>
      <w:r w:rsidR="009829BC" w:rsidRPr="00B03380">
        <w:rPr>
          <w:rFonts w:ascii="TH SarabunPSK" w:cs="TH SarabunPSK"/>
          <w:color w:val="000000" w:themeColor="text1"/>
          <w:sz w:val="32"/>
          <w:szCs w:val="32"/>
          <w:cs/>
        </w:rPr>
        <w:t xml:space="preserve">ตามปณิธานของมหาวิทยาลัยในการเป็น “มหาวิทยาลัยเพื่อสังคม”  </w:t>
      </w:r>
      <w:r w:rsidR="009829BC" w:rsidRPr="006855A3">
        <w:rPr>
          <w:rFonts w:ascii="TH SarabunPSK" w:cs="TH SarabunPSK"/>
          <w:sz w:val="32"/>
          <w:szCs w:val="32"/>
          <w:cs/>
        </w:rPr>
        <w:t>ทำให้มหาวิทยาลัยเป็นที่รู้จักและได้รับการยอมรับมากยิ่งขึ้นในปัจจุบัน</w:t>
      </w:r>
      <w:r w:rsidR="009829BC" w:rsidRPr="006855A3">
        <w:rPr>
          <w:rFonts w:ascii="TH SarabunPSK" w:cs="TH SarabunPSK"/>
          <w:b/>
          <w:bCs/>
          <w:sz w:val="32"/>
          <w:szCs w:val="32"/>
          <w:cs/>
        </w:rPr>
        <w:t xml:space="preserve">  </w:t>
      </w:r>
    </w:p>
    <w:p w14:paraId="1CD56485" w14:textId="23344139" w:rsidR="00EF1BAE" w:rsidRPr="00A731F6" w:rsidRDefault="00EF1BAE" w:rsidP="00EF1BAE">
      <w:pPr>
        <w:pStyle w:val="afc"/>
        <w:tabs>
          <w:tab w:val="left" w:pos="900"/>
          <w:tab w:val="left" w:pos="1620"/>
          <w:tab w:val="left" w:pos="1980"/>
        </w:tabs>
        <w:spacing w:after="0" w:line="240" w:lineRule="auto"/>
        <w:ind w:left="0" w:firstLine="1418"/>
        <w:jc w:val="thaiDistribute"/>
        <w:rPr>
          <w:rFonts w:ascii="TH SarabunPSK" w:hAnsi="TH SarabunPSK" w:cs="TH SarabunPSK"/>
          <w:color w:val="000000" w:themeColor="text1"/>
          <w:sz w:val="32"/>
          <w:szCs w:val="32"/>
        </w:rPr>
      </w:pPr>
      <w:r w:rsidRPr="00A731F6">
        <w:rPr>
          <w:rFonts w:ascii="TH SarabunPSK" w:hAnsi="TH SarabunPSK" w:cs="TH SarabunPSK" w:hint="cs"/>
          <w:color w:val="000000" w:themeColor="text1"/>
          <w:sz w:val="32"/>
          <w:szCs w:val="32"/>
          <w:cs/>
        </w:rPr>
        <w:t xml:space="preserve">(รายละเอียดตามเอกสารประกอบการประชุมเล่ม 1 หน้า </w:t>
      </w:r>
      <w:r w:rsidR="00A731F6" w:rsidRPr="00A731F6">
        <w:rPr>
          <w:rFonts w:ascii="TH SarabunPSK" w:hAnsi="TH SarabunPSK" w:cs="TH SarabunPSK" w:hint="cs"/>
          <w:color w:val="000000" w:themeColor="text1"/>
          <w:sz w:val="32"/>
          <w:szCs w:val="32"/>
          <w:cs/>
        </w:rPr>
        <w:t>17-39</w:t>
      </w:r>
      <w:r w:rsidRPr="00A731F6">
        <w:rPr>
          <w:rFonts w:ascii="TH SarabunPSK" w:hAnsi="TH SarabunPSK" w:cs="TH SarabunPSK" w:hint="cs"/>
          <w:color w:val="000000" w:themeColor="text1"/>
          <w:sz w:val="32"/>
          <w:szCs w:val="32"/>
          <w:cs/>
        </w:rPr>
        <w:t>)</w:t>
      </w:r>
    </w:p>
    <w:p w14:paraId="6B37C013" w14:textId="77777777" w:rsidR="00BA7B5D" w:rsidRPr="0027451E" w:rsidRDefault="00BA7B5D" w:rsidP="00EF1BAE">
      <w:pPr>
        <w:pStyle w:val="afc"/>
        <w:tabs>
          <w:tab w:val="left" w:pos="900"/>
          <w:tab w:val="left" w:pos="1620"/>
          <w:tab w:val="left" w:pos="1980"/>
        </w:tabs>
        <w:spacing w:after="0" w:line="240" w:lineRule="auto"/>
        <w:ind w:left="0" w:firstLine="1418"/>
        <w:jc w:val="thaiDistribute"/>
        <w:rPr>
          <w:rFonts w:ascii="TH SarabunPSK" w:hAnsi="TH SarabunPSK" w:cs="TH SarabunPSK"/>
          <w:color w:val="000000" w:themeColor="text1"/>
          <w:sz w:val="24"/>
          <w:szCs w:val="24"/>
        </w:rPr>
      </w:pPr>
    </w:p>
    <w:p w14:paraId="4730DB76" w14:textId="70A491E8" w:rsidR="00EF1BAE" w:rsidRPr="00A731F6" w:rsidRDefault="00841217" w:rsidP="00EF1BAE">
      <w:pPr>
        <w:pStyle w:val="afc"/>
        <w:tabs>
          <w:tab w:val="left" w:pos="900"/>
          <w:tab w:val="left" w:pos="1620"/>
          <w:tab w:val="left" w:pos="1980"/>
        </w:tabs>
        <w:spacing w:after="0" w:line="240" w:lineRule="auto"/>
        <w:ind w:left="0" w:firstLine="1418"/>
        <w:jc w:val="thaiDistribute"/>
        <w:rPr>
          <w:rFonts w:ascii="TH SarabunPSK" w:hAnsi="TH SarabunPSK" w:cs="TH SarabunPSK"/>
          <w:b/>
          <w:bCs/>
          <w:color w:val="000000" w:themeColor="text1"/>
          <w:sz w:val="32"/>
          <w:szCs w:val="32"/>
          <w:u w:val="single"/>
        </w:rPr>
      </w:pPr>
      <w:r>
        <w:rPr>
          <w:rFonts w:ascii="TH SarabunPSK" w:hAnsi="TH SarabunPSK" w:cs="TH SarabunPSK" w:hint="cs"/>
          <w:b/>
          <w:bCs/>
          <w:color w:val="000000" w:themeColor="text1"/>
          <w:sz w:val="32"/>
          <w:szCs w:val="32"/>
          <w:u w:val="single"/>
          <w:cs/>
        </w:rPr>
        <w:t>ข้อสังเก</w:t>
      </w:r>
      <w:r w:rsidR="00BA7B5D" w:rsidRPr="00A731F6">
        <w:rPr>
          <w:rFonts w:ascii="TH SarabunPSK" w:hAnsi="TH SarabunPSK" w:cs="TH SarabunPSK" w:hint="cs"/>
          <w:b/>
          <w:bCs/>
          <w:color w:val="000000" w:themeColor="text1"/>
          <w:sz w:val="32"/>
          <w:szCs w:val="32"/>
          <w:u w:val="single"/>
          <w:cs/>
        </w:rPr>
        <w:t>ตและข้อเสนอแนะ</w:t>
      </w:r>
      <w:r w:rsidR="00E47FA0" w:rsidRPr="00A731F6">
        <w:rPr>
          <w:rFonts w:ascii="TH SarabunPSK" w:hAnsi="TH SarabunPSK" w:cs="TH SarabunPSK"/>
          <w:b/>
          <w:bCs/>
          <w:color w:val="000000" w:themeColor="text1"/>
          <w:sz w:val="32"/>
          <w:szCs w:val="32"/>
          <w:u w:val="single"/>
          <w:cs/>
        </w:rPr>
        <w:t xml:space="preserve">   </w:t>
      </w:r>
    </w:p>
    <w:p w14:paraId="2D359CA7" w14:textId="66E20FEF" w:rsidR="00246FB7" w:rsidRPr="006855A3" w:rsidRDefault="00246FB7" w:rsidP="00E1715F">
      <w:pPr>
        <w:pStyle w:val="afc"/>
        <w:numPr>
          <w:ilvl w:val="0"/>
          <w:numId w:val="38"/>
        </w:numPr>
        <w:tabs>
          <w:tab w:val="left" w:pos="900"/>
          <w:tab w:val="left" w:pos="1418"/>
          <w:tab w:val="left" w:pos="1701"/>
        </w:tabs>
        <w:spacing w:after="0" w:line="240" w:lineRule="auto"/>
        <w:ind w:left="0" w:firstLine="1418"/>
        <w:jc w:val="thaiDistribute"/>
        <w:rPr>
          <w:rFonts w:ascii="TH SarabunPSK" w:hAnsi="TH SarabunPSK" w:cs="TH SarabunPSK"/>
          <w:sz w:val="32"/>
          <w:szCs w:val="32"/>
        </w:rPr>
      </w:pPr>
      <w:r w:rsidRPr="006855A3">
        <w:rPr>
          <w:rFonts w:ascii="TH SarabunPSK" w:hAnsi="TH SarabunPSK" w:cs="TH SarabunPSK" w:hint="cs"/>
          <w:sz w:val="32"/>
          <w:szCs w:val="32"/>
          <w:cs/>
        </w:rPr>
        <w:t>บทบาทและผลงานที่นำเสนอส่วนใหญ่เป็นเรื่องการฟื้นฟู ในช่วงของการ</w:t>
      </w:r>
      <w:r w:rsidR="009D24A9" w:rsidRPr="006855A3">
        <w:rPr>
          <w:rFonts w:ascii="TH SarabunPSK" w:hAnsi="TH SarabunPSK" w:cs="TH SarabunPSK" w:hint="cs"/>
          <w:sz w:val="32"/>
          <w:szCs w:val="32"/>
          <w:cs/>
        </w:rPr>
        <w:t xml:space="preserve">แพร่ระบาดของไวรัส </w:t>
      </w:r>
      <w:r w:rsidR="009D24A9" w:rsidRPr="006855A3">
        <w:rPr>
          <w:rFonts w:ascii="TH SarabunPSK" w:hAnsi="TH SarabunPSK" w:cs="TH SarabunPSK"/>
          <w:sz w:val="32"/>
          <w:szCs w:val="32"/>
        </w:rPr>
        <w:t>COVID</w:t>
      </w:r>
      <w:r w:rsidR="009D24A9" w:rsidRPr="006855A3">
        <w:rPr>
          <w:rFonts w:ascii="TH SarabunPSK" w:hAnsi="TH SarabunPSK" w:cs="TH SarabunPSK"/>
          <w:sz w:val="32"/>
          <w:szCs w:val="32"/>
          <w:cs/>
        </w:rPr>
        <w:t>-</w:t>
      </w:r>
      <w:r w:rsidR="009D24A9" w:rsidRPr="006855A3">
        <w:rPr>
          <w:rFonts w:ascii="TH SarabunPSK" w:hAnsi="TH SarabunPSK" w:cs="TH SarabunPSK"/>
          <w:sz w:val="32"/>
          <w:szCs w:val="32"/>
        </w:rPr>
        <w:t>19</w:t>
      </w:r>
      <w:r w:rsidR="009D24A9" w:rsidRPr="006855A3">
        <w:rPr>
          <w:rFonts w:ascii="TH SarabunPSK" w:hAnsi="TH SarabunPSK" w:cs="TH SarabunPSK" w:hint="cs"/>
          <w:sz w:val="32"/>
          <w:szCs w:val="32"/>
          <w:cs/>
        </w:rPr>
        <w:t xml:space="preserve"> </w:t>
      </w:r>
      <w:r w:rsidRPr="006855A3">
        <w:rPr>
          <w:rFonts w:ascii="TH SarabunPSK" w:hAnsi="TH SarabunPSK" w:cs="TH SarabunPSK" w:hint="cs"/>
          <w:sz w:val="32"/>
          <w:szCs w:val="32"/>
          <w:cs/>
        </w:rPr>
        <w:t>ควร</w:t>
      </w:r>
      <w:r w:rsidR="00307E48" w:rsidRPr="006855A3">
        <w:rPr>
          <w:rFonts w:ascii="TH SarabunPSK" w:hAnsi="TH SarabunPSK" w:cs="TH SarabunPSK" w:hint="cs"/>
          <w:sz w:val="32"/>
          <w:szCs w:val="32"/>
          <w:cs/>
        </w:rPr>
        <w:t>ให้</w:t>
      </w:r>
      <w:r w:rsidRPr="006855A3">
        <w:rPr>
          <w:rFonts w:ascii="TH SarabunPSK" w:hAnsi="TH SarabunPSK" w:cs="TH SarabunPSK" w:hint="cs"/>
          <w:sz w:val="32"/>
          <w:szCs w:val="32"/>
          <w:cs/>
        </w:rPr>
        <w:t>ความ</w:t>
      </w:r>
      <w:r w:rsidR="00307E48" w:rsidRPr="006855A3">
        <w:rPr>
          <w:rFonts w:ascii="TH SarabunPSK" w:hAnsi="TH SarabunPSK" w:cs="TH SarabunPSK" w:hint="cs"/>
          <w:sz w:val="32"/>
          <w:szCs w:val="32"/>
          <w:cs/>
        </w:rPr>
        <w:t>สำคัญเรื่องความ</w:t>
      </w:r>
      <w:r w:rsidRPr="006855A3">
        <w:rPr>
          <w:rFonts w:ascii="TH SarabunPSK" w:hAnsi="TH SarabunPSK" w:cs="TH SarabunPSK" w:hint="cs"/>
          <w:sz w:val="32"/>
          <w:szCs w:val="32"/>
          <w:cs/>
        </w:rPr>
        <w:t>ปลอดภัยของประชาชน</w:t>
      </w:r>
    </w:p>
    <w:p w14:paraId="4F877B46" w14:textId="34C3316D" w:rsidR="00793FD4" w:rsidRPr="00793FD4" w:rsidRDefault="00793FD4" w:rsidP="00793FD4">
      <w:pPr>
        <w:pStyle w:val="afc"/>
        <w:numPr>
          <w:ilvl w:val="0"/>
          <w:numId w:val="38"/>
        </w:numPr>
        <w:tabs>
          <w:tab w:val="left" w:pos="900"/>
          <w:tab w:val="left" w:pos="1418"/>
          <w:tab w:val="left" w:pos="1701"/>
        </w:tabs>
        <w:spacing w:after="0" w:line="240" w:lineRule="auto"/>
        <w:ind w:left="0" w:firstLine="1418"/>
        <w:jc w:val="thaiDistribute"/>
        <w:rPr>
          <w:rFonts w:ascii="TH SarabunPSK" w:hAnsi="TH SarabunPSK" w:cs="TH SarabunPSK"/>
          <w:color w:val="000000" w:themeColor="text1"/>
          <w:sz w:val="32"/>
          <w:szCs w:val="32"/>
        </w:rPr>
      </w:pPr>
      <w:r w:rsidRPr="00A731F6">
        <w:rPr>
          <w:rFonts w:ascii="TH SarabunPSK" w:hAnsi="TH SarabunPSK" w:cs="TH SarabunPSK" w:hint="cs"/>
          <w:color w:val="000000" w:themeColor="text1"/>
          <w:sz w:val="32"/>
          <w:szCs w:val="32"/>
          <w:cs/>
        </w:rPr>
        <w:t>โครงการ</w:t>
      </w:r>
      <w:r w:rsidRPr="00841217">
        <w:rPr>
          <w:rFonts w:ascii="TH SarabunPSK" w:hAnsi="TH SarabunPSK" w:cs="TH SarabunPSK"/>
          <w:color w:val="000000" w:themeColor="text1"/>
          <w:sz w:val="32"/>
          <w:szCs w:val="32"/>
          <w:cs/>
        </w:rPr>
        <w:t>แฮกก</w:t>
      </w:r>
      <w:r>
        <w:rPr>
          <w:rFonts w:ascii="TH SarabunPSK" w:hAnsi="TH SarabunPSK" w:cs="TH SarabunPSK" w:hint="cs"/>
          <w:color w:val="000000" w:themeColor="text1"/>
          <w:sz w:val="32"/>
          <w:szCs w:val="32"/>
          <w:cs/>
        </w:rPr>
        <w:t>า</w:t>
      </w:r>
      <w:proofErr w:type="spellStart"/>
      <w:r w:rsidRPr="00841217">
        <w:rPr>
          <w:rFonts w:ascii="TH SarabunPSK" w:hAnsi="TH SarabunPSK" w:cs="TH SarabunPSK"/>
          <w:color w:val="000000" w:themeColor="text1"/>
          <w:sz w:val="32"/>
          <w:szCs w:val="32"/>
          <w:cs/>
        </w:rPr>
        <w:t>ธอน</w:t>
      </w:r>
      <w:proofErr w:type="spellEnd"/>
      <w:r w:rsidRPr="00A731F6">
        <w:rPr>
          <w:rFonts w:ascii="TH SarabunPSK" w:hAnsi="TH SarabunPSK" w:cs="TH SarabunPSK" w:hint="cs"/>
          <w:color w:val="000000" w:themeColor="text1"/>
          <w:sz w:val="32"/>
          <w:szCs w:val="32"/>
          <w:cs/>
        </w:rPr>
        <w:t xml:space="preserve"> </w:t>
      </w:r>
      <w:r>
        <w:rPr>
          <w:rFonts w:ascii="TH SarabunPSK" w:hAnsi="TH SarabunPSK" w:cs="TH SarabunPSK" w:hint="cs"/>
          <w:color w:val="000000" w:themeColor="text1"/>
          <w:sz w:val="32"/>
          <w:szCs w:val="32"/>
          <w:cs/>
        </w:rPr>
        <w:t>(</w:t>
      </w:r>
      <w:r w:rsidRPr="00A731F6">
        <w:rPr>
          <w:rFonts w:ascii="TH SarabunPSK" w:hAnsi="TH SarabunPSK" w:cs="TH SarabunPSK"/>
          <w:color w:val="000000" w:themeColor="text1"/>
          <w:sz w:val="32"/>
          <w:szCs w:val="32"/>
        </w:rPr>
        <w:t>Hackathon</w:t>
      </w:r>
      <w:r>
        <w:rPr>
          <w:rFonts w:ascii="TH SarabunPSK" w:hAnsi="TH SarabunPSK" w:cs="TH SarabunPSK" w:hint="cs"/>
          <w:color w:val="000000" w:themeColor="text1"/>
          <w:sz w:val="32"/>
          <w:szCs w:val="32"/>
          <w:cs/>
        </w:rPr>
        <w:t>)</w:t>
      </w:r>
      <w:r w:rsidRPr="00A731F6">
        <w:rPr>
          <w:rFonts w:ascii="TH SarabunPSK" w:hAnsi="TH SarabunPSK" w:cs="TH SarabunPSK"/>
          <w:color w:val="000000" w:themeColor="text1"/>
          <w:sz w:val="32"/>
          <w:szCs w:val="32"/>
          <w:cs/>
        </w:rPr>
        <w:t xml:space="preserve"> </w:t>
      </w:r>
      <w:r w:rsidRPr="00A731F6">
        <w:rPr>
          <w:rFonts w:ascii="TH SarabunPSK" w:hAnsi="TH SarabunPSK" w:cs="TH SarabunPSK" w:hint="cs"/>
          <w:color w:val="000000" w:themeColor="text1"/>
          <w:sz w:val="32"/>
          <w:szCs w:val="32"/>
          <w:cs/>
        </w:rPr>
        <w:t>ควร</w:t>
      </w:r>
      <w:r>
        <w:rPr>
          <w:rFonts w:ascii="TH SarabunPSK" w:hAnsi="TH SarabunPSK" w:cs="TH SarabunPSK" w:hint="cs"/>
          <w:color w:val="000000" w:themeColor="text1"/>
          <w:sz w:val="32"/>
          <w:szCs w:val="32"/>
          <w:cs/>
        </w:rPr>
        <w:t>นำ</w:t>
      </w:r>
      <w:r w:rsidRPr="00A731F6">
        <w:rPr>
          <w:rFonts w:ascii="TH SarabunPSK" w:hAnsi="TH SarabunPSK" w:cs="TH SarabunPSK" w:hint="cs"/>
          <w:color w:val="000000" w:themeColor="text1"/>
          <w:sz w:val="32"/>
          <w:szCs w:val="32"/>
          <w:cs/>
        </w:rPr>
        <w:t>ประเด็นปัญหา</w:t>
      </w:r>
      <w:r>
        <w:rPr>
          <w:rFonts w:ascii="TH SarabunPSK" w:hAnsi="TH SarabunPSK" w:cs="TH SarabunPSK" w:hint="cs"/>
          <w:color w:val="000000" w:themeColor="text1"/>
          <w:sz w:val="32"/>
          <w:szCs w:val="32"/>
          <w:cs/>
        </w:rPr>
        <w:t>ในพื้นที่</w:t>
      </w:r>
      <w:r w:rsidRPr="00A731F6">
        <w:rPr>
          <w:rFonts w:ascii="TH SarabunPSK" w:hAnsi="TH SarabunPSK" w:cs="TH SarabunPSK" w:hint="cs"/>
          <w:color w:val="000000" w:themeColor="text1"/>
          <w:sz w:val="32"/>
          <w:szCs w:val="32"/>
          <w:cs/>
        </w:rPr>
        <w:t>มากำหนดกรอบในการนำไปสู่สิ่งใหม่และ</w:t>
      </w:r>
      <w:r>
        <w:rPr>
          <w:rFonts w:ascii="TH SarabunPSK" w:hAnsi="TH SarabunPSK" w:cs="TH SarabunPSK" w:hint="cs"/>
          <w:color w:val="000000" w:themeColor="text1"/>
          <w:sz w:val="32"/>
          <w:szCs w:val="32"/>
          <w:cs/>
        </w:rPr>
        <w:t>สร้างมูลค่า</w:t>
      </w:r>
    </w:p>
    <w:p w14:paraId="0B3C0D35" w14:textId="76FDCBA5" w:rsidR="00246FB7" w:rsidRPr="00691316" w:rsidRDefault="00246FB7" w:rsidP="00E1715F">
      <w:pPr>
        <w:pStyle w:val="afc"/>
        <w:numPr>
          <w:ilvl w:val="0"/>
          <w:numId w:val="38"/>
        </w:numPr>
        <w:tabs>
          <w:tab w:val="left" w:pos="900"/>
          <w:tab w:val="left" w:pos="1418"/>
          <w:tab w:val="left" w:pos="1701"/>
        </w:tabs>
        <w:spacing w:after="0" w:line="240" w:lineRule="auto"/>
        <w:ind w:left="0" w:firstLine="1418"/>
        <w:jc w:val="thaiDistribute"/>
        <w:rPr>
          <w:rFonts w:ascii="TH SarabunPSK" w:hAnsi="TH SarabunPSK" w:cs="TH SarabunPSK"/>
          <w:sz w:val="32"/>
          <w:szCs w:val="32"/>
        </w:rPr>
      </w:pPr>
      <w:r w:rsidRPr="00691316">
        <w:rPr>
          <w:rFonts w:ascii="TH SarabunPSK" w:hAnsi="TH SarabunPSK" w:cs="TH SarabunPSK" w:hint="cs"/>
          <w:sz w:val="32"/>
          <w:szCs w:val="32"/>
          <w:cs/>
        </w:rPr>
        <w:t>ควรให้ความสำคัญกับประสิทธิภาพ/ประสิทธิผลของกระบวนการวัด/ประเมินผลสัมฤทธิ์การจัดการเรียนการสอน</w:t>
      </w:r>
      <w:r w:rsidR="00E73BDC" w:rsidRPr="00691316">
        <w:rPr>
          <w:rFonts w:ascii="TH SarabunPSK" w:hAnsi="TH SarabunPSK" w:cs="TH SarabunPSK" w:hint="cs"/>
          <w:sz w:val="32"/>
          <w:szCs w:val="32"/>
          <w:cs/>
        </w:rPr>
        <w:t xml:space="preserve"> และการสอนภาคปฏิบัติการ</w:t>
      </w:r>
      <w:r w:rsidRPr="00691316">
        <w:rPr>
          <w:rFonts w:ascii="TH SarabunPSK" w:hAnsi="TH SarabunPSK" w:cs="TH SarabunPSK" w:hint="cs"/>
          <w:sz w:val="32"/>
          <w:szCs w:val="32"/>
          <w:cs/>
        </w:rPr>
        <w:t>ในช่วงสถานการณ์</w:t>
      </w:r>
      <w:r w:rsidR="00B10BAE" w:rsidRPr="00691316">
        <w:rPr>
          <w:rFonts w:ascii="TH SarabunPSK" w:hAnsi="TH SarabunPSK" w:cs="TH SarabunPSK" w:hint="cs"/>
          <w:sz w:val="32"/>
          <w:szCs w:val="32"/>
          <w:cs/>
        </w:rPr>
        <w:t>การแพร่ระบาดของไวรัส</w:t>
      </w:r>
      <w:r w:rsidRPr="00691316">
        <w:rPr>
          <w:rFonts w:ascii="TH SarabunPSK" w:hAnsi="TH SarabunPSK" w:cs="TH SarabunPSK" w:hint="cs"/>
          <w:sz w:val="32"/>
          <w:szCs w:val="32"/>
          <w:cs/>
        </w:rPr>
        <w:t xml:space="preserve"> </w:t>
      </w:r>
      <w:r w:rsidRPr="00691316">
        <w:rPr>
          <w:rFonts w:ascii="TH SarabunPSK" w:hAnsi="TH SarabunPSK" w:cs="TH SarabunPSK"/>
          <w:sz w:val="32"/>
          <w:szCs w:val="32"/>
        </w:rPr>
        <w:t>COVID</w:t>
      </w:r>
      <w:r w:rsidRPr="00691316">
        <w:rPr>
          <w:rFonts w:ascii="TH SarabunPSK" w:hAnsi="TH SarabunPSK" w:cs="TH SarabunPSK"/>
          <w:sz w:val="32"/>
          <w:szCs w:val="32"/>
          <w:cs/>
        </w:rPr>
        <w:t>-</w:t>
      </w:r>
      <w:r w:rsidRPr="00691316">
        <w:rPr>
          <w:rFonts w:ascii="TH SarabunPSK" w:hAnsi="TH SarabunPSK" w:cs="TH SarabunPSK"/>
          <w:sz w:val="32"/>
          <w:szCs w:val="32"/>
        </w:rPr>
        <w:t>19</w:t>
      </w:r>
    </w:p>
    <w:p w14:paraId="4DA5F33A" w14:textId="77777777" w:rsidR="00BA7B5D" w:rsidRPr="0027451E" w:rsidRDefault="00BA7B5D" w:rsidP="00EF1BAE">
      <w:pPr>
        <w:pStyle w:val="afc"/>
        <w:tabs>
          <w:tab w:val="left" w:pos="900"/>
          <w:tab w:val="left" w:pos="1620"/>
          <w:tab w:val="left" w:pos="1980"/>
        </w:tabs>
        <w:spacing w:after="0" w:line="240" w:lineRule="auto"/>
        <w:ind w:left="0" w:firstLine="1418"/>
        <w:jc w:val="thaiDistribute"/>
        <w:rPr>
          <w:rFonts w:ascii="TH SarabunPSK" w:hAnsi="TH SarabunPSK" w:cs="TH SarabunPSK"/>
          <w:color w:val="FF0000"/>
          <w:sz w:val="24"/>
          <w:szCs w:val="24"/>
        </w:rPr>
      </w:pPr>
    </w:p>
    <w:p w14:paraId="115DB747" w14:textId="30DC0A23" w:rsidR="00EF1BAE" w:rsidRDefault="00EF1BAE" w:rsidP="00EF1BAE">
      <w:pPr>
        <w:pStyle w:val="af8"/>
        <w:tabs>
          <w:tab w:val="left" w:pos="2127"/>
          <w:tab w:val="left" w:pos="2835"/>
        </w:tabs>
        <w:spacing w:after="0"/>
        <w:ind w:left="0" w:firstLine="1418"/>
        <w:jc w:val="thaiDistribute"/>
        <w:rPr>
          <w:rFonts w:ascii="TH SarabunPSK" w:hAnsi="TH SarabunPSK" w:cs="TH SarabunPSK"/>
          <w:color w:val="000000" w:themeColor="text1"/>
          <w:sz w:val="32"/>
          <w:szCs w:val="32"/>
        </w:rPr>
      </w:pPr>
      <w:r w:rsidRPr="00BB148A">
        <w:rPr>
          <w:rFonts w:ascii="TH SarabunPSK" w:hAnsi="TH SarabunPSK" w:cs="TH SarabunPSK" w:hint="cs"/>
          <w:b/>
          <w:bCs/>
          <w:color w:val="000000" w:themeColor="text1"/>
          <w:sz w:val="32"/>
          <w:szCs w:val="32"/>
          <w:u w:val="single"/>
          <w:cs/>
        </w:rPr>
        <w:t>มติ</w:t>
      </w:r>
      <w:r w:rsidRPr="00BB148A">
        <w:rPr>
          <w:rFonts w:ascii="TH SarabunPSK" w:hAnsi="TH SarabunPSK" w:cs="TH SarabunPSK" w:hint="cs"/>
          <w:color w:val="000000" w:themeColor="text1"/>
          <w:sz w:val="32"/>
          <w:szCs w:val="32"/>
          <w:cs/>
        </w:rPr>
        <w:tab/>
        <w:t>รับทราบ</w:t>
      </w:r>
    </w:p>
    <w:p w14:paraId="696ED65F" w14:textId="77777777" w:rsidR="00EF1BAE" w:rsidRPr="0027451E" w:rsidRDefault="00EF1BAE" w:rsidP="00B4100B">
      <w:pPr>
        <w:pStyle w:val="af8"/>
        <w:tabs>
          <w:tab w:val="left" w:pos="2127"/>
          <w:tab w:val="left" w:pos="2835"/>
        </w:tabs>
        <w:spacing w:after="0"/>
        <w:ind w:left="0"/>
        <w:jc w:val="thaiDistribute"/>
        <w:rPr>
          <w:rFonts w:ascii="TH SarabunPSK" w:hAnsi="TH SarabunPSK" w:cs="TH SarabunPSK"/>
          <w:color w:val="000000" w:themeColor="text1"/>
          <w:szCs w:val="24"/>
        </w:rPr>
      </w:pPr>
    </w:p>
    <w:p w14:paraId="21B96D2D" w14:textId="4B059610" w:rsidR="00D54B5F" w:rsidRDefault="00857FE9" w:rsidP="00BA7B5D">
      <w:pPr>
        <w:tabs>
          <w:tab w:val="left" w:pos="851"/>
          <w:tab w:val="left" w:pos="1134"/>
        </w:tabs>
        <w:ind w:left="2694" w:hanging="1276"/>
        <w:jc w:val="thaiDistribute"/>
        <w:rPr>
          <w:rFonts w:ascii="TH SarabunPSK" w:hAnsi="TH SarabunPSK" w:cs="TH SarabunPSK"/>
          <w:b/>
          <w:bCs/>
          <w:color w:val="000000" w:themeColor="text1"/>
          <w:sz w:val="32"/>
          <w:szCs w:val="32"/>
        </w:rPr>
      </w:pPr>
      <w:proofErr w:type="gramStart"/>
      <w:r w:rsidRPr="00BB148A">
        <w:rPr>
          <w:rFonts w:ascii="TH SarabunPSK" w:hAnsi="TH SarabunPSK" w:cs="TH SarabunPSK"/>
          <w:b/>
          <w:bCs/>
          <w:color w:val="000000" w:themeColor="text1"/>
          <w:sz w:val="32"/>
          <w:szCs w:val="32"/>
        </w:rPr>
        <w:t>1</w:t>
      </w:r>
      <w:r w:rsidRPr="00BB148A">
        <w:rPr>
          <w:rFonts w:ascii="TH SarabunPSK" w:hAnsi="TH SarabunPSK" w:cs="TH SarabunPSK"/>
          <w:b/>
          <w:bCs/>
          <w:color w:val="000000" w:themeColor="text1"/>
          <w:sz w:val="32"/>
          <w:szCs w:val="32"/>
          <w:cs/>
        </w:rPr>
        <w:t>.</w:t>
      </w:r>
      <w:r w:rsidRPr="00BB148A">
        <w:rPr>
          <w:rFonts w:ascii="TH SarabunPSK" w:hAnsi="TH SarabunPSK" w:cs="TH SarabunPSK"/>
          <w:b/>
          <w:bCs/>
          <w:color w:val="000000" w:themeColor="text1"/>
          <w:sz w:val="32"/>
          <w:szCs w:val="32"/>
        </w:rPr>
        <w:t>3</w:t>
      </w:r>
      <w:r w:rsidRPr="00BB148A">
        <w:rPr>
          <w:rFonts w:ascii="TH SarabunPSK" w:hAnsi="TH SarabunPSK" w:cs="TH SarabunPSK"/>
          <w:b/>
          <w:bCs/>
          <w:color w:val="000000" w:themeColor="text1"/>
          <w:sz w:val="32"/>
          <w:szCs w:val="32"/>
          <w:cs/>
        </w:rPr>
        <w:t>.</w:t>
      </w:r>
      <w:r w:rsidR="00D81BE3">
        <w:rPr>
          <w:rFonts w:ascii="TH SarabunPSK" w:hAnsi="TH SarabunPSK" w:cs="TH SarabunPSK"/>
          <w:b/>
          <w:bCs/>
          <w:color w:val="000000" w:themeColor="text1"/>
          <w:sz w:val="32"/>
          <w:szCs w:val="32"/>
        </w:rPr>
        <w:t>4</w:t>
      </w:r>
      <w:r w:rsidRPr="00BB148A">
        <w:rPr>
          <w:rFonts w:ascii="TH SarabunPSK" w:hAnsi="TH SarabunPSK" w:cs="TH SarabunPSK"/>
          <w:b/>
          <w:bCs/>
          <w:color w:val="000000" w:themeColor="text1"/>
          <w:sz w:val="32"/>
          <w:szCs w:val="32"/>
          <w:cs/>
        </w:rPr>
        <w:t xml:space="preserve">  </w:t>
      </w:r>
      <w:r w:rsidRPr="00BB148A">
        <w:rPr>
          <w:rFonts w:ascii="TH SarabunPSK" w:hAnsi="TH SarabunPSK" w:cs="TH SarabunPSK" w:hint="cs"/>
          <w:b/>
          <w:bCs/>
          <w:color w:val="000000" w:themeColor="text1"/>
          <w:sz w:val="32"/>
          <w:szCs w:val="32"/>
          <w:cs/>
        </w:rPr>
        <w:t>เรื่อง</w:t>
      </w:r>
      <w:proofErr w:type="gramEnd"/>
      <w:r w:rsidRPr="00BB148A">
        <w:rPr>
          <w:rFonts w:ascii="TH SarabunPSK" w:hAnsi="TH SarabunPSK" w:cs="TH SarabunPSK" w:hint="cs"/>
          <w:b/>
          <w:bCs/>
          <w:color w:val="000000" w:themeColor="text1"/>
          <w:sz w:val="32"/>
          <w:szCs w:val="32"/>
          <w:cs/>
        </w:rPr>
        <w:t xml:space="preserve">  </w:t>
      </w:r>
      <w:r w:rsidR="00BA7B5D" w:rsidRPr="00BA7B5D">
        <w:rPr>
          <w:rFonts w:ascii="TH SarabunPSK" w:hAnsi="TH SarabunPSK" w:cs="TH SarabunPSK"/>
          <w:b/>
          <w:bCs/>
          <w:color w:val="000000" w:themeColor="text1"/>
          <w:sz w:val="32"/>
          <w:szCs w:val="32"/>
          <w:cs/>
        </w:rPr>
        <w:t>สรุปผลงานของคณาจารย์ บุคลากร และนิสิตที่ได้รับรางวัล ประจำเดือนมิถุนายน – กรกฎาคม 2564</w:t>
      </w:r>
    </w:p>
    <w:p w14:paraId="0BAABCDA" w14:textId="77777777" w:rsidR="00BA7B5D" w:rsidRPr="00BB148A" w:rsidRDefault="00BA7B5D" w:rsidP="00BA7B5D">
      <w:pPr>
        <w:tabs>
          <w:tab w:val="left" w:pos="851"/>
          <w:tab w:val="left" w:pos="1134"/>
        </w:tabs>
        <w:ind w:left="2694" w:hanging="1276"/>
        <w:jc w:val="thaiDistribute"/>
        <w:rPr>
          <w:rFonts w:ascii="TH SarabunPSK" w:hAnsi="TH SarabunPSK" w:cs="TH SarabunPSK"/>
          <w:b/>
          <w:bCs/>
          <w:color w:val="000000" w:themeColor="text1"/>
          <w:sz w:val="32"/>
          <w:szCs w:val="32"/>
        </w:rPr>
      </w:pPr>
    </w:p>
    <w:p w14:paraId="49CDFDBA" w14:textId="0C8B7234" w:rsidR="00857FE9" w:rsidRPr="00396292" w:rsidRDefault="00857FE9" w:rsidP="00D1241A">
      <w:pPr>
        <w:pStyle w:val="af8"/>
        <w:spacing w:after="0"/>
        <w:ind w:firstLine="1135"/>
        <w:jc w:val="thaiDistribute"/>
        <w:rPr>
          <w:rFonts w:ascii="TH SarabunPSK" w:hAnsi="TH SarabunPSK" w:cs="TH SarabunPSK"/>
          <w:color w:val="000000" w:themeColor="text1"/>
          <w:sz w:val="32"/>
          <w:szCs w:val="32"/>
          <w:cs/>
        </w:rPr>
      </w:pPr>
      <w:r w:rsidRPr="00BB148A">
        <w:rPr>
          <w:rFonts w:ascii="TH SarabunPSK" w:hAnsi="TH SarabunPSK" w:cs="TH SarabunPSK" w:hint="cs"/>
          <w:color w:val="000000" w:themeColor="text1"/>
          <w:sz w:val="32"/>
          <w:szCs w:val="32"/>
          <w:cs/>
        </w:rPr>
        <w:t>อธิการบดีแจ้งที่ประชุ</w:t>
      </w:r>
      <w:r>
        <w:rPr>
          <w:rFonts w:ascii="TH SarabunPSK" w:hAnsi="TH SarabunPSK" w:cs="TH SarabunPSK" w:hint="cs"/>
          <w:color w:val="000000" w:themeColor="text1"/>
          <w:sz w:val="32"/>
          <w:szCs w:val="32"/>
          <w:cs/>
        </w:rPr>
        <w:t>ม</w:t>
      </w:r>
      <w:r w:rsidRPr="00BB148A">
        <w:rPr>
          <w:rFonts w:ascii="TH SarabunPSK" w:hAnsi="TH SarabunPSK" w:cs="TH SarabunPSK" w:hint="cs"/>
          <w:color w:val="000000" w:themeColor="text1"/>
          <w:sz w:val="32"/>
          <w:szCs w:val="32"/>
          <w:cs/>
        </w:rPr>
        <w:t>ทราบ</w:t>
      </w:r>
      <w:r w:rsidR="00BA7B5D" w:rsidRPr="00BA7B5D">
        <w:rPr>
          <w:rFonts w:ascii="TH SarabunPSK" w:hAnsi="TH SarabunPSK" w:cs="TH SarabunPSK"/>
          <w:color w:val="000000" w:themeColor="text1"/>
          <w:sz w:val="32"/>
          <w:szCs w:val="32"/>
          <w:cs/>
        </w:rPr>
        <w:t>สรุปผลงานของคณาจารย์ บุคลากร และนิสิตที่ได้รับรางวัล ประจำเดือนมิถุนายน – กรกฎาคม 2564</w:t>
      </w:r>
      <w:r w:rsidR="00C03771">
        <w:rPr>
          <w:rFonts w:ascii="TH SarabunPSK" w:hAnsi="TH SarabunPSK" w:cs="TH SarabunPSK" w:hint="cs"/>
          <w:color w:val="000000" w:themeColor="text1"/>
          <w:sz w:val="32"/>
          <w:szCs w:val="32"/>
          <w:cs/>
        </w:rPr>
        <w:t xml:space="preserve"> </w:t>
      </w:r>
    </w:p>
    <w:p w14:paraId="7E8BAD58" w14:textId="65042C37" w:rsidR="00857FE9" w:rsidRPr="00A731F6" w:rsidRDefault="00857FE9" w:rsidP="00857FE9">
      <w:pPr>
        <w:pStyle w:val="afc"/>
        <w:tabs>
          <w:tab w:val="left" w:pos="900"/>
          <w:tab w:val="left" w:pos="1620"/>
          <w:tab w:val="left" w:pos="1980"/>
        </w:tabs>
        <w:spacing w:after="0" w:line="240" w:lineRule="auto"/>
        <w:ind w:left="0" w:firstLine="1418"/>
        <w:jc w:val="thaiDistribute"/>
        <w:rPr>
          <w:rFonts w:ascii="TH SarabunPSK" w:hAnsi="TH SarabunPSK" w:cs="TH SarabunPSK"/>
          <w:color w:val="000000" w:themeColor="text1"/>
          <w:sz w:val="32"/>
          <w:szCs w:val="32"/>
        </w:rPr>
      </w:pPr>
      <w:r w:rsidRPr="00A731F6">
        <w:rPr>
          <w:rFonts w:ascii="TH SarabunPSK" w:hAnsi="TH SarabunPSK" w:cs="TH SarabunPSK" w:hint="cs"/>
          <w:color w:val="000000" w:themeColor="text1"/>
          <w:sz w:val="32"/>
          <w:szCs w:val="32"/>
          <w:cs/>
        </w:rPr>
        <w:t xml:space="preserve">(รายละเอียดตามเอกสารประกอบการประชุมเล่ม 1 หน้า </w:t>
      </w:r>
      <w:r w:rsidR="00A731F6" w:rsidRPr="00A731F6">
        <w:rPr>
          <w:rFonts w:ascii="TH SarabunPSK" w:hAnsi="TH SarabunPSK" w:cs="TH SarabunPSK" w:hint="cs"/>
          <w:color w:val="000000" w:themeColor="text1"/>
          <w:sz w:val="32"/>
          <w:szCs w:val="32"/>
          <w:cs/>
        </w:rPr>
        <w:t>40-52</w:t>
      </w:r>
      <w:r w:rsidRPr="00A731F6">
        <w:rPr>
          <w:rFonts w:ascii="TH SarabunPSK" w:hAnsi="TH SarabunPSK" w:cs="TH SarabunPSK" w:hint="cs"/>
          <w:color w:val="000000" w:themeColor="text1"/>
          <w:sz w:val="32"/>
          <w:szCs w:val="32"/>
          <w:cs/>
        </w:rPr>
        <w:t>)</w:t>
      </w:r>
    </w:p>
    <w:p w14:paraId="00C5AD76" w14:textId="77777777" w:rsidR="00D54B5F" w:rsidRPr="00B85D0A" w:rsidRDefault="00D54B5F" w:rsidP="00BA7B5D">
      <w:pPr>
        <w:pStyle w:val="af8"/>
        <w:tabs>
          <w:tab w:val="left" w:pos="2127"/>
          <w:tab w:val="left" w:pos="2835"/>
        </w:tabs>
        <w:spacing w:after="0"/>
        <w:ind w:left="0"/>
        <w:jc w:val="thaiDistribute"/>
        <w:rPr>
          <w:rFonts w:ascii="TH SarabunPSK" w:hAnsi="TH SarabunPSK" w:cs="TH SarabunPSK"/>
          <w:b/>
          <w:bCs/>
          <w:color w:val="000000" w:themeColor="text1"/>
          <w:sz w:val="32"/>
          <w:szCs w:val="32"/>
          <w:u w:val="single"/>
        </w:rPr>
      </w:pPr>
    </w:p>
    <w:p w14:paraId="259C3767" w14:textId="49354DD9" w:rsidR="00FE4F78" w:rsidRDefault="00857FE9" w:rsidP="00C41B10">
      <w:pPr>
        <w:pStyle w:val="af8"/>
        <w:tabs>
          <w:tab w:val="left" w:pos="2127"/>
          <w:tab w:val="left" w:pos="2835"/>
        </w:tabs>
        <w:spacing w:after="0"/>
        <w:ind w:left="0" w:firstLine="1418"/>
        <w:jc w:val="thaiDistribute"/>
        <w:rPr>
          <w:rFonts w:ascii="TH SarabunPSK" w:hAnsi="TH SarabunPSK" w:cs="TH SarabunPSK" w:hint="cs"/>
          <w:color w:val="000000" w:themeColor="text1"/>
          <w:sz w:val="32"/>
          <w:szCs w:val="32"/>
        </w:rPr>
      </w:pPr>
      <w:r w:rsidRPr="00BB148A">
        <w:rPr>
          <w:rFonts w:ascii="TH SarabunPSK" w:hAnsi="TH SarabunPSK" w:cs="TH SarabunPSK" w:hint="cs"/>
          <w:b/>
          <w:bCs/>
          <w:color w:val="000000" w:themeColor="text1"/>
          <w:sz w:val="32"/>
          <w:szCs w:val="32"/>
          <w:u w:val="single"/>
          <w:cs/>
        </w:rPr>
        <w:t>มติ</w:t>
      </w:r>
      <w:r w:rsidRPr="00BB148A">
        <w:rPr>
          <w:rFonts w:ascii="TH SarabunPSK" w:hAnsi="TH SarabunPSK" w:cs="TH SarabunPSK" w:hint="cs"/>
          <w:color w:val="000000" w:themeColor="text1"/>
          <w:sz w:val="32"/>
          <w:szCs w:val="32"/>
          <w:cs/>
        </w:rPr>
        <w:tab/>
        <w:t>รับทราบ</w:t>
      </w:r>
    </w:p>
    <w:p w14:paraId="2B2CE2FB" w14:textId="24BA3AE0" w:rsidR="00BA7B5D" w:rsidRDefault="00BA7B5D" w:rsidP="00BA7B5D">
      <w:pPr>
        <w:tabs>
          <w:tab w:val="left" w:pos="851"/>
          <w:tab w:val="left" w:pos="1134"/>
        </w:tabs>
        <w:ind w:left="2694" w:hanging="1276"/>
        <w:jc w:val="thaiDistribute"/>
        <w:rPr>
          <w:rFonts w:ascii="TH SarabunPSK" w:hAnsi="TH SarabunPSK" w:cs="TH SarabunPSK"/>
          <w:b/>
          <w:bCs/>
          <w:color w:val="000000" w:themeColor="text1"/>
          <w:sz w:val="32"/>
          <w:szCs w:val="32"/>
        </w:rPr>
      </w:pPr>
      <w:proofErr w:type="gramStart"/>
      <w:r w:rsidRPr="00BB148A">
        <w:rPr>
          <w:rFonts w:ascii="TH SarabunPSK" w:hAnsi="TH SarabunPSK" w:cs="TH SarabunPSK"/>
          <w:b/>
          <w:bCs/>
          <w:color w:val="000000" w:themeColor="text1"/>
          <w:sz w:val="32"/>
          <w:szCs w:val="32"/>
        </w:rPr>
        <w:lastRenderedPageBreak/>
        <w:t>1</w:t>
      </w:r>
      <w:r w:rsidRPr="00BB148A">
        <w:rPr>
          <w:rFonts w:ascii="TH SarabunPSK" w:hAnsi="TH SarabunPSK" w:cs="TH SarabunPSK"/>
          <w:b/>
          <w:bCs/>
          <w:color w:val="000000" w:themeColor="text1"/>
          <w:sz w:val="32"/>
          <w:szCs w:val="32"/>
          <w:cs/>
        </w:rPr>
        <w:t>.</w:t>
      </w:r>
      <w:r w:rsidRPr="00BB148A">
        <w:rPr>
          <w:rFonts w:ascii="TH SarabunPSK" w:hAnsi="TH SarabunPSK" w:cs="TH SarabunPSK"/>
          <w:b/>
          <w:bCs/>
          <w:color w:val="000000" w:themeColor="text1"/>
          <w:sz w:val="32"/>
          <w:szCs w:val="32"/>
        </w:rPr>
        <w:t>3</w:t>
      </w:r>
      <w:r w:rsidRPr="00BB148A">
        <w:rPr>
          <w:rFonts w:ascii="TH SarabunPSK" w:hAnsi="TH SarabunPSK" w:cs="TH SarabunPSK"/>
          <w:b/>
          <w:bCs/>
          <w:color w:val="000000" w:themeColor="text1"/>
          <w:sz w:val="32"/>
          <w:szCs w:val="32"/>
          <w:cs/>
        </w:rPr>
        <w:t>.</w:t>
      </w:r>
      <w:r w:rsidR="00D81BE3">
        <w:rPr>
          <w:rFonts w:ascii="TH SarabunPSK" w:hAnsi="TH SarabunPSK" w:cs="TH SarabunPSK"/>
          <w:b/>
          <w:bCs/>
          <w:color w:val="000000" w:themeColor="text1"/>
          <w:sz w:val="32"/>
          <w:szCs w:val="32"/>
        </w:rPr>
        <w:t>5</w:t>
      </w:r>
      <w:r w:rsidRPr="00BB148A">
        <w:rPr>
          <w:rFonts w:ascii="TH SarabunPSK" w:hAnsi="TH SarabunPSK" w:cs="TH SarabunPSK"/>
          <w:b/>
          <w:bCs/>
          <w:color w:val="000000" w:themeColor="text1"/>
          <w:sz w:val="32"/>
          <w:szCs w:val="32"/>
          <w:cs/>
        </w:rPr>
        <w:t xml:space="preserve">  </w:t>
      </w:r>
      <w:r w:rsidRPr="00BB148A">
        <w:rPr>
          <w:rFonts w:ascii="TH SarabunPSK" w:hAnsi="TH SarabunPSK" w:cs="TH SarabunPSK" w:hint="cs"/>
          <w:b/>
          <w:bCs/>
          <w:color w:val="000000" w:themeColor="text1"/>
          <w:sz w:val="32"/>
          <w:szCs w:val="32"/>
          <w:cs/>
        </w:rPr>
        <w:t>เรื่อง</w:t>
      </w:r>
      <w:proofErr w:type="gramEnd"/>
      <w:r w:rsidRPr="00BB148A">
        <w:rPr>
          <w:rFonts w:ascii="TH SarabunPSK" w:hAnsi="TH SarabunPSK" w:cs="TH SarabunPSK" w:hint="cs"/>
          <w:b/>
          <w:bCs/>
          <w:color w:val="000000" w:themeColor="text1"/>
          <w:sz w:val="32"/>
          <w:szCs w:val="32"/>
          <w:cs/>
        </w:rPr>
        <w:t xml:space="preserve">  </w:t>
      </w:r>
      <w:r w:rsidRPr="00BA7B5D">
        <w:rPr>
          <w:rFonts w:ascii="TH SarabunPSK" w:hAnsi="TH SarabunPSK" w:cs="TH SarabunPSK"/>
          <w:b/>
          <w:bCs/>
          <w:color w:val="000000" w:themeColor="text1"/>
          <w:sz w:val="32"/>
          <w:szCs w:val="32"/>
          <w:cs/>
        </w:rPr>
        <w:t xml:space="preserve">เส้นทางของผู้ได้รับการแต่งตั้งให้ดำรงตำแหน่งศาสตราจารย์ </w:t>
      </w:r>
    </w:p>
    <w:p w14:paraId="776F8698" w14:textId="77777777" w:rsidR="00BA7B5D" w:rsidRDefault="00BA7B5D" w:rsidP="00BA7B5D">
      <w:pPr>
        <w:tabs>
          <w:tab w:val="left" w:pos="851"/>
          <w:tab w:val="left" w:pos="1134"/>
        </w:tabs>
        <w:ind w:left="2694" w:hanging="142"/>
        <w:jc w:val="thaiDistribute"/>
        <w:rPr>
          <w:rFonts w:ascii="TH SarabunPSK" w:hAnsi="TH SarabunPSK" w:cs="TH SarabunPSK"/>
          <w:b/>
          <w:bCs/>
          <w:color w:val="000000" w:themeColor="text1"/>
          <w:sz w:val="32"/>
          <w:szCs w:val="32"/>
        </w:rPr>
      </w:pPr>
      <w:r w:rsidRPr="00BA7B5D">
        <w:rPr>
          <w:rFonts w:ascii="TH SarabunPSK" w:hAnsi="TH SarabunPSK" w:cs="TH SarabunPSK"/>
          <w:b/>
          <w:bCs/>
          <w:color w:val="000000" w:themeColor="text1"/>
          <w:sz w:val="32"/>
          <w:szCs w:val="32"/>
          <w:cs/>
        </w:rPr>
        <w:t>ของ ศาสตราจารย์ ดร. กรกฎ  ทอง</w:t>
      </w:r>
      <w:proofErr w:type="spellStart"/>
      <w:r w:rsidRPr="00BA7B5D">
        <w:rPr>
          <w:rFonts w:ascii="TH SarabunPSK" w:hAnsi="TH SarabunPSK" w:cs="TH SarabunPSK"/>
          <w:b/>
          <w:bCs/>
          <w:color w:val="000000" w:themeColor="text1"/>
          <w:sz w:val="32"/>
          <w:szCs w:val="32"/>
          <w:cs/>
        </w:rPr>
        <w:t>ขะ</w:t>
      </w:r>
      <w:proofErr w:type="spellEnd"/>
      <w:r w:rsidRPr="00BA7B5D">
        <w:rPr>
          <w:rFonts w:ascii="TH SarabunPSK" w:hAnsi="TH SarabunPSK" w:cs="TH SarabunPSK"/>
          <w:b/>
          <w:bCs/>
          <w:color w:val="000000" w:themeColor="text1"/>
          <w:sz w:val="32"/>
          <w:szCs w:val="32"/>
          <w:cs/>
        </w:rPr>
        <w:t xml:space="preserve">โชค และรองศาสตราจารย์ </w:t>
      </w:r>
    </w:p>
    <w:p w14:paraId="16C226B5" w14:textId="66E4ED46" w:rsidR="00BA7B5D" w:rsidRDefault="00BA7B5D" w:rsidP="00BA7B5D">
      <w:pPr>
        <w:tabs>
          <w:tab w:val="left" w:pos="851"/>
          <w:tab w:val="left" w:pos="1134"/>
        </w:tabs>
        <w:ind w:left="2694" w:hanging="142"/>
        <w:jc w:val="thaiDistribute"/>
        <w:rPr>
          <w:rFonts w:ascii="TH SarabunPSK" w:hAnsi="TH SarabunPSK" w:cs="TH SarabunPSK"/>
          <w:b/>
          <w:bCs/>
          <w:color w:val="000000" w:themeColor="text1"/>
          <w:sz w:val="32"/>
          <w:szCs w:val="32"/>
        </w:rPr>
      </w:pPr>
      <w:r w:rsidRPr="00BA7B5D">
        <w:rPr>
          <w:rFonts w:ascii="TH SarabunPSK" w:hAnsi="TH SarabunPSK" w:cs="TH SarabunPSK"/>
          <w:b/>
          <w:bCs/>
          <w:color w:val="000000" w:themeColor="text1"/>
          <w:sz w:val="32"/>
          <w:szCs w:val="32"/>
          <w:cs/>
        </w:rPr>
        <w:t>ดร. สรรพสิทธิ์ กล่อมเกล้า</w:t>
      </w:r>
    </w:p>
    <w:p w14:paraId="3153AC65" w14:textId="77777777" w:rsidR="00BA7B5D" w:rsidRPr="00BB148A" w:rsidRDefault="00BA7B5D" w:rsidP="00BA7B5D">
      <w:pPr>
        <w:tabs>
          <w:tab w:val="left" w:pos="851"/>
          <w:tab w:val="left" w:pos="1134"/>
        </w:tabs>
        <w:ind w:left="2694" w:hanging="1276"/>
        <w:jc w:val="thaiDistribute"/>
        <w:rPr>
          <w:rFonts w:ascii="TH SarabunPSK" w:hAnsi="TH SarabunPSK" w:cs="TH SarabunPSK"/>
          <w:b/>
          <w:bCs/>
          <w:color w:val="000000" w:themeColor="text1"/>
          <w:sz w:val="32"/>
          <w:szCs w:val="32"/>
        </w:rPr>
      </w:pPr>
    </w:p>
    <w:p w14:paraId="720972D5" w14:textId="0AFA749E" w:rsidR="00BA7B5D" w:rsidRPr="00396292" w:rsidRDefault="00BA7B5D" w:rsidP="003C03EE">
      <w:pPr>
        <w:pStyle w:val="af8"/>
        <w:spacing w:after="0"/>
        <w:ind w:firstLine="1135"/>
        <w:jc w:val="thaiDistribute"/>
        <w:rPr>
          <w:rFonts w:ascii="TH SarabunPSK" w:hAnsi="TH SarabunPSK" w:cs="TH SarabunPSK"/>
          <w:color w:val="000000" w:themeColor="text1"/>
          <w:sz w:val="32"/>
          <w:szCs w:val="32"/>
          <w:cs/>
        </w:rPr>
      </w:pPr>
      <w:r w:rsidRPr="00BB148A">
        <w:rPr>
          <w:rFonts w:ascii="TH SarabunPSK" w:hAnsi="TH SarabunPSK" w:cs="TH SarabunPSK" w:hint="cs"/>
          <w:color w:val="000000" w:themeColor="text1"/>
          <w:sz w:val="32"/>
          <w:szCs w:val="32"/>
          <w:cs/>
        </w:rPr>
        <w:t>อธิการบดีแจ้งที่ประชุ</w:t>
      </w:r>
      <w:r>
        <w:rPr>
          <w:rFonts w:ascii="TH SarabunPSK" w:hAnsi="TH SarabunPSK" w:cs="TH SarabunPSK" w:hint="cs"/>
          <w:color w:val="000000" w:themeColor="text1"/>
          <w:sz w:val="32"/>
          <w:szCs w:val="32"/>
          <w:cs/>
        </w:rPr>
        <w:t>ม</w:t>
      </w:r>
      <w:r w:rsidRPr="00BB148A">
        <w:rPr>
          <w:rFonts w:ascii="TH SarabunPSK" w:hAnsi="TH SarabunPSK" w:cs="TH SarabunPSK" w:hint="cs"/>
          <w:color w:val="000000" w:themeColor="text1"/>
          <w:sz w:val="32"/>
          <w:szCs w:val="32"/>
          <w:cs/>
        </w:rPr>
        <w:t>ทราบ</w:t>
      </w:r>
      <w:proofErr w:type="spellStart"/>
      <w:r w:rsidR="00943A65" w:rsidRPr="00691316">
        <w:rPr>
          <w:rFonts w:ascii="TH SarabunPSK" w:hAnsi="TH SarabunPSK" w:cs="TH SarabunPSK" w:hint="cs"/>
          <w:sz w:val="32"/>
          <w:szCs w:val="32"/>
          <w:cs/>
        </w:rPr>
        <w:t>ว</w:t>
      </w:r>
      <w:r w:rsidR="00C031B2" w:rsidRPr="00691316">
        <w:rPr>
          <w:rFonts w:ascii="TH SarabunPSK" w:hAnsi="TH SarabunPSK" w:cs="TH SarabunPSK" w:hint="cs"/>
          <w:sz w:val="32"/>
          <w:szCs w:val="32"/>
          <w:cs/>
        </w:rPr>
        <w:t>ีดิ</w:t>
      </w:r>
      <w:proofErr w:type="spellEnd"/>
      <w:r w:rsidR="00943A65" w:rsidRPr="00691316">
        <w:rPr>
          <w:rFonts w:ascii="TH SarabunPSK" w:hAnsi="TH SarabunPSK" w:cs="TH SarabunPSK" w:hint="cs"/>
          <w:sz w:val="32"/>
          <w:szCs w:val="32"/>
          <w:cs/>
        </w:rPr>
        <w:t>ทัศน์</w:t>
      </w:r>
      <w:r w:rsidRPr="00691316">
        <w:rPr>
          <w:rFonts w:ascii="TH SarabunPSK" w:hAnsi="TH SarabunPSK" w:cs="TH SarabunPSK"/>
          <w:sz w:val="32"/>
          <w:szCs w:val="32"/>
          <w:cs/>
        </w:rPr>
        <w:t>เส้นทาง</w:t>
      </w:r>
      <w:r w:rsidRPr="00BA7B5D">
        <w:rPr>
          <w:rFonts w:ascii="TH SarabunPSK" w:hAnsi="TH SarabunPSK" w:cs="TH SarabunPSK"/>
          <w:color w:val="000000" w:themeColor="text1"/>
          <w:sz w:val="32"/>
          <w:szCs w:val="32"/>
          <w:cs/>
        </w:rPr>
        <w:t>ของผู้ได้รับการแต่งตั้งให้ดำรงตำแหน่งศาสตราจารย์ ของ ศาสตราจารย์ ดร. กรกฎ  ทอง</w:t>
      </w:r>
      <w:proofErr w:type="spellStart"/>
      <w:r w:rsidRPr="00BA7B5D">
        <w:rPr>
          <w:rFonts w:ascii="TH SarabunPSK" w:hAnsi="TH SarabunPSK" w:cs="TH SarabunPSK"/>
          <w:color w:val="000000" w:themeColor="text1"/>
          <w:sz w:val="32"/>
          <w:szCs w:val="32"/>
          <w:cs/>
        </w:rPr>
        <w:t>ขะ</w:t>
      </w:r>
      <w:proofErr w:type="spellEnd"/>
      <w:r w:rsidRPr="00BA7B5D">
        <w:rPr>
          <w:rFonts w:ascii="TH SarabunPSK" w:hAnsi="TH SarabunPSK" w:cs="TH SarabunPSK"/>
          <w:color w:val="000000" w:themeColor="text1"/>
          <w:sz w:val="32"/>
          <w:szCs w:val="32"/>
          <w:cs/>
        </w:rPr>
        <w:t xml:space="preserve">โชค และรองศาสตราจารย์ ดร. สรรพสิทธิ์ </w:t>
      </w:r>
      <w:r w:rsidR="00943A65">
        <w:rPr>
          <w:rFonts w:ascii="TH SarabunPSK" w:hAnsi="TH SarabunPSK" w:cs="TH SarabunPSK" w:hint="cs"/>
          <w:color w:val="000000" w:themeColor="text1"/>
          <w:sz w:val="32"/>
          <w:szCs w:val="32"/>
          <w:cs/>
        </w:rPr>
        <w:t xml:space="preserve">         </w:t>
      </w:r>
      <w:r w:rsidRPr="00BA7B5D">
        <w:rPr>
          <w:rFonts w:ascii="TH SarabunPSK" w:hAnsi="TH SarabunPSK" w:cs="TH SarabunPSK"/>
          <w:color w:val="000000" w:themeColor="text1"/>
          <w:sz w:val="32"/>
          <w:szCs w:val="32"/>
          <w:cs/>
        </w:rPr>
        <w:t>กล่อมเกล้า</w:t>
      </w:r>
      <w:r>
        <w:rPr>
          <w:rFonts w:ascii="TH SarabunPSK" w:hAnsi="TH SarabunPSK" w:cs="TH SarabunPSK" w:hint="cs"/>
          <w:color w:val="000000" w:themeColor="text1"/>
          <w:sz w:val="32"/>
          <w:szCs w:val="32"/>
          <w:cs/>
        </w:rPr>
        <w:t xml:space="preserve"> </w:t>
      </w:r>
    </w:p>
    <w:p w14:paraId="6F8754E7" w14:textId="6898A679" w:rsidR="00BA7B5D" w:rsidRPr="00A731F6" w:rsidRDefault="00BA7B5D" w:rsidP="00BA7B5D">
      <w:pPr>
        <w:pStyle w:val="afc"/>
        <w:tabs>
          <w:tab w:val="left" w:pos="900"/>
          <w:tab w:val="left" w:pos="1620"/>
          <w:tab w:val="left" w:pos="1980"/>
        </w:tabs>
        <w:spacing w:after="0" w:line="240" w:lineRule="auto"/>
        <w:ind w:left="0" w:firstLine="1418"/>
        <w:jc w:val="thaiDistribute"/>
        <w:rPr>
          <w:rFonts w:ascii="TH SarabunPSK" w:hAnsi="TH SarabunPSK" w:cs="TH SarabunPSK"/>
          <w:color w:val="000000" w:themeColor="text1"/>
          <w:sz w:val="32"/>
          <w:szCs w:val="32"/>
        </w:rPr>
      </w:pPr>
      <w:r w:rsidRPr="00A731F6">
        <w:rPr>
          <w:rFonts w:ascii="TH SarabunPSK" w:hAnsi="TH SarabunPSK" w:cs="TH SarabunPSK" w:hint="cs"/>
          <w:color w:val="000000" w:themeColor="text1"/>
          <w:sz w:val="32"/>
          <w:szCs w:val="32"/>
          <w:cs/>
        </w:rPr>
        <w:t xml:space="preserve">(รายละเอียดตามเอกสารประกอบการประชุมเล่ม 1 หน้า </w:t>
      </w:r>
      <w:r w:rsidR="00A731F6" w:rsidRPr="00A731F6">
        <w:rPr>
          <w:rFonts w:ascii="TH SarabunPSK" w:hAnsi="TH SarabunPSK" w:cs="TH SarabunPSK" w:hint="cs"/>
          <w:color w:val="000000" w:themeColor="text1"/>
          <w:sz w:val="32"/>
          <w:szCs w:val="32"/>
          <w:cs/>
        </w:rPr>
        <w:t>53-55</w:t>
      </w:r>
      <w:r w:rsidRPr="00A731F6">
        <w:rPr>
          <w:rFonts w:ascii="TH SarabunPSK" w:hAnsi="TH SarabunPSK" w:cs="TH SarabunPSK" w:hint="cs"/>
          <w:color w:val="000000" w:themeColor="text1"/>
          <w:sz w:val="32"/>
          <w:szCs w:val="32"/>
          <w:cs/>
        </w:rPr>
        <w:t>)</w:t>
      </w:r>
    </w:p>
    <w:p w14:paraId="35D1281E" w14:textId="77777777" w:rsidR="00BA7B5D" w:rsidRPr="00B85D0A" w:rsidRDefault="00BA7B5D" w:rsidP="00BA7B5D">
      <w:pPr>
        <w:pStyle w:val="af8"/>
        <w:tabs>
          <w:tab w:val="left" w:pos="2127"/>
          <w:tab w:val="left" w:pos="2835"/>
        </w:tabs>
        <w:spacing w:after="0"/>
        <w:ind w:left="0"/>
        <w:jc w:val="thaiDistribute"/>
        <w:rPr>
          <w:rFonts w:ascii="TH SarabunPSK" w:hAnsi="TH SarabunPSK" w:cs="TH SarabunPSK"/>
          <w:b/>
          <w:bCs/>
          <w:color w:val="000000" w:themeColor="text1"/>
          <w:sz w:val="32"/>
          <w:szCs w:val="32"/>
          <w:u w:val="single"/>
        </w:rPr>
      </w:pPr>
    </w:p>
    <w:p w14:paraId="33FCC6AA" w14:textId="3412FC8C" w:rsidR="00BA7B5D" w:rsidRDefault="00BA7B5D" w:rsidP="00BA7B5D">
      <w:pPr>
        <w:pStyle w:val="af8"/>
        <w:tabs>
          <w:tab w:val="left" w:pos="2127"/>
          <w:tab w:val="left" w:pos="2835"/>
        </w:tabs>
        <w:spacing w:after="0"/>
        <w:ind w:left="0" w:firstLine="1418"/>
        <w:jc w:val="thaiDistribute"/>
        <w:rPr>
          <w:rFonts w:ascii="TH SarabunPSK" w:hAnsi="TH SarabunPSK" w:cs="TH SarabunPSK"/>
          <w:color w:val="000000" w:themeColor="text1"/>
          <w:sz w:val="32"/>
          <w:szCs w:val="32"/>
        </w:rPr>
      </w:pPr>
      <w:r w:rsidRPr="00BB148A">
        <w:rPr>
          <w:rFonts w:ascii="TH SarabunPSK" w:hAnsi="TH SarabunPSK" w:cs="TH SarabunPSK" w:hint="cs"/>
          <w:b/>
          <w:bCs/>
          <w:color w:val="000000" w:themeColor="text1"/>
          <w:sz w:val="32"/>
          <w:szCs w:val="32"/>
          <w:u w:val="single"/>
          <w:cs/>
        </w:rPr>
        <w:t>มติ</w:t>
      </w:r>
      <w:r w:rsidRPr="00BB148A">
        <w:rPr>
          <w:rFonts w:ascii="TH SarabunPSK" w:hAnsi="TH SarabunPSK" w:cs="TH SarabunPSK" w:hint="cs"/>
          <w:color w:val="000000" w:themeColor="text1"/>
          <w:sz w:val="32"/>
          <w:szCs w:val="32"/>
          <w:cs/>
        </w:rPr>
        <w:tab/>
        <w:t>รับทราบ</w:t>
      </w:r>
    </w:p>
    <w:p w14:paraId="719D5349" w14:textId="77777777" w:rsidR="00BA7B5D" w:rsidRDefault="00BA7B5D" w:rsidP="00BA7B5D">
      <w:pPr>
        <w:pStyle w:val="af8"/>
        <w:tabs>
          <w:tab w:val="left" w:pos="2127"/>
          <w:tab w:val="left" w:pos="2835"/>
        </w:tabs>
        <w:spacing w:after="0"/>
        <w:ind w:left="0" w:firstLine="1418"/>
        <w:jc w:val="thaiDistribute"/>
        <w:rPr>
          <w:rFonts w:ascii="TH SarabunPSK" w:hAnsi="TH SarabunPSK" w:cs="TH SarabunPSK"/>
          <w:color w:val="000000" w:themeColor="text1"/>
          <w:sz w:val="32"/>
          <w:szCs w:val="32"/>
        </w:rPr>
      </w:pPr>
    </w:p>
    <w:p w14:paraId="7CC72E83" w14:textId="78EC43FE" w:rsidR="00BA7B5D" w:rsidRDefault="00BA7B5D" w:rsidP="00BA7B5D">
      <w:pPr>
        <w:tabs>
          <w:tab w:val="left" w:pos="851"/>
          <w:tab w:val="left" w:pos="1134"/>
        </w:tabs>
        <w:ind w:left="2694" w:hanging="1276"/>
        <w:jc w:val="thaiDistribute"/>
        <w:rPr>
          <w:rFonts w:ascii="TH SarabunPSK" w:hAnsi="TH SarabunPSK" w:cs="TH SarabunPSK"/>
          <w:b/>
          <w:bCs/>
          <w:color w:val="000000" w:themeColor="text1"/>
          <w:sz w:val="32"/>
          <w:szCs w:val="32"/>
        </w:rPr>
      </w:pPr>
      <w:proofErr w:type="gramStart"/>
      <w:r w:rsidRPr="00BB148A">
        <w:rPr>
          <w:rFonts w:ascii="TH SarabunPSK" w:hAnsi="TH SarabunPSK" w:cs="TH SarabunPSK"/>
          <w:b/>
          <w:bCs/>
          <w:color w:val="000000" w:themeColor="text1"/>
          <w:sz w:val="32"/>
          <w:szCs w:val="32"/>
        </w:rPr>
        <w:t>1</w:t>
      </w:r>
      <w:r w:rsidRPr="00BB148A">
        <w:rPr>
          <w:rFonts w:ascii="TH SarabunPSK" w:hAnsi="TH SarabunPSK" w:cs="TH SarabunPSK"/>
          <w:b/>
          <w:bCs/>
          <w:color w:val="000000" w:themeColor="text1"/>
          <w:sz w:val="32"/>
          <w:szCs w:val="32"/>
          <w:cs/>
        </w:rPr>
        <w:t>.</w:t>
      </w:r>
      <w:r w:rsidRPr="00BB148A">
        <w:rPr>
          <w:rFonts w:ascii="TH SarabunPSK" w:hAnsi="TH SarabunPSK" w:cs="TH SarabunPSK"/>
          <w:b/>
          <w:bCs/>
          <w:color w:val="000000" w:themeColor="text1"/>
          <w:sz w:val="32"/>
          <w:szCs w:val="32"/>
        </w:rPr>
        <w:t>3</w:t>
      </w:r>
      <w:r w:rsidRPr="00BB148A">
        <w:rPr>
          <w:rFonts w:ascii="TH SarabunPSK" w:hAnsi="TH SarabunPSK" w:cs="TH SarabunPSK"/>
          <w:b/>
          <w:bCs/>
          <w:color w:val="000000" w:themeColor="text1"/>
          <w:sz w:val="32"/>
          <w:szCs w:val="32"/>
          <w:cs/>
        </w:rPr>
        <w:t>.</w:t>
      </w:r>
      <w:r w:rsidR="0048576C">
        <w:rPr>
          <w:rFonts w:ascii="TH SarabunPSK" w:hAnsi="TH SarabunPSK" w:cs="TH SarabunPSK"/>
          <w:b/>
          <w:bCs/>
          <w:color w:val="000000" w:themeColor="text1"/>
          <w:sz w:val="32"/>
          <w:szCs w:val="32"/>
        </w:rPr>
        <w:t>6</w:t>
      </w:r>
      <w:r w:rsidRPr="00BB148A">
        <w:rPr>
          <w:rFonts w:ascii="TH SarabunPSK" w:hAnsi="TH SarabunPSK" w:cs="TH SarabunPSK"/>
          <w:b/>
          <w:bCs/>
          <w:color w:val="000000" w:themeColor="text1"/>
          <w:sz w:val="32"/>
          <w:szCs w:val="32"/>
          <w:cs/>
        </w:rPr>
        <w:t xml:space="preserve">  </w:t>
      </w:r>
      <w:r w:rsidRPr="00BB148A">
        <w:rPr>
          <w:rFonts w:ascii="TH SarabunPSK" w:hAnsi="TH SarabunPSK" w:cs="TH SarabunPSK" w:hint="cs"/>
          <w:b/>
          <w:bCs/>
          <w:color w:val="000000" w:themeColor="text1"/>
          <w:sz w:val="32"/>
          <w:szCs w:val="32"/>
          <w:cs/>
        </w:rPr>
        <w:t>เรื่อง</w:t>
      </w:r>
      <w:proofErr w:type="gramEnd"/>
      <w:r w:rsidRPr="00BB148A">
        <w:rPr>
          <w:rFonts w:ascii="TH SarabunPSK" w:hAnsi="TH SarabunPSK" w:cs="TH SarabunPSK" w:hint="cs"/>
          <w:b/>
          <w:bCs/>
          <w:color w:val="000000" w:themeColor="text1"/>
          <w:sz w:val="32"/>
          <w:szCs w:val="32"/>
          <w:cs/>
        </w:rPr>
        <w:t xml:space="preserve">  </w:t>
      </w:r>
      <w:r w:rsidRPr="00BA7B5D">
        <w:rPr>
          <w:rFonts w:ascii="TH SarabunPSK" w:hAnsi="TH SarabunPSK" w:cs="TH SarabunPSK"/>
          <w:b/>
          <w:bCs/>
          <w:color w:val="000000" w:themeColor="text1"/>
          <w:sz w:val="32"/>
          <w:szCs w:val="32"/>
          <w:cs/>
        </w:rPr>
        <w:t>รายงานผลการตรวจสอบโครงการก่อสร้างโรงเรียนสาธิตมหาวิทยาลัยทักษิณ</w:t>
      </w:r>
    </w:p>
    <w:p w14:paraId="786C1E69" w14:textId="77777777" w:rsidR="00BA7B5D" w:rsidRPr="00BB148A" w:rsidRDefault="00BA7B5D" w:rsidP="00BA7B5D">
      <w:pPr>
        <w:tabs>
          <w:tab w:val="left" w:pos="851"/>
          <w:tab w:val="left" w:pos="1134"/>
        </w:tabs>
        <w:ind w:left="2694" w:hanging="1276"/>
        <w:jc w:val="thaiDistribute"/>
        <w:rPr>
          <w:rFonts w:ascii="TH SarabunPSK" w:hAnsi="TH SarabunPSK" w:cs="TH SarabunPSK"/>
          <w:b/>
          <w:bCs/>
          <w:color w:val="000000" w:themeColor="text1"/>
          <w:sz w:val="32"/>
          <w:szCs w:val="32"/>
        </w:rPr>
      </w:pPr>
    </w:p>
    <w:p w14:paraId="005049B6" w14:textId="097538E8" w:rsidR="00BA7B5D" w:rsidRPr="00396292" w:rsidRDefault="00BA7B5D" w:rsidP="003C03EE">
      <w:pPr>
        <w:pStyle w:val="af8"/>
        <w:spacing w:after="0"/>
        <w:ind w:firstLine="1135"/>
        <w:jc w:val="thaiDistribute"/>
        <w:rPr>
          <w:rFonts w:ascii="TH SarabunPSK" w:hAnsi="TH SarabunPSK" w:cs="TH SarabunPSK"/>
          <w:color w:val="000000" w:themeColor="text1"/>
          <w:sz w:val="32"/>
          <w:szCs w:val="32"/>
          <w:cs/>
        </w:rPr>
      </w:pPr>
      <w:r w:rsidRPr="00BB148A">
        <w:rPr>
          <w:rFonts w:ascii="TH SarabunPSK" w:hAnsi="TH SarabunPSK" w:cs="TH SarabunPSK" w:hint="cs"/>
          <w:color w:val="000000" w:themeColor="text1"/>
          <w:sz w:val="32"/>
          <w:szCs w:val="32"/>
          <w:cs/>
        </w:rPr>
        <w:t>อธิการบดี</w:t>
      </w:r>
      <w:r>
        <w:rPr>
          <w:rFonts w:ascii="TH SarabunPSK" w:hAnsi="TH SarabunPSK" w:cs="TH SarabunPSK" w:hint="cs"/>
          <w:color w:val="000000" w:themeColor="text1"/>
          <w:sz w:val="32"/>
          <w:szCs w:val="32"/>
          <w:cs/>
        </w:rPr>
        <w:t xml:space="preserve"> และ</w:t>
      </w:r>
      <w:r w:rsidR="00C031B2" w:rsidRPr="00691316">
        <w:rPr>
          <w:rFonts w:ascii="TH SarabunPSK" w:hAnsi="TH SarabunPSK" w:cs="TH SarabunPSK" w:hint="cs"/>
          <w:sz w:val="32"/>
          <w:szCs w:val="32"/>
          <w:cs/>
        </w:rPr>
        <w:t xml:space="preserve">รักษาการหัวหน้าฝ่ายตรวจสอบภายใน </w:t>
      </w:r>
      <w:r>
        <w:rPr>
          <w:rFonts w:ascii="TH SarabunPSK" w:hAnsi="TH SarabunPSK" w:cs="TH SarabunPSK" w:hint="cs"/>
          <w:color w:val="000000" w:themeColor="text1"/>
          <w:sz w:val="32"/>
          <w:szCs w:val="32"/>
          <w:cs/>
        </w:rPr>
        <w:t>เสนอที่ประชุม</w:t>
      </w:r>
      <w:r w:rsidRPr="00BA7B5D">
        <w:rPr>
          <w:rFonts w:ascii="TH SarabunPSK" w:hAnsi="TH SarabunPSK" w:cs="TH SarabunPSK"/>
          <w:color w:val="000000" w:themeColor="text1"/>
          <w:sz w:val="32"/>
          <w:szCs w:val="32"/>
          <w:cs/>
        </w:rPr>
        <w:t>ทราบรายงานผลการตรวจสอบโครงการก่อสร้างโรงเรียนสาธิตมหาวิทยาลัยทักษิณ</w:t>
      </w:r>
    </w:p>
    <w:p w14:paraId="232870CF" w14:textId="347499AE" w:rsidR="00BA7B5D" w:rsidRPr="00A731F6" w:rsidRDefault="00BA7B5D" w:rsidP="003C03EE">
      <w:pPr>
        <w:pStyle w:val="afc"/>
        <w:tabs>
          <w:tab w:val="left" w:pos="900"/>
          <w:tab w:val="left" w:pos="1620"/>
          <w:tab w:val="left" w:pos="1980"/>
        </w:tabs>
        <w:spacing w:after="0" w:line="240" w:lineRule="auto"/>
        <w:ind w:left="0" w:firstLine="1418"/>
        <w:jc w:val="thaiDistribute"/>
        <w:rPr>
          <w:rFonts w:ascii="TH SarabunPSK" w:hAnsi="TH SarabunPSK" w:cs="TH SarabunPSK"/>
          <w:color w:val="000000" w:themeColor="text1"/>
          <w:sz w:val="32"/>
          <w:szCs w:val="32"/>
        </w:rPr>
      </w:pPr>
      <w:r w:rsidRPr="00A731F6">
        <w:rPr>
          <w:rFonts w:ascii="TH SarabunPSK" w:hAnsi="TH SarabunPSK" w:cs="TH SarabunPSK" w:hint="cs"/>
          <w:color w:val="000000" w:themeColor="text1"/>
          <w:sz w:val="32"/>
          <w:szCs w:val="32"/>
          <w:cs/>
        </w:rPr>
        <w:t xml:space="preserve">(รายละเอียดตามเอกสารประกอบการประชุมเล่ม 1 หน้า </w:t>
      </w:r>
      <w:r w:rsidR="00A731F6" w:rsidRPr="00A731F6">
        <w:rPr>
          <w:rFonts w:ascii="TH SarabunPSK" w:hAnsi="TH SarabunPSK" w:cs="TH SarabunPSK" w:hint="cs"/>
          <w:color w:val="000000" w:themeColor="text1"/>
          <w:sz w:val="32"/>
          <w:szCs w:val="32"/>
          <w:cs/>
        </w:rPr>
        <w:t>56-67</w:t>
      </w:r>
      <w:r w:rsidRPr="00A731F6">
        <w:rPr>
          <w:rFonts w:ascii="TH SarabunPSK" w:hAnsi="TH SarabunPSK" w:cs="TH SarabunPSK" w:hint="cs"/>
          <w:color w:val="000000" w:themeColor="text1"/>
          <w:sz w:val="32"/>
          <w:szCs w:val="32"/>
          <w:cs/>
        </w:rPr>
        <w:t>)</w:t>
      </w:r>
    </w:p>
    <w:p w14:paraId="617C76B0" w14:textId="77777777" w:rsidR="00BA7B5D" w:rsidRPr="00B85D0A" w:rsidRDefault="00BA7B5D" w:rsidP="00BA7B5D">
      <w:pPr>
        <w:pStyle w:val="af8"/>
        <w:tabs>
          <w:tab w:val="left" w:pos="2127"/>
          <w:tab w:val="left" w:pos="2835"/>
        </w:tabs>
        <w:spacing w:after="0"/>
        <w:ind w:left="0"/>
        <w:jc w:val="thaiDistribute"/>
        <w:rPr>
          <w:rFonts w:ascii="TH SarabunPSK" w:hAnsi="TH SarabunPSK" w:cs="TH SarabunPSK"/>
          <w:b/>
          <w:bCs/>
          <w:color w:val="000000" w:themeColor="text1"/>
          <w:sz w:val="32"/>
          <w:szCs w:val="32"/>
          <w:u w:val="single"/>
        </w:rPr>
      </w:pPr>
    </w:p>
    <w:p w14:paraId="7EE21CB8" w14:textId="1AF955DF" w:rsidR="00BA7B5D" w:rsidRDefault="00BA7B5D" w:rsidP="00BA7B5D">
      <w:pPr>
        <w:pStyle w:val="af8"/>
        <w:tabs>
          <w:tab w:val="left" w:pos="2127"/>
          <w:tab w:val="left" w:pos="2835"/>
        </w:tabs>
        <w:spacing w:after="0"/>
        <w:ind w:left="0" w:firstLine="1418"/>
        <w:jc w:val="thaiDistribute"/>
        <w:rPr>
          <w:rFonts w:ascii="TH SarabunPSK" w:hAnsi="TH SarabunPSK" w:cs="TH SarabunPSK"/>
          <w:color w:val="000000" w:themeColor="text1"/>
          <w:sz w:val="32"/>
          <w:szCs w:val="32"/>
        </w:rPr>
      </w:pPr>
      <w:r w:rsidRPr="00BB148A">
        <w:rPr>
          <w:rFonts w:ascii="TH SarabunPSK" w:hAnsi="TH SarabunPSK" w:cs="TH SarabunPSK" w:hint="cs"/>
          <w:b/>
          <w:bCs/>
          <w:color w:val="000000" w:themeColor="text1"/>
          <w:sz w:val="32"/>
          <w:szCs w:val="32"/>
          <w:u w:val="single"/>
          <w:cs/>
        </w:rPr>
        <w:t>มติ</w:t>
      </w:r>
      <w:r w:rsidRPr="00BB148A">
        <w:rPr>
          <w:rFonts w:ascii="TH SarabunPSK" w:hAnsi="TH SarabunPSK" w:cs="TH SarabunPSK" w:hint="cs"/>
          <w:color w:val="000000" w:themeColor="text1"/>
          <w:sz w:val="32"/>
          <w:szCs w:val="32"/>
          <w:cs/>
        </w:rPr>
        <w:tab/>
        <w:t>รับทราบ</w:t>
      </w:r>
    </w:p>
    <w:p w14:paraId="63887C88" w14:textId="77777777" w:rsidR="009010A6" w:rsidRPr="00BB148A" w:rsidRDefault="009010A6" w:rsidP="00BA7B5D">
      <w:pPr>
        <w:pStyle w:val="af8"/>
        <w:tabs>
          <w:tab w:val="left" w:pos="2127"/>
          <w:tab w:val="left" w:pos="2835"/>
        </w:tabs>
        <w:spacing w:after="0"/>
        <w:ind w:left="0"/>
        <w:jc w:val="thaiDistribute"/>
        <w:rPr>
          <w:rFonts w:ascii="TH SarabunPSK" w:hAnsi="TH SarabunPSK" w:cs="TH SarabunPSK"/>
          <w:color w:val="000000" w:themeColor="text1"/>
          <w:sz w:val="32"/>
          <w:szCs w:val="32"/>
        </w:rPr>
      </w:pPr>
    </w:p>
    <w:p w14:paraId="1B2B8FD8" w14:textId="67603788" w:rsidR="00131542" w:rsidRPr="007A311E" w:rsidRDefault="007A311E" w:rsidP="00F049A6">
      <w:pPr>
        <w:tabs>
          <w:tab w:val="left" w:pos="900"/>
          <w:tab w:val="left" w:pos="993"/>
        </w:tabs>
        <w:ind w:left="720"/>
        <w:jc w:val="thaiDistribute"/>
        <w:rPr>
          <w:rFonts w:ascii="TH SarabunPSK" w:hAnsi="TH SarabunPSK" w:cs="TH SarabunPSK"/>
          <w:b/>
          <w:bCs/>
          <w:color w:val="000000" w:themeColor="text1"/>
          <w:sz w:val="32"/>
          <w:szCs w:val="32"/>
        </w:rPr>
      </w:pPr>
      <w:r>
        <w:rPr>
          <w:rFonts w:ascii="TH SarabunPSK" w:hAnsi="TH SarabunPSK" w:cs="TH SarabunPSK" w:hint="cs"/>
          <w:b/>
          <w:bCs/>
          <w:color w:val="000000" w:themeColor="text1"/>
          <w:sz w:val="32"/>
          <w:szCs w:val="32"/>
          <w:cs/>
        </w:rPr>
        <w:t>1.4</w:t>
      </w:r>
      <w:r w:rsidR="00131542" w:rsidRPr="007A311E">
        <w:rPr>
          <w:rFonts w:ascii="TH SarabunPSK" w:hAnsi="TH SarabunPSK" w:cs="TH SarabunPSK" w:hint="cs"/>
          <w:b/>
          <w:bCs/>
          <w:color w:val="000000" w:themeColor="text1"/>
          <w:sz w:val="32"/>
          <w:szCs w:val="32"/>
          <w:cs/>
        </w:rPr>
        <w:t xml:space="preserve">   </w:t>
      </w:r>
      <w:r w:rsidR="00131542" w:rsidRPr="007A311E">
        <w:rPr>
          <w:rFonts w:ascii="TH SarabunPSK" w:hAnsi="TH SarabunPSK" w:cs="TH SarabunPSK"/>
          <w:b/>
          <w:bCs/>
          <w:color w:val="000000" w:themeColor="text1"/>
          <w:sz w:val="32"/>
          <w:szCs w:val="32"/>
          <w:cs/>
        </w:rPr>
        <w:t>เรื่องแจ้งจาก</w:t>
      </w:r>
      <w:r w:rsidR="00131542" w:rsidRPr="007A311E">
        <w:rPr>
          <w:rFonts w:ascii="TH SarabunPSK" w:hAnsi="TH SarabunPSK" w:cs="TH SarabunPSK" w:hint="cs"/>
          <w:b/>
          <w:bCs/>
          <w:color w:val="000000" w:themeColor="text1"/>
          <w:sz w:val="32"/>
          <w:szCs w:val="32"/>
          <w:cs/>
        </w:rPr>
        <w:t>เลขานุการ</w:t>
      </w:r>
      <w:r w:rsidR="00131542" w:rsidRPr="007A311E">
        <w:rPr>
          <w:rFonts w:ascii="TH SarabunPSK" w:hAnsi="TH SarabunPSK" w:cs="TH SarabunPSK"/>
          <w:b/>
          <w:bCs/>
          <w:color w:val="000000" w:themeColor="text1"/>
          <w:sz w:val="32"/>
          <w:szCs w:val="32"/>
          <w:cs/>
        </w:rPr>
        <w:t>สภามหาวิทยาลัย</w:t>
      </w:r>
    </w:p>
    <w:p w14:paraId="1C2AC224" w14:textId="77777777" w:rsidR="00336ABE" w:rsidRPr="00BB148A" w:rsidRDefault="00336ABE" w:rsidP="00F049A6">
      <w:pPr>
        <w:pStyle w:val="afc"/>
        <w:tabs>
          <w:tab w:val="left" w:pos="900"/>
          <w:tab w:val="left" w:pos="993"/>
        </w:tabs>
        <w:spacing w:after="0" w:line="240" w:lineRule="auto"/>
        <w:ind w:left="1200"/>
        <w:jc w:val="thaiDistribute"/>
        <w:rPr>
          <w:rFonts w:ascii="TH SarabunPSK" w:hAnsi="TH SarabunPSK" w:cs="TH SarabunPSK"/>
          <w:b/>
          <w:bCs/>
          <w:color w:val="000000" w:themeColor="text1"/>
          <w:sz w:val="32"/>
          <w:szCs w:val="32"/>
        </w:rPr>
      </w:pPr>
    </w:p>
    <w:p w14:paraId="5F8DEA2A" w14:textId="77777777" w:rsidR="00D54B5F" w:rsidRDefault="00131542" w:rsidP="00D54B5F">
      <w:pPr>
        <w:tabs>
          <w:tab w:val="left" w:pos="851"/>
          <w:tab w:val="left" w:pos="1418"/>
          <w:tab w:val="left" w:pos="1985"/>
        </w:tabs>
        <w:ind w:firstLine="567"/>
        <w:jc w:val="thaiDistribute"/>
        <w:rPr>
          <w:rFonts w:ascii="TH SarabunPSK" w:hAnsi="TH SarabunPSK" w:cs="TH SarabunPSK"/>
          <w:b/>
          <w:bCs/>
          <w:color w:val="000000" w:themeColor="text1"/>
          <w:sz w:val="32"/>
          <w:szCs w:val="32"/>
        </w:rPr>
      </w:pPr>
      <w:r w:rsidRPr="00BB148A">
        <w:rPr>
          <w:rFonts w:ascii="TH SarabunPSK" w:hAnsi="TH SarabunPSK" w:cs="TH SarabunPSK"/>
          <w:b/>
          <w:bCs/>
          <w:color w:val="000000" w:themeColor="text1"/>
          <w:sz w:val="32"/>
          <w:szCs w:val="32"/>
        </w:rPr>
        <w:tab/>
      </w:r>
      <w:r w:rsidRPr="00BB148A">
        <w:rPr>
          <w:rFonts w:ascii="TH SarabunPSK" w:hAnsi="TH SarabunPSK" w:cs="TH SarabunPSK"/>
          <w:b/>
          <w:bCs/>
          <w:color w:val="000000" w:themeColor="text1"/>
          <w:sz w:val="32"/>
          <w:szCs w:val="32"/>
        </w:rPr>
        <w:tab/>
      </w:r>
      <w:proofErr w:type="gramStart"/>
      <w:r w:rsidR="00851A25" w:rsidRPr="00BB148A">
        <w:rPr>
          <w:rFonts w:ascii="TH SarabunPSK" w:hAnsi="TH SarabunPSK" w:cs="TH SarabunPSK"/>
          <w:b/>
          <w:bCs/>
          <w:color w:val="000000" w:themeColor="text1"/>
          <w:sz w:val="32"/>
          <w:szCs w:val="32"/>
        </w:rPr>
        <w:t>1</w:t>
      </w:r>
      <w:r w:rsidR="00851A25" w:rsidRPr="00BB148A">
        <w:rPr>
          <w:rFonts w:ascii="TH SarabunPSK" w:hAnsi="TH SarabunPSK" w:cs="TH SarabunPSK"/>
          <w:b/>
          <w:bCs/>
          <w:color w:val="000000" w:themeColor="text1"/>
          <w:sz w:val="32"/>
          <w:szCs w:val="32"/>
          <w:cs/>
        </w:rPr>
        <w:t>.</w:t>
      </w:r>
      <w:r w:rsidR="00851A25" w:rsidRPr="00BB148A">
        <w:rPr>
          <w:rFonts w:ascii="TH SarabunPSK" w:hAnsi="TH SarabunPSK" w:cs="TH SarabunPSK"/>
          <w:b/>
          <w:bCs/>
          <w:color w:val="000000" w:themeColor="text1"/>
          <w:sz w:val="32"/>
          <w:szCs w:val="32"/>
        </w:rPr>
        <w:t>4</w:t>
      </w:r>
      <w:r w:rsidR="00851A25" w:rsidRPr="00BB148A">
        <w:rPr>
          <w:rFonts w:ascii="TH SarabunPSK" w:hAnsi="TH SarabunPSK" w:cs="TH SarabunPSK"/>
          <w:b/>
          <w:bCs/>
          <w:color w:val="000000" w:themeColor="text1"/>
          <w:sz w:val="32"/>
          <w:szCs w:val="32"/>
          <w:cs/>
        </w:rPr>
        <w:t>.</w:t>
      </w:r>
      <w:r w:rsidR="00851A25" w:rsidRPr="00BB148A">
        <w:rPr>
          <w:rFonts w:ascii="TH SarabunPSK" w:hAnsi="TH SarabunPSK" w:cs="TH SarabunPSK"/>
          <w:b/>
          <w:bCs/>
          <w:color w:val="000000" w:themeColor="text1"/>
          <w:sz w:val="32"/>
          <w:szCs w:val="32"/>
        </w:rPr>
        <w:t>1</w:t>
      </w:r>
      <w:r w:rsidR="00851A25" w:rsidRPr="00BB148A">
        <w:rPr>
          <w:rFonts w:ascii="TH SarabunPSK" w:hAnsi="TH SarabunPSK" w:cs="TH SarabunPSK"/>
          <w:b/>
          <w:bCs/>
          <w:color w:val="000000" w:themeColor="text1"/>
          <w:sz w:val="32"/>
          <w:szCs w:val="32"/>
          <w:cs/>
        </w:rPr>
        <w:t xml:space="preserve">  เรื่อง</w:t>
      </w:r>
      <w:proofErr w:type="gramEnd"/>
      <w:r w:rsidR="00851A25" w:rsidRPr="00BB148A">
        <w:rPr>
          <w:rFonts w:ascii="TH SarabunPSK" w:hAnsi="TH SarabunPSK" w:cs="TH SarabunPSK"/>
          <w:b/>
          <w:bCs/>
          <w:color w:val="000000" w:themeColor="text1"/>
          <w:sz w:val="32"/>
          <w:szCs w:val="32"/>
          <w:cs/>
        </w:rPr>
        <w:t xml:space="preserve">  </w:t>
      </w:r>
      <w:r w:rsidR="00D54B5F" w:rsidRPr="00D54B5F">
        <w:rPr>
          <w:rFonts w:ascii="TH SarabunPSK" w:hAnsi="TH SarabunPSK" w:cs="TH SarabunPSK"/>
          <w:b/>
          <w:bCs/>
          <w:color w:val="000000" w:themeColor="text1"/>
          <w:sz w:val="32"/>
          <w:szCs w:val="32"/>
          <w:cs/>
        </w:rPr>
        <w:t>รายงานความก้าวหน้า/ผลการดำเนินงานตามมติ ข้อสังเกตและ</w:t>
      </w:r>
    </w:p>
    <w:p w14:paraId="6F962E3D" w14:textId="1BFD7D7B" w:rsidR="00D54B5F" w:rsidRDefault="00D54B5F" w:rsidP="00D54B5F">
      <w:pPr>
        <w:tabs>
          <w:tab w:val="left" w:pos="851"/>
          <w:tab w:val="left" w:pos="1418"/>
          <w:tab w:val="left" w:pos="1985"/>
        </w:tabs>
        <w:ind w:firstLine="2552"/>
        <w:jc w:val="thaiDistribute"/>
        <w:rPr>
          <w:rFonts w:ascii="TH SarabunPSK" w:hAnsi="TH SarabunPSK" w:cs="TH SarabunPSK"/>
          <w:b/>
          <w:bCs/>
          <w:color w:val="000000" w:themeColor="text1"/>
          <w:sz w:val="32"/>
          <w:szCs w:val="32"/>
        </w:rPr>
      </w:pPr>
      <w:r w:rsidRPr="00D54B5F">
        <w:rPr>
          <w:rFonts w:ascii="TH SarabunPSK" w:hAnsi="TH SarabunPSK" w:cs="TH SarabunPSK"/>
          <w:b/>
          <w:bCs/>
          <w:color w:val="000000" w:themeColor="text1"/>
          <w:sz w:val="32"/>
          <w:szCs w:val="32"/>
          <w:cs/>
        </w:rPr>
        <w:t xml:space="preserve">ข้อเสนอแนะของสภามหาวิทยาลัยทักษิณ ในการประชุมครั้งที่ </w:t>
      </w:r>
      <w:r w:rsidR="00BA7B5D">
        <w:rPr>
          <w:rFonts w:ascii="TH SarabunPSK" w:hAnsi="TH SarabunPSK" w:cs="TH SarabunPSK"/>
          <w:b/>
          <w:bCs/>
          <w:color w:val="000000" w:themeColor="text1"/>
          <w:sz w:val="32"/>
          <w:szCs w:val="32"/>
        </w:rPr>
        <w:t>7</w:t>
      </w:r>
      <w:r w:rsidR="00BA7B5D">
        <w:rPr>
          <w:rFonts w:ascii="TH SarabunPSK" w:hAnsi="TH SarabunPSK" w:cs="TH SarabunPSK"/>
          <w:b/>
          <w:bCs/>
          <w:color w:val="000000" w:themeColor="text1"/>
          <w:sz w:val="32"/>
          <w:szCs w:val="32"/>
          <w:cs/>
        </w:rPr>
        <w:t>/</w:t>
      </w:r>
      <w:r w:rsidRPr="00D54B5F">
        <w:rPr>
          <w:rFonts w:ascii="TH SarabunPSK" w:hAnsi="TH SarabunPSK" w:cs="TH SarabunPSK"/>
          <w:b/>
          <w:bCs/>
          <w:color w:val="000000" w:themeColor="text1"/>
          <w:sz w:val="32"/>
          <w:szCs w:val="32"/>
          <w:cs/>
        </w:rPr>
        <w:t xml:space="preserve">2564 </w:t>
      </w:r>
    </w:p>
    <w:p w14:paraId="74CCDD00" w14:textId="14494329" w:rsidR="00851A25" w:rsidRPr="00BB148A" w:rsidRDefault="00D54B5F" w:rsidP="00D54B5F">
      <w:pPr>
        <w:tabs>
          <w:tab w:val="left" w:pos="851"/>
          <w:tab w:val="left" w:pos="1418"/>
          <w:tab w:val="left" w:pos="1985"/>
        </w:tabs>
        <w:ind w:firstLine="2552"/>
        <w:jc w:val="thaiDistribute"/>
        <w:rPr>
          <w:rFonts w:ascii="TH SarabunPSK" w:hAnsi="TH SarabunPSK" w:cs="TH SarabunPSK"/>
          <w:b/>
          <w:bCs/>
          <w:color w:val="000000" w:themeColor="text1"/>
          <w:sz w:val="32"/>
          <w:szCs w:val="32"/>
          <w:cs/>
        </w:rPr>
      </w:pPr>
      <w:r w:rsidRPr="00D54B5F">
        <w:rPr>
          <w:rFonts w:ascii="TH SarabunPSK" w:hAnsi="TH SarabunPSK" w:cs="TH SarabunPSK"/>
          <w:b/>
          <w:bCs/>
          <w:color w:val="000000" w:themeColor="text1"/>
          <w:sz w:val="32"/>
          <w:szCs w:val="32"/>
          <w:cs/>
        </w:rPr>
        <w:t xml:space="preserve">เมื่อวันที่ </w:t>
      </w:r>
      <w:r w:rsidR="00BA7B5D">
        <w:rPr>
          <w:rFonts w:ascii="TH SarabunPSK" w:hAnsi="TH SarabunPSK" w:cs="TH SarabunPSK" w:hint="cs"/>
          <w:b/>
          <w:bCs/>
          <w:color w:val="000000" w:themeColor="text1"/>
          <w:sz w:val="32"/>
          <w:szCs w:val="32"/>
          <w:cs/>
        </w:rPr>
        <w:t>3 กรกฎาคม</w:t>
      </w:r>
      <w:r w:rsidRPr="00D54B5F">
        <w:rPr>
          <w:rFonts w:ascii="TH SarabunPSK" w:hAnsi="TH SarabunPSK" w:cs="TH SarabunPSK"/>
          <w:b/>
          <w:bCs/>
          <w:color w:val="000000" w:themeColor="text1"/>
          <w:sz w:val="32"/>
          <w:szCs w:val="32"/>
          <w:cs/>
        </w:rPr>
        <w:t xml:space="preserve"> 2564</w:t>
      </w:r>
    </w:p>
    <w:p w14:paraId="724742D5" w14:textId="77777777" w:rsidR="00851A25" w:rsidRPr="00BB148A" w:rsidRDefault="00851A25" w:rsidP="00F049A6">
      <w:pPr>
        <w:ind w:left="1440"/>
        <w:jc w:val="thaiDistribute"/>
        <w:rPr>
          <w:rFonts w:ascii="TH SarabunPSK" w:hAnsi="TH SarabunPSK" w:cs="TH SarabunPSK"/>
          <w:b/>
          <w:bCs/>
          <w:color w:val="000000" w:themeColor="text1"/>
          <w:sz w:val="32"/>
          <w:szCs w:val="32"/>
        </w:rPr>
      </w:pPr>
    </w:p>
    <w:p w14:paraId="32DBCCB5" w14:textId="6652117A" w:rsidR="00131542" w:rsidRPr="00BB148A" w:rsidRDefault="00851A25" w:rsidP="00F049A6">
      <w:pPr>
        <w:tabs>
          <w:tab w:val="left" w:pos="851"/>
          <w:tab w:val="left" w:pos="1134"/>
        </w:tabs>
        <w:jc w:val="thaiDistribute"/>
        <w:rPr>
          <w:rFonts w:ascii="TH SarabunPSK" w:hAnsi="TH SarabunPSK" w:cs="TH SarabunPSK"/>
          <w:color w:val="000000" w:themeColor="text1"/>
          <w:sz w:val="32"/>
          <w:szCs w:val="32"/>
        </w:rPr>
      </w:pPr>
      <w:r w:rsidRPr="00BB148A">
        <w:rPr>
          <w:rFonts w:ascii="TH SarabunPSK" w:hAnsi="TH SarabunPSK" w:cs="TH SarabunPSK"/>
          <w:color w:val="000000" w:themeColor="text1"/>
          <w:sz w:val="32"/>
          <w:szCs w:val="32"/>
          <w:cs/>
        </w:rPr>
        <w:tab/>
      </w:r>
      <w:r w:rsidR="00131542" w:rsidRPr="00BB148A">
        <w:rPr>
          <w:rFonts w:ascii="TH SarabunPSK" w:hAnsi="TH SarabunPSK" w:cs="TH SarabunPSK"/>
          <w:color w:val="000000" w:themeColor="text1"/>
          <w:sz w:val="32"/>
          <w:szCs w:val="32"/>
          <w:cs/>
        </w:rPr>
        <w:tab/>
      </w:r>
      <w:r w:rsidR="00131542" w:rsidRPr="00BB148A">
        <w:rPr>
          <w:rFonts w:ascii="TH SarabunPSK" w:hAnsi="TH SarabunPSK" w:cs="TH SarabunPSK" w:hint="cs"/>
          <w:color w:val="000000" w:themeColor="text1"/>
          <w:sz w:val="32"/>
          <w:szCs w:val="32"/>
          <w:cs/>
        </w:rPr>
        <w:t xml:space="preserve">    </w:t>
      </w:r>
      <w:r w:rsidRPr="00BB148A">
        <w:rPr>
          <w:rFonts w:ascii="TH SarabunPSK" w:hAnsi="TH SarabunPSK" w:cs="TH SarabunPSK"/>
          <w:color w:val="000000" w:themeColor="text1"/>
          <w:sz w:val="32"/>
          <w:szCs w:val="32"/>
          <w:cs/>
        </w:rPr>
        <w:t>เลขานุการ</w:t>
      </w:r>
      <w:r w:rsidR="00291847" w:rsidRPr="00BB148A">
        <w:rPr>
          <w:rFonts w:ascii="TH SarabunPSK" w:hAnsi="TH SarabunPSK" w:cs="TH SarabunPSK" w:hint="cs"/>
          <w:color w:val="000000" w:themeColor="text1"/>
          <w:sz w:val="32"/>
          <w:szCs w:val="32"/>
          <w:cs/>
        </w:rPr>
        <w:t>สภามหาวิทยาลัย</w:t>
      </w:r>
      <w:r w:rsidRPr="00BB148A">
        <w:rPr>
          <w:rFonts w:ascii="TH SarabunPSK" w:hAnsi="TH SarabunPSK" w:cs="TH SarabunPSK"/>
          <w:color w:val="000000" w:themeColor="text1"/>
          <w:sz w:val="32"/>
          <w:szCs w:val="32"/>
          <w:cs/>
        </w:rPr>
        <w:t xml:space="preserve">รายงานความก้าวหน้า/ผลการดำเนินงานตามมติ ข้อสังเกตและข้อเสนอแนะของสภามหาวิทยาลัยทักษิณ ในการประชุมครั้งที่ </w:t>
      </w:r>
      <w:r w:rsidR="00BA7B5D">
        <w:rPr>
          <w:rFonts w:ascii="TH SarabunPSK" w:hAnsi="TH SarabunPSK" w:cs="TH SarabunPSK" w:hint="cs"/>
          <w:color w:val="000000" w:themeColor="text1"/>
          <w:sz w:val="32"/>
          <w:szCs w:val="32"/>
          <w:cs/>
        </w:rPr>
        <w:t>7</w:t>
      </w:r>
      <w:r w:rsidRPr="00BB148A">
        <w:rPr>
          <w:rFonts w:ascii="TH SarabunPSK" w:hAnsi="TH SarabunPSK" w:cs="TH SarabunPSK" w:hint="cs"/>
          <w:color w:val="000000" w:themeColor="text1"/>
          <w:sz w:val="32"/>
          <w:szCs w:val="32"/>
          <w:cs/>
        </w:rPr>
        <w:t>/2564</w:t>
      </w:r>
      <w:r w:rsidRPr="00BB148A">
        <w:rPr>
          <w:rFonts w:ascii="TH SarabunPSK" w:hAnsi="TH SarabunPSK" w:cs="TH SarabunPSK"/>
          <w:color w:val="000000" w:themeColor="text1"/>
          <w:sz w:val="32"/>
          <w:szCs w:val="32"/>
          <w:cs/>
        </w:rPr>
        <w:t xml:space="preserve"> เมื่อวันที่ </w:t>
      </w:r>
      <w:r w:rsidR="0013786B">
        <w:rPr>
          <w:rFonts w:ascii="TH SarabunPSK" w:hAnsi="TH SarabunPSK" w:cs="TH SarabunPSK" w:hint="cs"/>
          <w:color w:val="000000" w:themeColor="text1"/>
          <w:sz w:val="32"/>
          <w:szCs w:val="32"/>
          <w:cs/>
        </w:rPr>
        <w:t>3 กรกฎาคม</w:t>
      </w:r>
      <w:r w:rsidRPr="00BB148A">
        <w:rPr>
          <w:rFonts w:ascii="TH SarabunPSK" w:hAnsi="TH SarabunPSK" w:cs="TH SarabunPSK" w:hint="cs"/>
          <w:color w:val="000000" w:themeColor="text1"/>
          <w:sz w:val="32"/>
          <w:szCs w:val="32"/>
          <w:cs/>
        </w:rPr>
        <w:t xml:space="preserve"> 2564</w:t>
      </w:r>
      <w:r w:rsidR="00D523EE" w:rsidRPr="00BB148A">
        <w:rPr>
          <w:rFonts w:ascii="TH SarabunPSK" w:hAnsi="TH SarabunPSK" w:cs="TH SarabunPSK" w:hint="cs"/>
          <w:color w:val="000000" w:themeColor="text1"/>
          <w:sz w:val="32"/>
          <w:szCs w:val="32"/>
          <w:cs/>
        </w:rPr>
        <w:t xml:space="preserve">                        </w:t>
      </w:r>
      <w:r w:rsidR="00120DAC" w:rsidRPr="00120DAC">
        <w:rPr>
          <w:rFonts w:ascii="TH SarabunPSK" w:hAnsi="TH SarabunPSK" w:cs="TH SarabunPSK"/>
          <w:color w:val="000000" w:themeColor="text1"/>
          <w:sz w:val="32"/>
          <w:szCs w:val="32"/>
          <w:cs/>
        </w:rPr>
        <w:t>ซึ่งดำเนินการแล้วเสร็จ</w:t>
      </w:r>
      <w:r w:rsidR="00BA7B5D">
        <w:rPr>
          <w:rFonts w:ascii="TH SarabunPSK" w:hAnsi="TH SarabunPSK" w:cs="TH SarabunPSK" w:hint="cs"/>
          <w:color w:val="000000" w:themeColor="text1"/>
          <w:sz w:val="32"/>
          <w:szCs w:val="32"/>
          <w:cs/>
        </w:rPr>
        <w:t>ให้ทราบ</w:t>
      </w:r>
      <w:r w:rsidR="00120DAC" w:rsidRPr="00120DAC">
        <w:rPr>
          <w:rFonts w:ascii="TH SarabunPSK" w:hAnsi="TH SarabunPSK" w:cs="TH SarabunPSK"/>
          <w:color w:val="000000" w:themeColor="text1"/>
          <w:sz w:val="32"/>
          <w:szCs w:val="32"/>
          <w:cs/>
        </w:rPr>
        <w:t xml:space="preserve"> จำนวน </w:t>
      </w:r>
      <w:r w:rsidR="00BA7B5D">
        <w:rPr>
          <w:rFonts w:ascii="TH SarabunPSK" w:hAnsi="TH SarabunPSK" w:cs="TH SarabunPSK" w:hint="cs"/>
          <w:color w:val="000000" w:themeColor="text1"/>
          <w:sz w:val="32"/>
          <w:szCs w:val="32"/>
          <w:cs/>
        </w:rPr>
        <w:t>6</w:t>
      </w:r>
      <w:r w:rsidR="00120DAC" w:rsidRPr="00120DAC">
        <w:rPr>
          <w:rFonts w:ascii="TH SarabunPSK" w:hAnsi="TH SarabunPSK" w:cs="TH SarabunPSK"/>
          <w:color w:val="000000" w:themeColor="text1"/>
          <w:sz w:val="32"/>
          <w:szCs w:val="32"/>
          <w:cs/>
        </w:rPr>
        <w:t xml:space="preserve"> เรื่อง </w:t>
      </w:r>
    </w:p>
    <w:p w14:paraId="5DAC80C4" w14:textId="5A480474" w:rsidR="00120DAC" w:rsidRPr="00A731F6" w:rsidRDefault="00120DAC" w:rsidP="00120DAC">
      <w:pPr>
        <w:pStyle w:val="afc"/>
        <w:tabs>
          <w:tab w:val="left" w:pos="900"/>
          <w:tab w:val="left" w:pos="1620"/>
          <w:tab w:val="left" w:pos="1980"/>
        </w:tabs>
        <w:spacing w:after="0" w:line="240" w:lineRule="auto"/>
        <w:ind w:left="0" w:firstLine="1418"/>
        <w:jc w:val="thaiDistribute"/>
        <w:rPr>
          <w:rFonts w:ascii="TH SarabunPSK" w:hAnsi="TH SarabunPSK" w:cs="TH SarabunPSK"/>
          <w:color w:val="000000" w:themeColor="text1"/>
          <w:sz w:val="32"/>
          <w:szCs w:val="32"/>
        </w:rPr>
      </w:pPr>
      <w:r w:rsidRPr="00A731F6">
        <w:rPr>
          <w:rFonts w:ascii="TH SarabunPSK" w:hAnsi="TH SarabunPSK" w:cs="TH SarabunPSK" w:hint="cs"/>
          <w:color w:val="000000" w:themeColor="text1"/>
          <w:sz w:val="32"/>
          <w:szCs w:val="32"/>
          <w:cs/>
        </w:rPr>
        <w:t xml:space="preserve">(รายละเอียดตามเอกสารประกอบการประชุมเล่ม 1 หน้า </w:t>
      </w:r>
      <w:r w:rsidR="00A731F6" w:rsidRPr="00A731F6">
        <w:rPr>
          <w:rFonts w:ascii="TH SarabunPSK" w:hAnsi="TH SarabunPSK" w:cs="TH SarabunPSK" w:hint="cs"/>
          <w:color w:val="000000" w:themeColor="text1"/>
          <w:sz w:val="32"/>
          <w:szCs w:val="32"/>
          <w:cs/>
        </w:rPr>
        <w:t>69-71</w:t>
      </w:r>
      <w:r w:rsidRPr="00A731F6">
        <w:rPr>
          <w:rFonts w:ascii="TH SarabunPSK" w:hAnsi="TH SarabunPSK" w:cs="TH SarabunPSK" w:hint="cs"/>
          <w:color w:val="000000" w:themeColor="text1"/>
          <w:sz w:val="32"/>
          <w:szCs w:val="32"/>
          <w:cs/>
        </w:rPr>
        <w:t>)</w:t>
      </w:r>
    </w:p>
    <w:p w14:paraId="4CD75C08" w14:textId="77777777" w:rsidR="00131542" w:rsidRPr="00BB148A" w:rsidRDefault="00131542" w:rsidP="00F049A6">
      <w:pPr>
        <w:tabs>
          <w:tab w:val="left" w:pos="851"/>
          <w:tab w:val="left" w:pos="1418"/>
          <w:tab w:val="left" w:pos="1985"/>
        </w:tabs>
        <w:ind w:right="-188" w:firstLine="851"/>
        <w:rPr>
          <w:rFonts w:ascii="TH SarabunPSK" w:hAnsi="TH SarabunPSK" w:cs="TH SarabunPSK"/>
          <w:color w:val="000000" w:themeColor="text1"/>
          <w:sz w:val="32"/>
          <w:szCs w:val="32"/>
        </w:rPr>
      </w:pPr>
    </w:p>
    <w:p w14:paraId="2EFAA9AB" w14:textId="6908C438" w:rsidR="00D70592" w:rsidRDefault="00131542" w:rsidP="00FC7EE5">
      <w:pPr>
        <w:tabs>
          <w:tab w:val="left" w:pos="851"/>
          <w:tab w:val="left" w:pos="1418"/>
          <w:tab w:val="left" w:pos="1985"/>
        </w:tabs>
        <w:ind w:right="-188" w:firstLine="851"/>
        <w:rPr>
          <w:rFonts w:ascii="TH SarabunPSK" w:hAnsi="TH SarabunPSK" w:cs="TH SarabunPSK"/>
          <w:color w:val="000000" w:themeColor="text1"/>
          <w:sz w:val="32"/>
          <w:szCs w:val="32"/>
        </w:rPr>
      </w:pPr>
      <w:r w:rsidRPr="00BB148A">
        <w:rPr>
          <w:rFonts w:ascii="TH SarabunPSK" w:hAnsi="TH SarabunPSK" w:cs="TH SarabunPSK"/>
          <w:color w:val="000000" w:themeColor="text1"/>
          <w:sz w:val="32"/>
          <w:szCs w:val="32"/>
          <w:cs/>
        </w:rPr>
        <w:tab/>
      </w:r>
      <w:r w:rsidRPr="00BB148A">
        <w:rPr>
          <w:rFonts w:ascii="TH SarabunPSK" w:hAnsi="TH SarabunPSK" w:cs="TH SarabunPSK" w:hint="cs"/>
          <w:b/>
          <w:bCs/>
          <w:color w:val="000000" w:themeColor="text1"/>
          <w:sz w:val="32"/>
          <w:szCs w:val="32"/>
          <w:u w:val="single"/>
          <w:cs/>
        </w:rPr>
        <w:t>มติ</w:t>
      </w:r>
      <w:r w:rsidRPr="00BB148A">
        <w:rPr>
          <w:rFonts w:ascii="TH SarabunPSK" w:hAnsi="TH SarabunPSK" w:cs="TH SarabunPSK" w:hint="cs"/>
          <w:color w:val="000000" w:themeColor="text1"/>
          <w:sz w:val="32"/>
          <w:szCs w:val="32"/>
          <w:cs/>
        </w:rPr>
        <w:tab/>
        <w:t>รับทราบ</w:t>
      </w:r>
    </w:p>
    <w:p w14:paraId="105C77CE" w14:textId="77777777" w:rsidR="00C41B10" w:rsidRDefault="00C41B10" w:rsidP="00FC7EE5">
      <w:pPr>
        <w:tabs>
          <w:tab w:val="left" w:pos="851"/>
          <w:tab w:val="left" w:pos="1418"/>
          <w:tab w:val="left" w:pos="1985"/>
        </w:tabs>
        <w:ind w:right="-188" w:firstLine="851"/>
        <w:rPr>
          <w:rFonts w:ascii="TH SarabunPSK" w:hAnsi="TH SarabunPSK" w:cs="TH SarabunPSK" w:hint="cs"/>
          <w:color w:val="000000" w:themeColor="text1"/>
          <w:sz w:val="32"/>
          <w:szCs w:val="32"/>
        </w:rPr>
      </w:pPr>
    </w:p>
    <w:p w14:paraId="0D46CC91" w14:textId="77777777" w:rsidR="00BA7B5D" w:rsidRPr="00BA7B5D" w:rsidRDefault="00336559" w:rsidP="00BA7B5D">
      <w:pPr>
        <w:tabs>
          <w:tab w:val="left" w:pos="851"/>
          <w:tab w:val="left" w:pos="1418"/>
          <w:tab w:val="left" w:pos="1985"/>
        </w:tabs>
        <w:ind w:firstLine="1418"/>
        <w:jc w:val="thaiDistribute"/>
        <w:rPr>
          <w:rFonts w:ascii="TH SarabunPSK" w:hAnsi="TH SarabunPSK" w:cs="TH SarabunPSK"/>
          <w:b/>
          <w:bCs/>
          <w:color w:val="000000" w:themeColor="text1"/>
          <w:sz w:val="32"/>
          <w:szCs w:val="32"/>
        </w:rPr>
      </w:pPr>
      <w:proofErr w:type="gramStart"/>
      <w:r w:rsidRPr="00BB148A">
        <w:rPr>
          <w:rFonts w:ascii="TH SarabunPSK" w:hAnsi="TH SarabunPSK" w:cs="TH SarabunPSK"/>
          <w:b/>
          <w:bCs/>
          <w:color w:val="000000" w:themeColor="text1"/>
          <w:sz w:val="32"/>
          <w:szCs w:val="32"/>
        </w:rPr>
        <w:lastRenderedPageBreak/>
        <w:t>1</w:t>
      </w:r>
      <w:r w:rsidRPr="00BB148A">
        <w:rPr>
          <w:rFonts w:ascii="TH SarabunPSK" w:hAnsi="TH SarabunPSK" w:cs="TH SarabunPSK"/>
          <w:b/>
          <w:bCs/>
          <w:color w:val="000000" w:themeColor="text1"/>
          <w:sz w:val="32"/>
          <w:szCs w:val="32"/>
          <w:cs/>
        </w:rPr>
        <w:t>.</w:t>
      </w:r>
      <w:r w:rsidRPr="00BB148A">
        <w:rPr>
          <w:rFonts w:ascii="TH SarabunPSK" w:hAnsi="TH SarabunPSK" w:cs="TH SarabunPSK"/>
          <w:b/>
          <w:bCs/>
          <w:color w:val="000000" w:themeColor="text1"/>
          <w:sz w:val="32"/>
          <w:szCs w:val="32"/>
        </w:rPr>
        <w:t>4</w:t>
      </w:r>
      <w:r w:rsidRPr="00BB148A">
        <w:rPr>
          <w:rFonts w:ascii="TH SarabunPSK" w:hAnsi="TH SarabunPSK" w:cs="TH SarabunPSK"/>
          <w:b/>
          <w:bCs/>
          <w:color w:val="000000" w:themeColor="text1"/>
          <w:sz w:val="32"/>
          <w:szCs w:val="32"/>
          <w:cs/>
        </w:rPr>
        <w:t>.</w:t>
      </w:r>
      <w:r>
        <w:rPr>
          <w:rFonts w:ascii="TH SarabunPSK" w:hAnsi="TH SarabunPSK" w:cs="TH SarabunPSK" w:hint="cs"/>
          <w:b/>
          <w:bCs/>
          <w:color w:val="000000" w:themeColor="text1"/>
          <w:sz w:val="32"/>
          <w:szCs w:val="32"/>
          <w:cs/>
        </w:rPr>
        <w:t>2</w:t>
      </w:r>
      <w:r w:rsidRPr="00BB148A">
        <w:rPr>
          <w:rFonts w:ascii="TH SarabunPSK" w:hAnsi="TH SarabunPSK" w:cs="TH SarabunPSK"/>
          <w:b/>
          <w:bCs/>
          <w:color w:val="000000" w:themeColor="text1"/>
          <w:sz w:val="32"/>
          <w:szCs w:val="32"/>
          <w:cs/>
        </w:rPr>
        <w:t xml:space="preserve">  เรื่อง</w:t>
      </w:r>
      <w:proofErr w:type="gramEnd"/>
      <w:r w:rsidRPr="00BB148A">
        <w:rPr>
          <w:rFonts w:ascii="TH SarabunPSK" w:hAnsi="TH SarabunPSK" w:cs="TH SarabunPSK"/>
          <w:b/>
          <w:bCs/>
          <w:color w:val="000000" w:themeColor="text1"/>
          <w:sz w:val="32"/>
          <w:szCs w:val="32"/>
          <w:cs/>
        </w:rPr>
        <w:t xml:space="preserve">  </w:t>
      </w:r>
      <w:r w:rsidR="00BA7B5D" w:rsidRPr="00BA7B5D">
        <w:rPr>
          <w:rFonts w:ascii="TH SarabunPSK" w:hAnsi="TH SarabunPSK" w:cs="TH SarabunPSK"/>
          <w:b/>
          <w:bCs/>
          <w:color w:val="000000" w:themeColor="text1"/>
          <w:sz w:val="32"/>
          <w:szCs w:val="32"/>
          <w:cs/>
        </w:rPr>
        <w:t xml:space="preserve">ผลการแจ้งเวียนอนุมัติให้นิสิตสำเร็จการศึกษา ภาคเรียนฤดูร้อน </w:t>
      </w:r>
    </w:p>
    <w:p w14:paraId="2793ABAB" w14:textId="77777777" w:rsidR="00BA7B5D" w:rsidRDefault="00BA7B5D" w:rsidP="00BA7B5D">
      <w:pPr>
        <w:tabs>
          <w:tab w:val="left" w:pos="851"/>
          <w:tab w:val="left" w:pos="1418"/>
          <w:tab w:val="left" w:pos="1985"/>
        </w:tabs>
        <w:ind w:firstLine="2552"/>
        <w:jc w:val="thaiDistribute"/>
        <w:rPr>
          <w:rFonts w:ascii="TH SarabunPSK" w:hAnsi="TH SarabunPSK" w:cs="TH SarabunPSK"/>
          <w:color w:val="000000" w:themeColor="text1"/>
          <w:sz w:val="32"/>
          <w:szCs w:val="32"/>
        </w:rPr>
      </w:pPr>
      <w:r w:rsidRPr="00BA7B5D">
        <w:rPr>
          <w:rFonts w:ascii="TH SarabunPSK" w:hAnsi="TH SarabunPSK" w:cs="TH SarabunPSK"/>
          <w:b/>
          <w:bCs/>
          <w:color w:val="000000" w:themeColor="text1"/>
          <w:sz w:val="32"/>
          <w:szCs w:val="32"/>
          <w:cs/>
        </w:rPr>
        <w:t>ปีการศึกษา 2563 (ครั้งที่ 1) และอนุมัติให้ปริญญา</w:t>
      </w:r>
    </w:p>
    <w:p w14:paraId="671F154C" w14:textId="0EE94F4B" w:rsidR="00F2030B" w:rsidRDefault="00336559" w:rsidP="00BA7B5D">
      <w:pPr>
        <w:tabs>
          <w:tab w:val="left" w:pos="851"/>
          <w:tab w:val="left" w:pos="1418"/>
          <w:tab w:val="left" w:pos="1985"/>
        </w:tabs>
        <w:ind w:firstLine="2552"/>
        <w:jc w:val="thaiDistribute"/>
        <w:rPr>
          <w:rFonts w:ascii="TH SarabunPSK" w:hAnsi="TH SarabunPSK" w:cs="TH SarabunPSK"/>
          <w:color w:val="000000" w:themeColor="text1"/>
          <w:sz w:val="32"/>
          <w:szCs w:val="32"/>
        </w:rPr>
      </w:pPr>
      <w:r w:rsidRPr="00BB148A">
        <w:rPr>
          <w:rFonts w:ascii="TH SarabunPSK" w:hAnsi="TH SarabunPSK" w:cs="TH SarabunPSK"/>
          <w:color w:val="000000" w:themeColor="text1"/>
          <w:sz w:val="32"/>
          <w:szCs w:val="32"/>
          <w:cs/>
        </w:rPr>
        <w:tab/>
      </w:r>
      <w:r w:rsidRPr="00BB148A">
        <w:rPr>
          <w:rFonts w:ascii="TH SarabunPSK" w:hAnsi="TH SarabunPSK" w:cs="TH SarabunPSK"/>
          <w:color w:val="000000" w:themeColor="text1"/>
          <w:sz w:val="32"/>
          <w:szCs w:val="32"/>
          <w:cs/>
        </w:rPr>
        <w:tab/>
      </w:r>
      <w:r w:rsidRPr="00BB148A">
        <w:rPr>
          <w:rFonts w:ascii="TH SarabunPSK" w:hAnsi="TH SarabunPSK" w:cs="TH SarabunPSK" w:hint="cs"/>
          <w:color w:val="000000" w:themeColor="text1"/>
          <w:sz w:val="32"/>
          <w:szCs w:val="32"/>
          <w:cs/>
        </w:rPr>
        <w:t xml:space="preserve">    </w:t>
      </w:r>
    </w:p>
    <w:p w14:paraId="6E1F6D6D" w14:textId="6C7A2F4A" w:rsidR="00BA7B5D" w:rsidRPr="00BA7B5D" w:rsidRDefault="00BA7B5D" w:rsidP="00BA7B5D">
      <w:pPr>
        <w:tabs>
          <w:tab w:val="left" w:pos="851"/>
          <w:tab w:val="left" w:pos="1134"/>
        </w:tabs>
        <w:ind w:firstLine="1418"/>
        <w:jc w:val="thaiDistribute"/>
        <w:rPr>
          <w:rFonts w:ascii="TH SarabunPSK" w:hAnsi="TH SarabunPSK" w:cs="TH SarabunPSK"/>
          <w:color w:val="000000" w:themeColor="text1"/>
          <w:sz w:val="32"/>
          <w:szCs w:val="32"/>
        </w:rPr>
      </w:pPr>
      <w:r>
        <w:rPr>
          <w:rFonts w:ascii="TH SarabunPSK" w:hAnsi="TH SarabunPSK" w:cs="TH SarabunPSK" w:hint="cs"/>
          <w:color w:val="000000" w:themeColor="text1"/>
          <w:sz w:val="32"/>
          <w:szCs w:val="32"/>
          <w:cs/>
        </w:rPr>
        <w:t xml:space="preserve">เลขานุการสภามหาวิทยาลัย </w:t>
      </w:r>
      <w:r w:rsidRPr="00BA7B5D">
        <w:rPr>
          <w:rFonts w:ascii="TH SarabunPSK" w:hAnsi="TH SarabunPSK" w:cs="TH SarabunPSK"/>
          <w:color w:val="000000" w:themeColor="text1"/>
          <w:sz w:val="32"/>
          <w:szCs w:val="32"/>
          <w:cs/>
        </w:rPr>
        <w:t>เสนอที่ประชุม ดังนี้</w:t>
      </w:r>
    </w:p>
    <w:p w14:paraId="46B5EC2D" w14:textId="1721CDF2" w:rsidR="00BA7B5D" w:rsidRPr="00BA7B5D" w:rsidRDefault="00BA7B5D" w:rsidP="00BA7B5D">
      <w:pPr>
        <w:tabs>
          <w:tab w:val="left" w:pos="851"/>
          <w:tab w:val="left" w:pos="1134"/>
        </w:tabs>
        <w:ind w:firstLine="1418"/>
        <w:jc w:val="thaiDistribute"/>
        <w:rPr>
          <w:rFonts w:ascii="TH SarabunPSK" w:hAnsi="TH SarabunPSK" w:cs="TH SarabunPSK"/>
          <w:color w:val="000000" w:themeColor="text1"/>
          <w:sz w:val="32"/>
          <w:szCs w:val="32"/>
        </w:rPr>
      </w:pPr>
      <w:r w:rsidRPr="00BA7B5D">
        <w:rPr>
          <w:rFonts w:ascii="TH SarabunPSK" w:hAnsi="TH SarabunPSK" w:cs="TH SarabunPSK"/>
          <w:color w:val="000000" w:themeColor="text1"/>
          <w:sz w:val="32"/>
          <w:szCs w:val="32"/>
          <w:cs/>
        </w:rPr>
        <w:t xml:space="preserve">1)  </w:t>
      </w:r>
      <w:r w:rsidR="0027451E">
        <w:rPr>
          <w:rFonts w:ascii="TH SarabunPSK" w:hAnsi="TH SarabunPSK" w:cs="TH SarabunPSK" w:hint="cs"/>
          <w:color w:val="000000" w:themeColor="text1"/>
          <w:sz w:val="32"/>
          <w:szCs w:val="32"/>
          <w:cs/>
        </w:rPr>
        <w:t>เพื่อ</w:t>
      </w:r>
      <w:r w:rsidRPr="00BA7B5D">
        <w:rPr>
          <w:rFonts w:ascii="TH SarabunPSK" w:hAnsi="TH SarabunPSK" w:cs="TH SarabunPSK"/>
          <w:color w:val="000000" w:themeColor="text1"/>
          <w:sz w:val="32"/>
          <w:szCs w:val="32"/>
          <w:cs/>
        </w:rPr>
        <w:t xml:space="preserve">ทราบผลการแจ้งเวียนลงมติอนุมัติให้นิสิตสำเร็จการศึกษา ประจำภาคเรียนฤดูร้อน </w:t>
      </w:r>
      <w:r w:rsidR="0013786B">
        <w:rPr>
          <w:rFonts w:ascii="TH SarabunPSK" w:hAnsi="TH SarabunPSK" w:cs="TH SarabunPSK" w:hint="cs"/>
          <w:color w:val="000000" w:themeColor="text1"/>
          <w:sz w:val="32"/>
          <w:szCs w:val="32"/>
          <w:cs/>
        </w:rPr>
        <w:t xml:space="preserve">                  </w:t>
      </w:r>
      <w:r w:rsidRPr="00BA7B5D">
        <w:rPr>
          <w:rFonts w:ascii="TH SarabunPSK" w:hAnsi="TH SarabunPSK" w:cs="TH SarabunPSK"/>
          <w:color w:val="000000" w:themeColor="text1"/>
          <w:sz w:val="32"/>
          <w:szCs w:val="32"/>
          <w:cs/>
        </w:rPr>
        <w:t>ปีการศึกษา 2563 (ครั้งที่ 1) และอนุมัติให้ปริญญา จำนวน 599  คน</w:t>
      </w:r>
    </w:p>
    <w:p w14:paraId="2703C3D7" w14:textId="19CB30A8" w:rsidR="00F2030B" w:rsidRPr="00F2030B" w:rsidRDefault="00BA7B5D" w:rsidP="00BA7B5D">
      <w:pPr>
        <w:tabs>
          <w:tab w:val="left" w:pos="851"/>
          <w:tab w:val="left" w:pos="1134"/>
        </w:tabs>
        <w:ind w:firstLine="1418"/>
        <w:jc w:val="thaiDistribute"/>
        <w:rPr>
          <w:rFonts w:ascii="TH SarabunPSK" w:hAnsi="TH SarabunPSK" w:cs="TH SarabunPSK"/>
          <w:color w:val="000000" w:themeColor="text1"/>
          <w:sz w:val="32"/>
          <w:szCs w:val="32"/>
        </w:rPr>
      </w:pPr>
      <w:r w:rsidRPr="00BA7B5D">
        <w:rPr>
          <w:rFonts w:ascii="TH SarabunPSK" w:hAnsi="TH SarabunPSK" w:cs="TH SarabunPSK"/>
          <w:color w:val="000000" w:themeColor="text1"/>
          <w:sz w:val="32"/>
          <w:szCs w:val="32"/>
          <w:cs/>
        </w:rPr>
        <w:t xml:space="preserve">2)  </w:t>
      </w:r>
      <w:r w:rsidR="0027451E">
        <w:rPr>
          <w:rFonts w:ascii="TH SarabunPSK" w:hAnsi="TH SarabunPSK" w:cs="TH SarabunPSK" w:hint="cs"/>
          <w:color w:val="000000" w:themeColor="text1"/>
          <w:sz w:val="32"/>
          <w:szCs w:val="32"/>
          <w:cs/>
        </w:rPr>
        <w:t>พิจารณา</w:t>
      </w:r>
      <w:r w:rsidRPr="00BA7B5D">
        <w:rPr>
          <w:rFonts w:ascii="TH SarabunPSK" w:hAnsi="TH SarabunPSK" w:cs="TH SarabunPSK"/>
          <w:color w:val="000000" w:themeColor="text1"/>
          <w:sz w:val="32"/>
          <w:szCs w:val="32"/>
          <w:cs/>
        </w:rPr>
        <w:t>รับรองผลการแจ้งเวียนลงมติอนุมัติให้นิสิตสำเร็จการศึกษา ประจำภาคเรียน</w:t>
      </w:r>
      <w:r w:rsidR="00B41606">
        <w:rPr>
          <w:rFonts w:ascii="TH SarabunPSK" w:hAnsi="TH SarabunPSK" w:cs="TH SarabunPSK" w:hint="cs"/>
          <w:color w:val="000000" w:themeColor="text1"/>
          <w:sz w:val="32"/>
          <w:szCs w:val="32"/>
          <w:cs/>
        </w:rPr>
        <w:t xml:space="preserve">   </w:t>
      </w:r>
      <w:r w:rsidRPr="00BA7B5D">
        <w:rPr>
          <w:rFonts w:ascii="TH SarabunPSK" w:hAnsi="TH SarabunPSK" w:cs="TH SarabunPSK"/>
          <w:color w:val="000000" w:themeColor="text1"/>
          <w:sz w:val="32"/>
          <w:szCs w:val="32"/>
          <w:cs/>
        </w:rPr>
        <w:t>ฤดูร้อน</w:t>
      </w:r>
      <w:r w:rsidR="0027451E">
        <w:rPr>
          <w:rFonts w:ascii="TH SarabunPSK" w:hAnsi="TH SarabunPSK" w:cs="TH SarabunPSK" w:hint="cs"/>
          <w:color w:val="000000" w:themeColor="text1"/>
          <w:sz w:val="32"/>
          <w:szCs w:val="32"/>
          <w:cs/>
        </w:rPr>
        <w:t xml:space="preserve"> </w:t>
      </w:r>
      <w:r w:rsidRPr="00BA7B5D">
        <w:rPr>
          <w:rFonts w:ascii="TH SarabunPSK" w:hAnsi="TH SarabunPSK" w:cs="TH SarabunPSK"/>
          <w:color w:val="000000" w:themeColor="text1"/>
          <w:sz w:val="32"/>
          <w:szCs w:val="32"/>
          <w:cs/>
        </w:rPr>
        <w:t>ปีการศึกษา 2563 (ครั้งที่ 1) และอนุมัติให้ปริญญา จำนวน 599  คน</w:t>
      </w:r>
      <w:r w:rsidR="00383A3C" w:rsidRPr="00383A3C">
        <w:rPr>
          <w:rStyle w:val="normaltextrun"/>
          <w:rFonts w:ascii="TH SarabunPSK" w:hAnsi="TH SarabunPSK" w:cs="TH SarabunPSK"/>
          <w:sz w:val="32"/>
          <w:szCs w:val="32"/>
          <w:cs/>
        </w:rPr>
        <w:t xml:space="preserve"> </w:t>
      </w:r>
    </w:p>
    <w:p w14:paraId="1E124A23" w14:textId="50E4EF6A" w:rsidR="00336559" w:rsidRPr="00A731F6" w:rsidRDefault="00336559" w:rsidP="00F049A6">
      <w:pPr>
        <w:tabs>
          <w:tab w:val="left" w:pos="851"/>
          <w:tab w:val="left" w:pos="1418"/>
          <w:tab w:val="left" w:pos="1985"/>
        </w:tabs>
        <w:ind w:right="-188" w:firstLine="851"/>
        <w:rPr>
          <w:rFonts w:ascii="TH SarabunPSK" w:hAnsi="TH SarabunPSK" w:cs="TH SarabunPSK"/>
          <w:color w:val="000000" w:themeColor="text1"/>
          <w:sz w:val="32"/>
          <w:szCs w:val="32"/>
        </w:rPr>
      </w:pPr>
      <w:r w:rsidRPr="00A731F6">
        <w:rPr>
          <w:rFonts w:ascii="TH SarabunPSK" w:hAnsi="TH SarabunPSK" w:cs="TH SarabunPSK"/>
          <w:color w:val="000000" w:themeColor="text1"/>
          <w:sz w:val="32"/>
          <w:szCs w:val="32"/>
          <w:cs/>
        </w:rPr>
        <w:tab/>
      </w:r>
      <w:r w:rsidRPr="00A731F6">
        <w:rPr>
          <w:rFonts w:ascii="TH SarabunPSK" w:hAnsi="TH SarabunPSK" w:cs="TH SarabunPSK" w:hint="cs"/>
          <w:color w:val="000000" w:themeColor="text1"/>
          <w:sz w:val="32"/>
          <w:szCs w:val="32"/>
          <w:cs/>
        </w:rPr>
        <w:t xml:space="preserve">(รายละเอียดตามเอกสารประกอบการประชุมเล่ม 1 หน้า </w:t>
      </w:r>
      <w:r w:rsidR="00A731F6" w:rsidRPr="00A731F6">
        <w:rPr>
          <w:rFonts w:ascii="TH SarabunPSK" w:hAnsi="TH SarabunPSK" w:cs="TH SarabunPSK" w:hint="cs"/>
          <w:color w:val="000000" w:themeColor="text1"/>
          <w:sz w:val="32"/>
          <w:szCs w:val="32"/>
          <w:cs/>
        </w:rPr>
        <w:t>72-75</w:t>
      </w:r>
      <w:r w:rsidRPr="00A731F6">
        <w:rPr>
          <w:rFonts w:ascii="TH SarabunPSK" w:hAnsi="TH SarabunPSK" w:cs="TH SarabunPSK" w:hint="cs"/>
          <w:color w:val="000000" w:themeColor="text1"/>
          <w:sz w:val="32"/>
          <w:szCs w:val="32"/>
          <w:cs/>
        </w:rPr>
        <w:t>)</w:t>
      </w:r>
    </w:p>
    <w:p w14:paraId="7B44B12D" w14:textId="77777777" w:rsidR="00B4100B" w:rsidRPr="00D54B5F" w:rsidRDefault="00B4100B" w:rsidP="0013786B">
      <w:pPr>
        <w:pStyle w:val="af8"/>
        <w:tabs>
          <w:tab w:val="left" w:pos="2127"/>
          <w:tab w:val="left" w:pos="2835"/>
        </w:tabs>
        <w:spacing w:after="0"/>
        <w:ind w:left="0"/>
        <w:jc w:val="thaiDistribute"/>
        <w:rPr>
          <w:rFonts w:ascii="TH SarabunPSK" w:hAnsi="TH SarabunPSK" w:cs="TH SarabunPSK"/>
          <w:b/>
          <w:bCs/>
          <w:color w:val="000000" w:themeColor="text1"/>
          <w:sz w:val="32"/>
          <w:szCs w:val="32"/>
          <w:u w:val="single"/>
        </w:rPr>
      </w:pPr>
    </w:p>
    <w:p w14:paraId="16207D83" w14:textId="77777777" w:rsidR="004675C7" w:rsidRDefault="00383A3C" w:rsidP="004675C7">
      <w:pPr>
        <w:pStyle w:val="af8"/>
        <w:tabs>
          <w:tab w:val="left" w:pos="2127"/>
          <w:tab w:val="left" w:pos="2835"/>
        </w:tabs>
        <w:spacing w:after="0"/>
        <w:ind w:left="0" w:firstLine="1418"/>
        <w:jc w:val="thaiDistribute"/>
        <w:rPr>
          <w:rFonts w:ascii="TH SarabunPSK" w:hAnsi="TH SarabunPSK" w:cs="TH SarabunPSK"/>
          <w:color w:val="000000" w:themeColor="text1"/>
          <w:sz w:val="32"/>
          <w:szCs w:val="32"/>
        </w:rPr>
      </w:pPr>
      <w:r w:rsidRPr="00BB148A">
        <w:rPr>
          <w:rFonts w:ascii="TH SarabunPSK" w:hAnsi="TH SarabunPSK" w:cs="TH SarabunPSK" w:hint="cs"/>
          <w:b/>
          <w:bCs/>
          <w:color w:val="000000" w:themeColor="text1"/>
          <w:sz w:val="32"/>
          <w:szCs w:val="32"/>
          <w:u w:val="single"/>
          <w:cs/>
        </w:rPr>
        <w:t>มติ</w:t>
      </w:r>
      <w:r w:rsidRPr="00BB148A">
        <w:rPr>
          <w:rFonts w:ascii="TH SarabunPSK" w:hAnsi="TH SarabunPSK" w:cs="TH SarabunPSK" w:hint="cs"/>
          <w:color w:val="000000" w:themeColor="text1"/>
          <w:sz w:val="32"/>
          <w:szCs w:val="32"/>
          <w:cs/>
        </w:rPr>
        <w:tab/>
      </w:r>
    </w:p>
    <w:p w14:paraId="0034A773" w14:textId="7A310F90" w:rsidR="004675C7" w:rsidRDefault="004675C7" w:rsidP="004675C7">
      <w:pPr>
        <w:pStyle w:val="af8"/>
        <w:numPr>
          <w:ilvl w:val="0"/>
          <w:numId w:val="33"/>
        </w:numPr>
        <w:tabs>
          <w:tab w:val="left" w:pos="1701"/>
          <w:tab w:val="left" w:pos="2835"/>
        </w:tabs>
        <w:spacing w:after="0"/>
        <w:ind w:left="0" w:firstLine="1418"/>
        <w:jc w:val="thaiDistribute"/>
        <w:rPr>
          <w:rFonts w:ascii="TH SarabunPSK" w:hAnsi="TH SarabunPSK" w:cs="TH SarabunPSK"/>
          <w:color w:val="000000" w:themeColor="text1"/>
          <w:sz w:val="32"/>
          <w:szCs w:val="32"/>
        </w:rPr>
      </w:pPr>
      <w:r>
        <w:rPr>
          <w:rFonts w:ascii="TH SarabunPSK" w:hAnsi="TH SarabunPSK" w:cs="TH SarabunPSK" w:hint="cs"/>
          <w:color w:val="000000" w:themeColor="text1"/>
          <w:sz w:val="32"/>
          <w:szCs w:val="32"/>
          <w:cs/>
        </w:rPr>
        <w:t>รับทราบ</w:t>
      </w:r>
      <w:r w:rsidRPr="00BA7B5D">
        <w:rPr>
          <w:rFonts w:ascii="TH SarabunPSK" w:hAnsi="TH SarabunPSK" w:cs="TH SarabunPSK"/>
          <w:color w:val="000000" w:themeColor="text1"/>
          <w:sz w:val="32"/>
          <w:szCs w:val="32"/>
          <w:cs/>
        </w:rPr>
        <w:t xml:space="preserve">ผลการแจ้งเวียนลงมติอนุมัติให้นิสิตสำเร็จการศึกษา ประจำภาคเรียนฤดูร้อน </w:t>
      </w:r>
      <w:r>
        <w:rPr>
          <w:rFonts w:ascii="TH SarabunPSK" w:hAnsi="TH SarabunPSK" w:cs="TH SarabunPSK" w:hint="cs"/>
          <w:color w:val="000000" w:themeColor="text1"/>
          <w:sz w:val="32"/>
          <w:szCs w:val="32"/>
          <w:cs/>
        </w:rPr>
        <w:t xml:space="preserve"> </w:t>
      </w:r>
      <w:r w:rsidR="0007765D">
        <w:rPr>
          <w:rFonts w:ascii="TH SarabunPSK" w:hAnsi="TH SarabunPSK" w:cs="TH SarabunPSK" w:hint="cs"/>
          <w:color w:val="000000" w:themeColor="text1"/>
          <w:sz w:val="32"/>
          <w:szCs w:val="32"/>
          <w:cs/>
        </w:rPr>
        <w:t xml:space="preserve">              </w:t>
      </w:r>
      <w:r w:rsidRPr="00BA7B5D">
        <w:rPr>
          <w:rFonts w:ascii="TH SarabunPSK" w:hAnsi="TH SarabunPSK" w:cs="TH SarabunPSK"/>
          <w:color w:val="000000" w:themeColor="text1"/>
          <w:sz w:val="32"/>
          <w:szCs w:val="32"/>
          <w:cs/>
        </w:rPr>
        <w:t>ปีการศึกษา 2563 (ครั้งที่ 1) และอนุมัติให้ปริญญา จำนวน 599  คน</w:t>
      </w:r>
    </w:p>
    <w:p w14:paraId="21F23CB8" w14:textId="72501B02" w:rsidR="004675C7" w:rsidRDefault="004675C7" w:rsidP="004675C7">
      <w:pPr>
        <w:pStyle w:val="af8"/>
        <w:numPr>
          <w:ilvl w:val="0"/>
          <w:numId w:val="33"/>
        </w:numPr>
        <w:tabs>
          <w:tab w:val="left" w:pos="1701"/>
          <w:tab w:val="left" w:pos="2835"/>
        </w:tabs>
        <w:spacing w:after="0"/>
        <w:ind w:left="0" w:firstLine="1418"/>
        <w:jc w:val="thaiDistribute"/>
        <w:rPr>
          <w:rFonts w:ascii="TH SarabunPSK" w:hAnsi="TH SarabunPSK" w:cs="TH SarabunPSK"/>
          <w:color w:val="000000" w:themeColor="text1"/>
          <w:sz w:val="32"/>
          <w:szCs w:val="32"/>
        </w:rPr>
      </w:pPr>
      <w:r w:rsidRPr="004675C7">
        <w:rPr>
          <w:rFonts w:ascii="TH SarabunPSK" w:hAnsi="TH SarabunPSK" w:cs="TH SarabunPSK"/>
          <w:color w:val="000000" w:themeColor="text1"/>
          <w:sz w:val="32"/>
          <w:szCs w:val="32"/>
          <w:cs/>
        </w:rPr>
        <w:t xml:space="preserve">รับรองผลการแจ้งเวียนลงมติอนุมัติให้นิสิตสำเร็จการศึกษา ประจำภาคเรียนฤดูร้อน </w:t>
      </w:r>
      <w:r w:rsidR="0007765D">
        <w:rPr>
          <w:rFonts w:ascii="TH SarabunPSK" w:hAnsi="TH SarabunPSK" w:cs="TH SarabunPSK" w:hint="cs"/>
          <w:color w:val="000000" w:themeColor="text1"/>
          <w:sz w:val="32"/>
          <w:szCs w:val="32"/>
          <w:cs/>
        </w:rPr>
        <w:t xml:space="preserve">                </w:t>
      </w:r>
      <w:r w:rsidRPr="004675C7">
        <w:rPr>
          <w:rFonts w:ascii="TH SarabunPSK" w:hAnsi="TH SarabunPSK" w:cs="TH SarabunPSK"/>
          <w:color w:val="000000" w:themeColor="text1"/>
          <w:sz w:val="32"/>
          <w:szCs w:val="32"/>
          <w:cs/>
        </w:rPr>
        <w:t xml:space="preserve">ปีการศึกษา </w:t>
      </w:r>
      <w:r w:rsidRPr="004675C7">
        <w:rPr>
          <w:rFonts w:ascii="TH SarabunPSK" w:hAnsi="TH SarabunPSK" w:cs="TH SarabunPSK"/>
          <w:color w:val="000000" w:themeColor="text1"/>
          <w:sz w:val="32"/>
          <w:szCs w:val="32"/>
        </w:rPr>
        <w:t xml:space="preserve">2563 </w:t>
      </w:r>
      <w:r w:rsidRPr="004675C7">
        <w:rPr>
          <w:rFonts w:ascii="TH SarabunPSK" w:hAnsi="TH SarabunPSK" w:cs="TH SarabunPSK"/>
          <w:color w:val="000000" w:themeColor="text1"/>
          <w:sz w:val="32"/>
          <w:szCs w:val="32"/>
          <w:cs/>
        </w:rPr>
        <w:t xml:space="preserve">(ครั้งที่ </w:t>
      </w:r>
      <w:r w:rsidRPr="004675C7">
        <w:rPr>
          <w:rFonts w:ascii="TH SarabunPSK" w:hAnsi="TH SarabunPSK" w:cs="TH SarabunPSK"/>
          <w:color w:val="000000" w:themeColor="text1"/>
          <w:sz w:val="32"/>
          <w:szCs w:val="32"/>
        </w:rPr>
        <w:t>1</w:t>
      </w:r>
      <w:r w:rsidRPr="004675C7">
        <w:rPr>
          <w:rFonts w:ascii="TH SarabunPSK" w:hAnsi="TH SarabunPSK" w:cs="TH SarabunPSK"/>
          <w:color w:val="000000" w:themeColor="text1"/>
          <w:sz w:val="32"/>
          <w:szCs w:val="32"/>
          <w:cs/>
        </w:rPr>
        <w:t xml:space="preserve">) และอนุมัติให้ปริญญา จำนวน </w:t>
      </w:r>
      <w:r w:rsidRPr="004675C7">
        <w:rPr>
          <w:rFonts w:ascii="TH SarabunPSK" w:hAnsi="TH SarabunPSK" w:cs="TH SarabunPSK"/>
          <w:color w:val="000000" w:themeColor="text1"/>
          <w:sz w:val="32"/>
          <w:szCs w:val="32"/>
        </w:rPr>
        <w:t xml:space="preserve">599  </w:t>
      </w:r>
      <w:r w:rsidRPr="004675C7">
        <w:rPr>
          <w:rFonts w:ascii="TH SarabunPSK" w:hAnsi="TH SarabunPSK" w:cs="TH SarabunPSK"/>
          <w:color w:val="000000" w:themeColor="text1"/>
          <w:sz w:val="32"/>
          <w:szCs w:val="32"/>
          <w:cs/>
        </w:rPr>
        <w:t>คน</w:t>
      </w:r>
    </w:p>
    <w:p w14:paraId="7333BE10" w14:textId="789B90CC" w:rsidR="00673101" w:rsidRPr="004675C7" w:rsidRDefault="00673101" w:rsidP="00F049A6">
      <w:pPr>
        <w:tabs>
          <w:tab w:val="left" w:pos="851"/>
          <w:tab w:val="left" w:pos="1418"/>
          <w:tab w:val="left" w:pos="1985"/>
        </w:tabs>
        <w:ind w:right="-188"/>
        <w:rPr>
          <w:rFonts w:ascii="TH SarabunPSK" w:hAnsi="TH SarabunPSK" w:cs="TH SarabunPSK"/>
          <w:color w:val="000000" w:themeColor="text1"/>
          <w:sz w:val="32"/>
          <w:szCs w:val="32"/>
        </w:rPr>
      </w:pPr>
    </w:p>
    <w:p w14:paraId="2FAB5990" w14:textId="3B4FA55E" w:rsidR="00667E65" w:rsidRPr="00667E65" w:rsidRDefault="00DC5497" w:rsidP="00667E65">
      <w:pPr>
        <w:jc w:val="thaiDistribute"/>
        <w:rPr>
          <w:rFonts w:ascii="TH SarabunPSK" w:hAnsi="TH SarabunPSK" w:cs="TH SarabunPSK"/>
          <w:b/>
          <w:bCs/>
          <w:color w:val="000000" w:themeColor="text1"/>
          <w:sz w:val="32"/>
          <w:szCs w:val="32"/>
        </w:rPr>
      </w:pPr>
      <w:r w:rsidRPr="00BB148A">
        <w:rPr>
          <w:rFonts w:ascii="TH SarabunPSK" w:hAnsi="TH SarabunPSK" w:cs="TH SarabunPSK"/>
          <w:b/>
          <w:bCs/>
          <w:color w:val="000000" w:themeColor="text1"/>
          <w:sz w:val="32"/>
          <w:szCs w:val="32"/>
          <w:u w:val="single"/>
          <w:cs/>
        </w:rPr>
        <w:t>ระเบียบวาระที่  2</w:t>
      </w:r>
      <w:r w:rsidRPr="00BB148A">
        <w:rPr>
          <w:rFonts w:ascii="TH SarabunPSK" w:hAnsi="TH SarabunPSK" w:cs="TH SarabunPSK"/>
          <w:b/>
          <w:bCs/>
          <w:color w:val="000000" w:themeColor="text1"/>
          <w:sz w:val="32"/>
          <w:szCs w:val="32"/>
          <w:cs/>
        </w:rPr>
        <w:t xml:space="preserve">   เรื่อง  </w:t>
      </w:r>
      <w:r w:rsidR="00667E65" w:rsidRPr="00667E65">
        <w:rPr>
          <w:rFonts w:ascii="TH SarabunPSK" w:hAnsi="TH SarabunPSK" w:cs="TH SarabunPSK"/>
          <w:b/>
          <w:bCs/>
          <w:color w:val="000000" w:themeColor="text1"/>
          <w:sz w:val="32"/>
          <w:szCs w:val="32"/>
          <w:cs/>
        </w:rPr>
        <w:t xml:space="preserve">พิจารณารับรองรายงานการประชุมสภามหาวิทยาลัยทักษิณ ครั้งที่ </w:t>
      </w:r>
      <w:r w:rsidR="004675C7">
        <w:rPr>
          <w:rFonts w:ascii="TH SarabunPSK" w:hAnsi="TH SarabunPSK" w:cs="TH SarabunPSK" w:hint="cs"/>
          <w:b/>
          <w:bCs/>
          <w:color w:val="000000" w:themeColor="text1"/>
          <w:sz w:val="32"/>
          <w:szCs w:val="32"/>
          <w:cs/>
        </w:rPr>
        <w:t>7</w:t>
      </w:r>
      <w:r w:rsidR="00667E65" w:rsidRPr="00667E65">
        <w:rPr>
          <w:rFonts w:ascii="TH SarabunPSK" w:hAnsi="TH SarabunPSK" w:cs="TH SarabunPSK"/>
          <w:b/>
          <w:bCs/>
          <w:color w:val="000000" w:themeColor="text1"/>
          <w:sz w:val="32"/>
          <w:szCs w:val="32"/>
          <w:cs/>
        </w:rPr>
        <w:t xml:space="preserve">/2564 </w:t>
      </w:r>
    </w:p>
    <w:p w14:paraId="2C911EFB" w14:textId="6FB7670A" w:rsidR="00667E65" w:rsidRDefault="00667E65" w:rsidP="00667E65">
      <w:pPr>
        <w:ind w:firstLine="2268"/>
        <w:jc w:val="thaiDistribute"/>
        <w:rPr>
          <w:rFonts w:ascii="TH SarabunPSK" w:hAnsi="TH SarabunPSK" w:cs="TH SarabunPSK"/>
          <w:b/>
          <w:bCs/>
          <w:color w:val="000000" w:themeColor="text1"/>
          <w:sz w:val="32"/>
          <w:szCs w:val="32"/>
        </w:rPr>
      </w:pPr>
      <w:r w:rsidRPr="00667E65">
        <w:rPr>
          <w:rFonts w:ascii="TH SarabunPSK" w:hAnsi="TH SarabunPSK" w:cs="TH SarabunPSK"/>
          <w:b/>
          <w:bCs/>
          <w:color w:val="000000" w:themeColor="text1"/>
          <w:sz w:val="32"/>
          <w:szCs w:val="32"/>
          <w:cs/>
        </w:rPr>
        <w:t xml:space="preserve">เมื่อวันที่ </w:t>
      </w:r>
      <w:r w:rsidR="004675C7">
        <w:rPr>
          <w:rFonts w:ascii="TH SarabunPSK" w:hAnsi="TH SarabunPSK" w:cs="TH SarabunPSK" w:hint="cs"/>
          <w:b/>
          <w:bCs/>
          <w:color w:val="000000" w:themeColor="text1"/>
          <w:sz w:val="32"/>
          <w:szCs w:val="32"/>
          <w:cs/>
        </w:rPr>
        <w:t>3 กรกฎาคม</w:t>
      </w:r>
      <w:r w:rsidRPr="00667E65">
        <w:rPr>
          <w:rFonts w:ascii="TH SarabunPSK" w:hAnsi="TH SarabunPSK" w:cs="TH SarabunPSK"/>
          <w:b/>
          <w:bCs/>
          <w:color w:val="000000" w:themeColor="text1"/>
          <w:sz w:val="32"/>
          <w:szCs w:val="32"/>
          <w:cs/>
        </w:rPr>
        <w:t xml:space="preserve"> 2564</w:t>
      </w:r>
    </w:p>
    <w:p w14:paraId="58F26CB7" w14:textId="77777777" w:rsidR="00667E65" w:rsidRDefault="00667E65" w:rsidP="00667E65">
      <w:pPr>
        <w:ind w:firstLine="2268"/>
        <w:jc w:val="thaiDistribute"/>
        <w:rPr>
          <w:rFonts w:ascii="TH SarabunPSK" w:hAnsi="TH SarabunPSK" w:cs="TH SarabunPSK"/>
          <w:b/>
          <w:bCs/>
          <w:color w:val="000000" w:themeColor="text1"/>
          <w:sz w:val="32"/>
          <w:szCs w:val="32"/>
        </w:rPr>
      </w:pPr>
    </w:p>
    <w:p w14:paraId="59B1F3CB" w14:textId="6D50CB1B" w:rsidR="0013786B" w:rsidRDefault="00667E65" w:rsidP="00FC7EE5">
      <w:pPr>
        <w:spacing w:before="120"/>
        <w:ind w:firstLine="993"/>
        <w:jc w:val="thaiDistribute"/>
        <w:rPr>
          <w:rFonts w:ascii="TH SarabunPSK" w:eastAsia="Calibri" w:hAnsi="TH SarabunPSK" w:cs="TH SarabunPSK"/>
          <w:color w:val="000000" w:themeColor="text1"/>
          <w:sz w:val="32"/>
          <w:szCs w:val="32"/>
        </w:rPr>
      </w:pPr>
      <w:r w:rsidRPr="008A3EDE">
        <w:rPr>
          <w:rFonts w:ascii="TH SarabunPSK" w:hAnsi="TH SarabunPSK" w:cs="TH SarabunPSK"/>
          <w:color w:val="000000" w:themeColor="text1"/>
          <w:sz w:val="32"/>
          <w:szCs w:val="32"/>
          <w:cs/>
        </w:rPr>
        <w:t>เลขานุการสภามหาวิทยาลัย ได้จัดทำรายงานการประชุมสภามหาวิทยาลัย</w:t>
      </w:r>
      <w:r>
        <w:rPr>
          <w:rFonts w:ascii="TH SarabunPSK" w:hAnsi="TH SarabunPSK" w:cs="TH SarabunPSK"/>
          <w:color w:val="000000" w:themeColor="text1"/>
          <w:sz w:val="32"/>
          <w:szCs w:val="32"/>
          <w:cs/>
        </w:rPr>
        <w:t xml:space="preserve">ครั้งที่ </w:t>
      </w:r>
      <w:r w:rsidR="004675C7">
        <w:rPr>
          <w:rFonts w:ascii="TH SarabunPSK" w:hAnsi="TH SarabunPSK" w:cs="TH SarabunPSK" w:hint="cs"/>
          <w:color w:val="000000" w:themeColor="text1"/>
          <w:sz w:val="32"/>
          <w:szCs w:val="32"/>
          <w:cs/>
        </w:rPr>
        <w:t>7</w:t>
      </w:r>
      <w:r>
        <w:rPr>
          <w:rFonts w:ascii="TH SarabunPSK" w:hAnsi="TH SarabunPSK" w:cs="TH SarabunPSK"/>
          <w:color w:val="000000" w:themeColor="text1"/>
          <w:sz w:val="32"/>
          <w:szCs w:val="32"/>
          <w:cs/>
        </w:rPr>
        <w:t xml:space="preserve">/2564 </w:t>
      </w:r>
      <w:r>
        <w:rPr>
          <w:rFonts w:ascii="TH SarabunPSK" w:hAnsi="TH SarabunPSK" w:cs="TH SarabunPSK" w:hint="cs"/>
          <w:color w:val="000000" w:themeColor="text1"/>
          <w:sz w:val="32"/>
          <w:szCs w:val="32"/>
          <w:cs/>
        </w:rPr>
        <w:t xml:space="preserve">             </w:t>
      </w:r>
      <w:r w:rsidRPr="0031220A">
        <w:rPr>
          <w:rFonts w:ascii="TH SarabunPSK" w:hAnsi="TH SarabunPSK" w:cs="TH SarabunPSK"/>
          <w:color w:val="000000" w:themeColor="text1"/>
          <w:sz w:val="32"/>
          <w:szCs w:val="32"/>
          <w:cs/>
        </w:rPr>
        <w:t xml:space="preserve">เมื่อวันที่ </w:t>
      </w:r>
      <w:r w:rsidR="004675C7">
        <w:rPr>
          <w:rFonts w:ascii="TH SarabunPSK" w:hAnsi="TH SarabunPSK" w:cs="TH SarabunPSK" w:hint="cs"/>
          <w:color w:val="000000" w:themeColor="text1"/>
          <w:sz w:val="32"/>
          <w:szCs w:val="32"/>
          <w:cs/>
        </w:rPr>
        <w:t>3 กรกฎาคม</w:t>
      </w:r>
      <w:r w:rsidRPr="0031220A">
        <w:rPr>
          <w:rFonts w:ascii="TH SarabunPSK" w:hAnsi="TH SarabunPSK" w:cs="TH SarabunPSK"/>
          <w:color w:val="000000" w:themeColor="text1"/>
          <w:sz w:val="32"/>
          <w:szCs w:val="32"/>
          <w:cs/>
        </w:rPr>
        <w:t xml:space="preserve"> 2564</w:t>
      </w:r>
      <w:r w:rsidRPr="008A3EDE">
        <w:rPr>
          <w:rFonts w:ascii="TH SarabunPSK" w:hAnsi="TH SarabunPSK" w:cs="TH SarabunPSK"/>
          <w:color w:val="000000" w:themeColor="text1"/>
          <w:sz w:val="32"/>
          <w:szCs w:val="32"/>
          <w:cs/>
        </w:rPr>
        <w:t xml:space="preserve"> เสนอคณะกรรมการพิจารณาต้นฉบับเอกสารประชุมและรายงานการประชุม</w:t>
      </w:r>
      <w:r w:rsidR="00636C12">
        <w:rPr>
          <w:rFonts w:ascii="TH SarabunPSK" w:hAnsi="TH SarabunPSK" w:cs="TH SarabunPSK" w:hint="cs"/>
          <w:color w:val="000000" w:themeColor="text1"/>
          <w:sz w:val="32"/>
          <w:szCs w:val="32"/>
          <w:cs/>
        </w:rPr>
        <w:t xml:space="preserve">     </w:t>
      </w:r>
      <w:r w:rsidRPr="008A3EDE">
        <w:rPr>
          <w:rFonts w:ascii="TH SarabunPSK" w:hAnsi="TH SarabunPSK" w:cs="TH SarabunPSK"/>
          <w:color w:val="000000" w:themeColor="text1"/>
          <w:sz w:val="32"/>
          <w:szCs w:val="32"/>
          <w:cs/>
        </w:rPr>
        <w:t>สภา</w:t>
      </w:r>
      <w:r w:rsidRPr="00CA49C7">
        <w:rPr>
          <w:rFonts w:ascii="TH SarabunPSK" w:hAnsi="TH SarabunPSK" w:cs="TH SarabunPSK"/>
          <w:color w:val="000000" w:themeColor="text1"/>
          <w:sz w:val="32"/>
          <w:szCs w:val="32"/>
          <w:cs/>
        </w:rPr>
        <w:t xml:space="preserve">มหาวิทยาลัย </w:t>
      </w:r>
      <w:r>
        <w:rPr>
          <w:rFonts w:ascii="TH SarabunPSK" w:hAnsi="TH SarabunPSK" w:cs="TH SarabunPSK" w:hint="cs"/>
          <w:color w:val="000000" w:themeColor="text1"/>
          <w:sz w:val="32"/>
          <w:szCs w:val="32"/>
          <w:cs/>
        </w:rPr>
        <w:t xml:space="preserve">ในการประชุมครั้งที่ </w:t>
      </w:r>
      <w:r w:rsidR="004675C7">
        <w:rPr>
          <w:rFonts w:ascii="TH SarabunPSK" w:hAnsi="TH SarabunPSK" w:cs="TH SarabunPSK" w:hint="cs"/>
          <w:color w:val="000000" w:themeColor="text1"/>
          <w:sz w:val="32"/>
          <w:szCs w:val="32"/>
          <w:cs/>
        </w:rPr>
        <w:t>7</w:t>
      </w:r>
      <w:r>
        <w:rPr>
          <w:rFonts w:ascii="TH SarabunPSK" w:hAnsi="TH SarabunPSK" w:cs="TH SarabunPSK" w:hint="cs"/>
          <w:color w:val="000000" w:themeColor="text1"/>
          <w:sz w:val="32"/>
          <w:szCs w:val="32"/>
          <w:cs/>
        </w:rPr>
        <w:t xml:space="preserve">/2564 เมื่อวันที่ </w:t>
      </w:r>
      <w:r w:rsidR="004675C7">
        <w:rPr>
          <w:rFonts w:ascii="TH SarabunPSK" w:hAnsi="TH SarabunPSK" w:cs="TH SarabunPSK" w:hint="cs"/>
          <w:color w:val="000000" w:themeColor="text1"/>
          <w:sz w:val="32"/>
          <w:szCs w:val="32"/>
          <w:cs/>
        </w:rPr>
        <w:t>12 กรกฎาคม</w:t>
      </w:r>
      <w:r>
        <w:rPr>
          <w:rFonts w:ascii="TH SarabunPSK" w:hAnsi="TH SarabunPSK" w:cs="TH SarabunPSK" w:hint="cs"/>
          <w:color w:val="000000" w:themeColor="text1"/>
          <w:sz w:val="32"/>
          <w:szCs w:val="32"/>
          <w:cs/>
        </w:rPr>
        <w:t xml:space="preserve"> 2564</w:t>
      </w:r>
      <w:r w:rsidRPr="00CA49C7">
        <w:rPr>
          <w:rFonts w:ascii="TH SarabunPSK" w:hAnsi="TH SarabunPSK" w:cs="TH SarabunPSK"/>
          <w:color w:val="000000" w:themeColor="text1"/>
          <w:sz w:val="32"/>
          <w:szCs w:val="32"/>
          <w:cs/>
        </w:rPr>
        <w:t xml:space="preserve"> และได้ดำเนินการแจ้งเวียนกรรมการสภามหาวิทยาลัยเพื่อพิจารณารับรองรายงานการประชุม</w:t>
      </w:r>
      <w:r w:rsidRPr="00CA49C7">
        <w:rPr>
          <w:rFonts w:ascii="TH SarabunPSK" w:eastAsia="Calibri" w:hAnsi="TH SarabunPSK" w:cs="TH SarabunPSK"/>
          <w:color w:val="000000" w:themeColor="text1"/>
          <w:sz w:val="32"/>
          <w:szCs w:val="32"/>
          <w:cs/>
        </w:rPr>
        <w:t xml:space="preserve">โดยกำหนดให้แจ้งผลการพิจารณารายงานการประชุม </w:t>
      </w:r>
      <w:r w:rsidRPr="00CA49C7">
        <w:rPr>
          <w:rFonts w:ascii="TH SarabunPSK" w:eastAsia="Calibri" w:hAnsi="TH SarabunPSK" w:cs="TH SarabunPSK" w:hint="cs"/>
          <w:color w:val="000000" w:themeColor="text1"/>
          <w:sz w:val="32"/>
          <w:szCs w:val="32"/>
          <w:cs/>
        </w:rPr>
        <w:t xml:space="preserve">ครั้งที่ </w:t>
      </w:r>
      <w:r w:rsidR="004675C7">
        <w:rPr>
          <w:rFonts w:ascii="TH SarabunPSK" w:eastAsia="Calibri" w:hAnsi="TH SarabunPSK" w:cs="TH SarabunPSK" w:hint="cs"/>
          <w:color w:val="000000" w:themeColor="text1"/>
          <w:sz w:val="32"/>
          <w:szCs w:val="32"/>
          <w:cs/>
        </w:rPr>
        <w:t>7</w:t>
      </w:r>
      <w:r w:rsidRPr="00CA49C7">
        <w:rPr>
          <w:rFonts w:ascii="TH SarabunPSK" w:eastAsia="Calibri" w:hAnsi="TH SarabunPSK" w:cs="TH SarabunPSK" w:hint="cs"/>
          <w:color w:val="000000" w:themeColor="text1"/>
          <w:sz w:val="32"/>
          <w:szCs w:val="32"/>
          <w:cs/>
        </w:rPr>
        <w:t>/2564</w:t>
      </w:r>
      <w:r w:rsidRPr="00CA49C7">
        <w:rPr>
          <w:rFonts w:ascii="TH SarabunPSK" w:hAnsi="TH SarabunPSK" w:cs="TH SarabunPSK" w:hint="cs"/>
          <w:color w:val="000000" w:themeColor="text1"/>
          <w:sz w:val="32"/>
          <w:szCs w:val="32"/>
          <w:cs/>
        </w:rPr>
        <w:t xml:space="preserve"> </w:t>
      </w:r>
      <w:r w:rsidRPr="00CA49C7">
        <w:rPr>
          <w:rFonts w:ascii="TH SarabunPSK" w:eastAsia="Calibri" w:hAnsi="TH SarabunPSK" w:cs="TH SarabunPSK"/>
          <w:color w:val="000000" w:themeColor="text1"/>
          <w:sz w:val="32"/>
          <w:szCs w:val="32"/>
          <w:cs/>
        </w:rPr>
        <w:t xml:space="preserve">ภายในวันที่ </w:t>
      </w:r>
      <w:r w:rsidR="00691316" w:rsidRPr="00691316">
        <w:rPr>
          <w:rFonts w:ascii="TH SarabunPSK" w:eastAsia="Calibri" w:hAnsi="TH SarabunPSK" w:cs="TH SarabunPSK"/>
          <w:sz w:val="32"/>
          <w:szCs w:val="32"/>
        </w:rPr>
        <w:t>2</w:t>
      </w:r>
      <w:r w:rsidR="004675C7" w:rsidRPr="00691316">
        <w:rPr>
          <w:rFonts w:ascii="TH SarabunPSK" w:eastAsia="Calibri" w:hAnsi="TH SarabunPSK" w:cs="TH SarabunPSK" w:hint="cs"/>
          <w:sz w:val="32"/>
          <w:szCs w:val="32"/>
          <w:cs/>
        </w:rPr>
        <w:t xml:space="preserve">0 </w:t>
      </w:r>
      <w:r w:rsidR="00526898" w:rsidRPr="00691316">
        <w:rPr>
          <w:rFonts w:ascii="TH SarabunPSK" w:eastAsia="Calibri" w:hAnsi="TH SarabunPSK" w:cs="TH SarabunPSK" w:hint="cs"/>
          <w:sz w:val="32"/>
          <w:szCs w:val="32"/>
          <w:cs/>
        </w:rPr>
        <w:t xml:space="preserve">กรกฎาคม </w:t>
      </w:r>
      <w:r w:rsidRPr="00691316">
        <w:rPr>
          <w:rFonts w:ascii="TH SarabunPSK" w:eastAsia="Calibri" w:hAnsi="TH SarabunPSK" w:cs="TH SarabunPSK" w:hint="cs"/>
          <w:sz w:val="32"/>
          <w:szCs w:val="32"/>
          <w:cs/>
        </w:rPr>
        <w:t xml:space="preserve">2564 </w:t>
      </w:r>
      <w:r w:rsidRPr="00CA49C7">
        <w:rPr>
          <w:rFonts w:ascii="TH SarabunPSK" w:eastAsia="Calibri" w:hAnsi="TH SarabunPSK" w:cs="TH SarabunPSK"/>
          <w:color w:val="000000" w:themeColor="text1"/>
          <w:sz w:val="32"/>
          <w:szCs w:val="32"/>
          <w:cs/>
        </w:rPr>
        <w:t>ปรากฏว่ารับรองรายงานการประชุม</w:t>
      </w:r>
      <w:r w:rsidR="00673101">
        <w:rPr>
          <w:rFonts w:ascii="TH SarabunPSK" w:eastAsia="Calibri" w:hAnsi="TH SarabunPSK" w:cs="TH SarabunPSK" w:hint="cs"/>
          <w:color w:val="000000" w:themeColor="text1"/>
          <w:sz w:val="32"/>
          <w:szCs w:val="32"/>
          <w:cs/>
        </w:rPr>
        <w:t xml:space="preserve">                        </w:t>
      </w:r>
      <w:r w:rsidRPr="00CA49C7">
        <w:rPr>
          <w:rFonts w:ascii="TH SarabunPSK" w:eastAsia="Calibri" w:hAnsi="TH SarabunPSK" w:cs="TH SarabunPSK"/>
          <w:color w:val="000000" w:themeColor="text1"/>
          <w:sz w:val="32"/>
          <w:szCs w:val="32"/>
          <w:cs/>
        </w:rPr>
        <w:t xml:space="preserve">สภามหาวิทยาลัยทักษิณ </w:t>
      </w:r>
      <w:r w:rsidR="004675C7" w:rsidRPr="00CA49C7">
        <w:rPr>
          <w:rFonts w:ascii="TH SarabunPSK" w:eastAsia="Calibri" w:hAnsi="TH SarabunPSK" w:cs="TH SarabunPSK"/>
          <w:color w:val="000000" w:themeColor="text1"/>
          <w:sz w:val="32"/>
          <w:szCs w:val="32"/>
          <w:cs/>
        </w:rPr>
        <w:t>โดยมีการแก้ไข</w:t>
      </w:r>
      <w:r w:rsidR="004675C7">
        <w:rPr>
          <w:rFonts w:ascii="TH SarabunPSK" w:eastAsia="Calibri" w:hAnsi="TH SarabunPSK" w:cs="TH SarabunPSK" w:hint="cs"/>
          <w:color w:val="000000" w:themeColor="text1"/>
          <w:sz w:val="32"/>
          <w:szCs w:val="32"/>
          <w:cs/>
        </w:rPr>
        <w:t>ข้อสังเกตและข้อเสนอแนะ</w:t>
      </w:r>
      <w:r w:rsidR="004675C7" w:rsidRPr="00CA49C7">
        <w:rPr>
          <w:rFonts w:ascii="TH SarabunPSK" w:eastAsia="Calibri" w:hAnsi="TH SarabunPSK" w:cs="TH SarabunPSK"/>
          <w:color w:val="000000" w:themeColor="text1"/>
          <w:sz w:val="32"/>
          <w:szCs w:val="32"/>
          <w:cs/>
        </w:rPr>
        <w:t xml:space="preserve"> </w:t>
      </w:r>
      <w:r w:rsidR="004675C7">
        <w:rPr>
          <w:rFonts w:ascii="TH SarabunPSK" w:eastAsia="Calibri" w:hAnsi="TH SarabunPSK" w:cs="TH SarabunPSK" w:hint="cs"/>
          <w:color w:val="000000" w:themeColor="text1"/>
          <w:sz w:val="32"/>
          <w:szCs w:val="32"/>
          <w:cs/>
        </w:rPr>
        <w:t xml:space="preserve">วาระที่ </w:t>
      </w:r>
      <w:r w:rsidR="004675C7" w:rsidRPr="0036215C">
        <w:rPr>
          <w:rFonts w:ascii="TH SarabunPSK" w:eastAsia="Calibri" w:hAnsi="TH SarabunPSK" w:cs="TH SarabunPSK"/>
          <w:color w:val="000000" w:themeColor="text1"/>
          <w:sz w:val="32"/>
          <w:szCs w:val="32"/>
          <w:cs/>
        </w:rPr>
        <w:t>1.4.2  เรื่อง  รายงานของผู้สอบบัญชีและรายงานการเงินสำหรับปีสิ้นสุดวันที่ 30 กันยายน 2563 ของมหาวิทยาลัยทักษิณ</w:t>
      </w:r>
      <w:r w:rsidR="004675C7">
        <w:rPr>
          <w:rFonts w:ascii="TH SarabunPSK" w:eastAsia="Calibri" w:hAnsi="TH SarabunPSK" w:cs="TH SarabunPSK" w:hint="cs"/>
          <w:color w:val="000000" w:themeColor="text1"/>
          <w:sz w:val="32"/>
          <w:szCs w:val="32"/>
          <w:cs/>
        </w:rPr>
        <w:t xml:space="preserve"> ดังนี้</w:t>
      </w:r>
    </w:p>
    <w:p w14:paraId="474357B4" w14:textId="1A7E9307" w:rsidR="004675C7" w:rsidRDefault="004675C7" w:rsidP="004675C7">
      <w:pPr>
        <w:spacing w:before="120"/>
        <w:ind w:firstLine="993"/>
        <w:jc w:val="thaiDistribute"/>
        <w:rPr>
          <w:rFonts w:ascii="TH SarabunPSK" w:eastAsia="Calibri" w:hAnsi="TH SarabunPSK" w:cs="TH SarabunPSK"/>
          <w:color w:val="000000" w:themeColor="text1"/>
          <w:sz w:val="32"/>
          <w:szCs w:val="32"/>
        </w:rPr>
      </w:pPr>
      <w:r w:rsidRPr="00E11122">
        <w:rPr>
          <w:rFonts w:ascii="TH SarabunPSK" w:eastAsia="Calibri" w:hAnsi="TH SarabunPSK" w:cs="TH SarabunPSK" w:hint="cs"/>
          <w:b/>
          <w:bCs/>
          <w:color w:val="000000" w:themeColor="text1"/>
          <w:sz w:val="32"/>
          <w:szCs w:val="32"/>
          <w:u w:val="single"/>
          <w:cs/>
        </w:rPr>
        <w:t>ความเดิม</w:t>
      </w:r>
      <w:r>
        <w:rPr>
          <w:rFonts w:ascii="TH SarabunPSK" w:eastAsia="Calibri" w:hAnsi="TH SarabunPSK" w:cs="TH SarabunPSK"/>
          <w:color w:val="000000" w:themeColor="text1"/>
          <w:sz w:val="32"/>
          <w:szCs w:val="32"/>
          <w:cs/>
        </w:rPr>
        <w:tab/>
      </w:r>
      <w:r w:rsidRPr="0036215C">
        <w:rPr>
          <w:rFonts w:ascii="TH SarabunPSK" w:eastAsia="Calibri" w:hAnsi="TH SarabunPSK" w:cs="TH SarabunPSK"/>
          <w:color w:val="000000" w:themeColor="text1"/>
          <w:sz w:val="32"/>
          <w:szCs w:val="32"/>
          <w:cs/>
        </w:rPr>
        <w:t>ควรปรับแนวทางการบริหารทุนวิจัย ที่ได้รับจากแหล่งทุนภายนอกให้มีความยืดหยุ่น และคล่องตัว</w:t>
      </w:r>
    </w:p>
    <w:p w14:paraId="04DB46B8" w14:textId="1A5DDF5E" w:rsidR="00FC7EE5" w:rsidRDefault="00FC7EE5" w:rsidP="004675C7">
      <w:pPr>
        <w:spacing w:before="120"/>
        <w:ind w:firstLine="993"/>
        <w:jc w:val="thaiDistribute"/>
        <w:rPr>
          <w:rFonts w:ascii="TH SarabunPSK" w:eastAsia="Calibri" w:hAnsi="TH SarabunPSK" w:cs="TH SarabunPSK"/>
          <w:color w:val="000000" w:themeColor="text1"/>
          <w:sz w:val="32"/>
          <w:szCs w:val="32"/>
        </w:rPr>
      </w:pPr>
    </w:p>
    <w:p w14:paraId="1E4EE73A" w14:textId="70EA128D" w:rsidR="00FC7EE5" w:rsidRDefault="00FC7EE5" w:rsidP="004675C7">
      <w:pPr>
        <w:spacing w:before="120"/>
        <w:ind w:firstLine="993"/>
        <w:jc w:val="thaiDistribute"/>
        <w:rPr>
          <w:rFonts w:ascii="TH SarabunPSK" w:eastAsia="Calibri" w:hAnsi="TH SarabunPSK" w:cs="TH SarabunPSK"/>
          <w:color w:val="000000" w:themeColor="text1"/>
          <w:sz w:val="32"/>
          <w:szCs w:val="32"/>
        </w:rPr>
      </w:pPr>
    </w:p>
    <w:p w14:paraId="5ED69133" w14:textId="77777777" w:rsidR="00FC7EE5" w:rsidRDefault="00FC7EE5" w:rsidP="004675C7">
      <w:pPr>
        <w:spacing w:before="120"/>
        <w:ind w:firstLine="993"/>
        <w:jc w:val="thaiDistribute"/>
        <w:rPr>
          <w:rFonts w:ascii="TH SarabunPSK" w:eastAsia="Calibri" w:hAnsi="TH SarabunPSK" w:cs="TH SarabunPSK"/>
          <w:color w:val="000000" w:themeColor="text1"/>
          <w:sz w:val="32"/>
          <w:szCs w:val="32"/>
        </w:rPr>
      </w:pPr>
    </w:p>
    <w:p w14:paraId="7D8881EF" w14:textId="56F960F8" w:rsidR="004675C7" w:rsidRDefault="004675C7" w:rsidP="003C03EE">
      <w:pPr>
        <w:ind w:firstLine="993"/>
        <w:jc w:val="thaiDistribute"/>
        <w:rPr>
          <w:rFonts w:ascii="TH SarabunPSK" w:hAnsi="TH SarabunPSK" w:cs="TH SarabunPSK"/>
          <w:sz w:val="32"/>
          <w:szCs w:val="32"/>
        </w:rPr>
      </w:pPr>
      <w:r w:rsidRPr="00E11122">
        <w:rPr>
          <w:rFonts w:ascii="TH SarabunPSK" w:eastAsia="Calibri" w:hAnsi="TH SarabunPSK" w:cs="TH SarabunPSK" w:hint="cs"/>
          <w:b/>
          <w:bCs/>
          <w:color w:val="000000" w:themeColor="text1"/>
          <w:sz w:val="32"/>
          <w:szCs w:val="32"/>
          <w:u w:val="single"/>
          <w:cs/>
        </w:rPr>
        <w:lastRenderedPageBreak/>
        <w:t>แก้เป็น</w:t>
      </w:r>
      <w:r>
        <w:rPr>
          <w:rFonts w:ascii="TH SarabunPSK" w:eastAsia="Calibri" w:hAnsi="TH SarabunPSK" w:cs="TH SarabunPSK" w:hint="cs"/>
          <w:color w:val="000000" w:themeColor="text1"/>
          <w:sz w:val="32"/>
          <w:szCs w:val="32"/>
          <w:cs/>
        </w:rPr>
        <w:tab/>
      </w:r>
      <w:r w:rsidRPr="0036215C">
        <w:rPr>
          <w:rFonts w:ascii="TH SarabunPSK" w:hAnsi="TH SarabunPSK" w:cs="TH SarabunPSK"/>
          <w:sz w:val="32"/>
          <w:szCs w:val="32"/>
          <w:cs/>
        </w:rPr>
        <w:t xml:space="preserve">ประเด็นที่ผู้สอบบัญชีได้แสดงความเห็นแบบมีเงื่อนไขในรายงานทางการเงิน เกี่ยวกับการบันทึกบัญชีลูกหนี้ หรือประเด็นอื่น ๆ ที่เป็นเหตุให้ผู้สอบบัญชีแสดงความเห็นอย่างมีเงื่อนไข ซึ่งบางรายการเป็นรายการที่ค้างมาจากปีก่อน ทางมหาวิทยาลัยได้มีแนวทางปรับปรุงแก้ไขสาเหตุที่เกิดขึ้นอย่างไร และคาดว่าจะแล้วเสร็จเมื่อไหร่ เพื่อทำให้รายงานทางการเงินในปีต่อไปเป็นรายงานที่ไม่มีเงื่อนไข </w:t>
      </w:r>
      <w:r>
        <w:rPr>
          <w:rFonts w:ascii="TH SarabunPSK" w:hAnsi="TH SarabunPSK" w:cs="TH SarabunPSK"/>
          <w:sz w:val="32"/>
          <w:szCs w:val="32"/>
          <w:cs/>
        </w:rPr>
        <w:t xml:space="preserve">  </w:t>
      </w:r>
      <w:r w:rsidRPr="0036215C">
        <w:rPr>
          <w:rFonts w:ascii="TH SarabunPSK" w:hAnsi="TH SarabunPSK" w:cs="TH SarabunPSK"/>
          <w:sz w:val="32"/>
          <w:szCs w:val="32"/>
          <w:cs/>
        </w:rPr>
        <w:t>ทางฝ่ายบริหารได้แจ้งที่ประชุมว่า อยู่ระหว่างปรับปรุงแก้ไข และคาดว่าจะแล้วเสร็จภายในปี 2564</w:t>
      </w:r>
    </w:p>
    <w:p w14:paraId="60689AD4" w14:textId="4C4F47A8" w:rsidR="00282E5A" w:rsidRPr="00F27B19" w:rsidRDefault="00F40968" w:rsidP="003C03EE">
      <w:pPr>
        <w:ind w:firstLine="993"/>
        <w:jc w:val="thaiDistribute"/>
        <w:rPr>
          <w:rFonts w:ascii="TH SarabunPSK" w:hAnsi="TH SarabunPSK" w:cs="TH SarabunPSK"/>
          <w:color w:val="000000" w:themeColor="text1"/>
          <w:sz w:val="32"/>
          <w:szCs w:val="32"/>
        </w:rPr>
      </w:pPr>
      <w:r w:rsidRPr="00F27B19">
        <w:rPr>
          <w:rFonts w:ascii="TH SarabunPSK" w:hAnsi="TH SarabunPSK" w:cs="TH SarabunPSK" w:hint="cs"/>
          <w:color w:val="000000" w:themeColor="text1"/>
          <w:sz w:val="32"/>
          <w:szCs w:val="32"/>
          <w:cs/>
        </w:rPr>
        <w:t xml:space="preserve">(รายละเอียดตามเอกสารประกอบการประชุมเล่มที่ </w:t>
      </w:r>
      <w:r w:rsidR="004675C7" w:rsidRPr="00F27B19">
        <w:rPr>
          <w:rFonts w:ascii="TH SarabunPSK" w:hAnsi="TH SarabunPSK" w:cs="TH SarabunPSK" w:hint="cs"/>
          <w:color w:val="000000" w:themeColor="text1"/>
          <w:sz w:val="32"/>
          <w:szCs w:val="32"/>
          <w:cs/>
        </w:rPr>
        <w:t>1 หน้า</w:t>
      </w:r>
      <w:r w:rsidR="00A731F6" w:rsidRPr="00F27B19">
        <w:rPr>
          <w:rFonts w:ascii="TH SarabunPSK" w:hAnsi="TH SarabunPSK" w:cs="TH SarabunPSK" w:hint="cs"/>
          <w:color w:val="000000" w:themeColor="text1"/>
          <w:sz w:val="32"/>
          <w:szCs w:val="32"/>
          <w:cs/>
        </w:rPr>
        <w:t xml:space="preserve"> 76-89 </w:t>
      </w:r>
      <w:r w:rsidRPr="00F27B19">
        <w:rPr>
          <w:rFonts w:ascii="TH SarabunPSK" w:hAnsi="TH SarabunPSK" w:cs="TH SarabunPSK" w:hint="cs"/>
          <w:color w:val="000000" w:themeColor="text1"/>
          <w:sz w:val="32"/>
          <w:szCs w:val="32"/>
          <w:cs/>
        </w:rPr>
        <w:t>)</w:t>
      </w:r>
    </w:p>
    <w:p w14:paraId="7EE0700E" w14:textId="77777777" w:rsidR="00A731F6" w:rsidRPr="00B4100B" w:rsidRDefault="00A731F6" w:rsidP="00FE09B9">
      <w:pPr>
        <w:tabs>
          <w:tab w:val="left" w:pos="900"/>
          <w:tab w:val="left" w:pos="1620"/>
          <w:tab w:val="left" w:pos="1980"/>
        </w:tabs>
        <w:jc w:val="thaiDistribute"/>
        <w:rPr>
          <w:rFonts w:ascii="TH SarabunPSK" w:hAnsi="TH SarabunPSK" w:cs="TH SarabunPSK"/>
          <w:color w:val="FF0000"/>
          <w:sz w:val="32"/>
          <w:szCs w:val="32"/>
        </w:rPr>
      </w:pPr>
    </w:p>
    <w:p w14:paraId="4A59D120" w14:textId="22C309A6" w:rsidR="00DC5497" w:rsidRPr="0027451E" w:rsidRDefault="00A35468" w:rsidP="00F049A6">
      <w:pPr>
        <w:ind w:firstLine="993"/>
        <w:jc w:val="thaiDistribute"/>
        <w:rPr>
          <w:rFonts w:ascii="TH SarabunPSK" w:hAnsi="TH SarabunPSK" w:cs="TH SarabunPSK"/>
          <w:b/>
          <w:bCs/>
          <w:color w:val="000000" w:themeColor="text1"/>
          <w:sz w:val="32"/>
          <w:szCs w:val="32"/>
          <w:u w:val="single"/>
        </w:rPr>
      </w:pPr>
      <w:r w:rsidRPr="0027451E">
        <w:rPr>
          <w:rFonts w:ascii="TH SarabunPSK" w:hAnsi="TH SarabunPSK" w:cs="TH SarabunPSK" w:hint="cs"/>
          <w:b/>
          <w:bCs/>
          <w:color w:val="000000" w:themeColor="text1"/>
          <w:sz w:val="32"/>
          <w:szCs w:val="32"/>
          <w:u w:val="single"/>
          <w:cs/>
        </w:rPr>
        <w:t>มติ</w:t>
      </w:r>
    </w:p>
    <w:p w14:paraId="72B88A38" w14:textId="00B17A50" w:rsidR="00DC5497" w:rsidRPr="0027451E" w:rsidRDefault="0027451E" w:rsidP="00F049A6">
      <w:pPr>
        <w:ind w:firstLine="993"/>
        <w:jc w:val="thaiDistribute"/>
        <w:rPr>
          <w:rFonts w:ascii="TH SarabunPSK" w:hAnsi="TH SarabunPSK" w:cs="TH SarabunPSK"/>
          <w:color w:val="000000" w:themeColor="text1"/>
          <w:sz w:val="32"/>
          <w:szCs w:val="32"/>
          <w:cs/>
        </w:rPr>
      </w:pPr>
      <w:r w:rsidRPr="0027451E">
        <w:rPr>
          <w:rFonts w:ascii="TH SarabunPSK" w:hAnsi="TH SarabunPSK" w:cs="TH SarabunPSK" w:hint="cs"/>
          <w:color w:val="000000" w:themeColor="text1"/>
          <w:sz w:val="32"/>
          <w:szCs w:val="32"/>
          <w:cs/>
        </w:rPr>
        <w:t>1</w:t>
      </w:r>
      <w:r w:rsidR="00A35468" w:rsidRPr="0027451E">
        <w:rPr>
          <w:rFonts w:ascii="TH SarabunPSK" w:hAnsi="TH SarabunPSK" w:cs="TH SarabunPSK" w:hint="cs"/>
          <w:color w:val="000000" w:themeColor="text1"/>
          <w:sz w:val="32"/>
          <w:szCs w:val="32"/>
          <w:cs/>
        </w:rPr>
        <w:t>. รับ</w:t>
      </w:r>
      <w:r w:rsidR="00DC5497" w:rsidRPr="0027451E">
        <w:rPr>
          <w:rFonts w:ascii="TH SarabunPSK" w:hAnsi="TH SarabunPSK" w:cs="TH SarabunPSK"/>
          <w:color w:val="000000" w:themeColor="text1"/>
          <w:sz w:val="32"/>
          <w:szCs w:val="32"/>
          <w:cs/>
        </w:rPr>
        <w:t>ทราบผลการแจ้งเวียนพิจารณารับรองรายงานการประชุมสภามหาวิทยาลัย</w:t>
      </w:r>
      <w:r w:rsidR="00AF1171" w:rsidRPr="0027451E">
        <w:rPr>
          <w:rFonts w:ascii="TH SarabunPSK" w:hAnsi="TH SarabunPSK" w:cs="TH SarabunPSK" w:hint="cs"/>
          <w:color w:val="000000" w:themeColor="text1"/>
          <w:sz w:val="32"/>
          <w:szCs w:val="32"/>
          <w:cs/>
        </w:rPr>
        <w:t xml:space="preserve"> </w:t>
      </w:r>
      <w:bookmarkStart w:id="1" w:name="_Hlk79222677"/>
      <w:r w:rsidR="007B2079" w:rsidRPr="0027451E">
        <w:rPr>
          <w:rFonts w:ascii="TH Sarabun New" w:hAnsi="TH Sarabun New" w:cs="TH Sarabun New"/>
          <w:color w:val="000000" w:themeColor="text1"/>
          <w:sz w:val="32"/>
          <w:szCs w:val="32"/>
          <w:cs/>
        </w:rPr>
        <w:t xml:space="preserve">ครั้งที่ </w:t>
      </w:r>
      <w:r w:rsidR="004675C7" w:rsidRPr="0027451E">
        <w:rPr>
          <w:rFonts w:ascii="TH Sarabun New" w:hAnsi="TH Sarabun New" w:cs="TH Sarabun New" w:hint="cs"/>
          <w:color w:val="000000" w:themeColor="text1"/>
          <w:sz w:val="32"/>
          <w:szCs w:val="32"/>
          <w:cs/>
        </w:rPr>
        <w:t>7</w:t>
      </w:r>
      <w:r w:rsidR="007B2079" w:rsidRPr="0027451E">
        <w:rPr>
          <w:rFonts w:ascii="TH Sarabun New" w:hAnsi="TH Sarabun New" w:cs="TH Sarabun New"/>
          <w:color w:val="000000" w:themeColor="text1"/>
          <w:sz w:val="32"/>
          <w:szCs w:val="32"/>
          <w:cs/>
        </w:rPr>
        <w:t xml:space="preserve">/2564 เมื่อวันที่ </w:t>
      </w:r>
      <w:r w:rsidR="004675C7" w:rsidRPr="0027451E">
        <w:rPr>
          <w:rFonts w:ascii="TH Sarabun New" w:hAnsi="TH Sarabun New" w:cs="TH Sarabun New"/>
          <w:color w:val="000000" w:themeColor="text1"/>
          <w:sz w:val="32"/>
          <w:szCs w:val="32"/>
        </w:rPr>
        <w:t xml:space="preserve">3 </w:t>
      </w:r>
      <w:r w:rsidR="004675C7" w:rsidRPr="0027451E">
        <w:rPr>
          <w:rFonts w:ascii="TH Sarabun New" w:hAnsi="TH Sarabun New" w:cs="TH Sarabun New" w:hint="cs"/>
          <w:color w:val="000000" w:themeColor="text1"/>
          <w:sz w:val="32"/>
          <w:szCs w:val="32"/>
          <w:cs/>
        </w:rPr>
        <w:t>กรกฎาคม</w:t>
      </w:r>
      <w:r w:rsidR="007B2079" w:rsidRPr="0027451E">
        <w:rPr>
          <w:rFonts w:ascii="TH Sarabun New" w:hAnsi="TH Sarabun New" w:cs="TH Sarabun New" w:hint="cs"/>
          <w:color w:val="000000" w:themeColor="text1"/>
          <w:sz w:val="32"/>
          <w:szCs w:val="32"/>
          <w:cs/>
        </w:rPr>
        <w:t xml:space="preserve"> 2564</w:t>
      </w:r>
      <w:bookmarkEnd w:id="1"/>
      <w:r w:rsidR="00DC5497" w:rsidRPr="0027451E">
        <w:rPr>
          <w:rFonts w:ascii="TH SarabunPSK" w:hAnsi="TH SarabunPSK" w:cs="TH SarabunPSK" w:hint="cs"/>
          <w:color w:val="000000" w:themeColor="text1"/>
          <w:sz w:val="32"/>
          <w:szCs w:val="32"/>
          <w:cs/>
        </w:rPr>
        <w:t xml:space="preserve"> </w:t>
      </w:r>
      <w:r w:rsidR="00DC5497" w:rsidRPr="0027451E">
        <w:rPr>
          <w:rFonts w:ascii="TH SarabunPSK" w:hAnsi="TH SarabunPSK" w:cs="TH SarabunPSK"/>
          <w:color w:val="000000" w:themeColor="text1"/>
          <w:sz w:val="32"/>
          <w:szCs w:val="32"/>
          <w:cs/>
        </w:rPr>
        <w:t>โดยมีการแก้ไข</w:t>
      </w:r>
    </w:p>
    <w:p w14:paraId="111D7E78" w14:textId="641B8E5D" w:rsidR="0027451E" w:rsidRPr="00755FA3" w:rsidRDefault="0027451E" w:rsidP="00526898">
      <w:pPr>
        <w:ind w:firstLine="993"/>
        <w:jc w:val="thaiDistribute"/>
        <w:rPr>
          <w:rFonts w:ascii="TH SarabunPSK" w:hAnsi="TH SarabunPSK" w:cs="TH SarabunPSK"/>
          <w:sz w:val="32"/>
          <w:szCs w:val="32"/>
          <w:cs/>
        </w:rPr>
      </w:pPr>
      <w:r w:rsidRPr="0027451E">
        <w:rPr>
          <w:rFonts w:ascii="TH SarabunPSK" w:hAnsi="TH SarabunPSK" w:cs="TH SarabunPSK" w:hint="cs"/>
          <w:color w:val="000000" w:themeColor="text1"/>
          <w:sz w:val="32"/>
          <w:szCs w:val="32"/>
          <w:cs/>
        </w:rPr>
        <w:t>2</w:t>
      </w:r>
      <w:r w:rsidR="00A35468" w:rsidRPr="0027451E">
        <w:rPr>
          <w:rFonts w:ascii="TH SarabunPSK" w:hAnsi="TH SarabunPSK" w:cs="TH SarabunPSK" w:hint="cs"/>
          <w:color w:val="000000" w:themeColor="text1"/>
          <w:sz w:val="32"/>
          <w:szCs w:val="32"/>
          <w:cs/>
        </w:rPr>
        <w:t xml:space="preserve">. </w:t>
      </w:r>
      <w:r w:rsidR="00DC5497" w:rsidRPr="0027451E">
        <w:rPr>
          <w:rFonts w:ascii="TH SarabunPSK" w:hAnsi="TH SarabunPSK" w:cs="TH SarabunPSK" w:hint="cs"/>
          <w:color w:val="000000" w:themeColor="text1"/>
          <w:sz w:val="32"/>
          <w:szCs w:val="32"/>
          <w:cs/>
        </w:rPr>
        <w:t>รับรองรายงานการประชุม</w:t>
      </w:r>
      <w:r w:rsidR="00DC5497" w:rsidRPr="0027451E">
        <w:rPr>
          <w:rFonts w:ascii="TH SarabunPSK" w:hAnsi="TH SarabunPSK" w:cs="TH SarabunPSK"/>
          <w:color w:val="000000" w:themeColor="text1"/>
          <w:sz w:val="32"/>
          <w:szCs w:val="32"/>
          <w:cs/>
        </w:rPr>
        <w:t>สภามหาวิทยาลัย</w:t>
      </w:r>
      <w:r w:rsidR="00DC5497" w:rsidRPr="0027451E">
        <w:rPr>
          <w:rFonts w:ascii="TH SarabunPSK" w:hAnsi="TH SarabunPSK" w:cs="TH SarabunPSK" w:hint="cs"/>
          <w:color w:val="000000" w:themeColor="text1"/>
          <w:sz w:val="32"/>
          <w:szCs w:val="32"/>
          <w:cs/>
        </w:rPr>
        <w:t xml:space="preserve"> </w:t>
      </w:r>
      <w:r w:rsidR="004675C7" w:rsidRPr="0027451E">
        <w:rPr>
          <w:rFonts w:ascii="TH Sarabun New" w:hAnsi="TH Sarabun New" w:cs="TH Sarabun New"/>
          <w:color w:val="000000" w:themeColor="text1"/>
          <w:sz w:val="32"/>
          <w:szCs w:val="32"/>
          <w:cs/>
        </w:rPr>
        <w:t>ครั้งที่ 7/2564 เมื่อวันที่ 3 กรกฎาคม 2564</w:t>
      </w:r>
      <w:r w:rsidR="00A35468" w:rsidRPr="0027451E">
        <w:rPr>
          <w:rFonts w:ascii="TH Sarabun New" w:hAnsi="TH Sarabun New" w:cs="TH Sarabun New" w:hint="cs"/>
          <w:color w:val="000000" w:themeColor="text1"/>
          <w:sz w:val="32"/>
          <w:szCs w:val="32"/>
          <w:cs/>
        </w:rPr>
        <w:t xml:space="preserve"> </w:t>
      </w:r>
      <w:r w:rsidR="00DC5497" w:rsidRPr="0027451E">
        <w:rPr>
          <w:rFonts w:ascii="TH SarabunPSK" w:hAnsi="TH SarabunPSK" w:cs="TH SarabunPSK" w:hint="cs"/>
          <w:color w:val="000000" w:themeColor="text1"/>
          <w:sz w:val="32"/>
          <w:szCs w:val="32"/>
          <w:cs/>
        </w:rPr>
        <w:t xml:space="preserve"> </w:t>
      </w:r>
      <w:r w:rsidR="00282E5A" w:rsidRPr="0027451E">
        <w:rPr>
          <w:rFonts w:ascii="TH SarabunPSK" w:hAnsi="TH SarabunPSK" w:cs="TH SarabunPSK" w:hint="cs"/>
          <w:color w:val="000000" w:themeColor="text1"/>
          <w:sz w:val="32"/>
          <w:szCs w:val="32"/>
          <w:cs/>
        </w:rPr>
        <w:t xml:space="preserve">              </w:t>
      </w:r>
      <w:r w:rsidR="00DC5497" w:rsidRPr="0027451E">
        <w:rPr>
          <w:rFonts w:ascii="TH SarabunPSK" w:hAnsi="TH SarabunPSK" w:cs="TH SarabunPSK"/>
          <w:color w:val="000000" w:themeColor="text1"/>
          <w:sz w:val="32"/>
          <w:szCs w:val="32"/>
          <w:cs/>
        </w:rPr>
        <w:t>โดยมีการแก้ไข</w:t>
      </w:r>
      <w:r w:rsidR="00755FA3">
        <w:rPr>
          <w:rFonts w:ascii="TH SarabunPSK" w:hAnsi="TH SarabunPSK" w:cs="TH SarabunPSK" w:hint="cs"/>
          <w:color w:val="000000" w:themeColor="text1"/>
          <w:sz w:val="32"/>
          <w:szCs w:val="32"/>
          <w:cs/>
        </w:rPr>
        <w:t xml:space="preserve">ข้อสังเกตและข้อเสนอแนะ วาระที่ </w:t>
      </w:r>
      <w:r w:rsidR="00755FA3">
        <w:rPr>
          <w:rFonts w:ascii="TH SarabunPSK" w:hAnsi="TH SarabunPSK" w:cs="TH SarabunPSK"/>
          <w:color w:val="000000" w:themeColor="text1"/>
          <w:sz w:val="32"/>
          <w:szCs w:val="32"/>
        </w:rPr>
        <w:t>1</w:t>
      </w:r>
      <w:r w:rsidR="00755FA3">
        <w:rPr>
          <w:rFonts w:ascii="TH SarabunPSK" w:hAnsi="TH SarabunPSK" w:cs="TH SarabunPSK"/>
          <w:color w:val="000000" w:themeColor="text1"/>
          <w:sz w:val="32"/>
          <w:szCs w:val="32"/>
          <w:cs/>
        </w:rPr>
        <w:t>.</w:t>
      </w:r>
      <w:r w:rsidR="00755FA3">
        <w:rPr>
          <w:rFonts w:ascii="TH SarabunPSK" w:hAnsi="TH SarabunPSK" w:cs="TH SarabunPSK"/>
          <w:color w:val="000000" w:themeColor="text1"/>
          <w:sz w:val="32"/>
          <w:szCs w:val="32"/>
        </w:rPr>
        <w:t>4</w:t>
      </w:r>
      <w:r w:rsidR="00755FA3">
        <w:rPr>
          <w:rFonts w:ascii="TH SarabunPSK" w:hAnsi="TH SarabunPSK" w:cs="TH SarabunPSK"/>
          <w:color w:val="000000" w:themeColor="text1"/>
          <w:sz w:val="32"/>
          <w:szCs w:val="32"/>
          <w:cs/>
        </w:rPr>
        <w:t>.</w:t>
      </w:r>
      <w:r w:rsidR="00755FA3">
        <w:rPr>
          <w:rFonts w:ascii="TH SarabunPSK" w:hAnsi="TH SarabunPSK" w:cs="TH SarabunPSK"/>
          <w:color w:val="000000" w:themeColor="text1"/>
          <w:sz w:val="32"/>
          <w:szCs w:val="32"/>
        </w:rPr>
        <w:t xml:space="preserve">2 </w:t>
      </w:r>
      <w:r w:rsidR="00755FA3">
        <w:rPr>
          <w:rFonts w:ascii="TH SarabunPSK" w:hAnsi="TH SarabunPSK" w:cs="TH SarabunPSK" w:hint="cs"/>
          <w:color w:val="000000" w:themeColor="text1"/>
          <w:sz w:val="32"/>
          <w:szCs w:val="32"/>
          <w:cs/>
        </w:rPr>
        <w:t xml:space="preserve">เรื่อง รายงานของผู้สอบบัญชีและรายงานการเงินสำหรับปีสิ้นสุดวันที่ </w:t>
      </w:r>
      <w:r w:rsidR="00755FA3">
        <w:rPr>
          <w:rFonts w:ascii="TH SarabunPSK" w:hAnsi="TH SarabunPSK" w:cs="TH SarabunPSK"/>
          <w:color w:val="000000" w:themeColor="text1"/>
          <w:sz w:val="32"/>
          <w:szCs w:val="32"/>
        </w:rPr>
        <w:t xml:space="preserve">30 </w:t>
      </w:r>
      <w:r w:rsidR="00755FA3">
        <w:rPr>
          <w:rFonts w:ascii="TH SarabunPSK" w:hAnsi="TH SarabunPSK" w:cs="TH SarabunPSK" w:hint="cs"/>
          <w:color w:val="000000" w:themeColor="text1"/>
          <w:sz w:val="32"/>
          <w:szCs w:val="32"/>
          <w:cs/>
        </w:rPr>
        <w:t xml:space="preserve">กันยายน </w:t>
      </w:r>
      <w:r w:rsidR="00755FA3">
        <w:rPr>
          <w:rFonts w:ascii="TH SarabunPSK" w:hAnsi="TH SarabunPSK" w:cs="TH SarabunPSK"/>
          <w:color w:val="000000" w:themeColor="text1"/>
          <w:sz w:val="32"/>
          <w:szCs w:val="32"/>
        </w:rPr>
        <w:t xml:space="preserve">2563 </w:t>
      </w:r>
      <w:r w:rsidR="00755FA3">
        <w:rPr>
          <w:rFonts w:ascii="TH SarabunPSK" w:hAnsi="TH SarabunPSK" w:cs="TH SarabunPSK" w:hint="cs"/>
          <w:color w:val="000000" w:themeColor="text1"/>
          <w:sz w:val="32"/>
          <w:szCs w:val="32"/>
          <w:cs/>
        </w:rPr>
        <w:t xml:space="preserve">ของมหาวิทยาลัยทักษิณ </w:t>
      </w:r>
      <w:r w:rsidRPr="0027451E">
        <w:rPr>
          <w:rFonts w:ascii="TH SarabunPSK" w:hAnsi="TH SarabunPSK" w:cs="TH SarabunPSK" w:hint="cs"/>
          <w:color w:val="000000" w:themeColor="text1"/>
          <w:sz w:val="32"/>
          <w:szCs w:val="32"/>
          <w:cs/>
        </w:rPr>
        <w:t xml:space="preserve"> </w:t>
      </w:r>
      <w:r w:rsidR="00526898" w:rsidRPr="00755FA3">
        <w:rPr>
          <w:rFonts w:ascii="TH SarabunPSK" w:hAnsi="TH SarabunPSK" w:cs="TH SarabunPSK" w:hint="cs"/>
          <w:sz w:val="32"/>
          <w:szCs w:val="32"/>
          <w:cs/>
        </w:rPr>
        <w:t>ดังนี้ “</w:t>
      </w:r>
      <w:r w:rsidRPr="00755FA3">
        <w:rPr>
          <w:rFonts w:ascii="TH SarabunPSK" w:hAnsi="TH SarabunPSK" w:cs="TH SarabunPSK"/>
          <w:sz w:val="32"/>
          <w:szCs w:val="32"/>
          <w:cs/>
        </w:rPr>
        <w:t xml:space="preserve">ประเด็นที่ผู้สอบบัญชีได้แสดงความเห็นแบบมีเงื่อนไขในรายงานทางการเงิน เกี่ยวกับการบันทึกบัญชีลูกหนี้ </w:t>
      </w:r>
      <w:r w:rsidRPr="00755FA3">
        <w:rPr>
          <w:rFonts w:ascii="TH SarabunPSK" w:hAnsi="TH SarabunPSK" w:cs="TH SarabunPSK" w:hint="cs"/>
          <w:i/>
          <w:iCs/>
          <w:sz w:val="32"/>
          <w:szCs w:val="32"/>
          <w:u w:val="single"/>
          <w:cs/>
        </w:rPr>
        <w:t>ลูกหนี้วิจัย</w:t>
      </w:r>
      <w:r w:rsidRPr="00755FA3">
        <w:rPr>
          <w:rFonts w:ascii="TH SarabunPSK" w:hAnsi="TH SarabunPSK" w:cs="TH SarabunPSK"/>
          <w:sz w:val="32"/>
          <w:szCs w:val="32"/>
          <w:cs/>
        </w:rPr>
        <w:t>หรือประเด็นอื่น ๆ</w:t>
      </w:r>
      <w:r w:rsidRPr="00526898">
        <w:rPr>
          <w:rFonts w:ascii="TH SarabunPSK" w:hAnsi="TH SarabunPSK" w:cs="TH SarabunPSK"/>
          <w:color w:val="FF0000"/>
          <w:sz w:val="32"/>
          <w:szCs w:val="32"/>
          <w:cs/>
        </w:rPr>
        <w:t xml:space="preserve"> </w:t>
      </w:r>
      <w:r w:rsidR="00755FA3">
        <w:rPr>
          <w:rFonts w:ascii="TH SarabunPSK" w:hAnsi="TH SarabunPSK" w:cs="TH SarabunPSK" w:hint="cs"/>
          <w:color w:val="FF0000"/>
          <w:sz w:val="32"/>
          <w:szCs w:val="32"/>
          <w:cs/>
        </w:rPr>
        <w:t xml:space="preserve">        </w:t>
      </w:r>
      <w:r w:rsidRPr="00755FA3">
        <w:rPr>
          <w:rFonts w:ascii="TH SarabunPSK" w:hAnsi="TH SarabunPSK" w:cs="TH SarabunPSK"/>
          <w:sz w:val="32"/>
          <w:szCs w:val="32"/>
          <w:cs/>
        </w:rPr>
        <w:t>ที่เป็นเหตุให้ผู้สอบบัญชีแสดงความเห็นอย่างมีเงื่อนไข ซึ่งบางรายการเป็นรายการที่ค้างมาจากปีก่อน ทางมหาวิทยาลัยได้มีแนวทางปรับปรุงแก้ไขสาเหตุที่เกิดขึ้นอย่างไร และคาดว่าจะแล้วเสร็จเมื่อไหร่ เพื่อทำให้รายงานทางการเงินในปีต่อไปเป็นรายงานที่ไม่มีเงื่อนไขทางฝ่ายบริหารได้แจ้งที่ประชุมว่า อยู่ระหว่างปรับปรุงแก้ไข และคาดว่าจะแล้วเสร็จภายในปี 2564</w:t>
      </w:r>
      <w:r w:rsidR="00526898" w:rsidRPr="00755FA3">
        <w:rPr>
          <w:rFonts w:ascii="TH SarabunPSK" w:hAnsi="TH SarabunPSK" w:cs="TH SarabunPSK" w:hint="cs"/>
          <w:sz w:val="32"/>
          <w:szCs w:val="32"/>
          <w:cs/>
        </w:rPr>
        <w:t>”</w:t>
      </w:r>
    </w:p>
    <w:p w14:paraId="6B89EB02" w14:textId="77777777" w:rsidR="0027451E" w:rsidRPr="00B4100B" w:rsidRDefault="0027451E" w:rsidP="00037836">
      <w:pPr>
        <w:ind w:firstLine="993"/>
        <w:jc w:val="thaiDistribute"/>
        <w:rPr>
          <w:rFonts w:ascii="TH SarabunPSK" w:hAnsi="TH SarabunPSK" w:cs="TH SarabunPSK"/>
          <w:color w:val="FF0000"/>
          <w:sz w:val="32"/>
          <w:szCs w:val="32"/>
        </w:rPr>
      </w:pPr>
    </w:p>
    <w:p w14:paraId="277F999F" w14:textId="77777777" w:rsidR="00131542" w:rsidRPr="00BB148A" w:rsidRDefault="00131542" w:rsidP="00F049A6">
      <w:pPr>
        <w:jc w:val="thaiDistribute"/>
        <w:rPr>
          <w:rFonts w:ascii="TH SarabunPSK" w:hAnsi="TH SarabunPSK" w:cs="TH SarabunPSK"/>
          <w:b/>
          <w:bCs/>
          <w:color w:val="000000" w:themeColor="text1"/>
          <w:sz w:val="32"/>
          <w:szCs w:val="32"/>
          <w:cs/>
        </w:rPr>
      </w:pPr>
      <w:r w:rsidRPr="00BB148A">
        <w:rPr>
          <w:rFonts w:ascii="TH SarabunPSK" w:hAnsi="TH SarabunPSK" w:cs="TH SarabunPSK" w:hint="cs"/>
          <w:b/>
          <w:bCs/>
          <w:color w:val="000000" w:themeColor="text1"/>
          <w:sz w:val="32"/>
          <w:szCs w:val="32"/>
          <w:u w:val="single"/>
          <w:cs/>
        </w:rPr>
        <w:t>ระเบียบวาระที่  3</w:t>
      </w:r>
      <w:r w:rsidRPr="00BB148A">
        <w:rPr>
          <w:rFonts w:ascii="TH SarabunPSK" w:hAnsi="TH SarabunPSK" w:cs="TH SarabunPSK" w:hint="cs"/>
          <w:b/>
          <w:bCs/>
          <w:color w:val="000000" w:themeColor="text1"/>
          <w:sz w:val="32"/>
          <w:szCs w:val="32"/>
          <w:cs/>
        </w:rPr>
        <w:t xml:space="preserve">   เรื่องสืบเนื่อง</w:t>
      </w:r>
    </w:p>
    <w:p w14:paraId="65353842" w14:textId="77777777" w:rsidR="00DC5497" w:rsidRPr="00BB148A" w:rsidRDefault="00DC5497" w:rsidP="00F049A6">
      <w:pPr>
        <w:ind w:firstLine="993"/>
        <w:jc w:val="thaiDistribute"/>
        <w:rPr>
          <w:rFonts w:ascii="TH SarabunPSK" w:hAnsi="TH SarabunPSK" w:cs="TH SarabunPSK"/>
          <w:color w:val="000000" w:themeColor="text1"/>
          <w:sz w:val="32"/>
          <w:szCs w:val="32"/>
        </w:rPr>
      </w:pPr>
    </w:p>
    <w:p w14:paraId="45C6B70B" w14:textId="1BE1C434" w:rsidR="004675C7" w:rsidRPr="004E0C55" w:rsidRDefault="004E0C55" w:rsidP="004E0C55">
      <w:pPr>
        <w:pStyle w:val="afc"/>
        <w:numPr>
          <w:ilvl w:val="1"/>
          <w:numId w:val="47"/>
        </w:numPr>
        <w:tabs>
          <w:tab w:val="left" w:pos="993"/>
          <w:tab w:val="left" w:pos="1620"/>
          <w:tab w:val="left" w:pos="1980"/>
        </w:tabs>
        <w:jc w:val="thaiDistribute"/>
        <w:rPr>
          <w:rFonts w:ascii="TH SarabunPSK" w:hAnsi="TH SarabunPSK" w:cs="TH SarabunPSK"/>
          <w:b/>
          <w:bCs/>
          <w:color w:val="000000" w:themeColor="text1"/>
          <w:sz w:val="32"/>
          <w:szCs w:val="32"/>
        </w:rPr>
      </w:pPr>
      <w:r>
        <w:rPr>
          <w:rFonts w:ascii="TH SarabunPSK" w:hAnsi="TH SarabunPSK" w:cs="TH SarabunPSK" w:hint="cs"/>
          <w:b/>
          <w:bCs/>
          <w:color w:val="000000" w:themeColor="text1"/>
          <w:sz w:val="32"/>
          <w:szCs w:val="32"/>
          <w:cs/>
        </w:rPr>
        <w:t xml:space="preserve"> </w:t>
      </w:r>
      <w:r w:rsidR="00CA4630" w:rsidRPr="004E0C55">
        <w:rPr>
          <w:rFonts w:ascii="TH SarabunPSK" w:hAnsi="TH SarabunPSK" w:cs="TH SarabunPSK" w:hint="cs"/>
          <w:b/>
          <w:bCs/>
          <w:color w:val="000000" w:themeColor="text1"/>
          <w:sz w:val="32"/>
          <w:szCs w:val="32"/>
          <w:cs/>
        </w:rPr>
        <w:t xml:space="preserve">เรื่อง  </w:t>
      </w:r>
      <w:r w:rsidR="004675C7" w:rsidRPr="004E0C55">
        <w:rPr>
          <w:rFonts w:ascii="TH SarabunPSK" w:hAnsi="TH SarabunPSK" w:cs="TH SarabunPSK"/>
          <w:b/>
          <w:bCs/>
          <w:color w:val="000000" w:themeColor="text1"/>
          <w:sz w:val="32"/>
          <w:szCs w:val="32"/>
          <w:cs/>
        </w:rPr>
        <w:t>การแก้ไขสัญญาจ้างก่อสร้างโรงเรียนสาธิต มหาวิทยาลัยทักษิณ</w:t>
      </w:r>
    </w:p>
    <w:p w14:paraId="46D60CB4" w14:textId="20B342F5" w:rsidR="004675C7" w:rsidRPr="004675C7" w:rsidRDefault="004675C7" w:rsidP="004675C7">
      <w:pPr>
        <w:tabs>
          <w:tab w:val="left" w:pos="993"/>
          <w:tab w:val="left" w:pos="1620"/>
          <w:tab w:val="left" w:pos="1980"/>
        </w:tabs>
        <w:ind w:firstLine="993"/>
        <w:jc w:val="thaiDistribute"/>
        <w:rPr>
          <w:rFonts w:ascii="TH SarabunPSK" w:hAnsi="TH SarabunPSK" w:cs="TH SarabunPSK"/>
          <w:color w:val="000000" w:themeColor="text1"/>
          <w:sz w:val="32"/>
          <w:szCs w:val="32"/>
        </w:rPr>
      </w:pPr>
      <w:r w:rsidRPr="004675C7">
        <w:rPr>
          <w:rFonts w:ascii="TH SarabunPSK" w:hAnsi="TH SarabunPSK" w:cs="TH SarabunPSK"/>
          <w:color w:val="000000" w:themeColor="text1"/>
          <w:sz w:val="32"/>
          <w:szCs w:val="32"/>
          <w:cs/>
        </w:rPr>
        <w:t>ตามที่มหาวิทยาลัยทักษิณทำสัญญาจ้างกิจการร่วมค้า เอสที-แมก</w:t>
      </w:r>
      <w:proofErr w:type="spellStart"/>
      <w:r w:rsidRPr="004675C7">
        <w:rPr>
          <w:rFonts w:ascii="TH SarabunPSK" w:hAnsi="TH SarabunPSK" w:cs="TH SarabunPSK"/>
          <w:color w:val="000000" w:themeColor="text1"/>
          <w:sz w:val="32"/>
          <w:szCs w:val="32"/>
          <w:cs/>
        </w:rPr>
        <w:t>ซ์</w:t>
      </w:r>
      <w:proofErr w:type="spellEnd"/>
      <w:r w:rsidRPr="004675C7">
        <w:rPr>
          <w:rFonts w:ascii="TH SarabunPSK" w:hAnsi="TH SarabunPSK" w:cs="TH SarabunPSK"/>
          <w:color w:val="000000" w:themeColor="text1"/>
          <w:sz w:val="32"/>
          <w:szCs w:val="32"/>
          <w:cs/>
        </w:rPr>
        <w:t>เอน</w:t>
      </w:r>
      <w:proofErr w:type="spellStart"/>
      <w:r w:rsidRPr="004675C7">
        <w:rPr>
          <w:rFonts w:ascii="TH SarabunPSK" w:hAnsi="TH SarabunPSK" w:cs="TH SarabunPSK"/>
          <w:color w:val="000000" w:themeColor="text1"/>
          <w:sz w:val="32"/>
          <w:szCs w:val="32"/>
          <w:cs/>
        </w:rPr>
        <w:t>ส์</w:t>
      </w:r>
      <w:proofErr w:type="spellEnd"/>
      <w:r w:rsidRPr="004675C7">
        <w:rPr>
          <w:rFonts w:ascii="TH SarabunPSK" w:hAnsi="TH SarabunPSK" w:cs="TH SarabunPSK"/>
          <w:color w:val="000000" w:themeColor="text1"/>
          <w:sz w:val="32"/>
          <w:szCs w:val="32"/>
          <w:cs/>
        </w:rPr>
        <w:t>-ไทยพารา</w:t>
      </w:r>
      <w:proofErr w:type="spellStart"/>
      <w:r w:rsidRPr="004675C7">
        <w:rPr>
          <w:rFonts w:ascii="TH SarabunPSK" w:hAnsi="TH SarabunPSK" w:cs="TH SarabunPSK"/>
          <w:color w:val="000000" w:themeColor="text1"/>
          <w:sz w:val="32"/>
          <w:szCs w:val="32"/>
          <w:cs/>
        </w:rPr>
        <w:t>กอน</w:t>
      </w:r>
      <w:proofErr w:type="spellEnd"/>
      <w:r w:rsidRPr="004675C7">
        <w:rPr>
          <w:rFonts w:ascii="TH SarabunPSK" w:hAnsi="TH SarabunPSK" w:cs="TH SarabunPSK"/>
          <w:color w:val="000000" w:themeColor="text1"/>
          <w:sz w:val="32"/>
          <w:szCs w:val="32"/>
          <w:cs/>
        </w:rPr>
        <w:t xml:space="preserve">-ดับบิว เพื่อดำเนินการก่อสร้างโรงเรียนสาธิตมหาวิทยาลัยทักษิณ ณ มหาวิทยาลัยทักษิณ วิทยาเขตพัทลุง               ในวงเงิน 543,000,000 บาท (ห้าร้อยสี่สิบสามล้านบาทถ้วน) ตามสัญญาจ้างเลขที่ 3/2563 ลงวันที่ </w:t>
      </w:r>
      <w:r w:rsidR="00FC7EE5">
        <w:rPr>
          <w:rFonts w:ascii="TH SarabunPSK" w:hAnsi="TH SarabunPSK" w:cs="TH SarabunPSK"/>
          <w:color w:val="000000" w:themeColor="text1"/>
          <w:sz w:val="32"/>
          <w:szCs w:val="32"/>
          <w:cs/>
        </w:rPr>
        <w:t xml:space="preserve">                        </w:t>
      </w:r>
      <w:r w:rsidRPr="004675C7">
        <w:rPr>
          <w:rFonts w:ascii="TH SarabunPSK" w:hAnsi="TH SarabunPSK" w:cs="TH SarabunPSK"/>
          <w:color w:val="000000" w:themeColor="text1"/>
          <w:sz w:val="32"/>
          <w:szCs w:val="32"/>
          <w:cs/>
        </w:rPr>
        <w:t>18 กันยายน 2563 กำหนดงานแล้วเสร็จ 29 เมษายน 2566 นั้น</w:t>
      </w:r>
    </w:p>
    <w:p w14:paraId="7B476970" w14:textId="02D7DCF7" w:rsidR="00A731F6" w:rsidRDefault="0027451E" w:rsidP="0013786B">
      <w:pPr>
        <w:tabs>
          <w:tab w:val="left" w:pos="993"/>
          <w:tab w:val="left" w:pos="1620"/>
          <w:tab w:val="left" w:pos="1980"/>
        </w:tabs>
        <w:ind w:firstLine="993"/>
        <w:jc w:val="thaiDistribute"/>
        <w:rPr>
          <w:rFonts w:ascii="TH SarabunPSK" w:hAnsi="TH SarabunPSK" w:cs="TH SarabunPSK"/>
          <w:color w:val="000000" w:themeColor="text1"/>
          <w:sz w:val="32"/>
          <w:szCs w:val="32"/>
        </w:rPr>
      </w:pPr>
      <w:r>
        <w:rPr>
          <w:rFonts w:ascii="TH SarabunPSK" w:hAnsi="TH SarabunPSK" w:cs="TH SarabunPSK" w:hint="cs"/>
          <w:color w:val="000000" w:themeColor="text1"/>
          <w:sz w:val="32"/>
          <w:szCs w:val="32"/>
          <w:cs/>
        </w:rPr>
        <w:t>ด้วย</w:t>
      </w:r>
      <w:r w:rsidR="004675C7" w:rsidRPr="004675C7">
        <w:rPr>
          <w:rFonts w:ascii="TH SarabunPSK" w:hAnsi="TH SarabunPSK" w:cs="TH SarabunPSK"/>
          <w:color w:val="000000" w:themeColor="text1"/>
          <w:sz w:val="32"/>
          <w:szCs w:val="32"/>
          <w:cs/>
        </w:rPr>
        <w:t xml:space="preserve">สภามหาวิทยาลัยทักษิณ </w:t>
      </w:r>
      <w:r>
        <w:rPr>
          <w:rFonts w:ascii="TH SarabunPSK" w:hAnsi="TH SarabunPSK" w:cs="TH SarabunPSK" w:hint="cs"/>
          <w:color w:val="000000" w:themeColor="text1"/>
          <w:sz w:val="32"/>
          <w:szCs w:val="32"/>
          <w:cs/>
        </w:rPr>
        <w:t>ในการประชุม</w:t>
      </w:r>
      <w:r w:rsidR="004675C7" w:rsidRPr="004675C7">
        <w:rPr>
          <w:rFonts w:ascii="TH SarabunPSK" w:hAnsi="TH SarabunPSK" w:cs="TH SarabunPSK"/>
          <w:color w:val="000000" w:themeColor="text1"/>
          <w:sz w:val="32"/>
          <w:szCs w:val="32"/>
          <w:cs/>
        </w:rPr>
        <w:t xml:space="preserve">ครั้งที่ 7/2564 </w:t>
      </w:r>
      <w:r>
        <w:rPr>
          <w:rFonts w:ascii="TH SarabunPSK" w:hAnsi="TH SarabunPSK" w:cs="TH SarabunPSK" w:hint="cs"/>
          <w:color w:val="000000" w:themeColor="text1"/>
          <w:sz w:val="32"/>
          <w:szCs w:val="32"/>
          <w:cs/>
        </w:rPr>
        <w:t xml:space="preserve">เมื่อวันที่ 3 กรกฎาคม 2564 </w:t>
      </w:r>
      <w:r w:rsidR="00FC7EE5">
        <w:rPr>
          <w:rFonts w:ascii="TH SarabunPSK" w:hAnsi="TH SarabunPSK" w:cs="TH SarabunPSK"/>
          <w:color w:val="000000" w:themeColor="text1"/>
          <w:sz w:val="32"/>
          <w:szCs w:val="32"/>
          <w:cs/>
        </w:rPr>
        <w:t xml:space="preserve">                     </w:t>
      </w:r>
      <w:r>
        <w:rPr>
          <w:rFonts w:ascii="TH SarabunPSK" w:hAnsi="TH SarabunPSK" w:cs="TH SarabunPSK" w:hint="cs"/>
          <w:color w:val="000000" w:themeColor="text1"/>
          <w:sz w:val="32"/>
          <w:szCs w:val="32"/>
          <w:cs/>
        </w:rPr>
        <w:t>ได้พิจารณาเรื่อง</w:t>
      </w:r>
      <w:r w:rsidR="004675C7" w:rsidRPr="004675C7">
        <w:rPr>
          <w:rFonts w:ascii="TH SarabunPSK" w:hAnsi="TH SarabunPSK" w:cs="TH SarabunPSK"/>
          <w:color w:val="000000" w:themeColor="text1"/>
          <w:sz w:val="32"/>
          <w:szCs w:val="32"/>
          <w:cs/>
        </w:rPr>
        <w:t xml:space="preserve">การขอแก้ไขสัญญาจ้างก่อสร้างโรงเรียนสาธิตมหาวิทยาลัยทักษิณ </w:t>
      </w:r>
      <w:r>
        <w:rPr>
          <w:rFonts w:ascii="TH SarabunPSK" w:hAnsi="TH SarabunPSK" w:cs="TH SarabunPSK" w:hint="cs"/>
          <w:color w:val="000000" w:themeColor="text1"/>
          <w:sz w:val="32"/>
          <w:szCs w:val="32"/>
          <w:cs/>
        </w:rPr>
        <w:t>โดย</w:t>
      </w:r>
      <w:r w:rsidR="004675C7" w:rsidRPr="004675C7">
        <w:rPr>
          <w:rFonts w:ascii="TH SarabunPSK" w:hAnsi="TH SarabunPSK" w:cs="TH SarabunPSK"/>
          <w:color w:val="000000" w:themeColor="text1"/>
          <w:sz w:val="32"/>
          <w:szCs w:val="32"/>
          <w:cs/>
        </w:rPr>
        <w:t>มีมติมอบมหาวิทยาลัยจัดทำข้อมูลรายละเอียดเพิ่มเติมเพื่อประกอบการพิจารณาการขอแก้ไขสัญญาจ้างโรงเรียนสาธิตมหาวิทยาลัยทักษิณ และให้นำเสนอที่ประชุมพิจารณาครั้งถัดไป</w:t>
      </w:r>
    </w:p>
    <w:p w14:paraId="53F82368" w14:textId="77777777" w:rsidR="00755FA3" w:rsidRPr="004675C7" w:rsidRDefault="00755FA3" w:rsidP="0013786B">
      <w:pPr>
        <w:tabs>
          <w:tab w:val="left" w:pos="993"/>
          <w:tab w:val="left" w:pos="1620"/>
          <w:tab w:val="left" w:pos="1980"/>
        </w:tabs>
        <w:ind w:firstLine="993"/>
        <w:jc w:val="thaiDistribute"/>
        <w:rPr>
          <w:rFonts w:ascii="TH SarabunPSK" w:hAnsi="TH SarabunPSK" w:cs="TH SarabunPSK"/>
          <w:color w:val="000000" w:themeColor="text1"/>
          <w:sz w:val="32"/>
          <w:szCs w:val="32"/>
        </w:rPr>
      </w:pPr>
    </w:p>
    <w:p w14:paraId="7C320BF0" w14:textId="6A3C2C9A" w:rsidR="004675C7" w:rsidRPr="004675C7" w:rsidRDefault="0027451E" w:rsidP="004675C7">
      <w:pPr>
        <w:tabs>
          <w:tab w:val="left" w:pos="993"/>
          <w:tab w:val="left" w:pos="1620"/>
          <w:tab w:val="left" w:pos="1980"/>
        </w:tabs>
        <w:ind w:firstLine="993"/>
        <w:jc w:val="thaiDistribute"/>
        <w:rPr>
          <w:rFonts w:ascii="TH SarabunPSK" w:hAnsi="TH SarabunPSK" w:cs="TH SarabunPSK"/>
          <w:color w:val="000000" w:themeColor="text1"/>
          <w:sz w:val="32"/>
          <w:szCs w:val="32"/>
        </w:rPr>
      </w:pPr>
      <w:r>
        <w:rPr>
          <w:rFonts w:ascii="TH SarabunPSK" w:hAnsi="TH SarabunPSK" w:cs="TH SarabunPSK" w:hint="cs"/>
          <w:color w:val="000000" w:themeColor="text1"/>
          <w:sz w:val="32"/>
          <w:szCs w:val="32"/>
          <w:cs/>
        </w:rPr>
        <w:lastRenderedPageBreak/>
        <w:t xml:space="preserve">ทั้งนี้ </w:t>
      </w:r>
      <w:r w:rsidR="004675C7" w:rsidRPr="004675C7">
        <w:rPr>
          <w:rFonts w:ascii="TH SarabunPSK" w:hAnsi="TH SarabunPSK" w:cs="TH SarabunPSK"/>
          <w:color w:val="000000" w:themeColor="text1"/>
          <w:sz w:val="32"/>
          <w:szCs w:val="32"/>
          <w:cs/>
        </w:rPr>
        <w:t>รายงานผลการตรวจสอบการจัดซื้อจัดจ้างโครงการขนาดใหญ่ (การจัดจ้างก่อสร้างโรงเรียนสาธิต มหาวิทยาลัยทักษิณ) ของฝ่ายตรวจสอบภายใน มีข้อเสนอแนะให้กลุ่มภารกิจพัสดุ ฝ่ายการคลังและทรัพย์สิน ประสานกับคณะกรรมการตรวจรับพัสดุ เพื่อพิจารณาทบทวนการเพิ่มเนื้องานที่ยังไม่ได้กำหนดและการแบ่งงวดงานในสัญญาจ้างทั้งหมด และประเมินค่างานและเปรียบเทียบรายละเอียดของงานและราคางานตามสัญญาให้สอดคล้องกัน โดยไม่ทำให้มหาวิทยาลัยเสียประโยชน์และดำเนินการขอแก้ไขสัญญาต่อสภามหาวิทยาลัย</w:t>
      </w:r>
    </w:p>
    <w:p w14:paraId="2700E588" w14:textId="26F6C2EF" w:rsidR="004675C7" w:rsidRPr="004675C7" w:rsidRDefault="004675C7" w:rsidP="004675C7">
      <w:pPr>
        <w:tabs>
          <w:tab w:val="left" w:pos="993"/>
          <w:tab w:val="left" w:pos="1620"/>
          <w:tab w:val="left" w:pos="1980"/>
        </w:tabs>
        <w:ind w:firstLine="993"/>
        <w:jc w:val="thaiDistribute"/>
        <w:rPr>
          <w:rFonts w:ascii="TH SarabunPSK" w:hAnsi="TH SarabunPSK" w:cs="TH SarabunPSK"/>
          <w:color w:val="000000" w:themeColor="text1"/>
          <w:sz w:val="32"/>
          <w:szCs w:val="32"/>
        </w:rPr>
      </w:pPr>
      <w:r w:rsidRPr="004675C7">
        <w:rPr>
          <w:rFonts w:ascii="TH SarabunPSK" w:hAnsi="TH SarabunPSK" w:cs="TH SarabunPSK"/>
          <w:color w:val="000000" w:themeColor="text1"/>
          <w:sz w:val="32"/>
          <w:szCs w:val="32"/>
          <w:cs/>
        </w:rPr>
        <w:t>คณะกรรมการตรวจรับพัสดุงานจ้างก่อสร้างโรงเรียนสาธิตมหาวิทยาลัยทักษิณ ได้ตรวจสอบและจัดทำรายละเอียดงวดงานเรียบร้อยแล้วมีมติให้เสนอสภามหาวิทยาลัยทักษิณ พิจารณาอนุมัติให้แก้ไขงวดงานของโรงเรียนสาธิต มหาวิทยาลัยทักษิณ ทั้งหมด จำนวน 36 งวด จากจำนวนงวดงานทั้งหมด 71 งวด ได้แก่ งวดที่ 4 งวดที่ 10 งวดที่ 11  งวดที่ 12 งวดที่ 13 งวดที่ 14 งวดที่ 15 งวดที่ 16  งวดที่ 17 งวดที่ 18 งวดที่ 19</w:t>
      </w:r>
      <w:r>
        <w:rPr>
          <w:rFonts w:ascii="TH SarabunPSK" w:hAnsi="TH SarabunPSK" w:cs="TH SarabunPSK" w:hint="cs"/>
          <w:color w:val="000000" w:themeColor="text1"/>
          <w:sz w:val="32"/>
          <w:szCs w:val="32"/>
          <w:cs/>
        </w:rPr>
        <w:t xml:space="preserve"> </w:t>
      </w:r>
      <w:r w:rsidRPr="004675C7">
        <w:rPr>
          <w:rFonts w:ascii="TH SarabunPSK" w:hAnsi="TH SarabunPSK" w:cs="TH SarabunPSK"/>
          <w:color w:val="000000" w:themeColor="text1"/>
          <w:sz w:val="32"/>
          <w:szCs w:val="32"/>
          <w:cs/>
        </w:rPr>
        <w:t xml:space="preserve">งวดที่ 25  งวดที่ 30 งวดที่ 31 งวดที่ 32 งวดที่ 33 งวดที่ 34 งวดที่ 35 งวดที่ 36 งวดที่ 37 งวดที่ 38 </w:t>
      </w:r>
      <w:r>
        <w:rPr>
          <w:rFonts w:ascii="TH SarabunPSK" w:hAnsi="TH SarabunPSK" w:cs="TH SarabunPSK" w:hint="cs"/>
          <w:color w:val="000000" w:themeColor="text1"/>
          <w:sz w:val="32"/>
          <w:szCs w:val="32"/>
          <w:cs/>
        </w:rPr>
        <w:t xml:space="preserve">           </w:t>
      </w:r>
      <w:r w:rsidRPr="004675C7">
        <w:rPr>
          <w:rFonts w:ascii="TH SarabunPSK" w:hAnsi="TH SarabunPSK" w:cs="TH SarabunPSK"/>
          <w:color w:val="000000" w:themeColor="text1"/>
          <w:sz w:val="32"/>
          <w:szCs w:val="32"/>
          <w:cs/>
        </w:rPr>
        <w:t>งวดที่ 40 งวดที่ 44 งวดที่ 48 งวดที่ 49 งวดที่ 53 งวดที่ 54 งวดที่ 58 งวดที่ 64 งวดที่ 65 งวดที่ 66 งวดที่ 67 งวดที่ 68 และงวดที่ 70</w:t>
      </w:r>
    </w:p>
    <w:p w14:paraId="6872693F" w14:textId="77777777" w:rsidR="004675C7" w:rsidRPr="004675C7" w:rsidRDefault="004675C7" w:rsidP="004675C7">
      <w:pPr>
        <w:tabs>
          <w:tab w:val="left" w:pos="993"/>
          <w:tab w:val="left" w:pos="1620"/>
          <w:tab w:val="left" w:pos="1980"/>
        </w:tabs>
        <w:ind w:firstLine="993"/>
        <w:jc w:val="thaiDistribute"/>
        <w:rPr>
          <w:rFonts w:ascii="TH SarabunPSK" w:hAnsi="TH SarabunPSK" w:cs="TH SarabunPSK"/>
          <w:color w:val="000000" w:themeColor="text1"/>
          <w:sz w:val="32"/>
          <w:szCs w:val="32"/>
        </w:rPr>
      </w:pPr>
      <w:r w:rsidRPr="004675C7">
        <w:rPr>
          <w:rFonts w:ascii="TH SarabunPSK" w:hAnsi="TH SarabunPSK" w:cs="TH SarabunPSK"/>
          <w:color w:val="000000" w:themeColor="text1"/>
          <w:sz w:val="32"/>
          <w:szCs w:val="32"/>
          <w:cs/>
        </w:rPr>
        <w:t>สรุปประเด็นที่แก้ไขแต่ละงวดงาน</w:t>
      </w:r>
    </w:p>
    <w:p w14:paraId="149681B7" w14:textId="073E74F8" w:rsidR="004675C7" w:rsidRPr="004675C7" w:rsidRDefault="004675C7" w:rsidP="004675C7">
      <w:pPr>
        <w:pStyle w:val="afc"/>
        <w:numPr>
          <w:ilvl w:val="0"/>
          <w:numId w:val="34"/>
        </w:numPr>
        <w:tabs>
          <w:tab w:val="left" w:pos="993"/>
          <w:tab w:val="left" w:pos="1418"/>
          <w:tab w:val="left" w:pos="1980"/>
        </w:tabs>
        <w:spacing w:after="0" w:line="240" w:lineRule="auto"/>
        <w:ind w:left="0" w:firstLine="993"/>
        <w:jc w:val="thaiDistribute"/>
        <w:rPr>
          <w:rFonts w:ascii="TH SarabunPSK" w:hAnsi="TH SarabunPSK" w:cs="TH SarabunPSK"/>
          <w:color w:val="000000" w:themeColor="text1"/>
          <w:sz w:val="32"/>
          <w:szCs w:val="32"/>
        </w:rPr>
      </w:pPr>
      <w:r w:rsidRPr="004675C7">
        <w:rPr>
          <w:rFonts w:ascii="TH SarabunPSK" w:hAnsi="TH SarabunPSK" w:cs="TH SarabunPSK"/>
          <w:color w:val="000000" w:themeColor="text1"/>
          <w:sz w:val="32"/>
          <w:szCs w:val="32"/>
          <w:cs/>
        </w:rPr>
        <w:t>งวดที่ 4 งวดที่ 18 งวดที่ 19 งวดที่ 25 งวดที่ 66 งวดที่ 68 งวดที่ 69 และงวดที่ 70</w:t>
      </w:r>
      <w:r>
        <w:rPr>
          <w:rFonts w:ascii="TH SarabunPSK" w:hAnsi="TH SarabunPSK" w:cs="TH SarabunPSK" w:hint="cs"/>
          <w:color w:val="000000" w:themeColor="text1"/>
          <w:sz w:val="32"/>
          <w:szCs w:val="32"/>
          <w:cs/>
        </w:rPr>
        <w:t xml:space="preserve">                 </w:t>
      </w:r>
      <w:r w:rsidRPr="004675C7">
        <w:rPr>
          <w:rFonts w:ascii="TH SarabunPSK" w:hAnsi="TH SarabunPSK" w:cs="TH SarabunPSK"/>
          <w:color w:val="000000" w:themeColor="text1"/>
          <w:sz w:val="32"/>
          <w:szCs w:val="32"/>
          <w:cs/>
        </w:rPr>
        <w:t>(รวม 8 งวด) เพิ่มข้อความในงวดงานเพื่อให้เกิดความชัดเจน สามารถตรวจรับงานจ้าง เป็นไปด้วยความถูกต้องเรียบร้อยตามแบบรูปก่อสร้างและสัญญาจ้างทุกประการ</w:t>
      </w:r>
    </w:p>
    <w:p w14:paraId="6CFB08B8" w14:textId="7DCDBCFF" w:rsidR="004675C7" w:rsidRPr="004675C7" w:rsidRDefault="004675C7" w:rsidP="00667C1D">
      <w:pPr>
        <w:pStyle w:val="afc"/>
        <w:numPr>
          <w:ilvl w:val="0"/>
          <w:numId w:val="34"/>
        </w:numPr>
        <w:tabs>
          <w:tab w:val="left" w:pos="993"/>
          <w:tab w:val="left" w:pos="1276"/>
          <w:tab w:val="left" w:pos="1980"/>
        </w:tabs>
        <w:spacing w:after="0" w:line="240" w:lineRule="auto"/>
        <w:ind w:left="0" w:firstLine="993"/>
        <w:jc w:val="thaiDistribute"/>
        <w:rPr>
          <w:rFonts w:ascii="TH SarabunPSK" w:hAnsi="TH SarabunPSK" w:cs="TH SarabunPSK"/>
          <w:color w:val="000000" w:themeColor="text1"/>
          <w:sz w:val="32"/>
          <w:szCs w:val="32"/>
        </w:rPr>
      </w:pPr>
      <w:r>
        <w:rPr>
          <w:rFonts w:ascii="TH SarabunPSK" w:hAnsi="TH SarabunPSK" w:cs="TH SarabunPSK"/>
          <w:color w:val="000000" w:themeColor="text1"/>
          <w:sz w:val="32"/>
          <w:szCs w:val="32"/>
          <w:cs/>
        </w:rPr>
        <w:t xml:space="preserve"> </w:t>
      </w:r>
      <w:r w:rsidRPr="004675C7">
        <w:rPr>
          <w:rFonts w:ascii="TH SarabunPSK" w:hAnsi="TH SarabunPSK" w:cs="TH SarabunPSK"/>
          <w:color w:val="000000" w:themeColor="text1"/>
          <w:sz w:val="32"/>
          <w:szCs w:val="32"/>
          <w:cs/>
        </w:rPr>
        <w:t xml:space="preserve">งวดที่ 10 งวดที่ 11 งวดที่ 12 งวดที่ 13 งวดที่ 14 งวดที่ 15 งวดที่ 16 งวดที่ 17 งวดที่ 30 งวดที่ 31 งวดที่ 32 งวดที่ 33 งวดที่ 34 งวดที่ 35 งวดที่ 36 งวดที่ 37 งวดที่ 38 งวดที่ 40 งวดที่ 43 งวดที่ 44 งวดที่ 48 งวดที่ 49 งวดที่ 53 งวดที่ 54 งวดที่ 58 งวดที่ 64 งวดที่ 65 และงวดที่ 67 (รวม 28 งวด) </w:t>
      </w:r>
      <w:r>
        <w:rPr>
          <w:rFonts w:ascii="TH SarabunPSK" w:hAnsi="TH SarabunPSK" w:cs="TH SarabunPSK" w:hint="cs"/>
          <w:color w:val="000000" w:themeColor="text1"/>
          <w:sz w:val="32"/>
          <w:szCs w:val="32"/>
          <w:cs/>
        </w:rPr>
        <w:t xml:space="preserve">               </w:t>
      </w:r>
      <w:r w:rsidRPr="004675C7">
        <w:rPr>
          <w:rFonts w:ascii="TH SarabunPSK" w:hAnsi="TH SarabunPSK" w:cs="TH SarabunPSK"/>
          <w:color w:val="000000" w:themeColor="text1"/>
          <w:sz w:val="32"/>
          <w:szCs w:val="32"/>
          <w:cs/>
        </w:rPr>
        <w:t>แก้ไขข้อความผิด ตัดคำซ้ำ ตัดงานที่ซ้ำ เปลี่ยนแปลงร้อยละให้สอดคล้องกับขั้นตอนการก่อสร้าง เพื่อให้สามารถตรวจรับงานได้ถูกต้องตามแบบรูปรายการก่อสร้าง และสัญญาจ้างทุกประการ</w:t>
      </w:r>
    </w:p>
    <w:p w14:paraId="758A605E" w14:textId="0965ABD4" w:rsidR="004675C7" w:rsidRDefault="004675C7" w:rsidP="004675C7">
      <w:pPr>
        <w:tabs>
          <w:tab w:val="left" w:pos="993"/>
          <w:tab w:val="left" w:pos="1620"/>
          <w:tab w:val="left" w:pos="1980"/>
        </w:tabs>
        <w:ind w:firstLine="993"/>
        <w:jc w:val="thaiDistribute"/>
        <w:rPr>
          <w:rFonts w:ascii="TH SarabunPSK" w:hAnsi="TH SarabunPSK" w:cs="TH SarabunPSK"/>
          <w:color w:val="000000" w:themeColor="text1"/>
          <w:sz w:val="32"/>
          <w:szCs w:val="32"/>
        </w:rPr>
      </w:pPr>
      <w:r w:rsidRPr="004675C7">
        <w:rPr>
          <w:rFonts w:ascii="TH SarabunPSK" w:hAnsi="TH SarabunPSK" w:cs="TH SarabunPSK"/>
          <w:color w:val="000000" w:themeColor="text1"/>
          <w:sz w:val="32"/>
          <w:szCs w:val="32"/>
          <w:cs/>
        </w:rPr>
        <w:t xml:space="preserve">ทั้งนี้ ในการแก้ไขงวดงานทั้งหมดเป็นการแก้ไขเพื่อให้การตรวจรับงานจ้างเป็นไปด้วยความเรียบร้อย เนื่องจากข้อความในงวดงานบางงวดขาดความชัดเจน ขาดเนื้อหาที่เป็นสาระสำคัญ มีข้อความซ้ำกัน ดังนั้น ในการแก้ไขงวดงานทั้ง 36 งวด ครั้งนี้ ไม่กระทบกับงบประมาณในการก่อสร้าง </w:t>
      </w:r>
      <w:r w:rsidRPr="000B6F74">
        <w:rPr>
          <w:rFonts w:ascii="TH SarabunPSK" w:hAnsi="TH SarabunPSK" w:cs="TH SarabunPSK"/>
          <w:color w:val="000000" w:themeColor="text1"/>
          <w:sz w:val="32"/>
          <w:szCs w:val="32"/>
          <w:cs/>
        </w:rPr>
        <w:t>และ</w:t>
      </w:r>
      <w:r w:rsidRPr="004675C7">
        <w:rPr>
          <w:rFonts w:ascii="TH SarabunPSK" w:hAnsi="TH SarabunPSK" w:cs="TH SarabunPSK"/>
          <w:color w:val="000000" w:themeColor="text1"/>
          <w:sz w:val="32"/>
          <w:szCs w:val="32"/>
          <w:cs/>
        </w:rPr>
        <w:t>ระยะเวลาในการก่อสร้าง สรุปคือไม่กระทบกับงานก่อสร้างโรงเรียนสาธิตมหาวิทยาลัยทักษิณในภาพรวม เนื่องจากในการแก้ไขงวดงานครั้งนี้ แก้ไขเฉพาะในรายละเอียดของงวดงานที่ขาดความชัดเจน มีรายละเอียดของงวดงานซ้ำกัน</w:t>
      </w:r>
      <w:r>
        <w:rPr>
          <w:rFonts w:ascii="TH SarabunPSK" w:hAnsi="TH SarabunPSK" w:cs="TH SarabunPSK" w:hint="cs"/>
          <w:color w:val="000000" w:themeColor="text1"/>
          <w:sz w:val="32"/>
          <w:szCs w:val="32"/>
          <w:cs/>
        </w:rPr>
        <w:t xml:space="preserve"> </w:t>
      </w:r>
      <w:r w:rsidRPr="004675C7">
        <w:rPr>
          <w:rFonts w:ascii="TH SarabunPSK" w:hAnsi="TH SarabunPSK" w:cs="TH SarabunPSK"/>
          <w:color w:val="000000" w:themeColor="text1"/>
          <w:sz w:val="32"/>
          <w:szCs w:val="32"/>
          <w:cs/>
        </w:rPr>
        <w:t>ที่ทำให้ลำดับการทำงานก่อสร้างไม่สอดคล้องกับขั้นตอนการก่อสร้าง ซึ่งเกิดจากการใส่ร้อยละในแต่ละงวดงานสลับกันไม่เป็นไปตามขั้นตอน และใส่ซ้ำกัน ซึ่งเป็นอุปสรรคในการตรวจรับงานจ้างของคณะกรรมการตรวจรับพัสดุ ในงานจ้างก่อสร้างโรงเรียนสาธิต มหาวิทยาลัยทักษิณ</w:t>
      </w:r>
    </w:p>
    <w:p w14:paraId="3AFF3C8B" w14:textId="77777777" w:rsidR="001511E2" w:rsidRPr="004675C7" w:rsidRDefault="001511E2" w:rsidP="004675C7">
      <w:pPr>
        <w:tabs>
          <w:tab w:val="left" w:pos="993"/>
          <w:tab w:val="left" w:pos="1620"/>
          <w:tab w:val="left" w:pos="1980"/>
        </w:tabs>
        <w:ind w:firstLine="993"/>
        <w:jc w:val="thaiDistribute"/>
        <w:rPr>
          <w:rFonts w:ascii="TH SarabunPSK" w:hAnsi="TH SarabunPSK" w:cs="TH SarabunPSK"/>
          <w:color w:val="000000" w:themeColor="text1"/>
          <w:sz w:val="32"/>
          <w:szCs w:val="32"/>
        </w:rPr>
      </w:pPr>
    </w:p>
    <w:p w14:paraId="0085B31D" w14:textId="550D874A" w:rsidR="004675C7" w:rsidRDefault="004675C7" w:rsidP="004675C7">
      <w:pPr>
        <w:tabs>
          <w:tab w:val="left" w:pos="993"/>
          <w:tab w:val="left" w:pos="1620"/>
          <w:tab w:val="left" w:pos="1980"/>
        </w:tabs>
        <w:ind w:firstLine="993"/>
        <w:jc w:val="thaiDistribute"/>
        <w:rPr>
          <w:rFonts w:ascii="TH SarabunPSK" w:hAnsi="TH SarabunPSK" w:cs="TH SarabunPSK"/>
          <w:color w:val="000000" w:themeColor="text1"/>
          <w:sz w:val="32"/>
          <w:szCs w:val="32"/>
        </w:rPr>
      </w:pPr>
      <w:r w:rsidRPr="004675C7">
        <w:rPr>
          <w:rFonts w:ascii="TH SarabunPSK" w:hAnsi="TH SarabunPSK" w:cs="TH SarabunPSK"/>
          <w:color w:val="000000" w:themeColor="text1"/>
          <w:sz w:val="32"/>
          <w:szCs w:val="32"/>
          <w:cs/>
        </w:rPr>
        <w:lastRenderedPageBreak/>
        <w:t>ในการนี้ การอนุมัติให้แก้ไขดังกล่าวเป็นอำนาจของสภามหาวิทยาลัยตามมาตรา 97</w:t>
      </w:r>
      <w:r>
        <w:rPr>
          <w:rFonts w:ascii="TH SarabunPSK" w:hAnsi="TH SarabunPSK" w:cs="TH SarabunPSK" w:hint="cs"/>
          <w:color w:val="000000" w:themeColor="text1"/>
          <w:sz w:val="32"/>
          <w:szCs w:val="32"/>
          <w:cs/>
        </w:rPr>
        <w:t xml:space="preserve">                            </w:t>
      </w:r>
      <w:r w:rsidRPr="004675C7">
        <w:rPr>
          <w:rFonts w:ascii="TH SarabunPSK" w:hAnsi="TH SarabunPSK" w:cs="TH SarabunPSK"/>
          <w:color w:val="000000" w:themeColor="text1"/>
          <w:sz w:val="32"/>
          <w:szCs w:val="32"/>
          <w:cs/>
        </w:rPr>
        <w:t>แห่งพระราชบัญญัติการจัดซื้อจัดจ้างและการบริหารพัสดุภาครัฐ พ.ศ. 2560 และเป็นไปตามมาตรา 97 (2) และมาตรา 97 (3) แห่งพระราชบัญญัติการจัดซื้อจัดจ้างและการบริหารพัสดุภาครัฐ พ.ศ. 2560</w:t>
      </w:r>
    </w:p>
    <w:p w14:paraId="33254718" w14:textId="200FCE90" w:rsidR="00CA4630" w:rsidRPr="00823060" w:rsidRDefault="00761A7E" w:rsidP="004675C7">
      <w:pPr>
        <w:tabs>
          <w:tab w:val="left" w:pos="993"/>
          <w:tab w:val="left" w:pos="1620"/>
          <w:tab w:val="left" w:pos="1980"/>
        </w:tabs>
        <w:spacing w:before="120"/>
        <w:ind w:firstLine="993"/>
        <w:jc w:val="thaiDistribute"/>
        <w:rPr>
          <w:rFonts w:ascii="TH SarabunPSK" w:hAnsi="TH SarabunPSK" w:cs="TH SarabunPSK"/>
          <w:color w:val="000000" w:themeColor="text1"/>
          <w:sz w:val="32"/>
          <w:szCs w:val="32"/>
          <w:cs/>
        </w:rPr>
      </w:pPr>
      <w:r w:rsidRPr="00761A7E">
        <w:rPr>
          <w:rFonts w:ascii="TH SarabunPSK" w:hAnsi="TH SarabunPSK" w:cs="TH SarabunPSK"/>
          <w:color w:val="000000" w:themeColor="text1"/>
          <w:sz w:val="32"/>
          <w:szCs w:val="32"/>
          <w:cs/>
        </w:rPr>
        <w:t>อธิการบดีและรองอธิการบดีฝ่าย</w:t>
      </w:r>
      <w:r w:rsidR="004675C7">
        <w:rPr>
          <w:rFonts w:ascii="TH SarabunPSK" w:hAnsi="TH SarabunPSK" w:cs="TH SarabunPSK" w:hint="cs"/>
          <w:color w:val="000000" w:themeColor="text1"/>
          <w:sz w:val="32"/>
          <w:szCs w:val="32"/>
          <w:cs/>
        </w:rPr>
        <w:t>บริหารและกิจการนิสิต พัทลุง</w:t>
      </w:r>
      <w:r w:rsidRPr="00761A7E">
        <w:rPr>
          <w:rFonts w:ascii="TH SarabunPSK" w:hAnsi="TH SarabunPSK" w:cs="TH SarabunPSK"/>
          <w:color w:val="000000" w:themeColor="text1"/>
          <w:sz w:val="32"/>
          <w:szCs w:val="32"/>
          <w:cs/>
        </w:rPr>
        <w:t xml:space="preserve"> เสนอที่ประชุม</w:t>
      </w:r>
      <w:r w:rsidR="004675C7" w:rsidRPr="004675C7">
        <w:rPr>
          <w:rFonts w:ascii="TH SarabunPSK" w:hAnsi="TH SarabunPSK" w:cs="TH SarabunPSK"/>
          <w:color w:val="000000" w:themeColor="text1"/>
          <w:sz w:val="32"/>
          <w:szCs w:val="32"/>
          <w:cs/>
        </w:rPr>
        <w:t>พิจารณาการแก้ไขสัญญาจ้างก่อสร้างโรงเรียนสาธิตมหาวิทยาลัยทักษิณตามสัญญาจ้างเลขที่ 3/2563 ลงวันที่ 13 กันยายน 2563 ในรายละเอียดของงวดงาน</w:t>
      </w:r>
      <w:r w:rsidR="004675C7">
        <w:rPr>
          <w:rFonts w:ascii="TH SarabunPSK" w:hAnsi="TH SarabunPSK" w:cs="TH SarabunPSK"/>
          <w:color w:val="000000" w:themeColor="text1"/>
          <w:sz w:val="32"/>
          <w:szCs w:val="32"/>
          <w:cs/>
        </w:rPr>
        <w:t xml:space="preserve"> </w:t>
      </w:r>
      <w:r w:rsidR="004675C7">
        <w:rPr>
          <w:rFonts w:ascii="TH SarabunPSK" w:hAnsi="TH SarabunPSK" w:cs="TH SarabunPSK" w:hint="cs"/>
          <w:color w:val="000000" w:themeColor="text1"/>
          <w:sz w:val="32"/>
          <w:szCs w:val="32"/>
          <w:cs/>
        </w:rPr>
        <w:t>โดยผ่านความเห็นชอบจากคณ</w:t>
      </w:r>
      <w:r w:rsidR="003151CE">
        <w:rPr>
          <w:rFonts w:ascii="TH SarabunPSK" w:hAnsi="TH SarabunPSK" w:cs="TH SarabunPSK" w:hint="cs"/>
          <w:color w:val="000000" w:themeColor="text1"/>
          <w:sz w:val="32"/>
          <w:szCs w:val="32"/>
          <w:cs/>
        </w:rPr>
        <w:t>ะ</w:t>
      </w:r>
      <w:r w:rsidR="004675C7">
        <w:rPr>
          <w:rFonts w:ascii="TH SarabunPSK" w:hAnsi="TH SarabunPSK" w:cs="TH SarabunPSK" w:hint="cs"/>
          <w:color w:val="000000" w:themeColor="text1"/>
          <w:sz w:val="32"/>
          <w:szCs w:val="32"/>
          <w:cs/>
        </w:rPr>
        <w:t>กรรมการฝ่ายงบประมาณและการเงินของ</w:t>
      </w:r>
      <w:r w:rsidR="00667C1D">
        <w:rPr>
          <w:rFonts w:ascii="TH SarabunPSK" w:hAnsi="TH SarabunPSK" w:cs="TH SarabunPSK" w:hint="cs"/>
          <w:color w:val="000000" w:themeColor="text1"/>
          <w:sz w:val="32"/>
          <w:szCs w:val="32"/>
          <w:cs/>
        </w:rPr>
        <w:t xml:space="preserve">        </w:t>
      </w:r>
      <w:r w:rsidR="004675C7">
        <w:rPr>
          <w:rFonts w:ascii="TH SarabunPSK" w:hAnsi="TH SarabunPSK" w:cs="TH SarabunPSK" w:hint="cs"/>
          <w:color w:val="000000" w:themeColor="text1"/>
          <w:sz w:val="32"/>
          <w:szCs w:val="32"/>
          <w:cs/>
        </w:rPr>
        <w:t xml:space="preserve">สภามหาวิทยาลัย ในการประชุม ครั้งที่ </w:t>
      </w:r>
      <w:r w:rsidR="00E068E3">
        <w:rPr>
          <w:rFonts w:ascii="TH SarabunPSK" w:hAnsi="TH SarabunPSK" w:cs="TH SarabunPSK" w:hint="cs"/>
          <w:color w:val="000000" w:themeColor="text1"/>
          <w:sz w:val="32"/>
          <w:szCs w:val="32"/>
          <w:cs/>
        </w:rPr>
        <w:t>3/2564 เมื่อวันที่ 30 กรกฎาคม 2564</w:t>
      </w:r>
    </w:p>
    <w:p w14:paraId="2D943EED" w14:textId="6651C4C1" w:rsidR="00F40968" w:rsidRPr="00A731F6" w:rsidRDefault="00F40968" w:rsidP="00F049A6">
      <w:pPr>
        <w:pStyle w:val="afc"/>
        <w:tabs>
          <w:tab w:val="left" w:pos="900"/>
          <w:tab w:val="left" w:pos="1620"/>
          <w:tab w:val="left" w:pos="1980"/>
        </w:tabs>
        <w:spacing w:after="0" w:line="240" w:lineRule="auto"/>
        <w:ind w:left="0" w:firstLine="993"/>
        <w:jc w:val="thaiDistribute"/>
        <w:rPr>
          <w:rFonts w:ascii="TH SarabunPSK" w:hAnsi="TH SarabunPSK" w:cs="TH SarabunPSK"/>
          <w:color w:val="000000" w:themeColor="text1"/>
          <w:sz w:val="32"/>
          <w:szCs w:val="32"/>
        </w:rPr>
      </w:pPr>
      <w:r w:rsidRPr="00A731F6">
        <w:rPr>
          <w:rFonts w:ascii="TH SarabunPSK" w:hAnsi="TH SarabunPSK" w:cs="TH SarabunPSK" w:hint="cs"/>
          <w:color w:val="000000" w:themeColor="text1"/>
          <w:sz w:val="32"/>
          <w:szCs w:val="32"/>
          <w:cs/>
        </w:rPr>
        <w:t xml:space="preserve">(รายละเอียดตามเอกสารประกอบการประชุมเล่ม </w:t>
      </w:r>
      <w:r w:rsidR="00A731F6" w:rsidRPr="00A731F6">
        <w:rPr>
          <w:rFonts w:ascii="TH SarabunPSK" w:hAnsi="TH SarabunPSK" w:cs="TH SarabunPSK" w:hint="cs"/>
          <w:color w:val="000000" w:themeColor="text1"/>
          <w:sz w:val="32"/>
          <w:szCs w:val="32"/>
          <w:cs/>
        </w:rPr>
        <w:t>9</w:t>
      </w:r>
      <w:r w:rsidRPr="00A731F6">
        <w:rPr>
          <w:rFonts w:ascii="TH SarabunPSK" w:hAnsi="TH SarabunPSK" w:cs="TH SarabunPSK" w:hint="cs"/>
          <w:color w:val="000000" w:themeColor="text1"/>
          <w:sz w:val="32"/>
          <w:szCs w:val="32"/>
          <w:cs/>
        </w:rPr>
        <w:t xml:space="preserve"> หน้า</w:t>
      </w:r>
      <w:r w:rsidR="00173B6C" w:rsidRPr="00A731F6">
        <w:rPr>
          <w:rFonts w:ascii="TH SarabunPSK" w:hAnsi="TH SarabunPSK" w:cs="TH SarabunPSK" w:hint="cs"/>
          <w:color w:val="000000" w:themeColor="text1"/>
          <w:sz w:val="32"/>
          <w:szCs w:val="32"/>
          <w:cs/>
        </w:rPr>
        <w:t xml:space="preserve"> </w:t>
      </w:r>
      <w:r w:rsidR="00A731F6" w:rsidRPr="00A731F6">
        <w:rPr>
          <w:rFonts w:ascii="TH SarabunPSK" w:hAnsi="TH SarabunPSK" w:cs="TH SarabunPSK" w:hint="cs"/>
          <w:color w:val="000000" w:themeColor="text1"/>
          <w:sz w:val="32"/>
          <w:szCs w:val="32"/>
          <w:cs/>
        </w:rPr>
        <w:t>1-69</w:t>
      </w:r>
      <w:r w:rsidRPr="00A731F6">
        <w:rPr>
          <w:rFonts w:ascii="TH SarabunPSK" w:hAnsi="TH SarabunPSK" w:cs="TH SarabunPSK" w:hint="cs"/>
          <w:color w:val="000000" w:themeColor="text1"/>
          <w:sz w:val="32"/>
          <w:szCs w:val="32"/>
          <w:cs/>
        </w:rPr>
        <w:t>)</w:t>
      </w:r>
    </w:p>
    <w:p w14:paraId="5D262A1C" w14:textId="39591C4A" w:rsidR="00304AEE" w:rsidRPr="004F0A05" w:rsidRDefault="00304AEE" w:rsidP="00F049A6">
      <w:pPr>
        <w:tabs>
          <w:tab w:val="left" w:pos="993"/>
          <w:tab w:val="left" w:pos="1620"/>
          <w:tab w:val="left" w:pos="1980"/>
        </w:tabs>
        <w:ind w:firstLine="993"/>
        <w:jc w:val="thaiDistribute"/>
        <w:rPr>
          <w:rFonts w:ascii="TH SarabunPSK" w:hAnsi="TH SarabunPSK" w:cs="TH SarabunPSK"/>
          <w:color w:val="000000" w:themeColor="text1"/>
          <w:sz w:val="20"/>
          <w:szCs w:val="20"/>
        </w:rPr>
      </w:pPr>
    </w:p>
    <w:p w14:paraId="551E7266" w14:textId="77777777" w:rsidR="007E7CDF" w:rsidRPr="00B655EB" w:rsidRDefault="00304AEE" w:rsidP="00DB6FAF">
      <w:pPr>
        <w:tabs>
          <w:tab w:val="left" w:pos="993"/>
          <w:tab w:val="left" w:pos="1620"/>
          <w:tab w:val="left" w:pos="1980"/>
        </w:tabs>
        <w:ind w:firstLine="993"/>
        <w:jc w:val="thaiDistribute"/>
        <w:rPr>
          <w:rFonts w:ascii="TH SarabunPSK" w:hAnsi="TH SarabunPSK" w:cs="TH SarabunPSK"/>
          <w:color w:val="000000" w:themeColor="text1"/>
          <w:sz w:val="32"/>
          <w:szCs w:val="32"/>
          <w:cs/>
        </w:rPr>
      </w:pPr>
      <w:r w:rsidRPr="00B655EB">
        <w:rPr>
          <w:rFonts w:ascii="TH SarabunPSK" w:hAnsi="TH SarabunPSK" w:cs="TH SarabunPSK" w:hint="cs"/>
          <w:b/>
          <w:bCs/>
          <w:color w:val="000000" w:themeColor="text1"/>
          <w:sz w:val="32"/>
          <w:szCs w:val="32"/>
          <w:u w:val="single"/>
          <w:cs/>
        </w:rPr>
        <w:t>ข้อสังเกตและข้อเสนอแนะ</w:t>
      </w:r>
      <w:r w:rsidRPr="00B655EB">
        <w:rPr>
          <w:rFonts w:ascii="TH SarabunPSK" w:hAnsi="TH SarabunPSK" w:cs="TH SarabunPSK" w:hint="cs"/>
          <w:color w:val="000000" w:themeColor="text1"/>
          <w:sz w:val="32"/>
          <w:szCs w:val="32"/>
          <w:cs/>
        </w:rPr>
        <w:t xml:space="preserve">     </w:t>
      </w:r>
    </w:p>
    <w:p w14:paraId="25A8C3AE" w14:textId="75063964" w:rsidR="004579FD" w:rsidRPr="008B7582" w:rsidRDefault="008B7582" w:rsidP="00A731F6">
      <w:pPr>
        <w:pStyle w:val="afc"/>
        <w:numPr>
          <w:ilvl w:val="0"/>
          <w:numId w:val="35"/>
        </w:numPr>
        <w:tabs>
          <w:tab w:val="left" w:pos="993"/>
          <w:tab w:val="left" w:pos="1276"/>
          <w:tab w:val="left" w:pos="1980"/>
        </w:tabs>
        <w:spacing w:line="240" w:lineRule="auto"/>
        <w:ind w:left="0" w:firstLine="993"/>
        <w:jc w:val="thaiDistribute"/>
        <w:rPr>
          <w:rFonts w:ascii="TH SarabunPSK" w:hAnsi="TH SarabunPSK" w:cs="TH SarabunPSK"/>
          <w:color w:val="000000" w:themeColor="text1"/>
          <w:sz w:val="32"/>
          <w:szCs w:val="32"/>
        </w:rPr>
      </w:pPr>
      <w:r>
        <w:rPr>
          <w:rFonts w:ascii="TH SarabunPSK" w:hAnsi="TH SarabunPSK" w:cs="TH SarabunPSK" w:hint="cs"/>
          <w:color w:val="000000" w:themeColor="text1"/>
          <w:sz w:val="32"/>
          <w:szCs w:val="32"/>
          <w:cs/>
        </w:rPr>
        <w:t xml:space="preserve"> </w:t>
      </w:r>
      <w:r w:rsidR="007E7CDF" w:rsidRPr="00B655EB">
        <w:rPr>
          <w:rFonts w:ascii="TH SarabunPSK" w:hAnsi="TH SarabunPSK" w:cs="TH SarabunPSK" w:hint="cs"/>
          <w:color w:val="000000" w:themeColor="text1"/>
          <w:sz w:val="32"/>
          <w:szCs w:val="32"/>
          <w:cs/>
        </w:rPr>
        <w:t>ควรมีการหารือกับผู้เกี่ยวข้องในประเด็นการแบ่งงวดงานและการคำนวณเนื้องาน</w:t>
      </w:r>
      <w:r>
        <w:rPr>
          <w:rFonts w:ascii="TH SarabunPSK" w:hAnsi="TH SarabunPSK" w:cs="TH SarabunPSK" w:hint="cs"/>
          <w:color w:val="000000" w:themeColor="text1"/>
          <w:sz w:val="32"/>
          <w:szCs w:val="32"/>
          <w:cs/>
        </w:rPr>
        <w:t xml:space="preserve"> และ</w:t>
      </w:r>
      <w:r w:rsidRPr="00B655EB">
        <w:rPr>
          <w:rFonts w:ascii="TH SarabunPSK" w:hAnsi="TH SarabunPSK" w:cs="TH SarabunPSK" w:hint="cs"/>
          <w:color w:val="000000" w:themeColor="text1"/>
          <w:sz w:val="32"/>
          <w:szCs w:val="32"/>
          <w:cs/>
        </w:rPr>
        <w:t>พิจารณาความสอดคล้องของงวดงานกับงวดการจ่ายเงิน</w:t>
      </w:r>
    </w:p>
    <w:p w14:paraId="48DB2774" w14:textId="6F394A51" w:rsidR="004579FD" w:rsidRPr="00C03334" w:rsidRDefault="008B7582" w:rsidP="00C03334">
      <w:pPr>
        <w:pStyle w:val="afc"/>
        <w:numPr>
          <w:ilvl w:val="0"/>
          <w:numId w:val="35"/>
        </w:numPr>
        <w:tabs>
          <w:tab w:val="left" w:pos="993"/>
          <w:tab w:val="left" w:pos="1276"/>
          <w:tab w:val="left" w:pos="1980"/>
        </w:tabs>
        <w:spacing w:line="240" w:lineRule="auto"/>
        <w:ind w:left="0" w:firstLine="993"/>
        <w:jc w:val="thaiDistribute"/>
        <w:rPr>
          <w:rFonts w:ascii="TH SarabunPSK" w:hAnsi="TH SarabunPSK" w:cs="TH SarabunPSK"/>
          <w:color w:val="000000" w:themeColor="text1"/>
          <w:sz w:val="32"/>
          <w:szCs w:val="32"/>
        </w:rPr>
      </w:pPr>
      <w:r>
        <w:rPr>
          <w:rFonts w:ascii="TH SarabunPSK" w:hAnsi="TH SarabunPSK" w:cs="TH SarabunPSK" w:hint="cs"/>
          <w:color w:val="000000" w:themeColor="text1"/>
          <w:sz w:val="32"/>
          <w:szCs w:val="32"/>
          <w:cs/>
        </w:rPr>
        <w:t xml:space="preserve"> </w:t>
      </w:r>
      <w:r w:rsidR="0058334D" w:rsidRPr="00D54364">
        <w:rPr>
          <w:rFonts w:ascii="TH SarabunPSK" w:hAnsi="TH SarabunPSK" w:cs="TH SarabunPSK" w:hint="cs"/>
          <w:sz w:val="32"/>
          <w:szCs w:val="32"/>
          <w:cs/>
        </w:rPr>
        <w:t xml:space="preserve">ให้ตรวจสอบเอกสารการเห็นชอบ </w:t>
      </w:r>
      <w:r w:rsidR="0058334D" w:rsidRPr="00D54364">
        <w:rPr>
          <w:rFonts w:ascii="TH SarabunPSK" w:hAnsi="TH SarabunPSK" w:cs="TH SarabunPSK"/>
          <w:sz w:val="32"/>
          <w:szCs w:val="32"/>
        </w:rPr>
        <w:t>TO</w:t>
      </w:r>
      <w:r w:rsidR="00C03334" w:rsidRPr="00D54364">
        <w:rPr>
          <w:rFonts w:ascii="TH SarabunPSK" w:hAnsi="TH SarabunPSK" w:cs="TH SarabunPSK"/>
          <w:sz w:val="32"/>
          <w:szCs w:val="32"/>
        </w:rPr>
        <w:t xml:space="preserve">R </w:t>
      </w:r>
    </w:p>
    <w:p w14:paraId="4A0F633D" w14:textId="6722B3E5" w:rsidR="00B655EB" w:rsidRPr="00B655EB" w:rsidRDefault="004579FD" w:rsidP="00A731F6">
      <w:pPr>
        <w:pStyle w:val="afc"/>
        <w:numPr>
          <w:ilvl w:val="0"/>
          <w:numId w:val="35"/>
        </w:numPr>
        <w:tabs>
          <w:tab w:val="left" w:pos="993"/>
          <w:tab w:val="left" w:pos="1276"/>
          <w:tab w:val="left" w:pos="1980"/>
        </w:tabs>
        <w:spacing w:line="240" w:lineRule="auto"/>
        <w:ind w:left="0" w:firstLine="993"/>
        <w:jc w:val="thaiDistribute"/>
        <w:rPr>
          <w:rFonts w:ascii="TH SarabunPSK" w:hAnsi="TH SarabunPSK" w:cs="TH SarabunPSK"/>
          <w:color w:val="000000" w:themeColor="text1"/>
          <w:sz w:val="32"/>
          <w:szCs w:val="32"/>
        </w:rPr>
      </w:pPr>
      <w:r w:rsidRPr="00B655EB">
        <w:rPr>
          <w:rFonts w:ascii="TH SarabunPSK" w:hAnsi="TH SarabunPSK" w:cs="TH SarabunPSK" w:hint="cs"/>
          <w:color w:val="000000" w:themeColor="text1"/>
          <w:sz w:val="32"/>
          <w:szCs w:val="32"/>
          <w:cs/>
        </w:rPr>
        <w:t xml:space="preserve"> กรรม</w:t>
      </w:r>
      <w:r w:rsidR="00190620" w:rsidRPr="00B655EB">
        <w:rPr>
          <w:rFonts w:ascii="TH SarabunPSK" w:hAnsi="TH SarabunPSK" w:cs="TH SarabunPSK" w:hint="cs"/>
          <w:color w:val="000000" w:themeColor="text1"/>
          <w:sz w:val="32"/>
          <w:szCs w:val="32"/>
          <w:cs/>
        </w:rPr>
        <w:t>การตรวจรับต้องตรวจสัญญา</w:t>
      </w:r>
      <w:r w:rsidR="008B7582">
        <w:rPr>
          <w:rFonts w:ascii="TH SarabunPSK" w:hAnsi="TH SarabunPSK" w:cs="TH SarabunPSK" w:hint="cs"/>
          <w:color w:val="000000" w:themeColor="text1"/>
          <w:sz w:val="32"/>
          <w:szCs w:val="32"/>
          <w:cs/>
        </w:rPr>
        <w:t xml:space="preserve">ให้สอดคล้องกับ </w:t>
      </w:r>
      <w:r w:rsidR="008B7582">
        <w:rPr>
          <w:rFonts w:ascii="TH SarabunPSK" w:hAnsi="TH SarabunPSK" w:cs="TH SarabunPSK"/>
          <w:color w:val="000000" w:themeColor="text1"/>
          <w:sz w:val="32"/>
          <w:szCs w:val="32"/>
        </w:rPr>
        <w:t xml:space="preserve">TOR </w:t>
      </w:r>
      <w:r w:rsidR="00190620" w:rsidRPr="00B655EB">
        <w:rPr>
          <w:rFonts w:ascii="TH SarabunPSK" w:hAnsi="TH SarabunPSK" w:cs="TH SarabunPSK" w:hint="cs"/>
          <w:color w:val="000000" w:themeColor="text1"/>
          <w:sz w:val="32"/>
          <w:szCs w:val="32"/>
          <w:cs/>
        </w:rPr>
        <w:t xml:space="preserve">ตั้งแต่ต้น </w:t>
      </w:r>
      <w:r w:rsidR="008B7582">
        <w:rPr>
          <w:rFonts w:ascii="TH SarabunPSK" w:hAnsi="TH SarabunPSK" w:cs="TH SarabunPSK" w:hint="cs"/>
          <w:color w:val="000000" w:themeColor="text1"/>
          <w:sz w:val="32"/>
          <w:szCs w:val="32"/>
          <w:cs/>
        </w:rPr>
        <w:t>และ</w:t>
      </w:r>
      <w:r w:rsidRPr="00B655EB">
        <w:rPr>
          <w:rFonts w:ascii="TH SarabunPSK" w:hAnsi="TH SarabunPSK" w:cs="TH SarabunPSK" w:hint="cs"/>
          <w:color w:val="000000" w:themeColor="text1"/>
          <w:sz w:val="32"/>
          <w:szCs w:val="32"/>
          <w:cs/>
        </w:rPr>
        <w:t>การ</w:t>
      </w:r>
      <w:r w:rsidR="008B7582">
        <w:rPr>
          <w:rFonts w:ascii="TH SarabunPSK" w:hAnsi="TH SarabunPSK" w:cs="TH SarabunPSK" w:hint="cs"/>
          <w:color w:val="000000" w:themeColor="text1"/>
          <w:sz w:val="32"/>
          <w:szCs w:val="32"/>
          <w:cs/>
        </w:rPr>
        <w:t>แก้ไขสัญญา</w:t>
      </w:r>
      <w:r w:rsidR="006F7649" w:rsidRPr="00D54364">
        <w:rPr>
          <w:rFonts w:ascii="TH SarabunPSK" w:hAnsi="TH SarabunPSK" w:cs="TH SarabunPSK" w:hint="cs"/>
          <w:sz w:val="32"/>
          <w:szCs w:val="32"/>
          <w:cs/>
        </w:rPr>
        <w:t>ภาครัฐและ</w:t>
      </w:r>
      <w:r w:rsidR="008B7582">
        <w:rPr>
          <w:rFonts w:ascii="TH SarabunPSK" w:hAnsi="TH SarabunPSK" w:cs="TH SarabunPSK" w:hint="cs"/>
          <w:color w:val="000000" w:themeColor="text1"/>
          <w:sz w:val="32"/>
          <w:szCs w:val="32"/>
          <w:cs/>
        </w:rPr>
        <w:t xml:space="preserve">มหาวิทยาลัยต้องไม่เสียประโยชน์ </w:t>
      </w:r>
    </w:p>
    <w:p w14:paraId="0AE3C7DB" w14:textId="362415F8" w:rsidR="00190620" w:rsidRPr="00B655EB" w:rsidRDefault="008B7582" w:rsidP="00A731F6">
      <w:pPr>
        <w:pStyle w:val="afc"/>
        <w:numPr>
          <w:ilvl w:val="0"/>
          <w:numId w:val="35"/>
        </w:numPr>
        <w:tabs>
          <w:tab w:val="left" w:pos="993"/>
          <w:tab w:val="left" w:pos="1276"/>
          <w:tab w:val="left" w:pos="1980"/>
        </w:tabs>
        <w:spacing w:line="240" w:lineRule="auto"/>
        <w:ind w:left="0" w:firstLine="993"/>
        <w:jc w:val="thaiDistribute"/>
        <w:rPr>
          <w:rFonts w:ascii="TH SarabunPSK" w:hAnsi="TH SarabunPSK" w:cs="TH SarabunPSK"/>
          <w:color w:val="000000" w:themeColor="text1"/>
          <w:sz w:val="32"/>
          <w:szCs w:val="32"/>
        </w:rPr>
      </w:pPr>
      <w:r>
        <w:rPr>
          <w:rFonts w:ascii="TH SarabunPSK" w:hAnsi="TH SarabunPSK" w:cs="TH SarabunPSK" w:hint="cs"/>
          <w:color w:val="000000" w:themeColor="text1"/>
          <w:sz w:val="32"/>
          <w:szCs w:val="32"/>
          <w:cs/>
        </w:rPr>
        <w:t xml:space="preserve"> </w:t>
      </w:r>
      <w:r w:rsidR="00B655EB" w:rsidRPr="00B655EB">
        <w:rPr>
          <w:rFonts w:ascii="TH SarabunPSK" w:hAnsi="TH SarabunPSK" w:cs="TH SarabunPSK" w:hint="cs"/>
          <w:color w:val="000000" w:themeColor="text1"/>
          <w:sz w:val="32"/>
          <w:szCs w:val="32"/>
          <w:cs/>
        </w:rPr>
        <w:t>ควรมีการประชุมหารือ</w:t>
      </w:r>
      <w:r w:rsidR="00CC3305" w:rsidRPr="00D54364">
        <w:rPr>
          <w:rFonts w:ascii="TH SarabunPSK" w:hAnsi="TH SarabunPSK" w:cs="TH SarabunPSK" w:hint="cs"/>
          <w:sz w:val="32"/>
          <w:szCs w:val="32"/>
          <w:cs/>
        </w:rPr>
        <w:t>ผู้ที่เกี่ยวข้อง</w:t>
      </w:r>
      <w:r w:rsidR="00B655EB" w:rsidRPr="00B655EB">
        <w:rPr>
          <w:rFonts w:ascii="TH SarabunPSK" w:hAnsi="TH SarabunPSK" w:cs="TH SarabunPSK" w:hint="cs"/>
          <w:color w:val="000000" w:themeColor="text1"/>
          <w:sz w:val="32"/>
          <w:szCs w:val="32"/>
          <w:cs/>
        </w:rPr>
        <w:t xml:space="preserve">ร่วมกันและอาจเชิญสำนักงานการตรวจเงินแผ่นดิน กรมบัญชีกลาง </w:t>
      </w:r>
      <w:r w:rsidR="00CC3305" w:rsidRPr="00D54364">
        <w:rPr>
          <w:rFonts w:ascii="TH SarabunPSK" w:hAnsi="TH SarabunPSK" w:cs="TH SarabunPSK" w:hint="cs"/>
          <w:sz w:val="32"/>
          <w:szCs w:val="32"/>
          <w:cs/>
        </w:rPr>
        <w:t>และ</w:t>
      </w:r>
      <w:r w:rsidR="00B655EB" w:rsidRPr="00D54364">
        <w:rPr>
          <w:rFonts w:ascii="TH SarabunPSK" w:hAnsi="TH SarabunPSK" w:cs="TH SarabunPSK" w:hint="cs"/>
          <w:sz w:val="32"/>
          <w:szCs w:val="32"/>
          <w:cs/>
        </w:rPr>
        <w:t>สำ</w:t>
      </w:r>
      <w:r w:rsidR="00B655EB" w:rsidRPr="00B655EB">
        <w:rPr>
          <w:rFonts w:ascii="TH SarabunPSK" w:hAnsi="TH SarabunPSK" w:cs="TH SarabunPSK" w:hint="cs"/>
          <w:color w:val="000000" w:themeColor="text1"/>
          <w:sz w:val="32"/>
          <w:szCs w:val="32"/>
          <w:cs/>
        </w:rPr>
        <w:t>นักงานคลังจังหวัด เข้าร่วมประชุมด้วย</w:t>
      </w:r>
    </w:p>
    <w:p w14:paraId="3982EE8A" w14:textId="41BFF85F" w:rsidR="00B655EB" w:rsidRPr="00D54364" w:rsidRDefault="008B7582" w:rsidP="00A731F6">
      <w:pPr>
        <w:pStyle w:val="afc"/>
        <w:numPr>
          <w:ilvl w:val="0"/>
          <w:numId w:val="35"/>
        </w:numPr>
        <w:tabs>
          <w:tab w:val="left" w:pos="993"/>
          <w:tab w:val="left" w:pos="1276"/>
          <w:tab w:val="left" w:pos="1980"/>
        </w:tabs>
        <w:spacing w:line="240" w:lineRule="auto"/>
        <w:ind w:left="0" w:firstLine="993"/>
        <w:jc w:val="thaiDistribute"/>
        <w:rPr>
          <w:rFonts w:ascii="TH SarabunPSK" w:hAnsi="TH SarabunPSK" w:cs="TH SarabunPSK"/>
          <w:sz w:val="32"/>
          <w:szCs w:val="32"/>
        </w:rPr>
      </w:pPr>
      <w:r w:rsidRPr="00D54364">
        <w:rPr>
          <w:rFonts w:ascii="TH SarabunPSK" w:hAnsi="TH SarabunPSK" w:cs="TH SarabunPSK" w:hint="cs"/>
          <w:sz w:val="32"/>
          <w:szCs w:val="32"/>
          <w:cs/>
        </w:rPr>
        <w:t xml:space="preserve"> </w:t>
      </w:r>
      <w:r w:rsidR="00D20359" w:rsidRPr="00D54364">
        <w:rPr>
          <w:rFonts w:ascii="TH SarabunPSK" w:hAnsi="TH SarabunPSK" w:cs="TH SarabunPSK" w:hint="cs"/>
          <w:sz w:val="32"/>
          <w:szCs w:val="32"/>
          <w:cs/>
        </w:rPr>
        <w:t>อาจใช้แนวทาง</w:t>
      </w:r>
      <w:r w:rsidR="00B655EB" w:rsidRPr="00D54364">
        <w:rPr>
          <w:rFonts w:ascii="TH SarabunPSK" w:hAnsi="TH SarabunPSK" w:cs="TH SarabunPSK" w:hint="cs"/>
          <w:sz w:val="32"/>
          <w:szCs w:val="32"/>
          <w:cs/>
        </w:rPr>
        <w:t>เจรจากับผู้รับ</w:t>
      </w:r>
      <w:r w:rsidR="00D20359" w:rsidRPr="00D54364">
        <w:rPr>
          <w:rFonts w:ascii="TH SarabunPSK" w:hAnsi="TH SarabunPSK" w:cs="TH SarabunPSK" w:hint="cs"/>
          <w:sz w:val="32"/>
          <w:szCs w:val="32"/>
          <w:cs/>
        </w:rPr>
        <w:t>จ้าง</w:t>
      </w:r>
      <w:r w:rsidR="005E052A" w:rsidRPr="00D54364">
        <w:rPr>
          <w:rFonts w:ascii="TH SarabunPSK" w:hAnsi="TH SarabunPSK" w:cs="TH SarabunPSK" w:hint="cs"/>
          <w:sz w:val="32"/>
          <w:szCs w:val="32"/>
          <w:cs/>
        </w:rPr>
        <w:t>โดย</w:t>
      </w:r>
      <w:r w:rsidR="00B655EB" w:rsidRPr="00D54364">
        <w:rPr>
          <w:rFonts w:ascii="TH SarabunPSK" w:hAnsi="TH SarabunPSK" w:cs="TH SarabunPSK" w:hint="cs"/>
          <w:sz w:val="32"/>
          <w:szCs w:val="32"/>
          <w:cs/>
        </w:rPr>
        <w:t>ให้กรรมการตรวจรับใช้ดุลยพินิจในการตรวจรับ แทนการแก้ไขสัญญา</w:t>
      </w:r>
      <w:r w:rsidR="003E35F1" w:rsidRPr="00D54364">
        <w:rPr>
          <w:rFonts w:ascii="TH SarabunPSK" w:hAnsi="TH SarabunPSK" w:cs="TH SarabunPSK" w:hint="cs"/>
          <w:sz w:val="32"/>
          <w:szCs w:val="32"/>
          <w:cs/>
        </w:rPr>
        <w:t>ในเบื้องต้น</w:t>
      </w:r>
    </w:p>
    <w:p w14:paraId="6685C41C" w14:textId="416D0E32" w:rsidR="00761A7E" w:rsidRDefault="00761A7E" w:rsidP="00761A7E">
      <w:pPr>
        <w:tabs>
          <w:tab w:val="left" w:pos="993"/>
          <w:tab w:val="left" w:pos="1620"/>
          <w:tab w:val="left" w:pos="1980"/>
        </w:tabs>
        <w:ind w:firstLine="993"/>
        <w:jc w:val="thaiDistribute"/>
        <w:rPr>
          <w:rFonts w:ascii="TH SarabunPSK" w:hAnsi="TH SarabunPSK" w:cs="TH SarabunPSK"/>
          <w:color w:val="000000" w:themeColor="text1"/>
          <w:sz w:val="20"/>
          <w:szCs w:val="20"/>
        </w:rPr>
      </w:pPr>
    </w:p>
    <w:p w14:paraId="0FC66E3B" w14:textId="77777777" w:rsidR="0027451E" w:rsidRPr="00B655EB" w:rsidRDefault="0027451E" w:rsidP="00761A7E">
      <w:pPr>
        <w:tabs>
          <w:tab w:val="left" w:pos="993"/>
          <w:tab w:val="left" w:pos="1620"/>
          <w:tab w:val="left" w:pos="1980"/>
        </w:tabs>
        <w:ind w:firstLine="993"/>
        <w:jc w:val="thaiDistribute"/>
        <w:rPr>
          <w:rFonts w:ascii="TH SarabunPSK" w:hAnsi="TH SarabunPSK" w:cs="TH SarabunPSK"/>
          <w:color w:val="000000" w:themeColor="text1"/>
          <w:sz w:val="20"/>
          <w:szCs w:val="20"/>
        </w:rPr>
      </w:pPr>
    </w:p>
    <w:p w14:paraId="70BD6BAD" w14:textId="082BA09E" w:rsidR="003D0E2A" w:rsidRDefault="00795C6E" w:rsidP="0027451E">
      <w:pPr>
        <w:tabs>
          <w:tab w:val="left" w:pos="993"/>
          <w:tab w:val="left" w:pos="1620"/>
          <w:tab w:val="left" w:pos="1980"/>
        </w:tabs>
        <w:ind w:firstLine="993"/>
        <w:jc w:val="thaiDistribute"/>
        <w:rPr>
          <w:rFonts w:ascii="TH SarabunPSK" w:hAnsi="TH SarabunPSK" w:cs="TH SarabunPSK"/>
          <w:color w:val="000000" w:themeColor="text1"/>
          <w:szCs w:val="24"/>
        </w:rPr>
      </w:pPr>
      <w:r w:rsidRPr="00823060">
        <w:rPr>
          <w:rFonts w:ascii="TH SarabunPSK" w:hAnsi="TH SarabunPSK" w:cs="TH SarabunPSK" w:hint="cs"/>
          <w:b/>
          <w:bCs/>
          <w:color w:val="000000" w:themeColor="text1"/>
          <w:sz w:val="32"/>
          <w:szCs w:val="32"/>
          <w:u w:val="single"/>
          <w:cs/>
        </w:rPr>
        <w:t>มติ</w:t>
      </w:r>
      <w:r w:rsidRPr="00304AEE">
        <w:rPr>
          <w:rFonts w:ascii="TH SarabunPSK" w:hAnsi="TH SarabunPSK" w:cs="TH SarabunPSK" w:hint="cs"/>
          <w:color w:val="000000" w:themeColor="text1"/>
          <w:sz w:val="32"/>
          <w:szCs w:val="32"/>
          <w:cs/>
        </w:rPr>
        <w:t xml:space="preserve">      </w:t>
      </w:r>
      <w:r w:rsidR="0098021D" w:rsidRPr="00D54364">
        <w:rPr>
          <w:rFonts w:ascii="TH SarabunPSK" w:hAnsi="TH SarabunPSK" w:cs="TH SarabunPSK" w:hint="cs"/>
          <w:sz w:val="32"/>
          <w:szCs w:val="32"/>
          <w:cs/>
        </w:rPr>
        <w:t>ไม่เห็นชอบ</w:t>
      </w:r>
      <w:r w:rsidR="00B655EB" w:rsidRPr="00D54364">
        <w:rPr>
          <w:rFonts w:ascii="TH SarabunPSK" w:hAnsi="TH SarabunPSK" w:cs="TH SarabunPSK"/>
          <w:sz w:val="32"/>
          <w:szCs w:val="32"/>
          <w:cs/>
        </w:rPr>
        <w:t>การ</w:t>
      </w:r>
      <w:r w:rsidR="0098021D" w:rsidRPr="00D54364">
        <w:rPr>
          <w:rFonts w:ascii="TH SarabunPSK" w:hAnsi="TH SarabunPSK" w:cs="TH SarabunPSK" w:hint="cs"/>
          <w:sz w:val="32"/>
          <w:szCs w:val="32"/>
          <w:cs/>
        </w:rPr>
        <w:t>ขอแก้ไขสัญญาการ</w:t>
      </w:r>
      <w:r w:rsidR="00B655EB" w:rsidRPr="00B655EB">
        <w:rPr>
          <w:rFonts w:ascii="TH SarabunPSK" w:hAnsi="TH SarabunPSK" w:cs="TH SarabunPSK"/>
          <w:color w:val="000000" w:themeColor="text1"/>
          <w:sz w:val="32"/>
          <w:szCs w:val="32"/>
          <w:cs/>
        </w:rPr>
        <w:t>ก่อสร้างโรงเรียนสาธิต มหาวิทยาลัยทักษิณ ตามสัญญาจ้างเลขที่ 3/2563 ลงวันที่ 13 กันยายน</w:t>
      </w:r>
      <w:r w:rsidR="00B655EB" w:rsidRPr="00D54364">
        <w:rPr>
          <w:rFonts w:ascii="TH SarabunPSK" w:hAnsi="TH SarabunPSK" w:cs="TH SarabunPSK"/>
          <w:sz w:val="32"/>
          <w:szCs w:val="32"/>
          <w:cs/>
        </w:rPr>
        <w:t xml:space="preserve"> 2563  </w:t>
      </w:r>
      <w:r w:rsidR="0098021D" w:rsidRPr="00D54364">
        <w:rPr>
          <w:rFonts w:ascii="TH SarabunPSK" w:hAnsi="TH SarabunPSK" w:cs="TH SarabunPSK" w:hint="cs"/>
          <w:sz w:val="32"/>
          <w:szCs w:val="32"/>
          <w:cs/>
        </w:rPr>
        <w:t>และ</w:t>
      </w:r>
      <w:r w:rsidR="0027451E" w:rsidRPr="00D54364">
        <w:rPr>
          <w:rFonts w:ascii="TH SarabunPSK" w:hAnsi="TH SarabunPSK" w:cs="TH SarabunPSK" w:hint="cs"/>
          <w:sz w:val="32"/>
          <w:szCs w:val="32"/>
          <w:cs/>
        </w:rPr>
        <w:t>ให้มหาวิทยาลัยนำข้อสังเกตและข้อเสนอแนะไปพิจารณา</w:t>
      </w:r>
      <w:r w:rsidR="0098021D" w:rsidRPr="00D54364">
        <w:rPr>
          <w:rFonts w:ascii="TH SarabunPSK" w:hAnsi="TH SarabunPSK" w:cs="TH SarabunPSK" w:hint="cs"/>
          <w:sz w:val="32"/>
          <w:szCs w:val="32"/>
          <w:cs/>
        </w:rPr>
        <w:t>เพื่อ</w:t>
      </w:r>
      <w:r w:rsidR="0027451E" w:rsidRPr="00D54364">
        <w:rPr>
          <w:rFonts w:ascii="TH SarabunPSK" w:hAnsi="TH SarabunPSK" w:cs="TH SarabunPSK" w:hint="cs"/>
          <w:sz w:val="32"/>
          <w:szCs w:val="32"/>
          <w:cs/>
        </w:rPr>
        <w:t>จัดทำข้อมูลเสนอสภามหาวิทยาลัยพิจารณาอีกครั้ง</w:t>
      </w:r>
    </w:p>
    <w:p w14:paraId="757DDBC0" w14:textId="77777777" w:rsidR="00B655EB" w:rsidRPr="0027451E" w:rsidRDefault="00B655EB" w:rsidP="00B655EB">
      <w:pPr>
        <w:tabs>
          <w:tab w:val="left" w:pos="993"/>
          <w:tab w:val="left" w:pos="1620"/>
          <w:tab w:val="left" w:pos="1980"/>
        </w:tabs>
        <w:ind w:firstLine="993"/>
        <w:jc w:val="thaiDistribute"/>
        <w:rPr>
          <w:rFonts w:ascii="TH SarabunPSK" w:hAnsi="TH SarabunPSK" w:cs="TH SarabunPSK"/>
          <w:color w:val="000000" w:themeColor="text1"/>
          <w:sz w:val="32"/>
          <w:szCs w:val="32"/>
        </w:rPr>
      </w:pPr>
    </w:p>
    <w:p w14:paraId="420A9CA0" w14:textId="77777777" w:rsidR="00EA191D" w:rsidRPr="00BB148A" w:rsidRDefault="00EA191D" w:rsidP="00F049A6">
      <w:pPr>
        <w:jc w:val="thaiDistribute"/>
        <w:rPr>
          <w:rFonts w:ascii="TH SarabunPSK" w:hAnsi="TH SarabunPSK" w:cs="TH SarabunPSK"/>
          <w:b/>
          <w:bCs/>
          <w:color w:val="000000" w:themeColor="text1"/>
          <w:sz w:val="32"/>
          <w:szCs w:val="32"/>
          <w:cs/>
        </w:rPr>
      </w:pPr>
      <w:r w:rsidRPr="00BB148A">
        <w:rPr>
          <w:rFonts w:ascii="TH SarabunPSK" w:hAnsi="TH SarabunPSK" w:cs="TH SarabunPSK" w:hint="cs"/>
          <w:b/>
          <w:bCs/>
          <w:color w:val="000000" w:themeColor="text1"/>
          <w:sz w:val="32"/>
          <w:szCs w:val="32"/>
          <w:u w:val="single"/>
          <w:cs/>
        </w:rPr>
        <w:t>ระเบียบวาระที่  4</w:t>
      </w:r>
      <w:r w:rsidRPr="00BB148A">
        <w:rPr>
          <w:rFonts w:ascii="TH SarabunPSK" w:hAnsi="TH SarabunPSK" w:cs="TH SarabunPSK" w:hint="cs"/>
          <w:b/>
          <w:bCs/>
          <w:color w:val="000000" w:themeColor="text1"/>
          <w:sz w:val="32"/>
          <w:szCs w:val="32"/>
          <w:cs/>
        </w:rPr>
        <w:t xml:space="preserve">   เรื่องนโยบาย</w:t>
      </w:r>
    </w:p>
    <w:p w14:paraId="683F7F23" w14:textId="77777777" w:rsidR="00743F23" w:rsidRPr="00F276B7" w:rsidRDefault="00743F23" w:rsidP="00F049A6">
      <w:pPr>
        <w:tabs>
          <w:tab w:val="left" w:pos="993"/>
          <w:tab w:val="left" w:pos="1620"/>
          <w:tab w:val="left" w:pos="1980"/>
        </w:tabs>
        <w:ind w:firstLine="993"/>
        <w:jc w:val="thaiDistribute"/>
        <w:rPr>
          <w:rFonts w:ascii="TH SarabunPSK" w:hAnsi="TH SarabunPSK" w:cs="TH SarabunPSK"/>
          <w:b/>
          <w:bCs/>
          <w:color w:val="000000" w:themeColor="text1"/>
          <w:szCs w:val="24"/>
        </w:rPr>
      </w:pPr>
    </w:p>
    <w:p w14:paraId="0C97D83E" w14:textId="7B3CD32B" w:rsidR="00743F23" w:rsidRDefault="00743F23" w:rsidP="00F049A6">
      <w:pPr>
        <w:tabs>
          <w:tab w:val="left" w:pos="993"/>
          <w:tab w:val="left" w:pos="1620"/>
          <w:tab w:val="left" w:pos="1980"/>
        </w:tabs>
        <w:ind w:firstLine="993"/>
        <w:jc w:val="thaiDistribute"/>
        <w:rPr>
          <w:rFonts w:ascii="TH SarabunPSK" w:hAnsi="TH SarabunPSK" w:cs="TH SarabunPSK"/>
          <w:b/>
          <w:bCs/>
          <w:color w:val="000000" w:themeColor="text1"/>
          <w:sz w:val="32"/>
          <w:szCs w:val="32"/>
        </w:rPr>
      </w:pPr>
      <w:r w:rsidRPr="00BB148A">
        <w:rPr>
          <w:rFonts w:ascii="TH SarabunPSK" w:hAnsi="TH SarabunPSK" w:cs="TH SarabunPSK" w:hint="cs"/>
          <w:b/>
          <w:bCs/>
          <w:color w:val="000000" w:themeColor="text1"/>
          <w:sz w:val="32"/>
          <w:szCs w:val="32"/>
          <w:cs/>
        </w:rPr>
        <w:t xml:space="preserve">- ไม่มี </w:t>
      </w:r>
      <w:r w:rsidRPr="00BB148A">
        <w:rPr>
          <w:rFonts w:ascii="TH SarabunPSK" w:hAnsi="TH SarabunPSK" w:cs="TH SarabunPSK"/>
          <w:b/>
          <w:bCs/>
          <w:color w:val="000000" w:themeColor="text1"/>
          <w:sz w:val="32"/>
          <w:szCs w:val="32"/>
          <w:cs/>
        </w:rPr>
        <w:t>–</w:t>
      </w:r>
      <w:r w:rsidRPr="00BB148A">
        <w:rPr>
          <w:rFonts w:ascii="TH SarabunPSK" w:hAnsi="TH SarabunPSK" w:cs="TH SarabunPSK" w:hint="cs"/>
          <w:b/>
          <w:bCs/>
          <w:color w:val="000000" w:themeColor="text1"/>
          <w:sz w:val="32"/>
          <w:szCs w:val="32"/>
          <w:cs/>
        </w:rPr>
        <w:t xml:space="preserve"> </w:t>
      </w:r>
    </w:p>
    <w:p w14:paraId="319AFAA2" w14:textId="0CBD744A" w:rsidR="004675C7" w:rsidRDefault="004675C7" w:rsidP="00925B71">
      <w:pPr>
        <w:tabs>
          <w:tab w:val="left" w:pos="993"/>
          <w:tab w:val="left" w:pos="1620"/>
          <w:tab w:val="left" w:pos="1980"/>
        </w:tabs>
        <w:jc w:val="thaiDistribute"/>
        <w:rPr>
          <w:rFonts w:ascii="TH SarabunPSK" w:hAnsi="TH SarabunPSK" w:cs="TH SarabunPSK"/>
          <w:b/>
          <w:bCs/>
          <w:color w:val="000000" w:themeColor="text1"/>
          <w:sz w:val="32"/>
          <w:szCs w:val="32"/>
        </w:rPr>
      </w:pPr>
    </w:p>
    <w:p w14:paraId="5B22F8C6" w14:textId="67AE9F1E" w:rsidR="00D54364" w:rsidRDefault="00D54364" w:rsidP="00925B71">
      <w:pPr>
        <w:tabs>
          <w:tab w:val="left" w:pos="993"/>
          <w:tab w:val="left" w:pos="1620"/>
          <w:tab w:val="left" w:pos="1980"/>
        </w:tabs>
        <w:jc w:val="thaiDistribute"/>
        <w:rPr>
          <w:rFonts w:ascii="TH SarabunPSK" w:hAnsi="TH SarabunPSK" w:cs="TH SarabunPSK"/>
          <w:b/>
          <w:bCs/>
          <w:color w:val="000000" w:themeColor="text1"/>
          <w:sz w:val="32"/>
          <w:szCs w:val="32"/>
        </w:rPr>
      </w:pPr>
    </w:p>
    <w:p w14:paraId="311B1DE9" w14:textId="78574F94" w:rsidR="00D54364" w:rsidRDefault="00D54364" w:rsidP="00925B71">
      <w:pPr>
        <w:tabs>
          <w:tab w:val="left" w:pos="993"/>
          <w:tab w:val="left" w:pos="1620"/>
          <w:tab w:val="left" w:pos="1980"/>
        </w:tabs>
        <w:jc w:val="thaiDistribute"/>
        <w:rPr>
          <w:rFonts w:ascii="TH SarabunPSK" w:hAnsi="TH SarabunPSK" w:cs="TH SarabunPSK"/>
          <w:b/>
          <w:bCs/>
          <w:color w:val="000000" w:themeColor="text1"/>
          <w:sz w:val="32"/>
          <w:szCs w:val="32"/>
        </w:rPr>
      </w:pPr>
    </w:p>
    <w:p w14:paraId="4894DC19" w14:textId="11CC8453" w:rsidR="00D54364" w:rsidRDefault="00D54364" w:rsidP="00925B71">
      <w:pPr>
        <w:tabs>
          <w:tab w:val="left" w:pos="993"/>
          <w:tab w:val="left" w:pos="1620"/>
          <w:tab w:val="left" w:pos="1980"/>
        </w:tabs>
        <w:jc w:val="thaiDistribute"/>
        <w:rPr>
          <w:rFonts w:ascii="TH SarabunPSK" w:hAnsi="TH SarabunPSK" w:cs="TH SarabunPSK"/>
          <w:b/>
          <w:bCs/>
          <w:color w:val="000000" w:themeColor="text1"/>
          <w:sz w:val="32"/>
          <w:szCs w:val="32"/>
        </w:rPr>
      </w:pPr>
    </w:p>
    <w:p w14:paraId="6DFD2470" w14:textId="77777777" w:rsidR="00D54364" w:rsidRDefault="00D54364" w:rsidP="00925B71">
      <w:pPr>
        <w:tabs>
          <w:tab w:val="left" w:pos="993"/>
          <w:tab w:val="left" w:pos="1620"/>
          <w:tab w:val="left" w:pos="1980"/>
        </w:tabs>
        <w:jc w:val="thaiDistribute"/>
        <w:rPr>
          <w:rFonts w:ascii="TH SarabunPSK" w:hAnsi="TH SarabunPSK" w:cs="TH SarabunPSK"/>
          <w:b/>
          <w:bCs/>
          <w:color w:val="000000" w:themeColor="text1"/>
          <w:sz w:val="32"/>
          <w:szCs w:val="32"/>
        </w:rPr>
      </w:pPr>
    </w:p>
    <w:p w14:paraId="1EEA04D5" w14:textId="77777777" w:rsidR="00D77C0E" w:rsidRPr="00BB148A" w:rsidRDefault="00E155A1" w:rsidP="00F049A6">
      <w:pPr>
        <w:tabs>
          <w:tab w:val="left" w:pos="900"/>
          <w:tab w:val="left" w:pos="1620"/>
          <w:tab w:val="left" w:pos="1980"/>
        </w:tabs>
        <w:jc w:val="thaiDistribute"/>
        <w:rPr>
          <w:rFonts w:ascii="TH SarabunPSK" w:hAnsi="TH SarabunPSK" w:cs="TH SarabunPSK"/>
          <w:b/>
          <w:bCs/>
          <w:color w:val="000000" w:themeColor="text1"/>
          <w:sz w:val="32"/>
          <w:szCs w:val="32"/>
        </w:rPr>
      </w:pPr>
      <w:r w:rsidRPr="00BB148A">
        <w:rPr>
          <w:rFonts w:ascii="TH SarabunPSK" w:hAnsi="TH SarabunPSK" w:cs="TH SarabunPSK"/>
          <w:b/>
          <w:bCs/>
          <w:color w:val="000000" w:themeColor="text1"/>
          <w:sz w:val="32"/>
          <w:szCs w:val="32"/>
          <w:u w:val="single"/>
          <w:cs/>
        </w:rPr>
        <w:lastRenderedPageBreak/>
        <w:t xml:space="preserve">ระเบียบวาระที่ </w:t>
      </w:r>
      <w:r w:rsidR="00E06A11" w:rsidRPr="00BB148A">
        <w:rPr>
          <w:rFonts w:ascii="TH SarabunPSK" w:hAnsi="TH SarabunPSK" w:cs="TH SarabunPSK" w:hint="cs"/>
          <w:b/>
          <w:bCs/>
          <w:color w:val="000000" w:themeColor="text1"/>
          <w:sz w:val="32"/>
          <w:szCs w:val="32"/>
          <w:u w:val="single"/>
          <w:cs/>
        </w:rPr>
        <w:t>5</w:t>
      </w:r>
      <w:r w:rsidR="00E06A11" w:rsidRPr="00BB148A">
        <w:rPr>
          <w:rFonts w:ascii="TH SarabunPSK" w:hAnsi="TH SarabunPSK" w:cs="TH SarabunPSK"/>
          <w:b/>
          <w:bCs/>
          <w:color w:val="000000" w:themeColor="text1"/>
          <w:sz w:val="32"/>
          <w:szCs w:val="32"/>
          <w:cs/>
        </w:rPr>
        <w:t xml:space="preserve"> </w:t>
      </w:r>
      <w:r w:rsidR="00131542" w:rsidRPr="00BB148A">
        <w:rPr>
          <w:rFonts w:ascii="TH SarabunPSK" w:hAnsi="TH SarabunPSK" w:cs="TH SarabunPSK" w:hint="cs"/>
          <w:b/>
          <w:bCs/>
          <w:color w:val="000000" w:themeColor="text1"/>
          <w:sz w:val="32"/>
          <w:szCs w:val="32"/>
          <w:cs/>
        </w:rPr>
        <w:t xml:space="preserve">  </w:t>
      </w:r>
      <w:r w:rsidR="00E06A11" w:rsidRPr="00BB148A">
        <w:rPr>
          <w:rFonts w:ascii="TH SarabunPSK" w:hAnsi="TH SarabunPSK" w:cs="TH SarabunPSK"/>
          <w:b/>
          <w:bCs/>
          <w:color w:val="000000" w:themeColor="text1"/>
          <w:sz w:val="32"/>
          <w:szCs w:val="32"/>
          <w:cs/>
        </w:rPr>
        <w:t>เรื่อง</w:t>
      </w:r>
      <w:r w:rsidR="00E06A11" w:rsidRPr="00BB148A">
        <w:rPr>
          <w:rFonts w:ascii="TH SarabunPSK" w:hAnsi="TH SarabunPSK" w:cs="TH SarabunPSK" w:hint="cs"/>
          <w:b/>
          <w:bCs/>
          <w:color w:val="000000" w:themeColor="text1"/>
          <w:sz w:val="32"/>
          <w:szCs w:val="32"/>
          <w:cs/>
        </w:rPr>
        <w:t>เสนอเพื่ออนุมัติ</w:t>
      </w:r>
    </w:p>
    <w:p w14:paraId="12C82D4F" w14:textId="77777777" w:rsidR="00D77C0E" w:rsidRPr="00F276B7" w:rsidRDefault="00D77C0E" w:rsidP="00F049A6">
      <w:pPr>
        <w:tabs>
          <w:tab w:val="left" w:pos="900"/>
          <w:tab w:val="left" w:pos="1620"/>
          <w:tab w:val="left" w:pos="1980"/>
        </w:tabs>
        <w:ind w:firstLine="284"/>
        <w:jc w:val="thaiDistribute"/>
        <w:rPr>
          <w:rFonts w:ascii="TH SarabunPSK" w:hAnsi="TH SarabunPSK" w:cs="TH SarabunPSK"/>
          <w:b/>
          <w:bCs/>
          <w:color w:val="000000" w:themeColor="text1"/>
          <w:szCs w:val="24"/>
        </w:rPr>
      </w:pPr>
    </w:p>
    <w:p w14:paraId="75CA9D5E" w14:textId="77777777" w:rsidR="00E068E3" w:rsidRDefault="00FE09B9" w:rsidP="00FE09B9">
      <w:pPr>
        <w:tabs>
          <w:tab w:val="left" w:pos="993"/>
          <w:tab w:val="left" w:pos="1620"/>
          <w:tab w:val="left" w:pos="1980"/>
        </w:tabs>
        <w:ind w:left="1985" w:hanging="992"/>
        <w:jc w:val="thaiDistribute"/>
        <w:rPr>
          <w:rFonts w:ascii="TH SarabunPSK" w:hAnsi="TH SarabunPSK" w:cs="TH SarabunPSK"/>
          <w:b/>
          <w:bCs/>
          <w:color w:val="000000" w:themeColor="text1"/>
          <w:sz w:val="32"/>
          <w:szCs w:val="32"/>
        </w:rPr>
      </w:pPr>
      <w:r>
        <w:rPr>
          <w:rFonts w:ascii="TH SarabunPSK" w:hAnsi="TH SarabunPSK" w:cs="TH SarabunPSK" w:hint="cs"/>
          <w:b/>
          <w:bCs/>
          <w:color w:val="000000" w:themeColor="text1"/>
          <w:sz w:val="32"/>
          <w:szCs w:val="32"/>
          <w:cs/>
        </w:rPr>
        <w:t xml:space="preserve">5.1  เรื่อง  </w:t>
      </w:r>
      <w:r w:rsidR="00E068E3" w:rsidRPr="00E068E3">
        <w:rPr>
          <w:rFonts w:ascii="TH SarabunPSK" w:hAnsi="TH SarabunPSK" w:cs="TH SarabunPSK"/>
          <w:b/>
          <w:bCs/>
          <w:color w:val="000000" w:themeColor="text1"/>
          <w:sz w:val="32"/>
          <w:szCs w:val="32"/>
          <w:cs/>
        </w:rPr>
        <w:t>ร่างข้อบังคับมหาวิทยาลัยทักษิณ ว่าด้วย การแต่งตั้งและถอดถอน</w:t>
      </w:r>
      <w:r w:rsidR="00E068E3">
        <w:rPr>
          <w:rFonts w:ascii="TH SarabunPSK" w:hAnsi="TH SarabunPSK" w:cs="TH SarabunPSK" w:hint="cs"/>
          <w:b/>
          <w:bCs/>
          <w:color w:val="000000" w:themeColor="text1"/>
          <w:sz w:val="32"/>
          <w:szCs w:val="32"/>
          <w:cs/>
        </w:rPr>
        <w:t xml:space="preserve">                           </w:t>
      </w:r>
    </w:p>
    <w:p w14:paraId="4C8AC5CA" w14:textId="2E4A5C7B" w:rsidR="00B76AAA" w:rsidRDefault="00E068E3" w:rsidP="00E068E3">
      <w:pPr>
        <w:tabs>
          <w:tab w:val="left" w:pos="993"/>
          <w:tab w:val="left" w:pos="1620"/>
          <w:tab w:val="left" w:pos="1980"/>
        </w:tabs>
        <w:ind w:left="1985"/>
        <w:jc w:val="thaiDistribute"/>
        <w:rPr>
          <w:rFonts w:ascii="TH SarabunPSK" w:hAnsi="TH SarabunPSK" w:cs="TH SarabunPSK"/>
          <w:b/>
          <w:bCs/>
          <w:color w:val="000000" w:themeColor="text1"/>
          <w:sz w:val="32"/>
          <w:szCs w:val="32"/>
        </w:rPr>
      </w:pPr>
      <w:r w:rsidRPr="00E068E3">
        <w:rPr>
          <w:rFonts w:ascii="TH SarabunPSK" w:hAnsi="TH SarabunPSK" w:cs="TH SarabunPSK"/>
          <w:b/>
          <w:bCs/>
          <w:color w:val="000000" w:themeColor="text1"/>
          <w:sz w:val="32"/>
          <w:szCs w:val="32"/>
          <w:cs/>
        </w:rPr>
        <w:t>ผู้ช่วยศาสตราจารย์พิเศษ รองศาสตราจารย์พิเศษ และศาสตราจารย์พิเศษ        พ.ศ. 2564</w:t>
      </w:r>
    </w:p>
    <w:p w14:paraId="69FEFA9B" w14:textId="75E10384" w:rsidR="00FE09B9" w:rsidRPr="00F276B7" w:rsidRDefault="00FE09B9" w:rsidP="00FE09B9">
      <w:pPr>
        <w:tabs>
          <w:tab w:val="left" w:pos="993"/>
          <w:tab w:val="left" w:pos="1620"/>
          <w:tab w:val="left" w:pos="1980"/>
        </w:tabs>
        <w:ind w:left="1985" w:hanging="992"/>
        <w:jc w:val="thaiDistribute"/>
        <w:rPr>
          <w:rFonts w:ascii="TH SarabunPSK" w:hAnsi="TH SarabunPSK" w:cs="TH SarabunPSK"/>
          <w:b/>
          <w:bCs/>
          <w:color w:val="000000" w:themeColor="text1"/>
          <w:szCs w:val="24"/>
        </w:rPr>
      </w:pPr>
    </w:p>
    <w:p w14:paraId="358D5BD4" w14:textId="63E47FB7" w:rsidR="00FE09B9" w:rsidRPr="00263C48" w:rsidRDefault="00E068E3" w:rsidP="00673101">
      <w:pPr>
        <w:tabs>
          <w:tab w:val="left" w:pos="1701"/>
        </w:tabs>
        <w:ind w:firstLine="993"/>
        <w:jc w:val="thaiDistribute"/>
        <w:rPr>
          <w:rFonts w:ascii="TH SarabunPSK" w:hAnsi="TH SarabunPSK" w:cs="TH SarabunPSK"/>
          <w:sz w:val="32"/>
          <w:szCs w:val="32"/>
        </w:rPr>
      </w:pPr>
      <w:r w:rsidRPr="00E068E3">
        <w:rPr>
          <w:rFonts w:ascii="TH SarabunPSK" w:hAnsi="TH SarabunPSK" w:cs="TH SarabunPSK"/>
          <w:sz w:val="32"/>
          <w:szCs w:val="32"/>
          <w:cs/>
        </w:rPr>
        <w:t>อธิการบดี และรองอธิการบดีฝ่ายพัฒนาองค์กรและทรัพยากร เสนอ</w:t>
      </w:r>
      <w:r>
        <w:rPr>
          <w:rFonts w:ascii="TH SarabunPSK" w:hAnsi="TH SarabunPSK" w:cs="TH SarabunPSK" w:hint="cs"/>
          <w:sz w:val="32"/>
          <w:szCs w:val="32"/>
          <w:cs/>
        </w:rPr>
        <w:t xml:space="preserve">ที่ประชุมพิจารณา                      </w:t>
      </w:r>
      <w:r w:rsidRPr="00E068E3">
        <w:rPr>
          <w:rFonts w:ascii="TH SarabunPSK" w:hAnsi="TH SarabunPSK" w:cs="TH SarabunPSK"/>
          <w:sz w:val="32"/>
          <w:szCs w:val="32"/>
          <w:cs/>
        </w:rPr>
        <w:t>ร่างข้อบังคับมหาวิทยาลัยทักษิณ ว่าด้วย การแต่งตั้งและถอดถอนผู้ช่วยศาสตราจารย์พิเศษ รองศาสตราจารย์พิเศษ และศาสตราจารย์พิเศษ พ.ศ. 2564 เพื่อใช้แทนข้อบังคับมหาวิทยาลัยทักษิณ ว่าด้วย การแต่งตั้งและถอดถอนศาสตราจารย์พิเศษ รองศาสตราจารย์พิเศษ และผู้ช่วยศาสตราจารย์พิเศษ พ.ศ. 2552 โดยผ่านความเห็นชอบจากคณะกรรมการระเบียบ ข้อบังคับ ประกาศและกฎหมายของสภามหาวิทยาลัย ในการประชุม</w:t>
      </w:r>
      <w:r w:rsidR="00667C1D">
        <w:rPr>
          <w:rFonts w:ascii="TH SarabunPSK" w:hAnsi="TH SarabunPSK" w:cs="TH SarabunPSK" w:hint="cs"/>
          <w:sz w:val="32"/>
          <w:szCs w:val="32"/>
          <w:cs/>
        </w:rPr>
        <w:t xml:space="preserve">             </w:t>
      </w:r>
      <w:r w:rsidRPr="00E068E3">
        <w:rPr>
          <w:rFonts w:ascii="TH SarabunPSK" w:hAnsi="TH SarabunPSK" w:cs="TH SarabunPSK"/>
          <w:sz w:val="32"/>
          <w:szCs w:val="32"/>
          <w:cs/>
        </w:rPr>
        <w:t>ครั้งที่ 2/2554 เมื่อวันที่ 29 มิถุนายน 2564</w:t>
      </w:r>
    </w:p>
    <w:p w14:paraId="609AB905" w14:textId="37D08E8B" w:rsidR="00AA4CFD" w:rsidRPr="00A731F6" w:rsidRDefault="00AA4CFD" w:rsidP="00F276B7">
      <w:pPr>
        <w:pStyle w:val="afc"/>
        <w:tabs>
          <w:tab w:val="left" w:pos="900"/>
          <w:tab w:val="left" w:pos="1620"/>
          <w:tab w:val="left" w:pos="1980"/>
        </w:tabs>
        <w:spacing w:after="0" w:line="240" w:lineRule="auto"/>
        <w:ind w:left="0" w:firstLine="993"/>
        <w:jc w:val="thaiDistribute"/>
        <w:rPr>
          <w:rFonts w:ascii="TH SarabunPSK" w:hAnsi="TH SarabunPSK" w:cs="TH SarabunPSK"/>
          <w:color w:val="000000" w:themeColor="text1"/>
          <w:sz w:val="32"/>
          <w:szCs w:val="32"/>
        </w:rPr>
      </w:pPr>
      <w:r w:rsidRPr="00A731F6">
        <w:rPr>
          <w:rFonts w:ascii="TH SarabunPSK" w:hAnsi="TH SarabunPSK" w:cs="TH SarabunPSK" w:hint="cs"/>
          <w:color w:val="000000" w:themeColor="text1"/>
          <w:sz w:val="32"/>
          <w:szCs w:val="32"/>
          <w:cs/>
        </w:rPr>
        <w:t xml:space="preserve">(รายละเอียดตามเอกสารประกอบการประชุมเล่ม </w:t>
      </w:r>
      <w:r w:rsidR="00723BAC" w:rsidRPr="00A731F6">
        <w:rPr>
          <w:rFonts w:ascii="TH SarabunPSK" w:hAnsi="TH SarabunPSK" w:cs="TH SarabunPSK" w:hint="cs"/>
          <w:color w:val="000000" w:themeColor="text1"/>
          <w:sz w:val="32"/>
          <w:szCs w:val="32"/>
          <w:cs/>
        </w:rPr>
        <w:t xml:space="preserve"> 7 หน้าที่ </w:t>
      </w:r>
      <w:r w:rsidR="00A731F6" w:rsidRPr="00A731F6">
        <w:rPr>
          <w:rFonts w:ascii="TH SarabunPSK" w:hAnsi="TH SarabunPSK" w:cs="TH SarabunPSK" w:hint="cs"/>
          <w:color w:val="000000" w:themeColor="text1"/>
          <w:sz w:val="32"/>
          <w:szCs w:val="32"/>
          <w:cs/>
        </w:rPr>
        <w:t>95-105</w:t>
      </w:r>
      <w:r w:rsidR="00723BAC" w:rsidRPr="00A731F6">
        <w:rPr>
          <w:rFonts w:ascii="TH SarabunPSK" w:hAnsi="TH SarabunPSK" w:cs="TH SarabunPSK" w:hint="cs"/>
          <w:color w:val="000000" w:themeColor="text1"/>
          <w:sz w:val="32"/>
          <w:szCs w:val="32"/>
          <w:cs/>
        </w:rPr>
        <w:t xml:space="preserve">) </w:t>
      </w:r>
    </w:p>
    <w:p w14:paraId="1683F002" w14:textId="77777777" w:rsidR="00E068E3" w:rsidRPr="00A731F6" w:rsidRDefault="00E068E3" w:rsidP="00A731F6">
      <w:pPr>
        <w:jc w:val="thaiDistribute"/>
        <w:rPr>
          <w:rFonts w:ascii="TH SarabunPSK" w:hAnsi="TH SarabunPSK" w:cs="TH SarabunPSK"/>
          <w:b/>
          <w:bCs/>
          <w:color w:val="000000" w:themeColor="text1"/>
          <w:sz w:val="32"/>
          <w:szCs w:val="32"/>
          <w:u w:val="single"/>
        </w:rPr>
      </w:pPr>
    </w:p>
    <w:p w14:paraId="6726A000" w14:textId="19743FBC" w:rsidR="008B7582" w:rsidRDefault="00FE09B9" w:rsidP="009955A6">
      <w:pPr>
        <w:ind w:firstLine="993"/>
        <w:jc w:val="thaiDistribute"/>
        <w:rPr>
          <w:rFonts w:ascii="TH SarabunPSK" w:hAnsi="TH SarabunPSK" w:cs="TH SarabunPSK"/>
          <w:color w:val="000000" w:themeColor="text1"/>
          <w:sz w:val="32"/>
          <w:szCs w:val="32"/>
        </w:rPr>
      </w:pPr>
      <w:r w:rsidRPr="00A731F6">
        <w:rPr>
          <w:rFonts w:ascii="TH SarabunPSK" w:hAnsi="TH SarabunPSK" w:cs="TH SarabunPSK" w:hint="cs"/>
          <w:b/>
          <w:bCs/>
          <w:color w:val="000000" w:themeColor="text1"/>
          <w:sz w:val="32"/>
          <w:szCs w:val="32"/>
          <w:u w:val="single"/>
          <w:cs/>
        </w:rPr>
        <w:t>มติ</w:t>
      </w:r>
      <w:r w:rsidRPr="00A731F6">
        <w:rPr>
          <w:rFonts w:ascii="TH SarabunPSK" w:hAnsi="TH SarabunPSK" w:cs="TH SarabunPSK" w:hint="cs"/>
          <w:color w:val="000000" w:themeColor="text1"/>
          <w:sz w:val="32"/>
          <w:szCs w:val="32"/>
          <w:cs/>
        </w:rPr>
        <w:t xml:space="preserve">     เห็นชอบ</w:t>
      </w:r>
      <w:r w:rsidR="00E068E3" w:rsidRPr="00A731F6">
        <w:rPr>
          <w:rFonts w:ascii="TH SarabunPSK" w:hAnsi="TH SarabunPSK" w:cs="TH SarabunPSK"/>
          <w:color w:val="000000" w:themeColor="text1"/>
          <w:sz w:val="32"/>
          <w:szCs w:val="32"/>
          <w:cs/>
        </w:rPr>
        <w:t>ร่างข้อบังคับมหาวิทยาลัยทักษิณ ว่าด้วย การแต่งตั้งและถอดถอน                           ผู้ช่วยศาสตราจารย์พิเศษ รองศาสตราจารย์พิเศษ และศาสตราจารย์พิเศษ</w:t>
      </w:r>
      <w:r w:rsidR="00E068E3" w:rsidRPr="00A731F6">
        <w:rPr>
          <w:rFonts w:ascii="TH SarabunPSK" w:hAnsi="TH SarabunPSK" w:cs="TH SarabunPSK" w:hint="cs"/>
          <w:color w:val="000000" w:themeColor="text1"/>
          <w:sz w:val="32"/>
          <w:szCs w:val="32"/>
          <w:cs/>
        </w:rPr>
        <w:t xml:space="preserve"> </w:t>
      </w:r>
      <w:r w:rsidR="00E068E3" w:rsidRPr="00A731F6">
        <w:rPr>
          <w:rFonts w:ascii="TH SarabunPSK" w:hAnsi="TH SarabunPSK" w:cs="TH SarabunPSK"/>
          <w:color w:val="000000" w:themeColor="text1"/>
          <w:sz w:val="32"/>
          <w:szCs w:val="32"/>
          <w:cs/>
        </w:rPr>
        <w:t>พ.ศ. 2564</w:t>
      </w:r>
      <w:r w:rsidR="00263C48" w:rsidRPr="00A731F6">
        <w:rPr>
          <w:rFonts w:ascii="TH SarabunPSK" w:hAnsi="TH SarabunPSK" w:cs="TH SarabunPSK"/>
          <w:color w:val="000000" w:themeColor="text1"/>
          <w:sz w:val="32"/>
          <w:szCs w:val="32"/>
          <w:cs/>
        </w:rPr>
        <w:tab/>
      </w:r>
    </w:p>
    <w:p w14:paraId="2A68A172" w14:textId="1B9EB997" w:rsidR="00D73A22" w:rsidRDefault="00D73A22" w:rsidP="00A731F6">
      <w:pPr>
        <w:jc w:val="thaiDistribute"/>
        <w:rPr>
          <w:rFonts w:ascii="TH SarabunPSK" w:hAnsi="TH SarabunPSK" w:cs="TH SarabunPSK"/>
          <w:color w:val="000000" w:themeColor="text1"/>
          <w:sz w:val="32"/>
          <w:szCs w:val="32"/>
        </w:rPr>
      </w:pPr>
    </w:p>
    <w:p w14:paraId="0737F1D8" w14:textId="77777777" w:rsidR="00E068E3" w:rsidRDefault="00FE09B9" w:rsidP="00FE09B9">
      <w:pPr>
        <w:tabs>
          <w:tab w:val="left" w:pos="993"/>
          <w:tab w:val="left" w:pos="1620"/>
          <w:tab w:val="left" w:pos="1980"/>
        </w:tabs>
        <w:ind w:left="1985" w:hanging="992"/>
        <w:jc w:val="thaiDistribute"/>
        <w:rPr>
          <w:rFonts w:ascii="TH SarabunPSK" w:hAnsi="TH SarabunPSK" w:cs="TH SarabunPSK"/>
          <w:b/>
          <w:bCs/>
          <w:color w:val="000000" w:themeColor="text1"/>
          <w:sz w:val="32"/>
          <w:szCs w:val="32"/>
        </w:rPr>
      </w:pPr>
      <w:r>
        <w:rPr>
          <w:rFonts w:ascii="TH SarabunPSK" w:hAnsi="TH SarabunPSK" w:cs="TH SarabunPSK" w:hint="cs"/>
          <w:b/>
          <w:bCs/>
          <w:color w:val="000000" w:themeColor="text1"/>
          <w:sz w:val="32"/>
          <w:szCs w:val="32"/>
          <w:cs/>
        </w:rPr>
        <w:t xml:space="preserve">5.2  </w:t>
      </w:r>
      <w:bookmarkStart w:id="2" w:name="_Hlk79595537"/>
      <w:r>
        <w:rPr>
          <w:rFonts w:ascii="TH SarabunPSK" w:hAnsi="TH SarabunPSK" w:cs="TH SarabunPSK" w:hint="cs"/>
          <w:b/>
          <w:bCs/>
          <w:color w:val="000000" w:themeColor="text1"/>
          <w:sz w:val="32"/>
          <w:szCs w:val="32"/>
          <w:cs/>
        </w:rPr>
        <w:t xml:space="preserve">เรื่อง  </w:t>
      </w:r>
      <w:r w:rsidR="00E068E3" w:rsidRPr="00E068E3">
        <w:rPr>
          <w:rFonts w:ascii="TH SarabunPSK" w:hAnsi="TH SarabunPSK" w:cs="TH SarabunPSK"/>
          <w:b/>
          <w:bCs/>
          <w:color w:val="000000" w:themeColor="text1"/>
          <w:sz w:val="32"/>
          <w:szCs w:val="32"/>
          <w:cs/>
        </w:rPr>
        <w:t>ร่างข้อบังคับมหาวิทยาลัยทักษิณ ว่าด้วย ธรรม</w:t>
      </w:r>
      <w:proofErr w:type="spellStart"/>
      <w:r w:rsidR="00E068E3" w:rsidRPr="00E068E3">
        <w:rPr>
          <w:rFonts w:ascii="TH SarabunPSK" w:hAnsi="TH SarabunPSK" w:cs="TH SarabunPSK"/>
          <w:b/>
          <w:bCs/>
          <w:color w:val="000000" w:themeColor="text1"/>
          <w:sz w:val="32"/>
          <w:szCs w:val="32"/>
          <w:cs/>
        </w:rPr>
        <w:t>ภิ</w:t>
      </w:r>
      <w:proofErr w:type="spellEnd"/>
      <w:r w:rsidR="00E068E3" w:rsidRPr="00E068E3">
        <w:rPr>
          <w:rFonts w:ascii="TH SarabunPSK" w:hAnsi="TH SarabunPSK" w:cs="TH SarabunPSK"/>
          <w:b/>
          <w:bCs/>
          <w:color w:val="000000" w:themeColor="text1"/>
          <w:sz w:val="32"/>
          <w:szCs w:val="32"/>
          <w:cs/>
        </w:rPr>
        <w:t>บาลและจริยธรรมของ</w:t>
      </w:r>
    </w:p>
    <w:p w14:paraId="4C63BB5A" w14:textId="68EA7FDB" w:rsidR="00FE09B9" w:rsidRDefault="00E068E3" w:rsidP="00E068E3">
      <w:pPr>
        <w:tabs>
          <w:tab w:val="left" w:pos="993"/>
          <w:tab w:val="left" w:pos="1620"/>
          <w:tab w:val="left" w:pos="1980"/>
        </w:tabs>
        <w:ind w:left="1985"/>
        <w:jc w:val="thaiDistribute"/>
        <w:rPr>
          <w:rFonts w:ascii="TH SarabunPSK" w:hAnsi="TH SarabunPSK" w:cs="TH SarabunPSK"/>
          <w:b/>
          <w:bCs/>
          <w:color w:val="000000" w:themeColor="text1"/>
          <w:sz w:val="32"/>
          <w:szCs w:val="32"/>
        </w:rPr>
      </w:pPr>
      <w:r w:rsidRPr="00E068E3">
        <w:rPr>
          <w:rFonts w:ascii="TH SarabunPSK" w:hAnsi="TH SarabunPSK" w:cs="TH SarabunPSK"/>
          <w:b/>
          <w:bCs/>
          <w:color w:val="000000" w:themeColor="text1"/>
          <w:sz w:val="32"/>
          <w:szCs w:val="32"/>
          <w:cs/>
        </w:rPr>
        <w:t>มหาวิทยาลัย พ.ศ. 2564</w:t>
      </w:r>
    </w:p>
    <w:bookmarkEnd w:id="2"/>
    <w:p w14:paraId="29174F20" w14:textId="77777777" w:rsidR="00FE09B9" w:rsidRDefault="00FE09B9" w:rsidP="00FE09B9">
      <w:pPr>
        <w:tabs>
          <w:tab w:val="left" w:pos="993"/>
          <w:tab w:val="left" w:pos="1620"/>
          <w:tab w:val="left" w:pos="1980"/>
        </w:tabs>
        <w:ind w:left="1985" w:hanging="992"/>
        <w:jc w:val="thaiDistribute"/>
        <w:rPr>
          <w:rFonts w:ascii="TH SarabunPSK" w:hAnsi="TH SarabunPSK" w:cs="TH SarabunPSK"/>
          <w:b/>
          <w:bCs/>
          <w:color w:val="000000" w:themeColor="text1"/>
          <w:sz w:val="32"/>
          <w:szCs w:val="32"/>
        </w:rPr>
      </w:pPr>
    </w:p>
    <w:p w14:paraId="297417FC" w14:textId="4028F539" w:rsidR="00FE09B9" w:rsidRPr="009475B3" w:rsidRDefault="00E068E3" w:rsidP="009475B3">
      <w:pPr>
        <w:tabs>
          <w:tab w:val="left" w:pos="1701"/>
        </w:tabs>
        <w:ind w:firstLine="993"/>
        <w:jc w:val="thaiDistribute"/>
        <w:rPr>
          <w:rFonts w:ascii="TH SarabunPSK" w:hAnsi="TH SarabunPSK" w:cs="TH SarabunPSK"/>
          <w:sz w:val="32"/>
          <w:szCs w:val="32"/>
          <w:cs/>
        </w:rPr>
      </w:pPr>
      <w:r w:rsidRPr="00E068E3">
        <w:rPr>
          <w:rFonts w:ascii="TH SarabunPSK" w:hAnsi="TH SarabunPSK" w:cs="TH SarabunPSK"/>
          <w:sz w:val="32"/>
          <w:szCs w:val="32"/>
          <w:cs/>
        </w:rPr>
        <w:t xml:space="preserve">อธิการบดี และผู้ช่วยอธิการบดีฝ่ายกฎหมาย เสนอที่ประชุมพิจารณา ร่างข้อบังคับมหาวิทยาลัยทักษิณ ว่าด้วย </w:t>
      </w:r>
      <w:r w:rsidRPr="009F0703">
        <w:rPr>
          <w:rFonts w:ascii="TH SarabunPSK" w:hAnsi="TH SarabunPSK" w:cs="TH SarabunPSK"/>
          <w:sz w:val="32"/>
          <w:szCs w:val="32"/>
          <w:cs/>
        </w:rPr>
        <w:t>ธรรม</w:t>
      </w:r>
      <w:r w:rsidR="0098021D" w:rsidRPr="009F0703">
        <w:rPr>
          <w:rFonts w:ascii="TH SarabunPSK" w:hAnsi="TH SarabunPSK" w:cs="TH SarabunPSK" w:hint="cs"/>
          <w:sz w:val="32"/>
          <w:szCs w:val="32"/>
          <w:cs/>
        </w:rPr>
        <w:t>า</w:t>
      </w:r>
      <w:proofErr w:type="spellStart"/>
      <w:r w:rsidRPr="009F0703">
        <w:rPr>
          <w:rFonts w:ascii="TH SarabunPSK" w:hAnsi="TH SarabunPSK" w:cs="TH SarabunPSK"/>
          <w:sz w:val="32"/>
          <w:szCs w:val="32"/>
          <w:cs/>
        </w:rPr>
        <w:t>ภิ</w:t>
      </w:r>
      <w:proofErr w:type="spellEnd"/>
      <w:r w:rsidRPr="009F0703">
        <w:rPr>
          <w:rFonts w:ascii="TH SarabunPSK" w:hAnsi="TH SarabunPSK" w:cs="TH SarabunPSK"/>
          <w:sz w:val="32"/>
          <w:szCs w:val="32"/>
          <w:cs/>
        </w:rPr>
        <w:t>บาล</w:t>
      </w:r>
      <w:r w:rsidRPr="00E068E3">
        <w:rPr>
          <w:rFonts w:ascii="TH SarabunPSK" w:hAnsi="TH SarabunPSK" w:cs="TH SarabunPSK"/>
          <w:sz w:val="32"/>
          <w:szCs w:val="32"/>
          <w:cs/>
        </w:rPr>
        <w:t xml:space="preserve">และจริยธรรมของมหาวิทยาลัย พ.ศ. 2564 โดยผ่านความเห็นชอบจากคณะกรรมการฝ่ายระเบียบ ข้อบังคับ ประกาศและกฎหมายของสภามหาวิทยาลัย </w:t>
      </w:r>
      <w:r w:rsidR="0027451E">
        <w:rPr>
          <w:rFonts w:ascii="TH SarabunPSK" w:hAnsi="TH SarabunPSK" w:cs="TH SarabunPSK" w:hint="cs"/>
          <w:sz w:val="32"/>
          <w:szCs w:val="32"/>
          <w:cs/>
        </w:rPr>
        <w:t>ในการประชุม</w:t>
      </w:r>
      <w:r w:rsidRPr="00E068E3">
        <w:rPr>
          <w:rFonts w:ascii="TH SarabunPSK" w:hAnsi="TH SarabunPSK" w:cs="TH SarabunPSK"/>
          <w:sz w:val="32"/>
          <w:szCs w:val="32"/>
          <w:cs/>
        </w:rPr>
        <w:t xml:space="preserve">ครั้งที่ 2/2564 เมื่อวันที่ 29 มิถุนายน 2564 </w:t>
      </w:r>
    </w:p>
    <w:p w14:paraId="09E1926E" w14:textId="6948937A" w:rsidR="00E068E3" w:rsidRPr="00A731F6" w:rsidRDefault="00E068E3" w:rsidP="00E068E3">
      <w:pPr>
        <w:pStyle w:val="afc"/>
        <w:tabs>
          <w:tab w:val="left" w:pos="900"/>
          <w:tab w:val="left" w:pos="1620"/>
          <w:tab w:val="left" w:pos="1980"/>
        </w:tabs>
        <w:spacing w:after="0" w:line="240" w:lineRule="auto"/>
        <w:ind w:left="0" w:firstLine="993"/>
        <w:jc w:val="thaiDistribute"/>
        <w:rPr>
          <w:rFonts w:ascii="TH SarabunPSK" w:hAnsi="TH SarabunPSK" w:cs="TH SarabunPSK"/>
          <w:color w:val="000000" w:themeColor="text1"/>
          <w:sz w:val="32"/>
          <w:szCs w:val="32"/>
        </w:rPr>
      </w:pPr>
      <w:r w:rsidRPr="00A731F6">
        <w:rPr>
          <w:rFonts w:ascii="TH SarabunPSK" w:hAnsi="TH SarabunPSK" w:cs="TH SarabunPSK" w:hint="cs"/>
          <w:color w:val="000000" w:themeColor="text1"/>
          <w:sz w:val="32"/>
          <w:szCs w:val="32"/>
          <w:cs/>
        </w:rPr>
        <w:t xml:space="preserve">(รายละเอียดตามเอกสารประกอบการประชุมเล่ม </w:t>
      </w:r>
      <w:r w:rsidR="00A731F6" w:rsidRPr="00A731F6">
        <w:rPr>
          <w:rFonts w:ascii="TH SarabunPSK" w:hAnsi="TH SarabunPSK" w:cs="TH SarabunPSK" w:hint="cs"/>
          <w:color w:val="000000" w:themeColor="text1"/>
          <w:sz w:val="32"/>
          <w:szCs w:val="32"/>
          <w:cs/>
        </w:rPr>
        <w:t xml:space="preserve">1 </w:t>
      </w:r>
      <w:r w:rsidRPr="00A731F6">
        <w:rPr>
          <w:rFonts w:ascii="TH SarabunPSK" w:hAnsi="TH SarabunPSK" w:cs="TH SarabunPSK" w:hint="cs"/>
          <w:color w:val="000000" w:themeColor="text1"/>
          <w:sz w:val="32"/>
          <w:szCs w:val="32"/>
          <w:cs/>
        </w:rPr>
        <w:t xml:space="preserve">หน้าที่ </w:t>
      </w:r>
      <w:r w:rsidR="00A731F6" w:rsidRPr="00A731F6">
        <w:rPr>
          <w:rFonts w:ascii="TH SarabunPSK" w:hAnsi="TH SarabunPSK" w:cs="TH SarabunPSK" w:hint="cs"/>
          <w:color w:val="000000" w:themeColor="text1"/>
          <w:sz w:val="32"/>
          <w:szCs w:val="32"/>
          <w:cs/>
        </w:rPr>
        <w:t>106-154</w:t>
      </w:r>
      <w:r w:rsidRPr="00A731F6">
        <w:rPr>
          <w:rFonts w:ascii="TH SarabunPSK" w:hAnsi="TH SarabunPSK" w:cs="TH SarabunPSK" w:hint="cs"/>
          <w:color w:val="000000" w:themeColor="text1"/>
          <w:sz w:val="32"/>
          <w:szCs w:val="32"/>
          <w:cs/>
        </w:rPr>
        <w:t xml:space="preserve">) </w:t>
      </w:r>
    </w:p>
    <w:p w14:paraId="2DBB49B3" w14:textId="77777777" w:rsidR="00E068E3" w:rsidRPr="00A731F6" w:rsidRDefault="00E068E3" w:rsidP="00E068E3">
      <w:pPr>
        <w:pStyle w:val="afc"/>
        <w:tabs>
          <w:tab w:val="left" w:pos="900"/>
          <w:tab w:val="left" w:pos="1620"/>
          <w:tab w:val="left" w:pos="1980"/>
        </w:tabs>
        <w:spacing w:after="0" w:line="240" w:lineRule="auto"/>
        <w:ind w:left="0" w:firstLine="993"/>
        <w:jc w:val="thaiDistribute"/>
        <w:rPr>
          <w:rFonts w:ascii="TH SarabunPSK" w:hAnsi="TH SarabunPSK" w:cs="TH SarabunPSK"/>
          <w:color w:val="000000" w:themeColor="text1"/>
          <w:sz w:val="32"/>
          <w:szCs w:val="32"/>
        </w:rPr>
      </w:pPr>
    </w:p>
    <w:p w14:paraId="3E20A76F" w14:textId="6D7AEFE3" w:rsidR="009955A6" w:rsidRPr="009F0703" w:rsidRDefault="00E068E3" w:rsidP="009F0703">
      <w:pPr>
        <w:tabs>
          <w:tab w:val="left" w:pos="993"/>
          <w:tab w:val="left" w:pos="1620"/>
          <w:tab w:val="left" w:pos="1980"/>
        </w:tabs>
        <w:ind w:firstLine="993"/>
        <w:jc w:val="thaiDistribute"/>
        <w:rPr>
          <w:rFonts w:ascii="TH SarabunPSK" w:hAnsi="TH SarabunPSK" w:cs="TH SarabunPSK"/>
          <w:color w:val="000000" w:themeColor="text1"/>
          <w:sz w:val="32"/>
          <w:szCs w:val="32"/>
        </w:rPr>
      </w:pPr>
      <w:r w:rsidRPr="00A731F6">
        <w:rPr>
          <w:rFonts w:ascii="TH SarabunPSK" w:hAnsi="TH SarabunPSK" w:cs="TH SarabunPSK" w:hint="cs"/>
          <w:b/>
          <w:bCs/>
          <w:color w:val="000000" w:themeColor="text1"/>
          <w:sz w:val="32"/>
          <w:szCs w:val="32"/>
          <w:u w:val="single"/>
          <w:cs/>
        </w:rPr>
        <w:t>ข้อสังเกตและข้อเสนอแนะ</w:t>
      </w:r>
      <w:r w:rsidRPr="00A731F6">
        <w:rPr>
          <w:rFonts w:ascii="TH SarabunPSK" w:hAnsi="TH SarabunPSK" w:cs="TH SarabunPSK" w:hint="cs"/>
          <w:color w:val="000000" w:themeColor="text1"/>
          <w:sz w:val="32"/>
          <w:szCs w:val="32"/>
          <w:cs/>
        </w:rPr>
        <w:t xml:space="preserve">       </w:t>
      </w:r>
    </w:p>
    <w:p w14:paraId="1EB0E52F" w14:textId="2FBB207E" w:rsidR="00FF3E13" w:rsidRPr="00A731F6" w:rsidRDefault="00FF3E13" w:rsidP="009475B3">
      <w:pPr>
        <w:pStyle w:val="afc"/>
        <w:numPr>
          <w:ilvl w:val="0"/>
          <w:numId w:val="40"/>
        </w:numPr>
        <w:tabs>
          <w:tab w:val="left" w:pos="993"/>
          <w:tab w:val="left" w:pos="1276"/>
          <w:tab w:val="left" w:pos="1980"/>
        </w:tabs>
        <w:spacing w:after="0" w:line="240" w:lineRule="auto"/>
        <w:ind w:left="0" w:firstLine="993"/>
        <w:jc w:val="thaiDistribute"/>
        <w:rPr>
          <w:rFonts w:ascii="TH SarabunPSK" w:hAnsi="TH SarabunPSK" w:cs="TH SarabunPSK"/>
          <w:color w:val="000000" w:themeColor="text1"/>
          <w:sz w:val="32"/>
          <w:szCs w:val="32"/>
        </w:rPr>
      </w:pPr>
      <w:r w:rsidRPr="00A731F6">
        <w:rPr>
          <w:rFonts w:ascii="TH SarabunPSK" w:hAnsi="TH SarabunPSK" w:cs="TH SarabunPSK" w:hint="cs"/>
          <w:color w:val="000000" w:themeColor="text1"/>
          <w:sz w:val="32"/>
          <w:szCs w:val="32"/>
          <w:cs/>
        </w:rPr>
        <w:t xml:space="preserve"> ควร</w:t>
      </w:r>
      <w:r w:rsidR="0027451E">
        <w:rPr>
          <w:rFonts w:ascii="TH SarabunPSK" w:hAnsi="TH SarabunPSK" w:cs="TH SarabunPSK" w:hint="cs"/>
          <w:color w:val="000000" w:themeColor="text1"/>
          <w:sz w:val="32"/>
          <w:szCs w:val="32"/>
          <w:cs/>
        </w:rPr>
        <w:t>มีหมวดเกี่ยวกับ</w:t>
      </w:r>
      <w:r w:rsidRPr="00A731F6">
        <w:rPr>
          <w:rFonts w:ascii="TH SarabunPSK" w:hAnsi="TH SarabunPSK" w:cs="TH SarabunPSK" w:hint="cs"/>
          <w:color w:val="000000" w:themeColor="text1"/>
          <w:sz w:val="32"/>
          <w:szCs w:val="32"/>
          <w:cs/>
        </w:rPr>
        <w:t>ผลประโยชน์</w:t>
      </w:r>
      <w:r w:rsidR="00F7317C" w:rsidRPr="00A731F6">
        <w:rPr>
          <w:rFonts w:ascii="TH SarabunPSK" w:hAnsi="TH SarabunPSK" w:cs="TH SarabunPSK" w:hint="cs"/>
          <w:color w:val="000000" w:themeColor="text1"/>
          <w:sz w:val="32"/>
          <w:szCs w:val="32"/>
          <w:cs/>
        </w:rPr>
        <w:t>ทับซ้อน</w:t>
      </w:r>
      <w:r w:rsidRPr="00A731F6">
        <w:rPr>
          <w:rFonts w:ascii="TH SarabunPSK" w:hAnsi="TH SarabunPSK" w:cs="TH SarabunPSK" w:hint="cs"/>
          <w:color w:val="000000" w:themeColor="text1"/>
          <w:sz w:val="32"/>
          <w:szCs w:val="32"/>
          <w:cs/>
        </w:rPr>
        <w:t xml:space="preserve"> </w:t>
      </w:r>
      <w:r w:rsidR="00B11215">
        <w:rPr>
          <w:rFonts w:ascii="TH SarabunPSK" w:hAnsi="TH SarabunPSK" w:cs="TH SarabunPSK" w:hint="cs"/>
          <w:color w:val="000000" w:themeColor="text1"/>
          <w:sz w:val="32"/>
          <w:szCs w:val="32"/>
          <w:cs/>
        </w:rPr>
        <w:t>(</w:t>
      </w:r>
      <w:r w:rsidR="00B11215">
        <w:rPr>
          <w:rFonts w:ascii="TH SarabunPSK" w:hAnsi="TH SarabunPSK" w:cs="TH SarabunPSK"/>
          <w:color w:val="000000" w:themeColor="text1"/>
          <w:sz w:val="32"/>
          <w:szCs w:val="32"/>
        </w:rPr>
        <w:t>Conflict of Interest</w:t>
      </w:r>
      <w:r w:rsidR="00B11215">
        <w:rPr>
          <w:rFonts w:ascii="TH SarabunPSK" w:hAnsi="TH SarabunPSK" w:cs="TH SarabunPSK" w:hint="cs"/>
          <w:color w:val="000000" w:themeColor="text1"/>
          <w:sz w:val="32"/>
          <w:szCs w:val="32"/>
          <w:cs/>
        </w:rPr>
        <w:t xml:space="preserve">) </w:t>
      </w:r>
      <w:r w:rsidR="00667C1D">
        <w:rPr>
          <w:rFonts w:ascii="TH SarabunPSK" w:hAnsi="TH SarabunPSK" w:cs="TH SarabunPSK" w:hint="cs"/>
          <w:color w:val="000000" w:themeColor="text1"/>
          <w:sz w:val="32"/>
          <w:szCs w:val="32"/>
          <w:cs/>
        </w:rPr>
        <w:t>ครอบคลุม</w:t>
      </w:r>
      <w:r w:rsidRPr="00A731F6">
        <w:rPr>
          <w:rFonts w:ascii="TH SarabunPSK" w:hAnsi="TH SarabunPSK" w:cs="TH SarabunPSK" w:hint="cs"/>
          <w:color w:val="000000" w:themeColor="text1"/>
          <w:sz w:val="32"/>
          <w:szCs w:val="32"/>
          <w:cs/>
        </w:rPr>
        <w:t>ทุกระดับ ตั้งแต่นายกสภามหาวิทยาลัย กรรมการสภามหาวิทยาลัย ผู้บริหาร คณาจารย์ และบุคลากร</w:t>
      </w:r>
      <w:r w:rsidRPr="00A731F6">
        <w:rPr>
          <w:rFonts w:ascii="TH SarabunPSK" w:hAnsi="TH SarabunPSK" w:cs="TH SarabunPSK"/>
          <w:color w:val="000000" w:themeColor="text1"/>
          <w:sz w:val="32"/>
          <w:szCs w:val="32"/>
          <w:cs/>
        </w:rPr>
        <w:t xml:space="preserve"> </w:t>
      </w:r>
    </w:p>
    <w:p w14:paraId="7B7C1815" w14:textId="0D6ECC2D" w:rsidR="00E068E3" w:rsidRDefault="00FF3E13" w:rsidP="00FC7EE5">
      <w:pPr>
        <w:pStyle w:val="afc"/>
        <w:numPr>
          <w:ilvl w:val="0"/>
          <w:numId w:val="40"/>
        </w:numPr>
        <w:tabs>
          <w:tab w:val="left" w:pos="993"/>
          <w:tab w:val="left" w:pos="1276"/>
          <w:tab w:val="left" w:pos="1980"/>
        </w:tabs>
        <w:spacing w:after="0" w:line="240" w:lineRule="auto"/>
        <w:ind w:left="0" w:firstLine="993"/>
        <w:jc w:val="thaiDistribute"/>
        <w:rPr>
          <w:rFonts w:ascii="TH SarabunPSK" w:hAnsi="TH SarabunPSK" w:cs="TH SarabunPSK"/>
          <w:b/>
          <w:bCs/>
          <w:color w:val="000000" w:themeColor="text1"/>
          <w:sz w:val="32"/>
          <w:szCs w:val="32"/>
          <w:u w:val="single"/>
        </w:rPr>
      </w:pPr>
      <w:r w:rsidRPr="009F0703">
        <w:rPr>
          <w:rFonts w:ascii="TH SarabunPSK" w:hAnsi="TH SarabunPSK" w:cs="TH SarabunPSK" w:hint="cs"/>
          <w:color w:val="00B050"/>
          <w:sz w:val="32"/>
          <w:szCs w:val="32"/>
          <w:cs/>
        </w:rPr>
        <w:t xml:space="preserve"> </w:t>
      </w:r>
      <w:r w:rsidR="0027451E" w:rsidRPr="009F0703">
        <w:rPr>
          <w:rFonts w:ascii="TH SarabunPSK" w:hAnsi="TH SarabunPSK" w:cs="TH SarabunPSK" w:hint="cs"/>
          <w:sz w:val="32"/>
          <w:szCs w:val="32"/>
          <w:cs/>
        </w:rPr>
        <w:t>ควร</w:t>
      </w:r>
      <w:r w:rsidR="0014719C" w:rsidRPr="009F0703">
        <w:rPr>
          <w:rFonts w:ascii="TH SarabunPSK" w:hAnsi="TH SarabunPSK" w:cs="TH SarabunPSK" w:hint="cs"/>
          <w:sz w:val="32"/>
          <w:szCs w:val="32"/>
          <w:cs/>
        </w:rPr>
        <w:t>ให้ความสำคัญ</w:t>
      </w:r>
      <w:r w:rsidRPr="009F0703">
        <w:rPr>
          <w:rFonts w:ascii="TH SarabunPSK" w:hAnsi="TH SarabunPSK" w:cs="TH SarabunPSK" w:hint="cs"/>
          <w:sz w:val="32"/>
          <w:szCs w:val="32"/>
          <w:cs/>
        </w:rPr>
        <w:t>การ</w:t>
      </w:r>
      <w:r w:rsidRPr="009F0703">
        <w:rPr>
          <w:rFonts w:ascii="TH SarabunPSK" w:hAnsi="TH SarabunPSK" w:cs="TH SarabunPSK" w:hint="cs"/>
          <w:color w:val="000000" w:themeColor="text1"/>
          <w:sz w:val="32"/>
          <w:szCs w:val="32"/>
          <w:cs/>
        </w:rPr>
        <w:t xml:space="preserve">ป้องกันเรื่องระบบอุปถัมภ์ </w:t>
      </w:r>
    </w:p>
    <w:p w14:paraId="3145ED8B" w14:textId="774C9479" w:rsidR="009F0703" w:rsidRDefault="009F0703" w:rsidP="009F0703">
      <w:pPr>
        <w:pStyle w:val="afc"/>
        <w:tabs>
          <w:tab w:val="left" w:pos="993"/>
          <w:tab w:val="left" w:pos="1276"/>
          <w:tab w:val="left" w:pos="1980"/>
        </w:tabs>
        <w:spacing w:after="0" w:line="240" w:lineRule="auto"/>
        <w:ind w:left="993"/>
        <w:jc w:val="thaiDistribute"/>
        <w:rPr>
          <w:rFonts w:ascii="TH SarabunPSK" w:hAnsi="TH SarabunPSK" w:cs="TH SarabunPSK"/>
          <w:b/>
          <w:bCs/>
          <w:color w:val="000000" w:themeColor="text1"/>
          <w:sz w:val="32"/>
          <w:szCs w:val="32"/>
          <w:u w:val="single"/>
        </w:rPr>
      </w:pPr>
    </w:p>
    <w:p w14:paraId="4FE8E064" w14:textId="77777777" w:rsidR="009F0703" w:rsidRPr="009F0703" w:rsidRDefault="009F0703" w:rsidP="009F0703">
      <w:pPr>
        <w:pStyle w:val="afc"/>
        <w:tabs>
          <w:tab w:val="left" w:pos="993"/>
          <w:tab w:val="left" w:pos="1276"/>
          <w:tab w:val="left" w:pos="1980"/>
        </w:tabs>
        <w:spacing w:after="0" w:line="240" w:lineRule="auto"/>
        <w:ind w:left="993"/>
        <w:jc w:val="thaiDistribute"/>
        <w:rPr>
          <w:rFonts w:ascii="TH SarabunPSK" w:hAnsi="TH SarabunPSK" w:cs="TH SarabunPSK"/>
          <w:b/>
          <w:bCs/>
          <w:color w:val="000000" w:themeColor="text1"/>
          <w:sz w:val="32"/>
          <w:szCs w:val="32"/>
          <w:u w:val="single"/>
        </w:rPr>
      </w:pPr>
    </w:p>
    <w:p w14:paraId="0E63F9B7" w14:textId="4C680F5E" w:rsidR="00DF4C49" w:rsidRPr="00876363" w:rsidRDefault="00E068E3" w:rsidP="005873B7">
      <w:pPr>
        <w:ind w:firstLine="993"/>
        <w:jc w:val="thaiDistribute"/>
        <w:rPr>
          <w:rFonts w:ascii="TH SarabunPSK" w:hAnsi="TH SarabunPSK" w:cs="TH SarabunPSK"/>
          <w:sz w:val="32"/>
          <w:szCs w:val="32"/>
        </w:rPr>
      </w:pPr>
      <w:r w:rsidRPr="00A731F6">
        <w:rPr>
          <w:rFonts w:ascii="TH SarabunPSK" w:hAnsi="TH SarabunPSK" w:cs="TH SarabunPSK" w:hint="cs"/>
          <w:b/>
          <w:bCs/>
          <w:color w:val="000000" w:themeColor="text1"/>
          <w:sz w:val="32"/>
          <w:szCs w:val="32"/>
          <w:u w:val="single"/>
          <w:cs/>
        </w:rPr>
        <w:lastRenderedPageBreak/>
        <w:t>มติ</w:t>
      </w:r>
      <w:r w:rsidRPr="00A731F6">
        <w:rPr>
          <w:rFonts w:ascii="TH SarabunPSK" w:hAnsi="TH SarabunPSK" w:cs="TH SarabunPSK" w:hint="cs"/>
          <w:color w:val="000000" w:themeColor="text1"/>
          <w:sz w:val="32"/>
          <w:szCs w:val="32"/>
          <w:cs/>
        </w:rPr>
        <w:t xml:space="preserve">     </w:t>
      </w:r>
      <w:r w:rsidR="00B01994" w:rsidRPr="00876363">
        <w:rPr>
          <w:rFonts w:ascii="TH SarabunPSK" w:hAnsi="TH SarabunPSK" w:cs="TH SarabunPSK"/>
          <w:sz w:val="32"/>
          <w:szCs w:val="32"/>
          <w:cs/>
        </w:rPr>
        <w:t>มอบ</w:t>
      </w:r>
      <w:r w:rsidR="002D49CE" w:rsidRPr="00876363">
        <w:rPr>
          <w:rFonts w:ascii="TH SarabunPSK" w:hAnsi="TH SarabunPSK" w:cs="TH SarabunPSK" w:hint="cs"/>
          <w:sz w:val="32"/>
          <w:szCs w:val="32"/>
          <w:cs/>
        </w:rPr>
        <w:t>คณะกรรมการฝ่ายระเบียบ ข้อบังคับ ประกาศและกฎหมายของสภามหาวิทยาลัย พิจารณา</w:t>
      </w:r>
      <w:r w:rsidR="00DF4C49" w:rsidRPr="00A731F6">
        <w:rPr>
          <w:rFonts w:ascii="TH SarabunPSK" w:hAnsi="TH SarabunPSK" w:cs="TH SarabunPSK"/>
          <w:color w:val="000000" w:themeColor="text1"/>
          <w:sz w:val="32"/>
          <w:szCs w:val="32"/>
          <w:cs/>
        </w:rPr>
        <w:t>ปรับปรุงข้อบังคับมหาวิทยาลัยทักษิณ ว่าด้วย ธรรมา</w:t>
      </w:r>
      <w:proofErr w:type="spellStart"/>
      <w:r w:rsidR="00DF4C49" w:rsidRPr="00A731F6">
        <w:rPr>
          <w:rFonts w:ascii="TH SarabunPSK" w:hAnsi="TH SarabunPSK" w:cs="TH SarabunPSK"/>
          <w:color w:val="000000" w:themeColor="text1"/>
          <w:sz w:val="32"/>
          <w:szCs w:val="32"/>
          <w:cs/>
        </w:rPr>
        <w:t>ภิ</w:t>
      </w:r>
      <w:proofErr w:type="spellEnd"/>
      <w:r w:rsidR="00DF4C49" w:rsidRPr="00A731F6">
        <w:rPr>
          <w:rFonts w:ascii="TH SarabunPSK" w:hAnsi="TH SarabunPSK" w:cs="TH SarabunPSK"/>
          <w:color w:val="000000" w:themeColor="text1"/>
          <w:sz w:val="32"/>
          <w:szCs w:val="32"/>
          <w:cs/>
        </w:rPr>
        <w:t xml:space="preserve">บาลและจริยธรรมของมหาวิทยาลัย </w:t>
      </w:r>
      <w:r w:rsidR="00EF195B">
        <w:rPr>
          <w:rFonts w:ascii="TH SarabunPSK" w:hAnsi="TH SarabunPSK" w:cs="TH SarabunPSK" w:hint="cs"/>
          <w:color w:val="000000" w:themeColor="text1"/>
          <w:sz w:val="32"/>
          <w:szCs w:val="32"/>
          <w:cs/>
        </w:rPr>
        <w:t xml:space="preserve">          </w:t>
      </w:r>
      <w:r w:rsidR="00DF4C49" w:rsidRPr="00A731F6">
        <w:rPr>
          <w:rFonts w:ascii="TH SarabunPSK" w:hAnsi="TH SarabunPSK" w:cs="TH SarabunPSK"/>
          <w:color w:val="000000" w:themeColor="text1"/>
          <w:sz w:val="32"/>
          <w:szCs w:val="32"/>
          <w:cs/>
        </w:rPr>
        <w:t xml:space="preserve">พ.ศ. </w:t>
      </w:r>
      <w:r w:rsidR="00DF4C49" w:rsidRPr="00A731F6">
        <w:rPr>
          <w:rFonts w:ascii="TH SarabunPSK" w:hAnsi="TH SarabunPSK" w:cs="TH SarabunPSK"/>
          <w:color w:val="000000" w:themeColor="text1"/>
          <w:sz w:val="32"/>
          <w:szCs w:val="32"/>
        </w:rPr>
        <w:t xml:space="preserve">2564 </w:t>
      </w:r>
      <w:r w:rsidR="009475B3" w:rsidRPr="00A731F6">
        <w:rPr>
          <w:rFonts w:ascii="TH SarabunPSK" w:hAnsi="TH SarabunPSK" w:cs="TH SarabunPSK" w:hint="cs"/>
          <w:color w:val="000000" w:themeColor="text1"/>
          <w:sz w:val="32"/>
          <w:szCs w:val="32"/>
          <w:cs/>
        </w:rPr>
        <w:t>โ</w:t>
      </w:r>
      <w:r w:rsidR="00F7317C" w:rsidRPr="00A731F6">
        <w:rPr>
          <w:rFonts w:ascii="TH SarabunPSK" w:hAnsi="TH SarabunPSK" w:cs="TH SarabunPSK" w:hint="cs"/>
          <w:color w:val="000000" w:themeColor="text1"/>
          <w:sz w:val="32"/>
          <w:szCs w:val="32"/>
          <w:cs/>
        </w:rPr>
        <w:t>ดยเ</w:t>
      </w:r>
      <w:r w:rsidR="00DF4C49" w:rsidRPr="00A731F6">
        <w:rPr>
          <w:rFonts w:ascii="TH SarabunPSK" w:hAnsi="TH SarabunPSK" w:cs="TH SarabunPSK"/>
          <w:color w:val="000000" w:themeColor="text1"/>
          <w:sz w:val="32"/>
          <w:szCs w:val="32"/>
          <w:cs/>
        </w:rPr>
        <w:t>พิ่มหมวดเกี่ยวกับผลประโยชน์</w:t>
      </w:r>
      <w:r w:rsidR="00F7317C" w:rsidRPr="00A731F6">
        <w:rPr>
          <w:rFonts w:ascii="TH SarabunPSK" w:hAnsi="TH SarabunPSK" w:cs="TH SarabunPSK" w:hint="cs"/>
          <w:color w:val="000000" w:themeColor="text1"/>
          <w:sz w:val="32"/>
          <w:szCs w:val="32"/>
          <w:cs/>
        </w:rPr>
        <w:t>ทับ</w:t>
      </w:r>
      <w:r w:rsidR="00F7317C" w:rsidRPr="00876363">
        <w:rPr>
          <w:rFonts w:ascii="TH SarabunPSK" w:hAnsi="TH SarabunPSK" w:cs="TH SarabunPSK" w:hint="cs"/>
          <w:sz w:val="32"/>
          <w:szCs w:val="32"/>
          <w:cs/>
        </w:rPr>
        <w:t>ซ้อน</w:t>
      </w:r>
      <w:r w:rsidR="005873B7" w:rsidRPr="00876363">
        <w:rPr>
          <w:rFonts w:ascii="TH SarabunPSK" w:hAnsi="TH SarabunPSK" w:cs="TH SarabunPSK" w:hint="cs"/>
          <w:sz w:val="32"/>
          <w:szCs w:val="32"/>
          <w:cs/>
        </w:rPr>
        <w:t xml:space="preserve"> </w:t>
      </w:r>
      <w:r w:rsidR="004065F3" w:rsidRPr="00876363">
        <w:rPr>
          <w:rFonts w:ascii="TH SarabunPSK" w:hAnsi="TH SarabunPSK" w:cs="TH SarabunPSK" w:hint="cs"/>
          <w:sz w:val="32"/>
          <w:szCs w:val="32"/>
          <w:cs/>
        </w:rPr>
        <w:t>การป้องกันระบบอุปถัมภ์</w:t>
      </w:r>
      <w:r w:rsidR="00DF4C49" w:rsidRPr="00876363">
        <w:rPr>
          <w:rFonts w:ascii="TH SarabunPSK" w:hAnsi="TH SarabunPSK" w:cs="TH SarabunPSK"/>
          <w:sz w:val="32"/>
          <w:szCs w:val="32"/>
          <w:cs/>
        </w:rPr>
        <w:t>และนำเสนอ</w:t>
      </w:r>
      <w:r w:rsidR="0098207F">
        <w:rPr>
          <w:rFonts w:ascii="TH SarabunPSK" w:hAnsi="TH SarabunPSK" w:cs="TH SarabunPSK"/>
          <w:sz w:val="32"/>
          <w:szCs w:val="32"/>
          <w:cs/>
        </w:rPr>
        <w:t xml:space="preserve">                              </w:t>
      </w:r>
      <w:r w:rsidR="00980ADF">
        <w:rPr>
          <w:rFonts w:ascii="TH SarabunPSK" w:hAnsi="TH SarabunPSK" w:cs="TH SarabunPSK"/>
          <w:sz w:val="32"/>
          <w:szCs w:val="32"/>
        </w:rPr>
        <w:br/>
      </w:r>
      <w:r w:rsidR="00DF4C49" w:rsidRPr="00876363">
        <w:rPr>
          <w:rFonts w:ascii="TH SarabunPSK" w:hAnsi="TH SarabunPSK" w:cs="TH SarabunPSK"/>
          <w:sz w:val="32"/>
          <w:szCs w:val="32"/>
          <w:cs/>
        </w:rPr>
        <w:t>สภามหาวิทยาลัยพิจารณาอีกครั้ง</w:t>
      </w:r>
      <w:r w:rsidR="002D49CE" w:rsidRPr="00876363">
        <w:rPr>
          <w:rFonts w:ascii="TH SarabunPSK" w:hAnsi="TH SarabunPSK" w:cs="TH SarabunPSK" w:hint="cs"/>
          <w:sz w:val="32"/>
          <w:szCs w:val="32"/>
          <w:cs/>
        </w:rPr>
        <w:t xml:space="preserve">  </w:t>
      </w:r>
    </w:p>
    <w:p w14:paraId="746E4FB5" w14:textId="77777777" w:rsidR="00FF3E13" w:rsidRPr="00E068E3" w:rsidRDefault="00FF3E13" w:rsidP="00FE09B9">
      <w:pPr>
        <w:tabs>
          <w:tab w:val="left" w:pos="900"/>
          <w:tab w:val="left" w:pos="993"/>
          <w:tab w:val="left" w:pos="1980"/>
        </w:tabs>
        <w:jc w:val="thaiDistribute"/>
        <w:rPr>
          <w:rFonts w:ascii="TH SarabunPSK" w:hAnsi="TH SarabunPSK" w:cs="TH SarabunPSK"/>
          <w:color w:val="000000" w:themeColor="text1"/>
          <w:sz w:val="32"/>
          <w:szCs w:val="32"/>
        </w:rPr>
      </w:pPr>
    </w:p>
    <w:p w14:paraId="42F28582" w14:textId="258A86B7" w:rsidR="00AA4CFD" w:rsidRPr="00E068E3" w:rsidRDefault="00AA4CFD" w:rsidP="0027451E">
      <w:pPr>
        <w:ind w:right="180" w:firstLine="993"/>
        <w:jc w:val="thaiDistribute"/>
        <w:rPr>
          <w:rFonts w:ascii="TH SarabunPSK" w:hAnsi="TH SarabunPSK" w:cs="TH SarabunPSK"/>
          <w:b/>
          <w:bCs/>
          <w:color w:val="000000" w:themeColor="text1"/>
          <w:sz w:val="32"/>
          <w:szCs w:val="32"/>
        </w:rPr>
      </w:pPr>
      <w:r>
        <w:rPr>
          <w:rFonts w:ascii="TH SarabunPSK" w:hAnsi="TH SarabunPSK" w:cs="TH SarabunPSK" w:hint="cs"/>
          <w:b/>
          <w:bCs/>
          <w:color w:val="000000" w:themeColor="text1"/>
          <w:sz w:val="32"/>
          <w:szCs w:val="32"/>
          <w:cs/>
        </w:rPr>
        <w:t>5.3</w:t>
      </w:r>
      <w:r w:rsidRPr="00CD181B">
        <w:rPr>
          <w:rFonts w:ascii="TH SarabunPSK" w:hAnsi="TH SarabunPSK" w:cs="TH SarabunPSK" w:hint="cs"/>
          <w:b/>
          <w:bCs/>
          <w:color w:val="000000" w:themeColor="text1"/>
          <w:sz w:val="32"/>
          <w:szCs w:val="32"/>
          <w:cs/>
        </w:rPr>
        <w:t xml:space="preserve"> เรื่อง </w:t>
      </w:r>
      <w:r w:rsidR="00E068E3" w:rsidRPr="00E068E3">
        <w:rPr>
          <w:rFonts w:ascii="TH SarabunPSK" w:hAnsi="TH SarabunPSK" w:cs="TH SarabunPSK"/>
          <w:b/>
          <w:bCs/>
          <w:color w:val="000000" w:themeColor="text1"/>
          <w:sz w:val="32"/>
          <w:szCs w:val="32"/>
          <w:cs/>
        </w:rPr>
        <w:t>ร่าง ข้อบังคับมหาวิทยาลัยทักษิณ ว่าด้วย การบริหารความเสี่ยง พ.ศ. 2564</w:t>
      </w:r>
    </w:p>
    <w:p w14:paraId="639414E5" w14:textId="15C99ABB" w:rsidR="00AA4CFD" w:rsidRPr="00CA2A8C" w:rsidRDefault="00AA4CFD" w:rsidP="00FE09B9">
      <w:pPr>
        <w:tabs>
          <w:tab w:val="left" w:pos="900"/>
          <w:tab w:val="left" w:pos="993"/>
          <w:tab w:val="left" w:pos="1980"/>
        </w:tabs>
        <w:jc w:val="thaiDistribute"/>
        <w:rPr>
          <w:rFonts w:ascii="TH SarabunPSK" w:hAnsi="TH SarabunPSK" w:cs="TH SarabunPSK"/>
          <w:color w:val="000000" w:themeColor="text1"/>
          <w:sz w:val="20"/>
          <w:szCs w:val="20"/>
        </w:rPr>
      </w:pPr>
    </w:p>
    <w:p w14:paraId="6D1FA219" w14:textId="4AC27D27" w:rsidR="00AA4CFD" w:rsidRPr="00A155D0" w:rsidRDefault="00E068E3" w:rsidP="00CA2A8C">
      <w:pPr>
        <w:ind w:firstLine="993"/>
        <w:jc w:val="thaiDistribute"/>
        <w:rPr>
          <w:rFonts w:ascii="TH SarabunPSK" w:hAnsi="TH SarabunPSK" w:cs="TH SarabunPSK"/>
          <w:spacing w:val="-4"/>
          <w:kern w:val="16"/>
          <w:sz w:val="32"/>
          <w:szCs w:val="32"/>
        </w:rPr>
      </w:pPr>
      <w:r w:rsidRPr="00E068E3">
        <w:rPr>
          <w:rFonts w:ascii="TH SarabunPSK" w:eastAsia="Calibri" w:hAnsi="TH SarabunPSK" w:cs="TH SarabunPSK"/>
          <w:spacing w:val="-8"/>
          <w:sz w:val="32"/>
          <w:szCs w:val="32"/>
          <w:cs/>
        </w:rPr>
        <w:t>อธิการบดีและรองอธิการบดีฝ่ายวางแผน การคลัง และกิจการสภามหาวิทยาลัย เสนอที่ประชุมพิจารณาร่าง ข้อบังคับมหาวิทยาลัยทักษิณ ว่าด้วย การบริหารความเสี่ยง พ.ศ. 2564 โดยผ่านความเห็นชอบจากคณะกรรมการฝ่ายระเบียบ ข้อบังคับ ประกาศ และกฎหมายของสภามหาวิทยาลัย ในการประชุมครั้งที่ 2/2564</w:t>
      </w:r>
      <w:r w:rsidR="00667C1D">
        <w:rPr>
          <w:rFonts w:ascii="TH SarabunPSK" w:eastAsia="Calibri" w:hAnsi="TH SarabunPSK" w:cs="TH SarabunPSK" w:hint="cs"/>
          <w:spacing w:val="-8"/>
          <w:sz w:val="32"/>
          <w:szCs w:val="32"/>
          <w:cs/>
        </w:rPr>
        <w:t xml:space="preserve">              </w:t>
      </w:r>
      <w:r w:rsidRPr="00E068E3">
        <w:rPr>
          <w:rFonts w:ascii="TH SarabunPSK" w:eastAsia="Calibri" w:hAnsi="TH SarabunPSK" w:cs="TH SarabunPSK"/>
          <w:spacing w:val="-8"/>
          <w:sz w:val="32"/>
          <w:szCs w:val="32"/>
          <w:cs/>
        </w:rPr>
        <w:t xml:space="preserve"> เมื่อวันที่ 29 มิถุนายน 2564</w:t>
      </w:r>
      <w:r w:rsidR="00B00250" w:rsidRPr="00A155D0">
        <w:rPr>
          <w:rFonts w:ascii="TH SarabunPSK" w:hAnsi="TH SarabunPSK" w:cs="TH SarabunPSK" w:hint="cs"/>
          <w:spacing w:val="-4"/>
          <w:kern w:val="16"/>
          <w:sz w:val="32"/>
          <w:szCs w:val="32"/>
          <w:cs/>
        </w:rPr>
        <w:t xml:space="preserve"> </w:t>
      </w:r>
    </w:p>
    <w:p w14:paraId="6681226E" w14:textId="2DAFA37C" w:rsidR="004A15E7" w:rsidRPr="00A731F6" w:rsidRDefault="00B22E31" w:rsidP="00CA2A8C">
      <w:pPr>
        <w:ind w:right="180" w:firstLine="993"/>
        <w:jc w:val="thaiDistribute"/>
        <w:rPr>
          <w:rFonts w:ascii="TH SarabunPSK" w:hAnsi="TH SarabunPSK" w:cs="TH SarabunPSK"/>
          <w:color w:val="000000" w:themeColor="text1"/>
          <w:sz w:val="32"/>
          <w:szCs w:val="32"/>
        </w:rPr>
      </w:pPr>
      <w:r w:rsidRPr="00A731F6">
        <w:rPr>
          <w:rFonts w:ascii="TH SarabunPSK" w:hAnsi="TH SarabunPSK" w:cs="TH SarabunPSK" w:hint="cs"/>
          <w:color w:val="000000" w:themeColor="text1"/>
          <w:sz w:val="32"/>
          <w:szCs w:val="32"/>
          <w:cs/>
        </w:rPr>
        <w:t xml:space="preserve">(รายละเอียดตามเอกสารประกอบการประชุม เล่ม </w:t>
      </w:r>
      <w:r w:rsidR="00A731F6" w:rsidRPr="00A731F6">
        <w:rPr>
          <w:rFonts w:ascii="TH SarabunPSK" w:hAnsi="TH SarabunPSK" w:cs="TH SarabunPSK" w:hint="cs"/>
          <w:color w:val="000000" w:themeColor="text1"/>
          <w:sz w:val="32"/>
          <w:szCs w:val="32"/>
          <w:cs/>
        </w:rPr>
        <w:t>1</w:t>
      </w:r>
      <w:r w:rsidRPr="00A731F6">
        <w:rPr>
          <w:rFonts w:ascii="TH SarabunPSK" w:hAnsi="TH SarabunPSK" w:cs="TH SarabunPSK" w:hint="cs"/>
          <w:color w:val="000000" w:themeColor="text1"/>
          <w:sz w:val="32"/>
          <w:szCs w:val="32"/>
          <w:cs/>
        </w:rPr>
        <w:t xml:space="preserve"> หน้าที่ </w:t>
      </w:r>
      <w:r w:rsidR="00A731F6" w:rsidRPr="00A731F6">
        <w:rPr>
          <w:rFonts w:ascii="TH SarabunPSK" w:hAnsi="TH SarabunPSK" w:cs="TH SarabunPSK" w:hint="cs"/>
          <w:color w:val="000000" w:themeColor="text1"/>
          <w:sz w:val="32"/>
          <w:szCs w:val="32"/>
          <w:cs/>
        </w:rPr>
        <w:t>155-176</w:t>
      </w:r>
      <w:r w:rsidRPr="00A731F6">
        <w:rPr>
          <w:rFonts w:ascii="TH SarabunPSK" w:hAnsi="TH SarabunPSK" w:cs="TH SarabunPSK" w:hint="cs"/>
          <w:color w:val="000000" w:themeColor="text1"/>
          <w:sz w:val="32"/>
          <w:szCs w:val="32"/>
          <w:cs/>
        </w:rPr>
        <w:t>)</w:t>
      </w:r>
    </w:p>
    <w:p w14:paraId="78891FE4" w14:textId="77777777" w:rsidR="00DF52A7" w:rsidRPr="00363068" w:rsidRDefault="00DF52A7" w:rsidP="00363068">
      <w:pPr>
        <w:tabs>
          <w:tab w:val="left" w:pos="993"/>
          <w:tab w:val="left" w:pos="1276"/>
        </w:tabs>
        <w:jc w:val="thaiDistribute"/>
        <w:rPr>
          <w:rFonts w:ascii="TH SarabunPSK" w:hAnsi="TH SarabunPSK" w:cs="TH SarabunPSK"/>
          <w:strike/>
          <w:color w:val="000000" w:themeColor="text1"/>
          <w:sz w:val="32"/>
          <w:szCs w:val="32"/>
          <w:u w:val="single"/>
        </w:rPr>
      </w:pPr>
    </w:p>
    <w:p w14:paraId="4386D1E9" w14:textId="70BCD7C5" w:rsidR="00F7317C" w:rsidRPr="00A731F6" w:rsidRDefault="00E068E3" w:rsidP="00F7317C">
      <w:pPr>
        <w:ind w:firstLine="993"/>
        <w:jc w:val="thaiDistribute"/>
        <w:rPr>
          <w:rFonts w:ascii="TH SarabunPSK" w:hAnsi="TH SarabunPSK" w:cs="TH SarabunPSK"/>
          <w:color w:val="000000" w:themeColor="text1"/>
          <w:sz w:val="32"/>
          <w:szCs w:val="32"/>
        </w:rPr>
      </w:pPr>
      <w:r w:rsidRPr="00A731F6">
        <w:rPr>
          <w:rFonts w:ascii="TH SarabunPSK" w:hAnsi="TH SarabunPSK" w:cs="TH SarabunPSK" w:hint="cs"/>
          <w:b/>
          <w:bCs/>
          <w:color w:val="000000" w:themeColor="text1"/>
          <w:sz w:val="32"/>
          <w:szCs w:val="32"/>
          <w:u w:val="single"/>
          <w:cs/>
        </w:rPr>
        <w:t>มติ</w:t>
      </w:r>
      <w:r w:rsidRPr="00A731F6">
        <w:rPr>
          <w:rFonts w:ascii="TH SarabunPSK" w:hAnsi="TH SarabunPSK" w:cs="TH SarabunPSK" w:hint="cs"/>
          <w:color w:val="000000" w:themeColor="text1"/>
          <w:sz w:val="32"/>
          <w:szCs w:val="32"/>
          <w:cs/>
        </w:rPr>
        <w:t xml:space="preserve">    </w:t>
      </w:r>
      <w:r w:rsidR="00F7317C" w:rsidRPr="00A731F6">
        <w:rPr>
          <w:rFonts w:ascii="TH SarabunPSK" w:hAnsi="TH SarabunPSK" w:cs="TH SarabunPSK"/>
          <w:color w:val="000000" w:themeColor="text1"/>
          <w:sz w:val="32"/>
          <w:szCs w:val="32"/>
          <w:cs/>
        </w:rPr>
        <w:t xml:space="preserve">เห็นชอบร่าง ข้อบังคับมหาวิทยาลัยทักษิณ ว่าด้วย การบริหารความเสี่ยง พ.ศ. </w:t>
      </w:r>
      <w:r w:rsidR="00F7317C" w:rsidRPr="00A731F6">
        <w:rPr>
          <w:rFonts w:ascii="TH SarabunPSK" w:hAnsi="TH SarabunPSK" w:cs="TH SarabunPSK"/>
          <w:color w:val="000000" w:themeColor="text1"/>
          <w:sz w:val="32"/>
          <w:szCs w:val="32"/>
        </w:rPr>
        <w:t>2564</w:t>
      </w:r>
      <w:r w:rsidR="00F7317C" w:rsidRPr="00A731F6">
        <w:rPr>
          <w:rFonts w:ascii="TH SarabunPSK" w:hAnsi="TH SarabunPSK" w:cs="TH SarabunPSK" w:hint="cs"/>
          <w:color w:val="000000" w:themeColor="text1"/>
          <w:sz w:val="32"/>
          <w:szCs w:val="32"/>
          <w:cs/>
        </w:rPr>
        <w:t xml:space="preserve">                </w:t>
      </w:r>
      <w:r w:rsidR="00F7317C" w:rsidRPr="00A731F6">
        <w:rPr>
          <w:rFonts w:ascii="TH SarabunPSK" w:hAnsi="TH SarabunPSK" w:cs="TH SarabunPSK"/>
          <w:color w:val="000000" w:themeColor="text1"/>
          <w:sz w:val="32"/>
          <w:szCs w:val="32"/>
          <w:cs/>
        </w:rPr>
        <w:t xml:space="preserve"> โดยให้แก้ไข ดังนี้</w:t>
      </w:r>
    </w:p>
    <w:p w14:paraId="36C6D49C" w14:textId="36B1A76A" w:rsidR="00F7317C" w:rsidRPr="00A731F6" w:rsidRDefault="00F7317C" w:rsidP="00F7317C">
      <w:pPr>
        <w:ind w:firstLine="993"/>
        <w:jc w:val="thaiDistribute"/>
        <w:rPr>
          <w:rFonts w:ascii="TH SarabunPSK" w:hAnsi="TH SarabunPSK" w:cs="TH SarabunPSK"/>
          <w:color w:val="000000" w:themeColor="text1"/>
          <w:sz w:val="32"/>
          <w:szCs w:val="32"/>
        </w:rPr>
      </w:pPr>
      <w:r w:rsidRPr="00A731F6">
        <w:rPr>
          <w:rFonts w:ascii="TH SarabunPSK" w:hAnsi="TH SarabunPSK" w:cs="TH SarabunPSK"/>
          <w:color w:val="000000" w:themeColor="text1"/>
          <w:sz w:val="32"/>
          <w:szCs w:val="32"/>
        </w:rPr>
        <w:tab/>
      </w:r>
      <w:r w:rsidRPr="00A731F6">
        <w:rPr>
          <w:rFonts w:ascii="TH SarabunPSK" w:hAnsi="TH SarabunPSK" w:cs="TH SarabunPSK"/>
          <w:color w:val="000000" w:themeColor="text1"/>
          <w:sz w:val="32"/>
          <w:szCs w:val="32"/>
          <w:cs/>
        </w:rPr>
        <w:t xml:space="preserve"> </w:t>
      </w:r>
      <w:r w:rsidRPr="00A731F6">
        <w:rPr>
          <w:rFonts w:ascii="TH SarabunPSK" w:hAnsi="TH SarabunPSK" w:cs="TH SarabunPSK"/>
          <w:color w:val="000000" w:themeColor="text1"/>
          <w:sz w:val="32"/>
          <w:szCs w:val="32"/>
        </w:rPr>
        <w:t>1</w:t>
      </w:r>
      <w:r w:rsidRPr="00A731F6">
        <w:rPr>
          <w:rFonts w:ascii="TH SarabunPSK" w:hAnsi="TH SarabunPSK" w:cs="TH SarabunPSK"/>
          <w:color w:val="000000" w:themeColor="text1"/>
          <w:sz w:val="32"/>
          <w:szCs w:val="32"/>
          <w:cs/>
        </w:rPr>
        <w:t xml:space="preserve">. </w:t>
      </w:r>
      <w:r w:rsidRPr="00A731F6">
        <w:rPr>
          <w:rFonts w:ascii="TH SarabunPSK" w:hAnsi="TH SarabunPSK" w:cs="TH SarabunPSK" w:hint="cs"/>
          <w:color w:val="000000" w:themeColor="text1"/>
          <w:sz w:val="32"/>
          <w:szCs w:val="32"/>
          <w:cs/>
        </w:rPr>
        <w:t xml:space="preserve">ข้อ 6 </w:t>
      </w:r>
      <w:r w:rsidRPr="00A731F6">
        <w:rPr>
          <w:rFonts w:ascii="TH SarabunPSK" w:hAnsi="TH SarabunPSK" w:cs="TH SarabunPSK"/>
          <w:color w:val="000000" w:themeColor="text1"/>
          <w:sz w:val="32"/>
          <w:szCs w:val="32"/>
          <w:cs/>
        </w:rPr>
        <w:t>ให้เพิ่มกรรมการสภามหาวิทยาลัยประเภทผู้แทนคณาจารย์ เป็น กรรมการ</w:t>
      </w:r>
      <w:r w:rsidR="0027451E" w:rsidRPr="00A731F6">
        <w:rPr>
          <w:rFonts w:ascii="TH SarabunPSK" w:hAnsi="TH SarabunPSK" w:cs="TH SarabunPSK"/>
          <w:color w:val="000000" w:themeColor="text1"/>
          <w:sz w:val="32"/>
          <w:szCs w:val="32"/>
          <w:cs/>
        </w:rPr>
        <w:t>กำกับดูแลการบริหารความเสี่ยง</w:t>
      </w:r>
    </w:p>
    <w:p w14:paraId="6C088FBB" w14:textId="0B4C3308" w:rsidR="00996E2D" w:rsidRPr="00A731F6" w:rsidRDefault="00F7317C" w:rsidP="00F7317C">
      <w:pPr>
        <w:ind w:firstLine="1560"/>
        <w:jc w:val="thaiDistribute"/>
        <w:rPr>
          <w:rFonts w:ascii="TH SarabunPSK" w:hAnsi="TH SarabunPSK" w:cs="TH SarabunPSK"/>
          <w:color w:val="000000" w:themeColor="text1"/>
          <w:sz w:val="32"/>
          <w:szCs w:val="32"/>
        </w:rPr>
      </w:pPr>
      <w:r w:rsidRPr="00A731F6">
        <w:rPr>
          <w:rFonts w:ascii="TH SarabunPSK" w:hAnsi="TH SarabunPSK" w:cs="TH SarabunPSK"/>
          <w:color w:val="000000" w:themeColor="text1"/>
          <w:sz w:val="32"/>
          <w:szCs w:val="32"/>
        </w:rPr>
        <w:t>2</w:t>
      </w:r>
      <w:r w:rsidRPr="00A731F6">
        <w:rPr>
          <w:rFonts w:ascii="TH SarabunPSK" w:hAnsi="TH SarabunPSK" w:cs="TH SarabunPSK"/>
          <w:color w:val="000000" w:themeColor="text1"/>
          <w:sz w:val="32"/>
          <w:szCs w:val="32"/>
          <w:cs/>
        </w:rPr>
        <w:t xml:space="preserve">. </w:t>
      </w:r>
      <w:r w:rsidRPr="00A731F6">
        <w:rPr>
          <w:rFonts w:ascii="TH SarabunPSK" w:hAnsi="TH SarabunPSK" w:cs="TH SarabunPSK" w:hint="cs"/>
          <w:color w:val="000000" w:themeColor="text1"/>
          <w:sz w:val="32"/>
          <w:szCs w:val="32"/>
          <w:cs/>
        </w:rPr>
        <w:t>ข้อ 12</w:t>
      </w:r>
      <w:r w:rsidRPr="00A731F6">
        <w:rPr>
          <w:rFonts w:ascii="TH SarabunPSK" w:hAnsi="TH SarabunPSK" w:cs="TH SarabunPSK"/>
          <w:color w:val="000000" w:themeColor="text1"/>
          <w:sz w:val="32"/>
          <w:szCs w:val="32"/>
          <w:cs/>
        </w:rPr>
        <w:t xml:space="preserve"> ให้</w:t>
      </w:r>
      <w:r w:rsidR="00996E2D" w:rsidRPr="00A731F6">
        <w:rPr>
          <w:rFonts w:ascii="TH SarabunPSK" w:hAnsi="TH SarabunPSK" w:cs="TH SarabunPSK" w:hint="cs"/>
          <w:color w:val="000000" w:themeColor="text1"/>
          <w:sz w:val="32"/>
          <w:szCs w:val="32"/>
          <w:cs/>
        </w:rPr>
        <w:t>เพิ่มองค์ประกอบของคณะกรรมการบริหารความเสี่ยง ดังนี้</w:t>
      </w:r>
    </w:p>
    <w:p w14:paraId="315C8790" w14:textId="65D01E4C" w:rsidR="00996E2D" w:rsidRPr="00A731F6" w:rsidRDefault="00996E2D" w:rsidP="00996E2D">
      <w:pPr>
        <w:ind w:firstLine="1843"/>
        <w:jc w:val="thaiDistribute"/>
        <w:rPr>
          <w:rFonts w:ascii="TH SarabunPSK" w:hAnsi="TH SarabunPSK" w:cs="TH SarabunPSK"/>
          <w:color w:val="000000" w:themeColor="text1"/>
          <w:sz w:val="32"/>
          <w:szCs w:val="32"/>
        </w:rPr>
      </w:pPr>
      <w:r w:rsidRPr="00A731F6">
        <w:rPr>
          <w:rFonts w:ascii="TH SarabunPSK" w:hAnsi="TH SarabunPSK" w:cs="TH SarabunPSK" w:hint="cs"/>
          <w:color w:val="000000" w:themeColor="text1"/>
          <w:sz w:val="32"/>
          <w:szCs w:val="32"/>
          <w:cs/>
        </w:rPr>
        <w:t xml:space="preserve">2.1 </w:t>
      </w:r>
      <w:r w:rsidR="00F7317C" w:rsidRPr="00A731F6">
        <w:rPr>
          <w:rFonts w:ascii="TH SarabunPSK" w:hAnsi="TH SarabunPSK" w:cs="TH SarabunPSK"/>
          <w:color w:val="000000" w:themeColor="text1"/>
          <w:sz w:val="32"/>
          <w:szCs w:val="32"/>
          <w:cs/>
        </w:rPr>
        <w:t>อธิการบดี</w:t>
      </w:r>
      <w:r w:rsidR="00667C1D">
        <w:rPr>
          <w:rFonts w:ascii="TH SarabunPSK" w:hAnsi="TH SarabunPSK" w:cs="TH SarabunPSK" w:hint="cs"/>
          <w:color w:val="000000" w:themeColor="text1"/>
          <w:sz w:val="32"/>
          <w:szCs w:val="32"/>
          <w:cs/>
        </w:rPr>
        <w:t xml:space="preserve"> </w:t>
      </w:r>
      <w:r w:rsidR="00F7317C" w:rsidRPr="00A731F6">
        <w:rPr>
          <w:rFonts w:ascii="TH SarabunPSK" w:hAnsi="TH SarabunPSK" w:cs="TH SarabunPSK"/>
          <w:color w:val="000000" w:themeColor="text1"/>
          <w:sz w:val="32"/>
          <w:szCs w:val="32"/>
          <w:cs/>
        </w:rPr>
        <w:t>เป</w:t>
      </w:r>
      <w:r w:rsidR="00F7317C" w:rsidRPr="00A731F6">
        <w:rPr>
          <w:rFonts w:ascii="TH SarabunPSK" w:hAnsi="TH SarabunPSK" w:cs="TH SarabunPSK" w:hint="cs"/>
          <w:color w:val="000000" w:themeColor="text1"/>
          <w:sz w:val="32"/>
          <w:szCs w:val="32"/>
          <w:cs/>
        </w:rPr>
        <w:t>็</w:t>
      </w:r>
      <w:r w:rsidR="00F7317C" w:rsidRPr="00A731F6">
        <w:rPr>
          <w:rFonts w:ascii="TH SarabunPSK" w:hAnsi="TH SarabunPSK" w:cs="TH SarabunPSK"/>
          <w:color w:val="000000" w:themeColor="text1"/>
          <w:sz w:val="32"/>
          <w:szCs w:val="32"/>
          <w:cs/>
        </w:rPr>
        <w:t>น</w:t>
      </w:r>
      <w:r w:rsidR="00667C1D">
        <w:rPr>
          <w:rFonts w:ascii="TH SarabunPSK" w:hAnsi="TH SarabunPSK" w:cs="TH SarabunPSK" w:hint="cs"/>
          <w:color w:val="000000" w:themeColor="text1"/>
          <w:sz w:val="32"/>
          <w:szCs w:val="32"/>
          <w:cs/>
        </w:rPr>
        <w:t xml:space="preserve"> </w:t>
      </w:r>
      <w:r w:rsidR="00F7317C" w:rsidRPr="00A731F6">
        <w:rPr>
          <w:rFonts w:ascii="TH SarabunPSK" w:hAnsi="TH SarabunPSK" w:cs="TH SarabunPSK"/>
          <w:color w:val="000000" w:themeColor="text1"/>
          <w:sz w:val="32"/>
          <w:szCs w:val="32"/>
          <w:cs/>
        </w:rPr>
        <w:t xml:space="preserve">ประธานคณะกรรมการ </w:t>
      </w:r>
    </w:p>
    <w:p w14:paraId="007C304C" w14:textId="7D0669B2" w:rsidR="00E068E3" w:rsidRPr="00A731F6" w:rsidRDefault="00996E2D" w:rsidP="0027451E">
      <w:pPr>
        <w:ind w:firstLine="1843"/>
        <w:jc w:val="thaiDistribute"/>
        <w:rPr>
          <w:rFonts w:ascii="TH SarabunPSK" w:hAnsi="TH SarabunPSK" w:cs="TH SarabunPSK"/>
          <w:color w:val="000000" w:themeColor="text1"/>
          <w:sz w:val="32"/>
          <w:szCs w:val="32"/>
        </w:rPr>
      </w:pPr>
      <w:r w:rsidRPr="00A731F6">
        <w:rPr>
          <w:rFonts w:ascii="TH SarabunPSK" w:hAnsi="TH SarabunPSK" w:cs="TH SarabunPSK" w:hint="cs"/>
          <w:color w:val="000000" w:themeColor="text1"/>
          <w:sz w:val="32"/>
          <w:szCs w:val="32"/>
          <w:cs/>
        </w:rPr>
        <w:t xml:space="preserve">2.2 </w:t>
      </w:r>
      <w:r w:rsidR="00F7317C" w:rsidRPr="00A731F6">
        <w:rPr>
          <w:rFonts w:ascii="TH SarabunPSK" w:hAnsi="TH SarabunPSK" w:cs="TH SarabunPSK"/>
          <w:color w:val="000000" w:themeColor="text1"/>
          <w:sz w:val="32"/>
          <w:szCs w:val="32"/>
          <w:cs/>
        </w:rPr>
        <w:t>รองอ</w:t>
      </w:r>
      <w:r w:rsidRPr="00A731F6">
        <w:rPr>
          <w:rFonts w:ascii="TH SarabunPSK" w:hAnsi="TH SarabunPSK" w:cs="TH SarabunPSK" w:hint="cs"/>
          <w:color w:val="000000" w:themeColor="text1"/>
          <w:sz w:val="32"/>
          <w:szCs w:val="32"/>
          <w:cs/>
        </w:rPr>
        <w:t>ธิ</w:t>
      </w:r>
      <w:r w:rsidR="00F7317C" w:rsidRPr="00A731F6">
        <w:rPr>
          <w:rFonts w:ascii="TH SarabunPSK" w:hAnsi="TH SarabunPSK" w:cs="TH SarabunPSK"/>
          <w:color w:val="000000" w:themeColor="text1"/>
          <w:sz w:val="32"/>
          <w:szCs w:val="32"/>
          <w:cs/>
        </w:rPr>
        <w:t>การบดีคนหนึ่ง</w:t>
      </w:r>
      <w:r w:rsidR="00667C1D">
        <w:rPr>
          <w:rFonts w:ascii="TH SarabunPSK" w:hAnsi="TH SarabunPSK" w:cs="TH SarabunPSK" w:hint="cs"/>
          <w:color w:val="000000" w:themeColor="text1"/>
          <w:sz w:val="32"/>
          <w:szCs w:val="32"/>
          <w:cs/>
        </w:rPr>
        <w:t xml:space="preserve"> </w:t>
      </w:r>
      <w:r w:rsidR="00F7317C" w:rsidRPr="00A731F6">
        <w:rPr>
          <w:rFonts w:ascii="TH SarabunPSK" w:hAnsi="TH SarabunPSK" w:cs="TH SarabunPSK"/>
          <w:color w:val="000000" w:themeColor="text1"/>
          <w:sz w:val="32"/>
          <w:szCs w:val="32"/>
          <w:cs/>
        </w:rPr>
        <w:t>เป</w:t>
      </w:r>
      <w:r w:rsidRPr="00A731F6">
        <w:rPr>
          <w:rFonts w:ascii="TH SarabunPSK" w:hAnsi="TH SarabunPSK" w:cs="TH SarabunPSK" w:hint="cs"/>
          <w:color w:val="000000" w:themeColor="text1"/>
          <w:sz w:val="32"/>
          <w:szCs w:val="32"/>
          <w:cs/>
        </w:rPr>
        <w:t>็</w:t>
      </w:r>
      <w:r w:rsidR="00F7317C" w:rsidRPr="00A731F6">
        <w:rPr>
          <w:rFonts w:ascii="TH SarabunPSK" w:hAnsi="TH SarabunPSK" w:cs="TH SarabunPSK"/>
          <w:color w:val="000000" w:themeColor="text1"/>
          <w:sz w:val="32"/>
          <w:szCs w:val="32"/>
          <w:cs/>
        </w:rPr>
        <w:t>น</w:t>
      </w:r>
      <w:r w:rsidR="00667C1D">
        <w:rPr>
          <w:rFonts w:ascii="TH SarabunPSK" w:hAnsi="TH SarabunPSK" w:cs="TH SarabunPSK" w:hint="cs"/>
          <w:color w:val="000000" w:themeColor="text1"/>
          <w:sz w:val="32"/>
          <w:szCs w:val="32"/>
          <w:cs/>
        </w:rPr>
        <w:t xml:space="preserve"> </w:t>
      </w:r>
      <w:r w:rsidR="00F7317C" w:rsidRPr="00A731F6">
        <w:rPr>
          <w:rFonts w:ascii="TH SarabunPSK" w:hAnsi="TH SarabunPSK" w:cs="TH SarabunPSK"/>
          <w:color w:val="000000" w:themeColor="text1"/>
          <w:sz w:val="32"/>
          <w:szCs w:val="32"/>
          <w:cs/>
        </w:rPr>
        <w:t>กรรมการและเลขานุการ</w:t>
      </w:r>
    </w:p>
    <w:p w14:paraId="0B0AF6E1" w14:textId="77777777" w:rsidR="00A731F6" w:rsidRDefault="00A731F6" w:rsidP="00667C1D">
      <w:pPr>
        <w:jc w:val="thaiDistribute"/>
        <w:rPr>
          <w:rFonts w:ascii="TH SarabunPSK" w:hAnsi="TH SarabunPSK" w:cs="TH SarabunPSK"/>
          <w:color w:val="FF0000"/>
          <w:sz w:val="32"/>
          <w:szCs w:val="32"/>
        </w:rPr>
      </w:pPr>
    </w:p>
    <w:p w14:paraId="715106C3" w14:textId="6CBF9D5E" w:rsidR="0034043F" w:rsidRPr="00FE39E7" w:rsidRDefault="0034043F" w:rsidP="00E068E3">
      <w:pPr>
        <w:ind w:firstLine="993"/>
        <w:jc w:val="thaiDistribute"/>
        <w:rPr>
          <w:rFonts w:ascii="TH SarabunPSK" w:hAnsi="TH SarabunPSK" w:cs="TH SarabunPSK"/>
          <w:b/>
          <w:bCs/>
          <w:color w:val="000000" w:themeColor="text1"/>
          <w:sz w:val="32"/>
          <w:szCs w:val="32"/>
        </w:rPr>
      </w:pPr>
      <w:r w:rsidRPr="00FE39E7">
        <w:rPr>
          <w:rFonts w:ascii="TH SarabunPSK" w:hAnsi="TH SarabunPSK" w:cs="TH SarabunPSK" w:hint="cs"/>
          <w:b/>
          <w:bCs/>
          <w:color w:val="000000" w:themeColor="text1"/>
          <w:sz w:val="32"/>
          <w:szCs w:val="32"/>
          <w:cs/>
        </w:rPr>
        <w:t xml:space="preserve">5.4 </w:t>
      </w:r>
      <w:r w:rsidRPr="00FE39E7">
        <w:rPr>
          <w:rFonts w:ascii="TH SarabunPSK" w:hAnsi="TH SarabunPSK" w:cs="TH SarabunPSK"/>
          <w:b/>
          <w:bCs/>
          <w:color w:val="000000" w:themeColor="text1"/>
          <w:sz w:val="32"/>
          <w:szCs w:val="32"/>
          <w:cs/>
        </w:rPr>
        <w:t xml:space="preserve"> </w:t>
      </w:r>
      <w:r w:rsidR="00FE39E7" w:rsidRPr="00FE39E7">
        <w:rPr>
          <w:rFonts w:ascii="TH SarabunPSK" w:hAnsi="TH SarabunPSK" w:cs="TH SarabunPSK" w:hint="cs"/>
          <w:b/>
          <w:bCs/>
          <w:color w:val="000000" w:themeColor="text1"/>
          <w:sz w:val="32"/>
          <w:szCs w:val="32"/>
          <w:cs/>
        </w:rPr>
        <w:t xml:space="preserve">เรื่อง  </w:t>
      </w:r>
      <w:r w:rsidRPr="00FE39E7">
        <w:rPr>
          <w:rFonts w:ascii="TH SarabunPSK" w:hAnsi="TH SarabunPSK" w:cs="TH SarabunPSK"/>
          <w:b/>
          <w:bCs/>
          <w:color w:val="000000" w:themeColor="text1"/>
          <w:sz w:val="32"/>
          <w:szCs w:val="32"/>
          <w:cs/>
        </w:rPr>
        <w:t xml:space="preserve">การปรับปรุงหลักสูตร จำนวน </w:t>
      </w:r>
      <w:r w:rsidRPr="00FE39E7">
        <w:rPr>
          <w:rFonts w:ascii="TH SarabunPSK" w:hAnsi="TH SarabunPSK" w:cs="TH SarabunPSK"/>
          <w:b/>
          <w:bCs/>
          <w:color w:val="000000" w:themeColor="text1"/>
          <w:sz w:val="32"/>
          <w:szCs w:val="32"/>
        </w:rPr>
        <w:t xml:space="preserve">6 </w:t>
      </w:r>
      <w:r w:rsidRPr="00FE39E7">
        <w:rPr>
          <w:rFonts w:ascii="TH SarabunPSK" w:hAnsi="TH SarabunPSK" w:cs="TH SarabunPSK"/>
          <w:b/>
          <w:bCs/>
          <w:color w:val="000000" w:themeColor="text1"/>
          <w:sz w:val="32"/>
          <w:szCs w:val="32"/>
          <w:cs/>
        </w:rPr>
        <w:t>หลักสูตร</w:t>
      </w:r>
    </w:p>
    <w:p w14:paraId="78E3C077" w14:textId="545B9E80" w:rsidR="0034043F" w:rsidRDefault="0034043F" w:rsidP="00E068E3">
      <w:pPr>
        <w:ind w:firstLine="993"/>
        <w:jc w:val="thaiDistribute"/>
        <w:rPr>
          <w:rFonts w:ascii="TH SarabunPSK" w:hAnsi="TH SarabunPSK" w:cs="TH SarabunPSK"/>
          <w:color w:val="000000" w:themeColor="text1"/>
          <w:sz w:val="32"/>
          <w:szCs w:val="32"/>
        </w:rPr>
      </w:pPr>
    </w:p>
    <w:p w14:paraId="257BD450" w14:textId="240B5993" w:rsidR="0034043F" w:rsidRPr="0034043F" w:rsidRDefault="0034043F" w:rsidP="0034043F">
      <w:pPr>
        <w:ind w:firstLine="993"/>
        <w:jc w:val="thaiDistribute"/>
        <w:rPr>
          <w:rFonts w:ascii="TH SarabunPSK" w:hAnsi="TH SarabunPSK" w:cs="TH SarabunPSK"/>
          <w:color w:val="000000" w:themeColor="text1"/>
          <w:sz w:val="32"/>
          <w:szCs w:val="32"/>
        </w:rPr>
      </w:pPr>
      <w:r>
        <w:rPr>
          <w:rFonts w:ascii="TH SarabunPSK" w:hAnsi="TH SarabunPSK" w:cs="TH SarabunPSK" w:hint="cs"/>
          <w:color w:val="000000" w:themeColor="text1"/>
          <w:sz w:val="32"/>
          <w:szCs w:val="32"/>
          <w:cs/>
        </w:rPr>
        <w:t>อธิการบ</w:t>
      </w:r>
      <w:r w:rsidR="0027451E">
        <w:rPr>
          <w:rFonts w:ascii="TH SarabunPSK" w:hAnsi="TH SarabunPSK" w:cs="TH SarabunPSK" w:hint="cs"/>
          <w:color w:val="000000" w:themeColor="text1"/>
          <w:sz w:val="32"/>
          <w:szCs w:val="32"/>
          <w:cs/>
        </w:rPr>
        <w:t>ดีและรองอธิการบดีฝ่ายวิชาการและ</w:t>
      </w:r>
      <w:r>
        <w:rPr>
          <w:rFonts w:ascii="TH SarabunPSK" w:hAnsi="TH SarabunPSK" w:cs="TH SarabunPSK" w:hint="cs"/>
          <w:color w:val="000000" w:themeColor="text1"/>
          <w:sz w:val="32"/>
          <w:szCs w:val="32"/>
          <w:cs/>
        </w:rPr>
        <w:t xml:space="preserve">วิเทศสัมพันธ์ </w:t>
      </w:r>
      <w:r w:rsidRPr="0034043F">
        <w:rPr>
          <w:rFonts w:ascii="TH SarabunPSK" w:hAnsi="TH SarabunPSK" w:cs="TH SarabunPSK"/>
          <w:color w:val="000000" w:themeColor="text1"/>
          <w:sz w:val="32"/>
          <w:szCs w:val="32"/>
          <w:cs/>
        </w:rPr>
        <w:t>เสนอที่ประชุมพิจารณาการปรับปรุงหลักสูตร จำนวน 6 หลักสูตร</w:t>
      </w:r>
      <w:r w:rsidR="00363068">
        <w:rPr>
          <w:rFonts w:ascii="TH SarabunPSK" w:hAnsi="TH SarabunPSK" w:cs="TH SarabunPSK" w:hint="cs"/>
          <w:color w:val="000000" w:themeColor="text1"/>
          <w:sz w:val="32"/>
          <w:szCs w:val="32"/>
          <w:cs/>
        </w:rPr>
        <w:t xml:space="preserve"> โดยผ่านความเห็นชอบจากสภาวิชาการ ในการประชุมครั้งที่ </w:t>
      </w:r>
      <w:r w:rsidR="00363068">
        <w:rPr>
          <w:rFonts w:ascii="TH SarabunPSK" w:hAnsi="TH SarabunPSK" w:cs="TH SarabunPSK"/>
          <w:color w:val="000000" w:themeColor="text1"/>
          <w:sz w:val="32"/>
          <w:szCs w:val="32"/>
        </w:rPr>
        <w:t>6</w:t>
      </w:r>
      <w:r w:rsidR="00363068">
        <w:rPr>
          <w:rFonts w:ascii="TH SarabunPSK" w:hAnsi="TH SarabunPSK" w:cs="TH SarabunPSK"/>
          <w:color w:val="000000" w:themeColor="text1"/>
          <w:sz w:val="32"/>
          <w:szCs w:val="32"/>
          <w:cs/>
        </w:rPr>
        <w:t>/</w:t>
      </w:r>
      <w:r w:rsidR="00363068">
        <w:rPr>
          <w:rFonts w:ascii="TH SarabunPSK" w:hAnsi="TH SarabunPSK" w:cs="TH SarabunPSK"/>
          <w:color w:val="000000" w:themeColor="text1"/>
          <w:sz w:val="32"/>
          <w:szCs w:val="32"/>
        </w:rPr>
        <w:t xml:space="preserve">2564 </w:t>
      </w:r>
      <w:r w:rsidR="00363068">
        <w:rPr>
          <w:rFonts w:ascii="TH SarabunPSK" w:hAnsi="TH SarabunPSK" w:cs="TH SarabunPSK" w:hint="cs"/>
          <w:color w:val="000000" w:themeColor="text1"/>
          <w:sz w:val="32"/>
          <w:szCs w:val="32"/>
          <w:cs/>
        </w:rPr>
        <w:t xml:space="preserve">เมื่อวันที่ </w:t>
      </w:r>
      <w:r w:rsidR="00363068">
        <w:rPr>
          <w:rFonts w:ascii="TH SarabunPSK" w:hAnsi="TH SarabunPSK" w:cs="TH SarabunPSK"/>
          <w:color w:val="000000" w:themeColor="text1"/>
          <w:sz w:val="32"/>
          <w:szCs w:val="32"/>
        </w:rPr>
        <w:t xml:space="preserve">21 </w:t>
      </w:r>
      <w:r w:rsidR="00363068">
        <w:rPr>
          <w:rFonts w:ascii="TH SarabunPSK" w:hAnsi="TH SarabunPSK" w:cs="TH SarabunPSK" w:hint="cs"/>
          <w:color w:val="000000" w:themeColor="text1"/>
          <w:sz w:val="32"/>
          <w:szCs w:val="32"/>
          <w:cs/>
        </w:rPr>
        <w:t xml:space="preserve">กรกฎาคม </w:t>
      </w:r>
      <w:r w:rsidR="00363068">
        <w:rPr>
          <w:rFonts w:ascii="TH SarabunPSK" w:hAnsi="TH SarabunPSK" w:cs="TH SarabunPSK"/>
          <w:color w:val="000000" w:themeColor="text1"/>
          <w:sz w:val="32"/>
          <w:szCs w:val="32"/>
        </w:rPr>
        <w:t xml:space="preserve">2564 </w:t>
      </w:r>
      <w:r w:rsidRPr="0034043F">
        <w:rPr>
          <w:rFonts w:ascii="TH SarabunPSK" w:hAnsi="TH SarabunPSK" w:cs="TH SarabunPSK"/>
          <w:color w:val="000000" w:themeColor="text1"/>
          <w:sz w:val="32"/>
          <w:szCs w:val="32"/>
          <w:cs/>
        </w:rPr>
        <w:t>ดังนี้</w:t>
      </w:r>
    </w:p>
    <w:p w14:paraId="1A8CC5C6" w14:textId="3C0B2EE2" w:rsidR="0034043F" w:rsidRPr="0034043F" w:rsidRDefault="0034043F" w:rsidP="0034043F">
      <w:pPr>
        <w:ind w:firstLine="993"/>
        <w:jc w:val="thaiDistribute"/>
        <w:rPr>
          <w:rFonts w:ascii="TH SarabunPSK" w:hAnsi="TH SarabunPSK" w:cs="TH SarabunPSK"/>
          <w:color w:val="000000" w:themeColor="text1"/>
          <w:sz w:val="32"/>
          <w:szCs w:val="32"/>
        </w:rPr>
      </w:pPr>
      <w:r w:rsidRPr="0034043F">
        <w:rPr>
          <w:rFonts w:ascii="TH SarabunPSK" w:hAnsi="TH SarabunPSK" w:cs="TH SarabunPSK"/>
          <w:color w:val="000000" w:themeColor="text1"/>
          <w:sz w:val="32"/>
          <w:szCs w:val="32"/>
          <w:cs/>
        </w:rPr>
        <w:t>1</w:t>
      </w:r>
      <w:r>
        <w:rPr>
          <w:rFonts w:ascii="TH SarabunPSK" w:hAnsi="TH SarabunPSK" w:cs="TH SarabunPSK" w:hint="cs"/>
          <w:color w:val="000000" w:themeColor="text1"/>
          <w:sz w:val="32"/>
          <w:szCs w:val="32"/>
          <w:cs/>
        </w:rPr>
        <w:t xml:space="preserve">)  </w:t>
      </w:r>
      <w:r w:rsidRPr="0034043F">
        <w:rPr>
          <w:rFonts w:ascii="TH SarabunPSK" w:hAnsi="TH SarabunPSK" w:cs="TH SarabunPSK"/>
          <w:color w:val="000000" w:themeColor="text1"/>
          <w:sz w:val="32"/>
          <w:szCs w:val="32"/>
          <w:cs/>
        </w:rPr>
        <w:t>หลักสูตรศิลปกรรม</w:t>
      </w:r>
      <w:proofErr w:type="spellStart"/>
      <w:r w:rsidRPr="0034043F">
        <w:rPr>
          <w:rFonts w:ascii="TH SarabunPSK" w:hAnsi="TH SarabunPSK" w:cs="TH SarabunPSK"/>
          <w:color w:val="000000" w:themeColor="text1"/>
          <w:sz w:val="32"/>
          <w:szCs w:val="32"/>
          <w:cs/>
        </w:rPr>
        <w:t>ศา</w:t>
      </w:r>
      <w:proofErr w:type="spellEnd"/>
      <w:r w:rsidRPr="0034043F">
        <w:rPr>
          <w:rFonts w:ascii="TH SarabunPSK" w:hAnsi="TH SarabunPSK" w:cs="TH SarabunPSK"/>
          <w:color w:val="000000" w:themeColor="text1"/>
          <w:sz w:val="32"/>
          <w:szCs w:val="32"/>
          <w:cs/>
        </w:rPr>
        <w:t>สตรบัณฑิต สาขาวิชาศิลปะการแสดง หลักสูตรปรับปรุง พ.ศ. 2565 โดยเปิดสอนในภาคเรียนที่ 1 ปีการศึกษา 2565 เป็นต้นไป และจัดการเรียนการสอน ณ มหาวิทยาลัยทักษิณ วิทยาเขตสงขลา</w:t>
      </w:r>
    </w:p>
    <w:p w14:paraId="258C0610" w14:textId="222CEE9A" w:rsidR="0034043F" w:rsidRPr="0034043F" w:rsidRDefault="0034043F" w:rsidP="0034043F">
      <w:pPr>
        <w:ind w:firstLine="993"/>
        <w:jc w:val="thaiDistribute"/>
        <w:rPr>
          <w:rFonts w:ascii="TH SarabunPSK" w:hAnsi="TH SarabunPSK" w:cs="TH SarabunPSK"/>
          <w:color w:val="000000" w:themeColor="text1"/>
          <w:sz w:val="32"/>
          <w:szCs w:val="32"/>
        </w:rPr>
      </w:pPr>
      <w:r w:rsidRPr="0034043F">
        <w:rPr>
          <w:rFonts w:ascii="TH SarabunPSK" w:hAnsi="TH SarabunPSK" w:cs="TH SarabunPSK"/>
          <w:color w:val="000000" w:themeColor="text1"/>
          <w:sz w:val="32"/>
          <w:szCs w:val="32"/>
          <w:cs/>
        </w:rPr>
        <w:t>2</w:t>
      </w:r>
      <w:r>
        <w:rPr>
          <w:rFonts w:ascii="TH SarabunPSK" w:hAnsi="TH SarabunPSK" w:cs="TH SarabunPSK" w:hint="cs"/>
          <w:color w:val="000000" w:themeColor="text1"/>
          <w:sz w:val="32"/>
          <w:szCs w:val="32"/>
          <w:cs/>
        </w:rPr>
        <w:t xml:space="preserve">)  </w:t>
      </w:r>
      <w:r w:rsidRPr="0034043F">
        <w:rPr>
          <w:rFonts w:ascii="TH SarabunPSK" w:hAnsi="TH SarabunPSK" w:cs="TH SarabunPSK"/>
          <w:color w:val="000000" w:themeColor="text1"/>
          <w:sz w:val="32"/>
          <w:szCs w:val="32"/>
          <w:cs/>
        </w:rPr>
        <w:t>หลักสูตรศิลปกรรม</w:t>
      </w:r>
      <w:proofErr w:type="spellStart"/>
      <w:r w:rsidRPr="0034043F">
        <w:rPr>
          <w:rFonts w:ascii="TH SarabunPSK" w:hAnsi="TH SarabunPSK" w:cs="TH SarabunPSK"/>
          <w:color w:val="000000" w:themeColor="text1"/>
          <w:sz w:val="32"/>
          <w:szCs w:val="32"/>
          <w:cs/>
        </w:rPr>
        <w:t>ศา</w:t>
      </w:r>
      <w:proofErr w:type="spellEnd"/>
      <w:r w:rsidRPr="0034043F">
        <w:rPr>
          <w:rFonts w:ascii="TH SarabunPSK" w:hAnsi="TH SarabunPSK" w:cs="TH SarabunPSK"/>
          <w:color w:val="000000" w:themeColor="text1"/>
          <w:sz w:val="32"/>
          <w:szCs w:val="32"/>
          <w:cs/>
        </w:rPr>
        <w:t xml:space="preserve">สตรบัณฑิต สาขาวิชาทัศนศิลป์ หลักสูตรปรับปรุง พ.ศ. 2565 โดยเปิดสอนในภาคเรียนที่ 1 ปีการศึกษา 2565 เป็นต้นไป และจัดการเรียนการสอน ณ มหาวิทยาลัยทักษิณ </w:t>
      </w:r>
      <w:r w:rsidR="0027451E">
        <w:rPr>
          <w:rFonts w:ascii="TH SarabunPSK" w:hAnsi="TH SarabunPSK" w:cs="TH SarabunPSK" w:hint="cs"/>
          <w:color w:val="000000" w:themeColor="text1"/>
          <w:sz w:val="32"/>
          <w:szCs w:val="32"/>
          <w:cs/>
        </w:rPr>
        <w:t xml:space="preserve">                   </w:t>
      </w:r>
      <w:r w:rsidRPr="0034043F">
        <w:rPr>
          <w:rFonts w:ascii="TH SarabunPSK" w:hAnsi="TH SarabunPSK" w:cs="TH SarabunPSK"/>
          <w:color w:val="000000" w:themeColor="text1"/>
          <w:sz w:val="32"/>
          <w:szCs w:val="32"/>
          <w:cs/>
        </w:rPr>
        <w:t>วิทยาเขตสงขลา</w:t>
      </w:r>
    </w:p>
    <w:p w14:paraId="07D15215" w14:textId="2B9C608F" w:rsidR="0034043F" w:rsidRPr="0034043F" w:rsidRDefault="0034043F" w:rsidP="0034043F">
      <w:pPr>
        <w:ind w:firstLine="993"/>
        <w:jc w:val="thaiDistribute"/>
        <w:rPr>
          <w:rFonts w:ascii="TH SarabunPSK" w:hAnsi="TH SarabunPSK" w:cs="TH SarabunPSK"/>
          <w:color w:val="000000" w:themeColor="text1"/>
          <w:sz w:val="32"/>
          <w:szCs w:val="32"/>
        </w:rPr>
      </w:pPr>
      <w:r w:rsidRPr="0034043F">
        <w:rPr>
          <w:rFonts w:ascii="TH SarabunPSK" w:hAnsi="TH SarabunPSK" w:cs="TH SarabunPSK"/>
          <w:color w:val="000000" w:themeColor="text1"/>
          <w:sz w:val="32"/>
          <w:szCs w:val="32"/>
          <w:cs/>
        </w:rPr>
        <w:lastRenderedPageBreak/>
        <w:t>3</w:t>
      </w:r>
      <w:r>
        <w:rPr>
          <w:rFonts w:ascii="TH SarabunPSK" w:hAnsi="TH SarabunPSK" w:cs="TH SarabunPSK" w:hint="cs"/>
          <w:color w:val="000000" w:themeColor="text1"/>
          <w:sz w:val="32"/>
          <w:szCs w:val="32"/>
          <w:cs/>
        </w:rPr>
        <w:t xml:space="preserve">)  </w:t>
      </w:r>
      <w:r w:rsidRPr="0034043F">
        <w:rPr>
          <w:rFonts w:ascii="TH SarabunPSK" w:hAnsi="TH SarabunPSK" w:cs="TH SarabunPSK"/>
          <w:color w:val="000000" w:themeColor="text1"/>
          <w:sz w:val="32"/>
          <w:szCs w:val="32"/>
          <w:cs/>
        </w:rPr>
        <w:t>หลักสูตรดุริยาง</w:t>
      </w:r>
      <w:proofErr w:type="spellStart"/>
      <w:r w:rsidRPr="0034043F">
        <w:rPr>
          <w:rFonts w:ascii="TH SarabunPSK" w:hAnsi="TH SarabunPSK" w:cs="TH SarabunPSK"/>
          <w:color w:val="000000" w:themeColor="text1"/>
          <w:sz w:val="32"/>
          <w:szCs w:val="32"/>
          <w:cs/>
        </w:rPr>
        <w:t>คศา</w:t>
      </w:r>
      <w:proofErr w:type="spellEnd"/>
      <w:r w:rsidRPr="0034043F">
        <w:rPr>
          <w:rFonts w:ascii="TH SarabunPSK" w:hAnsi="TH SarabunPSK" w:cs="TH SarabunPSK"/>
          <w:color w:val="000000" w:themeColor="text1"/>
          <w:sz w:val="32"/>
          <w:szCs w:val="32"/>
          <w:cs/>
        </w:rPr>
        <w:t>สตรบัณฑิต สาขาวิชาดุริยางคศาสตร์สากล หลักสูตรปรับปรุง พ.ศ. 2565 โดยเปิดสอนในภาคเรียนที่ 1 ปีการศึกษา 2565 เป็นต้นไป และจัดการเรียนการสอน ณ มหาวิทยาลัยทักษิณ วิทยาเขตสงขลา</w:t>
      </w:r>
    </w:p>
    <w:p w14:paraId="0446A0F0" w14:textId="1C28E85B" w:rsidR="0034043F" w:rsidRPr="0034043F" w:rsidRDefault="0034043F" w:rsidP="0034043F">
      <w:pPr>
        <w:ind w:firstLine="993"/>
        <w:jc w:val="thaiDistribute"/>
        <w:rPr>
          <w:rFonts w:ascii="TH SarabunPSK" w:hAnsi="TH SarabunPSK" w:cs="TH SarabunPSK"/>
          <w:color w:val="000000" w:themeColor="text1"/>
          <w:sz w:val="32"/>
          <w:szCs w:val="32"/>
        </w:rPr>
      </w:pPr>
      <w:r w:rsidRPr="0034043F">
        <w:rPr>
          <w:rFonts w:ascii="TH SarabunPSK" w:hAnsi="TH SarabunPSK" w:cs="TH SarabunPSK"/>
          <w:color w:val="000000" w:themeColor="text1"/>
          <w:sz w:val="32"/>
          <w:szCs w:val="32"/>
          <w:cs/>
        </w:rPr>
        <w:t>4</w:t>
      </w:r>
      <w:r>
        <w:rPr>
          <w:rFonts w:ascii="TH SarabunPSK" w:hAnsi="TH SarabunPSK" w:cs="TH SarabunPSK" w:hint="cs"/>
          <w:color w:val="000000" w:themeColor="text1"/>
          <w:sz w:val="32"/>
          <w:szCs w:val="32"/>
          <w:cs/>
        </w:rPr>
        <w:t xml:space="preserve">)  </w:t>
      </w:r>
      <w:r w:rsidRPr="0034043F">
        <w:rPr>
          <w:rFonts w:ascii="TH SarabunPSK" w:hAnsi="TH SarabunPSK" w:cs="TH SarabunPSK"/>
          <w:color w:val="000000" w:themeColor="text1"/>
          <w:sz w:val="32"/>
          <w:szCs w:val="32"/>
          <w:cs/>
        </w:rPr>
        <w:t>หลักสูตรวิศวกรรม</w:t>
      </w:r>
      <w:proofErr w:type="spellStart"/>
      <w:r w:rsidRPr="0034043F">
        <w:rPr>
          <w:rFonts w:ascii="TH SarabunPSK" w:hAnsi="TH SarabunPSK" w:cs="TH SarabunPSK"/>
          <w:color w:val="000000" w:themeColor="text1"/>
          <w:sz w:val="32"/>
          <w:szCs w:val="32"/>
          <w:cs/>
        </w:rPr>
        <w:t>ศา</w:t>
      </w:r>
      <w:proofErr w:type="spellEnd"/>
      <w:r w:rsidRPr="0034043F">
        <w:rPr>
          <w:rFonts w:ascii="TH SarabunPSK" w:hAnsi="TH SarabunPSK" w:cs="TH SarabunPSK"/>
          <w:color w:val="000000" w:themeColor="text1"/>
          <w:sz w:val="32"/>
          <w:szCs w:val="32"/>
          <w:cs/>
        </w:rPr>
        <w:t xml:space="preserve">สตรบัณฑิต สาขาวิชาวิศวกรรมยางและพอลิเมอร์ หลักสูตรปรับปรุง พ.ศ. 2565 โดยเปิดสอนในภาคเรียนที่ 1 ปีการศึกษา 2565 เป็นต้นไป และจัดการเรียนการสอน </w:t>
      </w:r>
      <w:r>
        <w:rPr>
          <w:rFonts w:ascii="TH SarabunPSK" w:hAnsi="TH SarabunPSK" w:cs="TH SarabunPSK" w:hint="cs"/>
          <w:color w:val="000000" w:themeColor="text1"/>
          <w:sz w:val="32"/>
          <w:szCs w:val="32"/>
          <w:cs/>
        </w:rPr>
        <w:t xml:space="preserve">                          </w:t>
      </w:r>
      <w:r w:rsidRPr="0034043F">
        <w:rPr>
          <w:rFonts w:ascii="TH SarabunPSK" w:hAnsi="TH SarabunPSK" w:cs="TH SarabunPSK"/>
          <w:color w:val="000000" w:themeColor="text1"/>
          <w:sz w:val="32"/>
          <w:szCs w:val="32"/>
          <w:cs/>
        </w:rPr>
        <w:t>ณ มหาวิทยาลัยทักษิณ วิทยาเขตพัทลุง</w:t>
      </w:r>
    </w:p>
    <w:p w14:paraId="11E08D3F" w14:textId="2823A2A1" w:rsidR="0034043F" w:rsidRPr="0034043F" w:rsidRDefault="0034043F" w:rsidP="00C66323">
      <w:pPr>
        <w:ind w:firstLine="993"/>
        <w:jc w:val="thaiDistribute"/>
        <w:rPr>
          <w:rFonts w:ascii="TH SarabunPSK" w:hAnsi="TH SarabunPSK" w:cs="TH SarabunPSK"/>
          <w:color w:val="000000" w:themeColor="text1"/>
          <w:sz w:val="32"/>
          <w:szCs w:val="32"/>
        </w:rPr>
      </w:pPr>
      <w:r w:rsidRPr="0034043F">
        <w:rPr>
          <w:rFonts w:ascii="TH SarabunPSK" w:hAnsi="TH SarabunPSK" w:cs="TH SarabunPSK"/>
          <w:color w:val="000000" w:themeColor="text1"/>
          <w:sz w:val="32"/>
          <w:szCs w:val="32"/>
          <w:cs/>
        </w:rPr>
        <w:t>5</w:t>
      </w:r>
      <w:r>
        <w:rPr>
          <w:rFonts w:ascii="TH SarabunPSK" w:hAnsi="TH SarabunPSK" w:cs="TH SarabunPSK" w:hint="cs"/>
          <w:color w:val="000000" w:themeColor="text1"/>
          <w:sz w:val="32"/>
          <w:szCs w:val="32"/>
          <w:cs/>
        </w:rPr>
        <w:t xml:space="preserve">)  </w:t>
      </w:r>
      <w:r w:rsidRPr="0034043F">
        <w:rPr>
          <w:rFonts w:ascii="TH SarabunPSK" w:hAnsi="TH SarabunPSK" w:cs="TH SarabunPSK"/>
          <w:color w:val="000000" w:themeColor="text1"/>
          <w:sz w:val="32"/>
          <w:szCs w:val="32"/>
          <w:cs/>
        </w:rPr>
        <w:t>หลักสูตรเศร</w:t>
      </w:r>
      <w:proofErr w:type="spellStart"/>
      <w:r w:rsidRPr="0034043F">
        <w:rPr>
          <w:rFonts w:ascii="TH SarabunPSK" w:hAnsi="TH SarabunPSK" w:cs="TH SarabunPSK"/>
          <w:color w:val="000000" w:themeColor="text1"/>
          <w:sz w:val="32"/>
          <w:szCs w:val="32"/>
          <w:cs/>
        </w:rPr>
        <w:t>ษฐศา</w:t>
      </w:r>
      <w:proofErr w:type="spellEnd"/>
      <w:r w:rsidRPr="0034043F">
        <w:rPr>
          <w:rFonts w:ascii="TH SarabunPSK" w:hAnsi="TH SarabunPSK" w:cs="TH SarabunPSK"/>
          <w:color w:val="000000" w:themeColor="text1"/>
          <w:sz w:val="32"/>
          <w:szCs w:val="32"/>
          <w:cs/>
        </w:rPr>
        <w:t xml:space="preserve">สตรบัณฑิต หลักสูตรปรับปรุง พ.ศ. 2565 โดยเปิดสอนในภาคเรียนที่ 1 </w:t>
      </w:r>
      <w:r w:rsidR="00C66323">
        <w:rPr>
          <w:rFonts w:ascii="TH SarabunPSK" w:hAnsi="TH SarabunPSK" w:cs="TH SarabunPSK" w:hint="cs"/>
          <w:color w:val="000000" w:themeColor="text1"/>
          <w:sz w:val="32"/>
          <w:szCs w:val="32"/>
          <w:cs/>
        </w:rPr>
        <w:t xml:space="preserve">         </w:t>
      </w:r>
      <w:r w:rsidRPr="0034043F">
        <w:rPr>
          <w:rFonts w:ascii="TH SarabunPSK" w:hAnsi="TH SarabunPSK" w:cs="TH SarabunPSK"/>
          <w:color w:val="000000" w:themeColor="text1"/>
          <w:sz w:val="32"/>
          <w:szCs w:val="32"/>
          <w:cs/>
        </w:rPr>
        <w:t>ปีการศึกษา 2565 เป็นต้นไป และจัดการเรียนการสอน ณ มหาวิทยาลัยทักษิณ วิทยาเขตสงขลา</w:t>
      </w:r>
    </w:p>
    <w:p w14:paraId="3CC01B42" w14:textId="40671E0F" w:rsidR="0034043F" w:rsidRDefault="0034043F" w:rsidP="0034043F">
      <w:pPr>
        <w:ind w:firstLine="993"/>
        <w:jc w:val="thaiDistribute"/>
        <w:rPr>
          <w:rFonts w:ascii="TH SarabunPSK" w:hAnsi="TH SarabunPSK" w:cs="TH SarabunPSK"/>
          <w:color w:val="000000" w:themeColor="text1"/>
          <w:sz w:val="32"/>
          <w:szCs w:val="32"/>
        </w:rPr>
      </w:pPr>
      <w:r w:rsidRPr="0034043F">
        <w:rPr>
          <w:rFonts w:ascii="TH SarabunPSK" w:hAnsi="TH SarabunPSK" w:cs="TH SarabunPSK"/>
          <w:color w:val="000000" w:themeColor="text1"/>
          <w:sz w:val="32"/>
          <w:szCs w:val="32"/>
          <w:cs/>
        </w:rPr>
        <w:t>6</w:t>
      </w:r>
      <w:r>
        <w:rPr>
          <w:rFonts w:ascii="TH SarabunPSK" w:hAnsi="TH SarabunPSK" w:cs="TH SarabunPSK" w:hint="cs"/>
          <w:color w:val="000000" w:themeColor="text1"/>
          <w:sz w:val="32"/>
          <w:szCs w:val="32"/>
          <w:cs/>
        </w:rPr>
        <w:t xml:space="preserve">)  </w:t>
      </w:r>
      <w:r w:rsidRPr="0034043F">
        <w:rPr>
          <w:rFonts w:ascii="TH SarabunPSK" w:hAnsi="TH SarabunPSK" w:cs="TH SarabunPSK"/>
          <w:color w:val="000000" w:themeColor="text1"/>
          <w:sz w:val="32"/>
          <w:szCs w:val="32"/>
          <w:cs/>
        </w:rPr>
        <w:t>หลักสูตรวิทยา</w:t>
      </w:r>
      <w:proofErr w:type="spellStart"/>
      <w:r w:rsidRPr="0034043F">
        <w:rPr>
          <w:rFonts w:ascii="TH SarabunPSK" w:hAnsi="TH SarabunPSK" w:cs="TH SarabunPSK"/>
          <w:color w:val="000000" w:themeColor="text1"/>
          <w:sz w:val="32"/>
          <w:szCs w:val="32"/>
          <w:cs/>
        </w:rPr>
        <w:t>ศา</w:t>
      </w:r>
      <w:proofErr w:type="spellEnd"/>
      <w:r w:rsidRPr="0034043F">
        <w:rPr>
          <w:rFonts w:ascii="TH SarabunPSK" w:hAnsi="TH SarabunPSK" w:cs="TH SarabunPSK"/>
          <w:color w:val="000000" w:themeColor="text1"/>
          <w:sz w:val="32"/>
          <w:szCs w:val="32"/>
          <w:cs/>
        </w:rPr>
        <w:t xml:space="preserve">สตรบัณฑิต สาขาวิชาสัตวศาสตร์ หลักสูตรปรับปรุง พ.ศ. 2565 โดยเปิดสอนในภาคเรียนที่ 1 ปีการศึกษา 2565 เป็นต้นไป และจัดการเรียนการสอน ณ มหาวิทยาลัยทักษิณ </w:t>
      </w:r>
      <w:r>
        <w:rPr>
          <w:rFonts w:ascii="TH SarabunPSK" w:hAnsi="TH SarabunPSK" w:cs="TH SarabunPSK" w:hint="cs"/>
          <w:color w:val="000000" w:themeColor="text1"/>
          <w:sz w:val="32"/>
          <w:szCs w:val="32"/>
          <w:cs/>
        </w:rPr>
        <w:t xml:space="preserve">                 </w:t>
      </w:r>
      <w:r w:rsidRPr="0034043F">
        <w:rPr>
          <w:rFonts w:ascii="TH SarabunPSK" w:hAnsi="TH SarabunPSK" w:cs="TH SarabunPSK"/>
          <w:color w:val="000000" w:themeColor="text1"/>
          <w:sz w:val="32"/>
          <w:szCs w:val="32"/>
          <w:cs/>
        </w:rPr>
        <w:t>วิทยาเขตพัทลุง</w:t>
      </w:r>
    </w:p>
    <w:p w14:paraId="1EB98715" w14:textId="53F6460F" w:rsidR="0034043F" w:rsidRPr="00F27B19" w:rsidRDefault="0034043F" w:rsidP="0034043F">
      <w:pPr>
        <w:ind w:right="180" w:firstLine="993"/>
        <w:jc w:val="thaiDistribute"/>
        <w:rPr>
          <w:rFonts w:ascii="TH SarabunPSK" w:hAnsi="TH SarabunPSK" w:cs="TH SarabunPSK"/>
          <w:color w:val="000000" w:themeColor="text1"/>
          <w:sz w:val="32"/>
          <w:szCs w:val="32"/>
        </w:rPr>
      </w:pPr>
      <w:r w:rsidRPr="00F27B19">
        <w:rPr>
          <w:rFonts w:ascii="TH SarabunPSK" w:hAnsi="TH SarabunPSK" w:cs="TH SarabunPSK" w:hint="cs"/>
          <w:color w:val="000000" w:themeColor="text1"/>
          <w:sz w:val="32"/>
          <w:szCs w:val="32"/>
          <w:cs/>
        </w:rPr>
        <w:t>(รายละเอียดตามเอกสารประกอบการประชุม เล่ม</w:t>
      </w:r>
      <w:r w:rsidRPr="00F27B19">
        <w:rPr>
          <w:rFonts w:ascii="TH SarabunPSK" w:hAnsi="TH SarabunPSK" w:cs="TH SarabunPSK"/>
          <w:color w:val="000000" w:themeColor="text1"/>
          <w:sz w:val="32"/>
          <w:szCs w:val="32"/>
        </w:rPr>
        <w:t xml:space="preserve"> 1 </w:t>
      </w:r>
      <w:r w:rsidRPr="00F27B19">
        <w:rPr>
          <w:rFonts w:ascii="TH SarabunPSK" w:hAnsi="TH SarabunPSK" w:cs="TH SarabunPSK" w:hint="cs"/>
          <w:color w:val="000000" w:themeColor="text1"/>
          <w:sz w:val="32"/>
          <w:szCs w:val="32"/>
          <w:cs/>
        </w:rPr>
        <w:t xml:space="preserve"> หน้าที่ </w:t>
      </w:r>
      <w:r w:rsidR="00A731F6" w:rsidRPr="00F27B19">
        <w:rPr>
          <w:rFonts w:ascii="TH SarabunPSK" w:hAnsi="TH SarabunPSK" w:cs="TH SarabunPSK" w:hint="cs"/>
          <w:color w:val="000000" w:themeColor="text1"/>
          <w:sz w:val="32"/>
          <w:szCs w:val="32"/>
          <w:cs/>
        </w:rPr>
        <w:t>177-209 และ</w:t>
      </w:r>
      <w:r w:rsidRPr="00F27B19">
        <w:rPr>
          <w:rFonts w:ascii="TH SarabunPSK" w:hAnsi="TH SarabunPSK" w:cs="TH SarabunPSK" w:hint="cs"/>
          <w:color w:val="000000" w:themeColor="text1"/>
          <w:sz w:val="32"/>
          <w:szCs w:val="32"/>
          <w:cs/>
        </w:rPr>
        <w:t>เล่ม 3 - 8)</w:t>
      </w:r>
    </w:p>
    <w:p w14:paraId="6398D193" w14:textId="77777777" w:rsidR="0034043F" w:rsidRDefault="0034043F" w:rsidP="00DF52A7">
      <w:pPr>
        <w:jc w:val="thaiDistribute"/>
        <w:rPr>
          <w:rFonts w:ascii="TH SarabunPSK" w:hAnsi="TH SarabunPSK" w:cs="TH SarabunPSK"/>
          <w:b/>
          <w:bCs/>
          <w:color w:val="000000" w:themeColor="text1"/>
          <w:sz w:val="32"/>
          <w:szCs w:val="32"/>
          <w:u w:val="single"/>
        </w:rPr>
      </w:pPr>
    </w:p>
    <w:p w14:paraId="358072E0" w14:textId="7D28C602" w:rsidR="0034043F" w:rsidRPr="0034043F" w:rsidRDefault="0034043F" w:rsidP="0034043F">
      <w:pPr>
        <w:ind w:firstLine="993"/>
        <w:jc w:val="thaiDistribute"/>
        <w:rPr>
          <w:rFonts w:ascii="TH SarabunPSK" w:hAnsi="TH SarabunPSK" w:cs="TH SarabunPSK"/>
          <w:color w:val="000000" w:themeColor="text1"/>
          <w:sz w:val="32"/>
          <w:szCs w:val="32"/>
        </w:rPr>
      </w:pPr>
      <w:r w:rsidRPr="0034043F">
        <w:rPr>
          <w:rFonts w:ascii="TH SarabunPSK" w:hAnsi="TH SarabunPSK" w:cs="TH SarabunPSK" w:hint="cs"/>
          <w:b/>
          <w:bCs/>
          <w:color w:val="000000" w:themeColor="text1"/>
          <w:sz w:val="32"/>
          <w:szCs w:val="32"/>
          <w:u w:val="single"/>
          <w:cs/>
        </w:rPr>
        <w:t>มติ</w:t>
      </w:r>
      <w:r w:rsidRPr="0034043F">
        <w:rPr>
          <w:rFonts w:ascii="TH SarabunPSK" w:hAnsi="TH SarabunPSK" w:cs="TH SarabunPSK" w:hint="cs"/>
          <w:color w:val="000000" w:themeColor="text1"/>
          <w:sz w:val="32"/>
          <w:szCs w:val="32"/>
          <w:cs/>
        </w:rPr>
        <w:t xml:space="preserve">     อนุมัติ</w:t>
      </w:r>
      <w:r w:rsidRPr="0034043F">
        <w:rPr>
          <w:rFonts w:ascii="TH SarabunPSK" w:hAnsi="TH SarabunPSK" w:cs="TH SarabunPSK"/>
          <w:color w:val="000000" w:themeColor="text1"/>
          <w:sz w:val="32"/>
          <w:szCs w:val="32"/>
          <w:cs/>
        </w:rPr>
        <w:t>การปรับปรุงหลักสูตร จำนวน 6 หลักสูตรดังนี้</w:t>
      </w:r>
    </w:p>
    <w:p w14:paraId="1BC3C5C8" w14:textId="77777777" w:rsidR="0034043F" w:rsidRPr="0034043F" w:rsidRDefault="0034043F" w:rsidP="00667C1D">
      <w:pPr>
        <w:tabs>
          <w:tab w:val="left" w:pos="1843"/>
          <w:tab w:val="left" w:pos="1985"/>
        </w:tabs>
        <w:ind w:firstLine="1560"/>
        <w:jc w:val="thaiDistribute"/>
        <w:rPr>
          <w:rFonts w:ascii="TH SarabunPSK" w:hAnsi="TH SarabunPSK" w:cs="TH SarabunPSK"/>
          <w:color w:val="000000" w:themeColor="text1"/>
          <w:sz w:val="32"/>
          <w:szCs w:val="32"/>
        </w:rPr>
      </w:pPr>
      <w:r w:rsidRPr="0034043F">
        <w:rPr>
          <w:rFonts w:ascii="TH SarabunPSK" w:hAnsi="TH SarabunPSK" w:cs="TH SarabunPSK"/>
          <w:color w:val="000000" w:themeColor="text1"/>
          <w:sz w:val="32"/>
          <w:szCs w:val="32"/>
          <w:cs/>
        </w:rPr>
        <w:t>1.</w:t>
      </w:r>
      <w:r w:rsidRPr="0034043F">
        <w:rPr>
          <w:rFonts w:ascii="TH SarabunPSK" w:hAnsi="TH SarabunPSK" w:cs="TH SarabunPSK"/>
          <w:color w:val="000000" w:themeColor="text1"/>
          <w:sz w:val="32"/>
          <w:szCs w:val="32"/>
          <w:cs/>
        </w:rPr>
        <w:tab/>
        <w:t>หลักสูตรศิลปกรรม</w:t>
      </w:r>
      <w:proofErr w:type="spellStart"/>
      <w:r w:rsidRPr="0034043F">
        <w:rPr>
          <w:rFonts w:ascii="TH SarabunPSK" w:hAnsi="TH SarabunPSK" w:cs="TH SarabunPSK"/>
          <w:color w:val="000000" w:themeColor="text1"/>
          <w:sz w:val="32"/>
          <w:szCs w:val="32"/>
          <w:cs/>
        </w:rPr>
        <w:t>ศา</w:t>
      </w:r>
      <w:proofErr w:type="spellEnd"/>
      <w:r w:rsidRPr="0034043F">
        <w:rPr>
          <w:rFonts w:ascii="TH SarabunPSK" w:hAnsi="TH SarabunPSK" w:cs="TH SarabunPSK"/>
          <w:color w:val="000000" w:themeColor="text1"/>
          <w:sz w:val="32"/>
          <w:szCs w:val="32"/>
          <w:cs/>
        </w:rPr>
        <w:t xml:space="preserve">สตรบัณฑิต สาขาวิชาศิลปะการแสดง หลักสูตรปรับปรุง พ.ศ. </w:t>
      </w:r>
      <w:r w:rsidRPr="00C66323">
        <w:rPr>
          <w:rFonts w:ascii="TH SarabunPSK" w:hAnsi="TH SarabunPSK" w:cs="TH SarabunPSK"/>
          <w:color w:val="000000" w:themeColor="text1"/>
          <w:spacing w:val="-8"/>
          <w:sz w:val="32"/>
          <w:szCs w:val="32"/>
          <w:cs/>
        </w:rPr>
        <w:t>2565 โดยเปิดสอนในภาคเรียนที่ 1 ปีการศึกษา 2565 เป็นต้นไป และจัดการเรียนการสอน ณ มหาวิทยาลัยทักษิณ</w:t>
      </w:r>
      <w:r w:rsidRPr="0034043F">
        <w:rPr>
          <w:rFonts w:ascii="TH SarabunPSK" w:hAnsi="TH SarabunPSK" w:cs="TH SarabunPSK"/>
          <w:color w:val="000000" w:themeColor="text1"/>
          <w:sz w:val="32"/>
          <w:szCs w:val="32"/>
          <w:cs/>
        </w:rPr>
        <w:t xml:space="preserve"> วิทยาเขตสงขลา</w:t>
      </w:r>
    </w:p>
    <w:p w14:paraId="40874B4B" w14:textId="77777777" w:rsidR="0034043F" w:rsidRPr="0034043F" w:rsidRDefault="0034043F" w:rsidP="00667C1D">
      <w:pPr>
        <w:tabs>
          <w:tab w:val="left" w:pos="1843"/>
          <w:tab w:val="left" w:pos="1985"/>
        </w:tabs>
        <w:ind w:firstLine="1560"/>
        <w:jc w:val="thaiDistribute"/>
        <w:rPr>
          <w:rFonts w:ascii="TH SarabunPSK" w:hAnsi="TH SarabunPSK" w:cs="TH SarabunPSK"/>
          <w:color w:val="000000" w:themeColor="text1"/>
          <w:sz w:val="32"/>
          <w:szCs w:val="32"/>
        </w:rPr>
      </w:pPr>
      <w:r w:rsidRPr="0034043F">
        <w:rPr>
          <w:rFonts w:ascii="TH SarabunPSK" w:hAnsi="TH SarabunPSK" w:cs="TH SarabunPSK"/>
          <w:color w:val="000000" w:themeColor="text1"/>
          <w:sz w:val="32"/>
          <w:szCs w:val="32"/>
          <w:cs/>
        </w:rPr>
        <w:t>2.</w:t>
      </w:r>
      <w:r w:rsidRPr="0034043F">
        <w:rPr>
          <w:rFonts w:ascii="TH SarabunPSK" w:hAnsi="TH SarabunPSK" w:cs="TH SarabunPSK"/>
          <w:color w:val="000000" w:themeColor="text1"/>
          <w:sz w:val="32"/>
          <w:szCs w:val="32"/>
          <w:cs/>
        </w:rPr>
        <w:tab/>
        <w:t>หลักสูตรศิลปกรรม</w:t>
      </w:r>
      <w:proofErr w:type="spellStart"/>
      <w:r w:rsidRPr="0034043F">
        <w:rPr>
          <w:rFonts w:ascii="TH SarabunPSK" w:hAnsi="TH SarabunPSK" w:cs="TH SarabunPSK"/>
          <w:color w:val="000000" w:themeColor="text1"/>
          <w:sz w:val="32"/>
          <w:szCs w:val="32"/>
          <w:cs/>
        </w:rPr>
        <w:t>ศา</w:t>
      </w:r>
      <w:proofErr w:type="spellEnd"/>
      <w:r w:rsidRPr="0034043F">
        <w:rPr>
          <w:rFonts w:ascii="TH SarabunPSK" w:hAnsi="TH SarabunPSK" w:cs="TH SarabunPSK"/>
          <w:color w:val="000000" w:themeColor="text1"/>
          <w:sz w:val="32"/>
          <w:szCs w:val="32"/>
          <w:cs/>
        </w:rPr>
        <w:t>สตรบัณฑิต สาขาวิชาทัศนศิลป์ หลักสูตรปรับปรุง พ.ศ. 2565 โดยเปิดสอนในภาคเรียนที่ 1 ปีการศึกษา 2565 เป็นต้นไป และจัดการเรียนการสอน ณ มหาวิทยาลัยทักษิณ วิทยาเขตสงขลา</w:t>
      </w:r>
    </w:p>
    <w:p w14:paraId="21605A95" w14:textId="7B0DD2F1" w:rsidR="0034043F" w:rsidRPr="0034043F" w:rsidRDefault="0034043F" w:rsidP="00667C1D">
      <w:pPr>
        <w:tabs>
          <w:tab w:val="left" w:pos="1843"/>
          <w:tab w:val="left" w:pos="1985"/>
        </w:tabs>
        <w:ind w:firstLine="1560"/>
        <w:jc w:val="thaiDistribute"/>
        <w:rPr>
          <w:rFonts w:ascii="TH SarabunPSK" w:hAnsi="TH SarabunPSK" w:cs="TH SarabunPSK"/>
          <w:color w:val="000000" w:themeColor="text1"/>
          <w:sz w:val="32"/>
          <w:szCs w:val="32"/>
        </w:rPr>
      </w:pPr>
      <w:r w:rsidRPr="0034043F">
        <w:rPr>
          <w:rFonts w:ascii="TH SarabunPSK" w:hAnsi="TH SarabunPSK" w:cs="TH SarabunPSK"/>
          <w:color w:val="000000" w:themeColor="text1"/>
          <w:sz w:val="32"/>
          <w:szCs w:val="32"/>
          <w:cs/>
        </w:rPr>
        <w:t>3.</w:t>
      </w:r>
      <w:r w:rsidRPr="0034043F">
        <w:rPr>
          <w:rFonts w:ascii="TH SarabunPSK" w:hAnsi="TH SarabunPSK" w:cs="TH SarabunPSK"/>
          <w:color w:val="000000" w:themeColor="text1"/>
          <w:sz w:val="32"/>
          <w:szCs w:val="32"/>
          <w:cs/>
        </w:rPr>
        <w:tab/>
        <w:t>หลักสูตรดุริยาง</w:t>
      </w:r>
      <w:proofErr w:type="spellStart"/>
      <w:r w:rsidRPr="0034043F">
        <w:rPr>
          <w:rFonts w:ascii="TH SarabunPSK" w:hAnsi="TH SarabunPSK" w:cs="TH SarabunPSK"/>
          <w:color w:val="000000" w:themeColor="text1"/>
          <w:sz w:val="32"/>
          <w:szCs w:val="32"/>
          <w:cs/>
        </w:rPr>
        <w:t>คศา</w:t>
      </w:r>
      <w:proofErr w:type="spellEnd"/>
      <w:r w:rsidRPr="0034043F">
        <w:rPr>
          <w:rFonts w:ascii="TH SarabunPSK" w:hAnsi="TH SarabunPSK" w:cs="TH SarabunPSK"/>
          <w:color w:val="000000" w:themeColor="text1"/>
          <w:sz w:val="32"/>
          <w:szCs w:val="32"/>
          <w:cs/>
        </w:rPr>
        <w:t xml:space="preserve">สตรบัณฑิต สาขาวิชาดุริยางคศาสตร์สากล หลักสูตรปรับปรุง พ.ศ. 2565 โดยเปิดสอนในภาคเรียนที่ 1 ปีการศึกษา 2565 เป็นต้นไป และจัดการเรียนการสอน </w:t>
      </w:r>
      <w:r>
        <w:rPr>
          <w:rFonts w:ascii="TH SarabunPSK" w:hAnsi="TH SarabunPSK" w:cs="TH SarabunPSK" w:hint="cs"/>
          <w:color w:val="000000" w:themeColor="text1"/>
          <w:sz w:val="32"/>
          <w:szCs w:val="32"/>
          <w:cs/>
        </w:rPr>
        <w:t xml:space="preserve">                          </w:t>
      </w:r>
      <w:r w:rsidRPr="0034043F">
        <w:rPr>
          <w:rFonts w:ascii="TH SarabunPSK" w:hAnsi="TH SarabunPSK" w:cs="TH SarabunPSK"/>
          <w:color w:val="000000" w:themeColor="text1"/>
          <w:sz w:val="32"/>
          <w:szCs w:val="32"/>
          <w:cs/>
        </w:rPr>
        <w:t>ณ มหาวิทยาลัยทักษิณ วิทยาเขตสงขลา</w:t>
      </w:r>
    </w:p>
    <w:p w14:paraId="087FD3E8" w14:textId="77777777" w:rsidR="0034043F" w:rsidRPr="0034043F" w:rsidRDefault="0034043F" w:rsidP="00667C1D">
      <w:pPr>
        <w:tabs>
          <w:tab w:val="left" w:pos="1843"/>
          <w:tab w:val="left" w:pos="1985"/>
        </w:tabs>
        <w:ind w:firstLine="1560"/>
        <w:jc w:val="thaiDistribute"/>
        <w:rPr>
          <w:rFonts w:ascii="TH SarabunPSK" w:hAnsi="TH SarabunPSK" w:cs="TH SarabunPSK"/>
          <w:color w:val="000000" w:themeColor="text1"/>
          <w:sz w:val="32"/>
          <w:szCs w:val="32"/>
        </w:rPr>
      </w:pPr>
      <w:r w:rsidRPr="0034043F">
        <w:rPr>
          <w:rFonts w:ascii="TH SarabunPSK" w:hAnsi="TH SarabunPSK" w:cs="TH SarabunPSK"/>
          <w:color w:val="000000" w:themeColor="text1"/>
          <w:sz w:val="32"/>
          <w:szCs w:val="32"/>
          <w:cs/>
        </w:rPr>
        <w:t>4.</w:t>
      </w:r>
      <w:r w:rsidRPr="0034043F">
        <w:rPr>
          <w:rFonts w:ascii="TH SarabunPSK" w:hAnsi="TH SarabunPSK" w:cs="TH SarabunPSK"/>
          <w:color w:val="000000" w:themeColor="text1"/>
          <w:sz w:val="32"/>
          <w:szCs w:val="32"/>
          <w:cs/>
        </w:rPr>
        <w:tab/>
        <w:t>หลักสูตรวิศวกรรม</w:t>
      </w:r>
      <w:proofErr w:type="spellStart"/>
      <w:r w:rsidRPr="0034043F">
        <w:rPr>
          <w:rFonts w:ascii="TH SarabunPSK" w:hAnsi="TH SarabunPSK" w:cs="TH SarabunPSK"/>
          <w:color w:val="000000" w:themeColor="text1"/>
          <w:sz w:val="32"/>
          <w:szCs w:val="32"/>
          <w:cs/>
        </w:rPr>
        <w:t>ศา</w:t>
      </w:r>
      <w:proofErr w:type="spellEnd"/>
      <w:r w:rsidRPr="0034043F">
        <w:rPr>
          <w:rFonts w:ascii="TH SarabunPSK" w:hAnsi="TH SarabunPSK" w:cs="TH SarabunPSK"/>
          <w:color w:val="000000" w:themeColor="text1"/>
          <w:sz w:val="32"/>
          <w:szCs w:val="32"/>
          <w:cs/>
        </w:rPr>
        <w:t xml:space="preserve">สตรบัณฑิต สาขาวิชาวิศวกรรมยางและพอลิเมอร์ หลักสูตรปรับปรุง พ.ศ. 2565 โดยเปิดสอนในภาคเรียนที่ 1 ปีการศึกษา 2565 เป็นต้นไป และจัดการเรียนการสอน </w:t>
      </w:r>
      <w:r>
        <w:rPr>
          <w:rFonts w:ascii="TH SarabunPSK" w:hAnsi="TH SarabunPSK" w:cs="TH SarabunPSK" w:hint="cs"/>
          <w:color w:val="000000" w:themeColor="text1"/>
          <w:sz w:val="32"/>
          <w:szCs w:val="32"/>
          <w:cs/>
        </w:rPr>
        <w:t xml:space="preserve">                          </w:t>
      </w:r>
      <w:r w:rsidRPr="0034043F">
        <w:rPr>
          <w:rFonts w:ascii="TH SarabunPSK" w:hAnsi="TH SarabunPSK" w:cs="TH SarabunPSK"/>
          <w:color w:val="000000" w:themeColor="text1"/>
          <w:sz w:val="32"/>
          <w:szCs w:val="32"/>
          <w:cs/>
        </w:rPr>
        <w:t>ณ มหาวิทยาลัยทักษิณ วิทยาเขตพัทลุง</w:t>
      </w:r>
    </w:p>
    <w:p w14:paraId="0254E633" w14:textId="5C625758" w:rsidR="0034043F" w:rsidRPr="0034043F" w:rsidRDefault="0034043F" w:rsidP="00667C1D">
      <w:pPr>
        <w:tabs>
          <w:tab w:val="left" w:pos="1843"/>
          <w:tab w:val="left" w:pos="1985"/>
        </w:tabs>
        <w:ind w:firstLine="1560"/>
        <w:jc w:val="thaiDistribute"/>
        <w:rPr>
          <w:rFonts w:ascii="TH SarabunPSK" w:hAnsi="TH SarabunPSK" w:cs="TH SarabunPSK"/>
          <w:color w:val="000000" w:themeColor="text1"/>
          <w:sz w:val="32"/>
          <w:szCs w:val="32"/>
        </w:rPr>
      </w:pPr>
      <w:r w:rsidRPr="0034043F">
        <w:rPr>
          <w:rFonts w:ascii="TH SarabunPSK" w:hAnsi="TH SarabunPSK" w:cs="TH SarabunPSK"/>
          <w:color w:val="000000" w:themeColor="text1"/>
          <w:sz w:val="32"/>
          <w:szCs w:val="32"/>
          <w:cs/>
        </w:rPr>
        <w:t>5.</w:t>
      </w:r>
      <w:r w:rsidRPr="0034043F">
        <w:rPr>
          <w:rFonts w:ascii="TH SarabunPSK" w:hAnsi="TH SarabunPSK" w:cs="TH SarabunPSK"/>
          <w:color w:val="000000" w:themeColor="text1"/>
          <w:sz w:val="32"/>
          <w:szCs w:val="32"/>
          <w:cs/>
        </w:rPr>
        <w:tab/>
        <w:t>หลักสูตรเศร</w:t>
      </w:r>
      <w:proofErr w:type="spellStart"/>
      <w:r w:rsidRPr="0034043F">
        <w:rPr>
          <w:rFonts w:ascii="TH SarabunPSK" w:hAnsi="TH SarabunPSK" w:cs="TH SarabunPSK"/>
          <w:color w:val="000000" w:themeColor="text1"/>
          <w:sz w:val="32"/>
          <w:szCs w:val="32"/>
          <w:cs/>
        </w:rPr>
        <w:t>ษฐศา</w:t>
      </w:r>
      <w:proofErr w:type="spellEnd"/>
      <w:r w:rsidRPr="0034043F">
        <w:rPr>
          <w:rFonts w:ascii="TH SarabunPSK" w:hAnsi="TH SarabunPSK" w:cs="TH SarabunPSK"/>
          <w:color w:val="000000" w:themeColor="text1"/>
          <w:sz w:val="32"/>
          <w:szCs w:val="32"/>
          <w:cs/>
        </w:rPr>
        <w:t>สตรบัณฑิต หลักสูตรปรับปรุง พ.ศ. 2565 โดยเปิดสอนในภาคเรียนที่ 1 ปีการศึกษา 2565 เป็นต้นไป และจัดการเรียนการสอน ณ มหาวิทยาลัยทักษิณ วิทยาเขตสงขลา</w:t>
      </w:r>
    </w:p>
    <w:p w14:paraId="5C4D7D11" w14:textId="7A22BE85" w:rsidR="00971B21" w:rsidRDefault="0034043F" w:rsidP="00667C1D">
      <w:pPr>
        <w:tabs>
          <w:tab w:val="left" w:pos="1843"/>
          <w:tab w:val="left" w:pos="1980"/>
        </w:tabs>
        <w:ind w:firstLine="1560"/>
        <w:jc w:val="thaiDistribute"/>
        <w:rPr>
          <w:rFonts w:ascii="TH SarabunPSK" w:hAnsi="TH SarabunPSK" w:cs="TH SarabunPSK"/>
          <w:color w:val="000000" w:themeColor="text1"/>
          <w:sz w:val="32"/>
          <w:szCs w:val="32"/>
        </w:rPr>
      </w:pPr>
      <w:r w:rsidRPr="0034043F">
        <w:rPr>
          <w:rFonts w:ascii="TH SarabunPSK" w:hAnsi="TH SarabunPSK" w:cs="TH SarabunPSK"/>
          <w:color w:val="000000" w:themeColor="text1"/>
          <w:sz w:val="32"/>
          <w:szCs w:val="32"/>
          <w:cs/>
        </w:rPr>
        <w:t>6.</w:t>
      </w:r>
      <w:r w:rsidRPr="0034043F">
        <w:rPr>
          <w:rFonts w:ascii="TH SarabunPSK" w:hAnsi="TH SarabunPSK" w:cs="TH SarabunPSK"/>
          <w:color w:val="000000" w:themeColor="text1"/>
          <w:sz w:val="32"/>
          <w:szCs w:val="32"/>
          <w:cs/>
        </w:rPr>
        <w:tab/>
        <w:t>หลักสูตรวิทยา</w:t>
      </w:r>
      <w:proofErr w:type="spellStart"/>
      <w:r w:rsidRPr="0034043F">
        <w:rPr>
          <w:rFonts w:ascii="TH SarabunPSK" w:hAnsi="TH SarabunPSK" w:cs="TH SarabunPSK"/>
          <w:color w:val="000000" w:themeColor="text1"/>
          <w:sz w:val="32"/>
          <w:szCs w:val="32"/>
          <w:cs/>
        </w:rPr>
        <w:t>ศา</w:t>
      </w:r>
      <w:proofErr w:type="spellEnd"/>
      <w:r w:rsidRPr="0034043F">
        <w:rPr>
          <w:rFonts w:ascii="TH SarabunPSK" w:hAnsi="TH SarabunPSK" w:cs="TH SarabunPSK"/>
          <w:color w:val="000000" w:themeColor="text1"/>
          <w:sz w:val="32"/>
          <w:szCs w:val="32"/>
          <w:cs/>
        </w:rPr>
        <w:t xml:space="preserve">สตรบัณฑิต สาขาวิชาสัตวศาสตร์ หลักสูตรปรับปรุง พ.ศ. 2565 </w:t>
      </w:r>
      <w:r w:rsidR="00667C1D">
        <w:rPr>
          <w:rFonts w:ascii="TH SarabunPSK" w:hAnsi="TH SarabunPSK" w:cs="TH SarabunPSK" w:hint="cs"/>
          <w:color w:val="000000" w:themeColor="text1"/>
          <w:sz w:val="32"/>
          <w:szCs w:val="32"/>
          <w:cs/>
        </w:rPr>
        <w:t xml:space="preserve">                   </w:t>
      </w:r>
      <w:r w:rsidRPr="0034043F">
        <w:rPr>
          <w:rFonts w:ascii="TH SarabunPSK" w:hAnsi="TH SarabunPSK" w:cs="TH SarabunPSK"/>
          <w:color w:val="000000" w:themeColor="text1"/>
          <w:sz w:val="32"/>
          <w:szCs w:val="32"/>
          <w:cs/>
        </w:rPr>
        <w:t>โดยเปิดสอนในภาคเรียนที่ 1 ปีการศึกษา 2565 เป็นต้นไป และจัดการเรียนการสอน ณ มหาวิทยาลัยทักษิณ วิทยาเขตพัทลุง</w:t>
      </w:r>
    </w:p>
    <w:p w14:paraId="203CB61C" w14:textId="77777777" w:rsidR="00C66323" w:rsidRDefault="00C66323" w:rsidP="00667C1D">
      <w:pPr>
        <w:tabs>
          <w:tab w:val="left" w:pos="1843"/>
          <w:tab w:val="left" w:pos="1980"/>
        </w:tabs>
        <w:ind w:firstLine="1560"/>
        <w:jc w:val="thaiDistribute"/>
        <w:rPr>
          <w:rFonts w:ascii="TH SarabunPSK" w:hAnsi="TH SarabunPSK" w:cs="TH SarabunPSK"/>
          <w:color w:val="000000" w:themeColor="text1"/>
          <w:sz w:val="32"/>
          <w:szCs w:val="32"/>
        </w:rPr>
      </w:pPr>
    </w:p>
    <w:p w14:paraId="0D543220" w14:textId="77777777" w:rsidR="00DF52A7" w:rsidRPr="00DF52A7" w:rsidRDefault="00DF52A7" w:rsidP="00DF52A7">
      <w:pPr>
        <w:tabs>
          <w:tab w:val="left" w:pos="1980"/>
        </w:tabs>
        <w:ind w:firstLine="1701"/>
        <w:jc w:val="thaiDistribute"/>
        <w:rPr>
          <w:rFonts w:ascii="TH SarabunPSK" w:hAnsi="TH SarabunPSK" w:cs="TH SarabunPSK"/>
          <w:color w:val="000000" w:themeColor="text1"/>
          <w:sz w:val="32"/>
          <w:szCs w:val="32"/>
        </w:rPr>
      </w:pPr>
    </w:p>
    <w:p w14:paraId="28584C90" w14:textId="77777777" w:rsidR="00D77C0E" w:rsidRPr="00BB148A" w:rsidRDefault="00D77C0E" w:rsidP="00F049A6">
      <w:pPr>
        <w:tabs>
          <w:tab w:val="left" w:pos="900"/>
          <w:tab w:val="left" w:pos="1620"/>
          <w:tab w:val="left" w:pos="1980"/>
        </w:tabs>
        <w:jc w:val="thaiDistribute"/>
        <w:rPr>
          <w:rFonts w:ascii="TH SarabunPSK" w:hAnsi="TH SarabunPSK" w:cs="TH SarabunPSK"/>
          <w:b/>
          <w:bCs/>
          <w:color w:val="000000" w:themeColor="text1"/>
          <w:sz w:val="32"/>
          <w:szCs w:val="32"/>
        </w:rPr>
      </w:pPr>
      <w:r w:rsidRPr="00BB148A">
        <w:rPr>
          <w:rFonts w:ascii="TH SarabunPSK" w:hAnsi="TH SarabunPSK" w:cs="TH SarabunPSK"/>
          <w:b/>
          <w:bCs/>
          <w:color w:val="000000" w:themeColor="text1"/>
          <w:sz w:val="32"/>
          <w:szCs w:val="32"/>
          <w:u w:val="single"/>
          <w:cs/>
        </w:rPr>
        <w:lastRenderedPageBreak/>
        <w:t xml:space="preserve">ระเบียบวาระที่ </w:t>
      </w:r>
      <w:r w:rsidRPr="00BB148A">
        <w:rPr>
          <w:rFonts w:ascii="TH SarabunPSK" w:hAnsi="TH SarabunPSK" w:cs="TH SarabunPSK" w:hint="cs"/>
          <w:b/>
          <w:bCs/>
          <w:color w:val="000000" w:themeColor="text1"/>
          <w:sz w:val="32"/>
          <w:szCs w:val="32"/>
          <w:u w:val="single"/>
          <w:cs/>
        </w:rPr>
        <w:t>6</w:t>
      </w:r>
      <w:r w:rsidRPr="00BB148A">
        <w:rPr>
          <w:rFonts w:ascii="TH SarabunPSK" w:hAnsi="TH SarabunPSK" w:cs="TH SarabunPSK"/>
          <w:b/>
          <w:bCs/>
          <w:color w:val="000000" w:themeColor="text1"/>
          <w:sz w:val="32"/>
          <w:szCs w:val="32"/>
          <w:cs/>
        </w:rPr>
        <w:t xml:space="preserve"> เรื่อง</w:t>
      </w:r>
      <w:r w:rsidRPr="00BB148A">
        <w:rPr>
          <w:rFonts w:ascii="TH SarabunPSK" w:hAnsi="TH SarabunPSK" w:cs="TH SarabunPSK" w:hint="cs"/>
          <w:b/>
          <w:bCs/>
          <w:color w:val="000000" w:themeColor="text1"/>
          <w:sz w:val="32"/>
          <w:szCs w:val="32"/>
          <w:cs/>
        </w:rPr>
        <w:t>พิจารณา</w:t>
      </w:r>
    </w:p>
    <w:p w14:paraId="5E7DF8C4" w14:textId="77777777" w:rsidR="00D77C0E" w:rsidRPr="00A155D0" w:rsidRDefault="00D77C0E" w:rsidP="00F049A6">
      <w:pPr>
        <w:tabs>
          <w:tab w:val="left" w:pos="900"/>
          <w:tab w:val="left" w:pos="1620"/>
          <w:tab w:val="left" w:pos="1980"/>
        </w:tabs>
        <w:ind w:firstLine="284"/>
        <w:jc w:val="thaiDistribute"/>
        <w:rPr>
          <w:rFonts w:ascii="TH SarabunPSK" w:hAnsi="TH SarabunPSK" w:cs="TH SarabunPSK"/>
          <w:b/>
          <w:bCs/>
          <w:color w:val="000000" w:themeColor="text1"/>
          <w:sz w:val="20"/>
          <w:szCs w:val="20"/>
        </w:rPr>
      </w:pPr>
    </w:p>
    <w:p w14:paraId="1BE6B22C" w14:textId="3FE70FF4" w:rsidR="00F049A6" w:rsidRDefault="0034043F" w:rsidP="00B76AAA">
      <w:pPr>
        <w:tabs>
          <w:tab w:val="left" w:pos="993"/>
          <w:tab w:val="left" w:pos="1620"/>
          <w:tab w:val="left" w:pos="1980"/>
        </w:tabs>
        <w:ind w:firstLine="993"/>
        <w:jc w:val="thaiDistribute"/>
        <w:rPr>
          <w:rFonts w:ascii="TH SarabunPSK" w:hAnsi="TH SarabunPSK" w:cs="TH SarabunPSK"/>
          <w:b/>
          <w:bCs/>
          <w:color w:val="000000" w:themeColor="text1"/>
          <w:sz w:val="32"/>
          <w:szCs w:val="32"/>
        </w:rPr>
      </w:pPr>
      <w:proofErr w:type="gramStart"/>
      <w:r>
        <w:rPr>
          <w:rFonts w:ascii="TH SarabunPSK" w:hAnsi="TH SarabunPSK" w:cs="TH SarabunPSK"/>
          <w:b/>
          <w:bCs/>
          <w:color w:val="000000" w:themeColor="text1"/>
          <w:sz w:val="32"/>
          <w:szCs w:val="32"/>
        </w:rPr>
        <w:t>6</w:t>
      </w:r>
      <w:r>
        <w:rPr>
          <w:rFonts w:ascii="TH SarabunPSK" w:hAnsi="TH SarabunPSK" w:cs="TH SarabunPSK"/>
          <w:b/>
          <w:bCs/>
          <w:color w:val="000000" w:themeColor="text1"/>
          <w:sz w:val="32"/>
          <w:szCs w:val="32"/>
          <w:cs/>
        </w:rPr>
        <w:t>.</w:t>
      </w:r>
      <w:r>
        <w:rPr>
          <w:rFonts w:ascii="TH SarabunPSK" w:hAnsi="TH SarabunPSK" w:cs="TH SarabunPSK"/>
          <w:b/>
          <w:bCs/>
          <w:color w:val="000000" w:themeColor="text1"/>
          <w:sz w:val="32"/>
          <w:szCs w:val="32"/>
        </w:rPr>
        <w:t xml:space="preserve">1  </w:t>
      </w:r>
      <w:r>
        <w:rPr>
          <w:rFonts w:ascii="TH SarabunPSK" w:hAnsi="TH SarabunPSK" w:cs="TH SarabunPSK" w:hint="cs"/>
          <w:b/>
          <w:bCs/>
          <w:color w:val="000000" w:themeColor="text1"/>
          <w:sz w:val="32"/>
          <w:szCs w:val="32"/>
          <w:cs/>
        </w:rPr>
        <w:t>เรื่อง</w:t>
      </w:r>
      <w:proofErr w:type="gramEnd"/>
      <w:r>
        <w:rPr>
          <w:rFonts w:ascii="TH SarabunPSK" w:hAnsi="TH SarabunPSK" w:cs="TH SarabunPSK" w:hint="cs"/>
          <w:b/>
          <w:bCs/>
          <w:color w:val="000000" w:themeColor="text1"/>
          <w:sz w:val="32"/>
          <w:szCs w:val="32"/>
          <w:cs/>
        </w:rPr>
        <w:t xml:space="preserve">  </w:t>
      </w:r>
      <w:r w:rsidRPr="0092302F">
        <w:rPr>
          <w:rFonts w:ascii="TH SarabunPSK" w:hAnsi="TH SarabunPSK" w:cs="TH SarabunPSK"/>
          <w:b/>
          <w:bCs/>
          <w:color w:val="000000" w:themeColor="text1"/>
          <w:sz w:val="32"/>
          <w:szCs w:val="32"/>
          <w:cs/>
        </w:rPr>
        <w:t>แต่งตั้งประธานคณะกรรมการพิจารณาตำแหน่งทางวิชาการ</w:t>
      </w:r>
    </w:p>
    <w:p w14:paraId="12BAF7A3" w14:textId="77777777" w:rsidR="0034043F" w:rsidRDefault="0034043F" w:rsidP="0034043F">
      <w:pPr>
        <w:ind w:firstLine="851"/>
        <w:jc w:val="thaiDistribute"/>
        <w:rPr>
          <w:rFonts w:ascii="TH SarabunPSK" w:hAnsi="TH SarabunPSK" w:cs="TH SarabunPSK"/>
          <w:color w:val="000000" w:themeColor="text1"/>
          <w:sz w:val="32"/>
          <w:szCs w:val="32"/>
        </w:rPr>
      </w:pPr>
    </w:p>
    <w:p w14:paraId="4321C251" w14:textId="5C47EB5B" w:rsidR="0034043F" w:rsidRPr="0092302F" w:rsidRDefault="0034043F" w:rsidP="0034043F">
      <w:pPr>
        <w:ind w:firstLine="993"/>
        <w:jc w:val="thaiDistribute"/>
        <w:rPr>
          <w:rFonts w:ascii="TH SarabunPSK" w:hAnsi="TH SarabunPSK" w:cs="TH SarabunPSK"/>
          <w:color w:val="000000" w:themeColor="text1"/>
          <w:sz w:val="32"/>
          <w:szCs w:val="32"/>
        </w:rPr>
      </w:pPr>
      <w:r w:rsidRPr="0092302F">
        <w:rPr>
          <w:rFonts w:ascii="TH SarabunPSK" w:hAnsi="TH SarabunPSK" w:cs="TH SarabunPSK"/>
          <w:color w:val="000000" w:themeColor="text1"/>
          <w:sz w:val="32"/>
          <w:szCs w:val="32"/>
          <w:cs/>
        </w:rPr>
        <w:t>ตามที่สภามหาวิทยาลัย ในการประชุมครั้งที่ 6/2564 เมื่อวันที่ 12 มิถุนายน 2564 มีมติแต่งตั้ง ศาสตราจารย์ ดร. สุรินทร์  เศร</w:t>
      </w:r>
      <w:proofErr w:type="spellStart"/>
      <w:r w:rsidRPr="0092302F">
        <w:rPr>
          <w:rFonts w:ascii="TH SarabunPSK" w:hAnsi="TH SarabunPSK" w:cs="TH SarabunPSK"/>
          <w:color w:val="000000" w:themeColor="text1"/>
          <w:sz w:val="32"/>
          <w:szCs w:val="32"/>
          <w:cs/>
        </w:rPr>
        <w:t>ษฐ</w:t>
      </w:r>
      <w:proofErr w:type="spellEnd"/>
      <w:r w:rsidRPr="0092302F">
        <w:rPr>
          <w:rFonts w:ascii="TH SarabunPSK" w:hAnsi="TH SarabunPSK" w:cs="TH SarabunPSK"/>
          <w:color w:val="000000" w:themeColor="text1"/>
          <w:sz w:val="32"/>
          <w:szCs w:val="32"/>
          <w:cs/>
        </w:rPr>
        <w:t>มานิต เป็นประธานคณะกรรมการพิจารณาตำแหน่งทางวิชาการ ตั้งแต่วันที่ 12 มิถุนายน 2564 เป็นต้นไป โดยให้มีระยะเวลาการดำรงตำแหน่งตามวาระของกรรมการสภามหาวิทยาลัยผู้ทรงคุณวุฒิมหาวิทยาลัยทักษิณ</w:t>
      </w:r>
      <w:r>
        <w:rPr>
          <w:rFonts w:ascii="TH SarabunPSK" w:hAnsi="TH SarabunPSK" w:cs="TH SarabunPSK"/>
          <w:color w:val="000000" w:themeColor="text1"/>
          <w:sz w:val="32"/>
          <w:szCs w:val="32"/>
          <w:cs/>
        </w:rPr>
        <w:t xml:space="preserve"> </w:t>
      </w:r>
      <w:r w:rsidRPr="0092302F">
        <w:rPr>
          <w:rFonts w:ascii="TH SarabunPSK" w:hAnsi="TH SarabunPSK" w:cs="TH SarabunPSK"/>
          <w:color w:val="000000" w:themeColor="text1"/>
          <w:sz w:val="32"/>
          <w:szCs w:val="32"/>
          <w:cs/>
        </w:rPr>
        <w:t>เนื่องจาก ศาสตราจารย์ ดร. สุรินทร</w:t>
      </w:r>
      <w:r>
        <w:rPr>
          <w:rFonts w:ascii="TH SarabunPSK" w:hAnsi="TH SarabunPSK" w:cs="TH SarabunPSK"/>
          <w:color w:val="000000" w:themeColor="text1"/>
          <w:sz w:val="32"/>
          <w:szCs w:val="32"/>
          <w:cs/>
        </w:rPr>
        <w:t>์  เศร</w:t>
      </w:r>
      <w:proofErr w:type="spellStart"/>
      <w:r>
        <w:rPr>
          <w:rFonts w:ascii="TH SarabunPSK" w:hAnsi="TH SarabunPSK" w:cs="TH SarabunPSK"/>
          <w:color w:val="000000" w:themeColor="text1"/>
          <w:sz w:val="32"/>
          <w:szCs w:val="32"/>
          <w:cs/>
        </w:rPr>
        <w:t>ษฐ</w:t>
      </w:r>
      <w:proofErr w:type="spellEnd"/>
      <w:r>
        <w:rPr>
          <w:rFonts w:ascii="TH SarabunPSK" w:hAnsi="TH SarabunPSK" w:cs="TH SarabunPSK"/>
          <w:color w:val="000000" w:themeColor="text1"/>
          <w:sz w:val="32"/>
          <w:szCs w:val="32"/>
          <w:cs/>
        </w:rPr>
        <w:t>มานิต มีความประสงค์</w:t>
      </w:r>
      <w:r w:rsidR="00667C1D">
        <w:rPr>
          <w:rFonts w:ascii="TH SarabunPSK" w:hAnsi="TH SarabunPSK" w:cs="TH SarabunPSK" w:hint="cs"/>
          <w:color w:val="000000" w:themeColor="text1"/>
          <w:sz w:val="32"/>
          <w:szCs w:val="32"/>
          <w:cs/>
        </w:rPr>
        <w:t xml:space="preserve">                     </w:t>
      </w:r>
      <w:r>
        <w:rPr>
          <w:rFonts w:ascii="TH SarabunPSK" w:hAnsi="TH SarabunPSK" w:cs="TH SarabunPSK"/>
          <w:color w:val="000000" w:themeColor="text1"/>
          <w:sz w:val="32"/>
          <w:szCs w:val="32"/>
          <w:cs/>
        </w:rPr>
        <w:t>ขอลา</w:t>
      </w:r>
      <w:r w:rsidRPr="0092302F">
        <w:rPr>
          <w:rFonts w:ascii="TH SarabunPSK" w:hAnsi="TH SarabunPSK" w:cs="TH SarabunPSK"/>
          <w:color w:val="000000" w:themeColor="text1"/>
          <w:sz w:val="32"/>
          <w:szCs w:val="32"/>
          <w:cs/>
        </w:rPr>
        <w:t>ออกจากการเป็นกรรมการสภามหาวิทยาลัย</w:t>
      </w:r>
      <w:r w:rsidRPr="00B15845">
        <w:rPr>
          <w:rFonts w:ascii="TH SarabunPSK" w:hAnsi="TH SarabunPSK" w:cs="TH SarabunPSK"/>
          <w:color w:val="000000" w:themeColor="text1"/>
          <w:sz w:val="32"/>
          <w:szCs w:val="32"/>
          <w:cs/>
        </w:rPr>
        <w:t>ผู้ทรงคุณวุฒิ ตั้งแต่วันที่</w:t>
      </w:r>
      <w:r w:rsidRPr="00B15845">
        <w:rPr>
          <w:rFonts w:ascii="TH SarabunPSK" w:hAnsi="TH SarabunPSK" w:cs="TH SarabunPSK" w:hint="cs"/>
          <w:color w:val="000000" w:themeColor="text1"/>
          <w:sz w:val="32"/>
          <w:szCs w:val="32"/>
          <w:cs/>
        </w:rPr>
        <w:t xml:space="preserve"> 7</w:t>
      </w:r>
      <w:r w:rsidRPr="00B15845">
        <w:rPr>
          <w:rFonts w:ascii="TH SarabunPSK" w:hAnsi="TH SarabunPSK" w:cs="TH SarabunPSK"/>
          <w:color w:val="000000" w:themeColor="text1"/>
          <w:sz w:val="32"/>
          <w:szCs w:val="32"/>
          <w:cs/>
        </w:rPr>
        <w:t xml:space="preserve"> </w:t>
      </w:r>
      <w:r>
        <w:rPr>
          <w:rFonts w:ascii="TH SarabunPSK" w:hAnsi="TH SarabunPSK" w:cs="TH SarabunPSK" w:hint="cs"/>
          <w:color w:val="000000" w:themeColor="text1"/>
          <w:sz w:val="32"/>
          <w:szCs w:val="32"/>
          <w:cs/>
        </w:rPr>
        <w:t>สิงหาคม</w:t>
      </w:r>
      <w:r w:rsidRPr="00B15845">
        <w:rPr>
          <w:rFonts w:ascii="TH SarabunPSK" w:hAnsi="TH SarabunPSK" w:cs="TH SarabunPSK"/>
          <w:color w:val="000000" w:themeColor="text1"/>
          <w:sz w:val="32"/>
          <w:szCs w:val="32"/>
          <w:cs/>
        </w:rPr>
        <w:t xml:space="preserve"> 2564 </w:t>
      </w:r>
      <w:r w:rsidRPr="00B15845">
        <w:rPr>
          <w:rFonts w:ascii="TH SarabunPSK" w:hAnsi="TH SarabunPSK" w:cs="TH SarabunPSK" w:hint="cs"/>
          <w:color w:val="000000" w:themeColor="text1"/>
          <w:sz w:val="32"/>
          <w:szCs w:val="32"/>
          <w:cs/>
        </w:rPr>
        <w:t>จึง</w:t>
      </w:r>
      <w:r w:rsidRPr="0092302F">
        <w:rPr>
          <w:rFonts w:ascii="TH SarabunPSK" w:hAnsi="TH SarabunPSK" w:cs="TH SarabunPSK"/>
          <w:color w:val="000000" w:themeColor="text1"/>
          <w:sz w:val="32"/>
          <w:szCs w:val="32"/>
          <w:cs/>
        </w:rPr>
        <w:t>เป็นผลให้ประธานคณะกรรมการพิจารณาตำแหน่งทางวิชาการว่างลง</w:t>
      </w:r>
    </w:p>
    <w:p w14:paraId="776C84CF" w14:textId="29EA8711" w:rsidR="0034043F" w:rsidRDefault="0034043F" w:rsidP="00A731F6">
      <w:pPr>
        <w:tabs>
          <w:tab w:val="left" w:pos="993"/>
          <w:tab w:val="left" w:pos="1620"/>
          <w:tab w:val="left" w:pos="1980"/>
        </w:tabs>
        <w:ind w:firstLine="993"/>
        <w:jc w:val="thaiDistribute"/>
        <w:rPr>
          <w:rFonts w:ascii="TH SarabunPSK" w:hAnsi="TH SarabunPSK" w:cs="TH SarabunPSK"/>
          <w:b/>
          <w:bCs/>
          <w:color w:val="000000" w:themeColor="text1"/>
          <w:sz w:val="32"/>
          <w:szCs w:val="32"/>
        </w:rPr>
      </w:pPr>
      <w:r>
        <w:rPr>
          <w:rFonts w:ascii="TH SarabunPSK" w:hAnsi="TH SarabunPSK" w:cs="TH SarabunPSK"/>
          <w:color w:val="000000" w:themeColor="text1"/>
          <w:sz w:val="32"/>
          <w:szCs w:val="32"/>
          <w:cs/>
        </w:rPr>
        <w:t xml:space="preserve"> </w:t>
      </w:r>
      <w:r w:rsidRPr="0092302F">
        <w:rPr>
          <w:rFonts w:ascii="TH SarabunPSK" w:hAnsi="TH SarabunPSK" w:cs="TH SarabunPSK"/>
          <w:color w:val="000000" w:themeColor="text1"/>
          <w:sz w:val="32"/>
          <w:szCs w:val="32"/>
          <w:cs/>
        </w:rPr>
        <w:t>อธิการบดี จึงเสนอที่ประชุมพิจารณาแต่งตั้งกรรมการสภามหาวิทยาลัยผู้ทรงคุณวุฒิ เป็นประธานคณะกรรมการพิจารณาตำแหน่งทางว</w:t>
      </w:r>
      <w:r>
        <w:rPr>
          <w:rFonts w:ascii="TH SarabunPSK" w:hAnsi="TH SarabunPSK" w:cs="TH SarabunPSK"/>
          <w:color w:val="000000" w:themeColor="text1"/>
          <w:sz w:val="32"/>
          <w:szCs w:val="32"/>
          <w:cs/>
        </w:rPr>
        <w:t>ิชาการ โดยให้มีระยะเวลาการดำรงตำ</w:t>
      </w:r>
      <w:r w:rsidRPr="0092302F">
        <w:rPr>
          <w:rFonts w:ascii="TH SarabunPSK" w:hAnsi="TH SarabunPSK" w:cs="TH SarabunPSK"/>
          <w:color w:val="000000" w:themeColor="text1"/>
          <w:sz w:val="32"/>
          <w:szCs w:val="32"/>
          <w:cs/>
        </w:rPr>
        <w:t>แหน่งตามวาระของกรรมการ</w:t>
      </w:r>
      <w:r>
        <w:rPr>
          <w:rFonts w:ascii="TH SarabunPSK" w:hAnsi="TH SarabunPSK" w:cs="TH SarabunPSK" w:hint="cs"/>
          <w:color w:val="000000" w:themeColor="text1"/>
          <w:sz w:val="32"/>
          <w:szCs w:val="32"/>
          <w:cs/>
        </w:rPr>
        <w:t xml:space="preserve">              </w:t>
      </w:r>
      <w:r w:rsidRPr="0092302F">
        <w:rPr>
          <w:rFonts w:ascii="TH SarabunPSK" w:hAnsi="TH SarabunPSK" w:cs="TH SarabunPSK"/>
          <w:color w:val="000000" w:themeColor="text1"/>
          <w:sz w:val="32"/>
          <w:szCs w:val="32"/>
          <w:cs/>
        </w:rPr>
        <w:t>สภามหาวิทยาลัยผู้ทรงคุณวุฒิมหาวิทยาลัยทักษิณ</w:t>
      </w:r>
    </w:p>
    <w:p w14:paraId="28B96C94" w14:textId="2CB71F2F" w:rsidR="0034043F" w:rsidRPr="00A731F6" w:rsidRDefault="0034043F" w:rsidP="0034043F">
      <w:pPr>
        <w:ind w:right="180" w:firstLine="993"/>
        <w:jc w:val="thaiDistribute"/>
        <w:rPr>
          <w:rFonts w:ascii="TH SarabunPSK" w:hAnsi="TH SarabunPSK" w:cs="TH SarabunPSK"/>
          <w:color w:val="000000" w:themeColor="text1"/>
          <w:sz w:val="32"/>
          <w:szCs w:val="32"/>
        </w:rPr>
      </w:pPr>
      <w:r w:rsidRPr="00A731F6">
        <w:rPr>
          <w:rFonts w:ascii="TH SarabunPSK" w:hAnsi="TH SarabunPSK" w:cs="TH SarabunPSK" w:hint="cs"/>
          <w:color w:val="000000" w:themeColor="text1"/>
          <w:sz w:val="32"/>
          <w:szCs w:val="32"/>
          <w:cs/>
        </w:rPr>
        <w:t xml:space="preserve">(รายละเอียดตามเอกสารประกอบการประชุม เล่ม </w:t>
      </w:r>
      <w:r w:rsidR="00A731F6" w:rsidRPr="00A731F6">
        <w:rPr>
          <w:rFonts w:ascii="TH SarabunPSK" w:hAnsi="TH SarabunPSK" w:cs="TH SarabunPSK" w:hint="cs"/>
          <w:color w:val="000000" w:themeColor="text1"/>
          <w:sz w:val="32"/>
          <w:szCs w:val="32"/>
          <w:cs/>
        </w:rPr>
        <w:t>1</w:t>
      </w:r>
      <w:r w:rsidRPr="00A731F6">
        <w:rPr>
          <w:rFonts w:ascii="TH SarabunPSK" w:hAnsi="TH SarabunPSK" w:cs="TH SarabunPSK" w:hint="cs"/>
          <w:color w:val="000000" w:themeColor="text1"/>
          <w:sz w:val="32"/>
          <w:szCs w:val="32"/>
          <w:cs/>
        </w:rPr>
        <w:t xml:space="preserve"> หน้าที่ </w:t>
      </w:r>
      <w:r w:rsidR="00A731F6" w:rsidRPr="00A731F6">
        <w:rPr>
          <w:rFonts w:ascii="TH SarabunPSK" w:hAnsi="TH SarabunPSK" w:cs="TH SarabunPSK" w:hint="cs"/>
          <w:color w:val="000000" w:themeColor="text1"/>
          <w:sz w:val="32"/>
          <w:szCs w:val="32"/>
          <w:cs/>
        </w:rPr>
        <w:t>211-216</w:t>
      </w:r>
      <w:r w:rsidRPr="00A731F6">
        <w:rPr>
          <w:rFonts w:ascii="TH SarabunPSK" w:hAnsi="TH SarabunPSK" w:cs="TH SarabunPSK" w:hint="cs"/>
          <w:color w:val="000000" w:themeColor="text1"/>
          <w:sz w:val="32"/>
          <w:szCs w:val="32"/>
          <w:cs/>
        </w:rPr>
        <w:t>)</w:t>
      </w:r>
    </w:p>
    <w:p w14:paraId="37AD7287" w14:textId="77777777" w:rsidR="0034043F" w:rsidRDefault="0034043F" w:rsidP="0034043F">
      <w:pPr>
        <w:jc w:val="thaiDistribute"/>
        <w:rPr>
          <w:rFonts w:ascii="TH SarabunPSK" w:hAnsi="TH SarabunPSK" w:cs="TH SarabunPSK"/>
          <w:b/>
          <w:bCs/>
          <w:color w:val="000000" w:themeColor="text1"/>
          <w:sz w:val="32"/>
          <w:szCs w:val="32"/>
          <w:u w:val="single"/>
        </w:rPr>
      </w:pPr>
    </w:p>
    <w:p w14:paraId="140F7585" w14:textId="0E1E874D" w:rsidR="0034043F" w:rsidRPr="0034043F" w:rsidRDefault="0034043F" w:rsidP="0034043F">
      <w:pPr>
        <w:ind w:firstLine="993"/>
        <w:jc w:val="thaiDistribute"/>
        <w:rPr>
          <w:rFonts w:ascii="TH SarabunPSK" w:hAnsi="TH SarabunPSK" w:cs="TH SarabunPSK"/>
          <w:color w:val="000000" w:themeColor="text1"/>
          <w:sz w:val="32"/>
          <w:szCs w:val="32"/>
        </w:rPr>
      </w:pPr>
      <w:r w:rsidRPr="0034043F">
        <w:rPr>
          <w:rFonts w:ascii="TH SarabunPSK" w:hAnsi="TH SarabunPSK" w:cs="TH SarabunPSK" w:hint="cs"/>
          <w:b/>
          <w:bCs/>
          <w:color w:val="000000" w:themeColor="text1"/>
          <w:sz w:val="32"/>
          <w:szCs w:val="32"/>
          <w:u w:val="single"/>
          <w:cs/>
        </w:rPr>
        <w:t>มติ</w:t>
      </w:r>
      <w:r w:rsidRPr="0034043F">
        <w:rPr>
          <w:rFonts w:ascii="TH SarabunPSK" w:hAnsi="TH SarabunPSK" w:cs="TH SarabunPSK" w:hint="cs"/>
          <w:color w:val="000000" w:themeColor="text1"/>
          <w:sz w:val="32"/>
          <w:szCs w:val="32"/>
          <w:cs/>
        </w:rPr>
        <w:t xml:space="preserve">     </w:t>
      </w:r>
      <w:r w:rsidR="004E0C55">
        <w:rPr>
          <w:rFonts w:ascii="TH SarabunPSK" w:hAnsi="TH SarabunPSK" w:cs="TH SarabunPSK" w:hint="cs"/>
          <w:color w:val="000000" w:themeColor="text1"/>
          <w:sz w:val="32"/>
          <w:szCs w:val="32"/>
          <w:cs/>
        </w:rPr>
        <w:t>เห็นชอบ</w:t>
      </w:r>
      <w:r w:rsidRPr="0034043F">
        <w:rPr>
          <w:rFonts w:ascii="TH SarabunPSK" w:hAnsi="TH SarabunPSK" w:cs="TH SarabunPSK"/>
          <w:color w:val="000000" w:themeColor="text1"/>
          <w:sz w:val="32"/>
          <w:szCs w:val="32"/>
          <w:cs/>
        </w:rPr>
        <w:t>แต่งตั้งศาสตราจารย์ ดร. ผดุงศักดิ์ รัตนเดโช</w:t>
      </w:r>
      <w:r>
        <w:rPr>
          <w:rFonts w:ascii="TH SarabunPSK" w:hAnsi="TH SarabunPSK" w:cs="TH SarabunPSK"/>
          <w:color w:val="000000" w:themeColor="text1"/>
          <w:sz w:val="32"/>
          <w:szCs w:val="32"/>
          <w:cs/>
        </w:rPr>
        <w:t xml:space="preserve"> </w:t>
      </w:r>
      <w:r w:rsidRPr="0034043F">
        <w:rPr>
          <w:rFonts w:ascii="TH SarabunPSK" w:hAnsi="TH SarabunPSK" w:cs="TH SarabunPSK"/>
          <w:color w:val="000000" w:themeColor="text1"/>
          <w:sz w:val="32"/>
          <w:szCs w:val="32"/>
          <w:cs/>
        </w:rPr>
        <w:t>เป็นประธานคณะกรรมการพิจารณาตำแหน่งทางวิชาการ</w:t>
      </w:r>
    </w:p>
    <w:p w14:paraId="4EA13ED7" w14:textId="77777777" w:rsidR="00A731F6" w:rsidRDefault="00A731F6" w:rsidP="00667C1D">
      <w:pPr>
        <w:tabs>
          <w:tab w:val="left" w:pos="993"/>
          <w:tab w:val="left" w:pos="1620"/>
          <w:tab w:val="left" w:pos="1980"/>
        </w:tabs>
        <w:jc w:val="thaiDistribute"/>
        <w:rPr>
          <w:rFonts w:ascii="TH SarabunPSK" w:hAnsi="TH SarabunPSK" w:cs="TH SarabunPSK"/>
          <w:b/>
          <w:bCs/>
          <w:color w:val="000000" w:themeColor="text1"/>
          <w:sz w:val="32"/>
          <w:szCs w:val="32"/>
        </w:rPr>
      </w:pPr>
    </w:p>
    <w:p w14:paraId="080532E9" w14:textId="78E368AB" w:rsidR="0034043F" w:rsidRDefault="0034043F" w:rsidP="0034043F">
      <w:pPr>
        <w:tabs>
          <w:tab w:val="left" w:pos="993"/>
          <w:tab w:val="left" w:pos="1620"/>
          <w:tab w:val="left" w:pos="1980"/>
        </w:tabs>
        <w:ind w:firstLine="993"/>
        <w:jc w:val="thaiDistribute"/>
        <w:rPr>
          <w:rFonts w:ascii="TH SarabunPSK" w:hAnsi="TH SarabunPSK" w:cs="TH SarabunPSK"/>
          <w:b/>
          <w:bCs/>
          <w:color w:val="000000" w:themeColor="text1"/>
          <w:sz w:val="32"/>
          <w:szCs w:val="32"/>
        </w:rPr>
      </w:pPr>
      <w:proofErr w:type="gramStart"/>
      <w:r>
        <w:rPr>
          <w:rFonts w:ascii="TH SarabunPSK" w:hAnsi="TH SarabunPSK" w:cs="TH SarabunPSK"/>
          <w:b/>
          <w:bCs/>
          <w:color w:val="000000" w:themeColor="text1"/>
          <w:sz w:val="32"/>
          <w:szCs w:val="32"/>
        </w:rPr>
        <w:t>6</w:t>
      </w:r>
      <w:r>
        <w:rPr>
          <w:rFonts w:ascii="TH SarabunPSK" w:hAnsi="TH SarabunPSK" w:cs="TH SarabunPSK"/>
          <w:b/>
          <w:bCs/>
          <w:color w:val="000000" w:themeColor="text1"/>
          <w:sz w:val="32"/>
          <w:szCs w:val="32"/>
          <w:cs/>
        </w:rPr>
        <w:t>.</w:t>
      </w:r>
      <w:r w:rsidR="00F47884">
        <w:rPr>
          <w:rFonts w:ascii="TH SarabunPSK" w:hAnsi="TH SarabunPSK" w:cs="TH SarabunPSK" w:hint="cs"/>
          <w:b/>
          <w:bCs/>
          <w:color w:val="000000" w:themeColor="text1"/>
          <w:sz w:val="32"/>
          <w:szCs w:val="32"/>
          <w:cs/>
        </w:rPr>
        <w:t>2</w:t>
      </w:r>
      <w:r>
        <w:rPr>
          <w:rFonts w:ascii="TH SarabunPSK" w:hAnsi="TH SarabunPSK" w:cs="TH SarabunPSK"/>
          <w:b/>
          <w:bCs/>
          <w:color w:val="000000" w:themeColor="text1"/>
          <w:sz w:val="32"/>
          <w:szCs w:val="32"/>
          <w:cs/>
        </w:rPr>
        <w:t xml:space="preserve">  </w:t>
      </w:r>
      <w:r>
        <w:rPr>
          <w:rFonts w:ascii="TH SarabunPSK" w:hAnsi="TH SarabunPSK" w:cs="TH SarabunPSK" w:hint="cs"/>
          <w:b/>
          <w:bCs/>
          <w:color w:val="000000" w:themeColor="text1"/>
          <w:sz w:val="32"/>
          <w:szCs w:val="32"/>
          <w:cs/>
        </w:rPr>
        <w:t>เรื่อง</w:t>
      </w:r>
      <w:proofErr w:type="gramEnd"/>
      <w:r>
        <w:rPr>
          <w:rFonts w:ascii="TH SarabunPSK" w:hAnsi="TH SarabunPSK" w:cs="TH SarabunPSK" w:hint="cs"/>
          <w:b/>
          <w:bCs/>
          <w:color w:val="000000" w:themeColor="text1"/>
          <w:sz w:val="32"/>
          <w:szCs w:val="32"/>
          <w:cs/>
        </w:rPr>
        <w:t xml:space="preserve">  </w:t>
      </w:r>
      <w:r w:rsidRPr="008A3EDE">
        <w:rPr>
          <w:rFonts w:ascii="TH SarabunPSK" w:hAnsi="TH SarabunPSK" w:cs="TH SarabunPSK"/>
          <w:b/>
          <w:bCs/>
          <w:color w:val="000000" w:themeColor="text1"/>
          <w:sz w:val="32"/>
          <w:szCs w:val="32"/>
          <w:cs/>
        </w:rPr>
        <w:t>แต่งตั้งคณะกรรมการสรรหาผู้อำนวยการสถาบัน</w:t>
      </w:r>
      <w:r>
        <w:rPr>
          <w:rFonts w:ascii="TH SarabunPSK" w:hAnsi="TH SarabunPSK" w:cs="TH SarabunPSK" w:hint="cs"/>
          <w:b/>
          <w:bCs/>
          <w:color w:val="000000" w:themeColor="text1"/>
          <w:sz w:val="32"/>
          <w:szCs w:val="32"/>
          <w:cs/>
        </w:rPr>
        <w:t>วิจัยและพัฒนา</w:t>
      </w:r>
    </w:p>
    <w:p w14:paraId="4A7EBA42" w14:textId="77777777" w:rsidR="0034043F" w:rsidRDefault="0034043F" w:rsidP="0034043F">
      <w:pPr>
        <w:ind w:firstLine="851"/>
        <w:jc w:val="thaiDistribute"/>
        <w:rPr>
          <w:rFonts w:ascii="TH SarabunPSK" w:hAnsi="TH SarabunPSK" w:cs="TH SarabunPSK"/>
          <w:color w:val="000000" w:themeColor="text1"/>
          <w:sz w:val="32"/>
          <w:szCs w:val="32"/>
        </w:rPr>
      </w:pPr>
    </w:p>
    <w:p w14:paraId="1563B931" w14:textId="77777777" w:rsidR="0034043F" w:rsidRDefault="0034043F" w:rsidP="0034043F">
      <w:pPr>
        <w:ind w:firstLine="993"/>
        <w:jc w:val="thaiDistribute"/>
        <w:rPr>
          <w:rFonts w:ascii="TH SarabunPSK" w:hAnsi="TH SarabunPSK" w:cs="TH SarabunPSK"/>
          <w:color w:val="000000" w:themeColor="text1"/>
          <w:sz w:val="32"/>
          <w:szCs w:val="32"/>
        </w:rPr>
      </w:pPr>
      <w:r w:rsidRPr="008A3EDE">
        <w:rPr>
          <w:rFonts w:ascii="TH SarabunPSK" w:hAnsi="TH SarabunPSK" w:cs="TH SarabunPSK"/>
          <w:color w:val="000000" w:themeColor="text1"/>
          <w:sz w:val="32"/>
          <w:szCs w:val="32"/>
          <w:cs/>
        </w:rPr>
        <w:t>อธิการบดีเสนอที่ประชุมพิจารณาแต่งตั้งคณะกรรมการสรรหาผู้อำนวยการสถาบัน</w:t>
      </w:r>
      <w:r>
        <w:rPr>
          <w:rFonts w:ascii="TH SarabunPSK" w:hAnsi="TH SarabunPSK" w:cs="TH SarabunPSK" w:hint="cs"/>
          <w:color w:val="000000" w:themeColor="text1"/>
          <w:sz w:val="32"/>
          <w:szCs w:val="32"/>
          <w:cs/>
        </w:rPr>
        <w:t>วิจัยและพัฒนา</w:t>
      </w:r>
      <w:r>
        <w:rPr>
          <w:rFonts w:ascii="TH SarabunPSK" w:hAnsi="TH SarabunPSK" w:cs="TH SarabunPSK"/>
          <w:color w:val="000000" w:themeColor="text1"/>
          <w:sz w:val="32"/>
          <w:szCs w:val="32"/>
          <w:cs/>
        </w:rPr>
        <w:t xml:space="preserve"> </w:t>
      </w:r>
      <w:r>
        <w:rPr>
          <w:rFonts w:ascii="TH SarabunPSK" w:hAnsi="TH SarabunPSK" w:cs="TH SarabunPSK" w:hint="cs"/>
          <w:color w:val="000000" w:themeColor="text1"/>
          <w:sz w:val="32"/>
          <w:szCs w:val="32"/>
          <w:cs/>
        </w:rPr>
        <w:t>ตามองค์ประกอบ ดังนี้</w:t>
      </w:r>
    </w:p>
    <w:p w14:paraId="2DC45303" w14:textId="77777777" w:rsidR="0034043F" w:rsidRPr="008A3EDE" w:rsidRDefault="0034043F" w:rsidP="0034043F">
      <w:pPr>
        <w:ind w:firstLine="1418"/>
        <w:rPr>
          <w:rFonts w:ascii="TH SarabunPSK" w:hAnsi="TH SarabunPSK" w:cs="TH SarabunPSK"/>
          <w:color w:val="000000" w:themeColor="text1"/>
          <w:sz w:val="32"/>
          <w:szCs w:val="32"/>
        </w:rPr>
      </w:pPr>
      <w:r w:rsidRPr="008A3EDE">
        <w:rPr>
          <w:rFonts w:ascii="TH SarabunPSK" w:hAnsi="TH SarabunPSK" w:cs="TH SarabunPSK"/>
          <w:color w:val="000000" w:themeColor="text1"/>
          <w:sz w:val="32"/>
          <w:szCs w:val="32"/>
        </w:rPr>
        <w:t>1</w:t>
      </w:r>
      <w:r>
        <w:rPr>
          <w:rFonts w:ascii="TH SarabunPSK" w:hAnsi="TH SarabunPSK" w:cs="TH SarabunPSK" w:hint="cs"/>
          <w:color w:val="000000" w:themeColor="text1"/>
          <w:sz w:val="32"/>
          <w:szCs w:val="32"/>
          <w:cs/>
        </w:rPr>
        <w:t>)</w:t>
      </w:r>
      <w:r w:rsidRPr="008A3EDE">
        <w:rPr>
          <w:rFonts w:ascii="TH SarabunPSK" w:hAnsi="TH SarabunPSK" w:cs="TH SarabunPSK" w:hint="cs"/>
          <w:color w:val="000000" w:themeColor="text1"/>
          <w:sz w:val="32"/>
          <w:szCs w:val="32"/>
          <w:cs/>
        </w:rPr>
        <w:t xml:space="preserve">  กรรมการสภามหาวิทยาลัยผู้ทรงคุณวุฒิ</w:t>
      </w:r>
      <w:r w:rsidRPr="008A3EDE">
        <w:rPr>
          <w:rFonts w:ascii="TH SarabunPSK" w:hAnsi="TH SarabunPSK" w:cs="TH SarabunPSK" w:hint="cs"/>
          <w:color w:val="000000" w:themeColor="text1"/>
          <w:sz w:val="32"/>
          <w:szCs w:val="32"/>
          <w:cs/>
        </w:rPr>
        <w:tab/>
      </w:r>
      <w:r w:rsidRPr="008A3EDE">
        <w:rPr>
          <w:rFonts w:ascii="TH SarabunPSK" w:hAnsi="TH SarabunPSK" w:cs="TH SarabunPSK" w:hint="cs"/>
          <w:color w:val="000000" w:themeColor="text1"/>
          <w:sz w:val="32"/>
          <w:szCs w:val="32"/>
          <w:cs/>
        </w:rPr>
        <w:tab/>
      </w:r>
      <w:r w:rsidRPr="008A3EDE">
        <w:rPr>
          <w:rFonts w:ascii="TH SarabunPSK" w:hAnsi="TH SarabunPSK" w:cs="TH SarabunPSK"/>
          <w:color w:val="000000" w:themeColor="text1"/>
          <w:sz w:val="32"/>
          <w:szCs w:val="32"/>
          <w:cs/>
        </w:rPr>
        <w:tab/>
      </w:r>
      <w:r w:rsidRPr="008A3EDE">
        <w:rPr>
          <w:rFonts w:ascii="TH SarabunPSK" w:hAnsi="TH SarabunPSK" w:cs="TH SarabunPSK" w:hint="cs"/>
          <w:color w:val="000000" w:themeColor="text1"/>
          <w:sz w:val="32"/>
          <w:szCs w:val="32"/>
          <w:cs/>
        </w:rPr>
        <w:t>เป็น ประธานกรรมการ</w:t>
      </w:r>
    </w:p>
    <w:p w14:paraId="5FB15522" w14:textId="77777777" w:rsidR="0034043F" w:rsidRPr="008A3EDE" w:rsidRDefault="0034043F" w:rsidP="0034043F">
      <w:pPr>
        <w:ind w:firstLine="1418"/>
        <w:rPr>
          <w:rFonts w:ascii="TH SarabunPSK" w:hAnsi="TH SarabunPSK" w:cs="TH SarabunPSK"/>
          <w:color w:val="000000" w:themeColor="text1"/>
          <w:sz w:val="32"/>
          <w:szCs w:val="32"/>
        </w:rPr>
      </w:pPr>
      <w:r w:rsidRPr="008A3EDE">
        <w:rPr>
          <w:rFonts w:ascii="TH SarabunPSK" w:hAnsi="TH SarabunPSK" w:cs="TH SarabunPSK"/>
          <w:color w:val="000000" w:themeColor="text1"/>
          <w:sz w:val="32"/>
          <w:szCs w:val="32"/>
        </w:rPr>
        <w:t>2</w:t>
      </w:r>
      <w:r>
        <w:rPr>
          <w:rFonts w:ascii="TH SarabunPSK" w:hAnsi="TH SarabunPSK" w:cs="TH SarabunPSK" w:hint="cs"/>
          <w:color w:val="000000" w:themeColor="text1"/>
          <w:sz w:val="32"/>
          <w:szCs w:val="32"/>
          <w:cs/>
        </w:rPr>
        <w:t>)</w:t>
      </w:r>
      <w:r w:rsidRPr="008A3EDE">
        <w:rPr>
          <w:rFonts w:ascii="TH SarabunPSK" w:hAnsi="TH SarabunPSK" w:cs="TH SarabunPSK" w:hint="cs"/>
          <w:color w:val="000000" w:themeColor="text1"/>
          <w:sz w:val="32"/>
          <w:szCs w:val="32"/>
          <w:cs/>
        </w:rPr>
        <w:t xml:space="preserve">  อธิการบดี</w:t>
      </w:r>
      <w:r w:rsidRPr="008A3EDE">
        <w:rPr>
          <w:rFonts w:ascii="TH SarabunPSK" w:hAnsi="TH SarabunPSK" w:cs="TH SarabunPSK" w:hint="cs"/>
          <w:color w:val="000000" w:themeColor="text1"/>
          <w:sz w:val="32"/>
          <w:szCs w:val="32"/>
          <w:cs/>
        </w:rPr>
        <w:tab/>
      </w:r>
      <w:r w:rsidRPr="008A3EDE">
        <w:rPr>
          <w:rFonts w:ascii="TH SarabunPSK" w:hAnsi="TH SarabunPSK" w:cs="TH SarabunPSK" w:hint="cs"/>
          <w:color w:val="000000" w:themeColor="text1"/>
          <w:sz w:val="32"/>
          <w:szCs w:val="32"/>
          <w:cs/>
        </w:rPr>
        <w:tab/>
      </w:r>
      <w:r w:rsidRPr="008A3EDE">
        <w:rPr>
          <w:rFonts w:ascii="TH SarabunPSK" w:hAnsi="TH SarabunPSK" w:cs="TH SarabunPSK" w:hint="cs"/>
          <w:color w:val="000000" w:themeColor="text1"/>
          <w:sz w:val="32"/>
          <w:szCs w:val="32"/>
          <w:cs/>
        </w:rPr>
        <w:tab/>
      </w:r>
      <w:r w:rsidRPr="008A3EDE">
        <w:rPr>
          <w:rFonts w:ascii="TH SarabunPSK" w:hAnsi="TH SarabunPSK" w:cs="TH SarabunPSK" w:hint="cs"/>
          <w:color w:val="000000" w:themeColor="text1"/>
          <w:sz w:val="32"/>
          <w:szCs w:val="32"/>
          <w:cs/>
        </w:rPr>
        <w:tab/>
      </w:r>
      <w:r w:rsidRPr="008A3EDE">
        <w:rPr>
          <w:rFonts w:ascii="TH SarabunPSK" w:hAnsi="TH SarabunPSK" w:cs="TH SarabunPSK" w:hint="cs"/>
          <w:color w:val="000000" w:themeColor="text1"/>
          <w:sz w:val="32"/>
          <w:szCs w:val="32"/>
          <w:cs/>
        </w:rPr>
        <w:tab/>
      </w:r>
      <w:r w:rsidRPr="008A3EDE">
        <w:rPr>
          <w:rFonts w:ascii="TH SarabunPSK" w:hAnsi="TH SarabunPSK" w:cs="TH SarabunPSK" w:hint="cs"/>
          <w:color w:val="000000" w:themeColor="text1"/>
          <w:sz w:val="32"/>
          <w:szCs w:val="32"/>
          <w:cs/>
        </w:rPr>
        <w:tab/>
        <w:t>เป็น กรรมการ</w:t>
      </w:r>
    </w:p>
    <w:p w14:paraId="311BD849" w14:textId="77777777" w:rsidR="0034043F" w:rsidRPr="008A3EDE" w:rsidRDefault="0034043F" w:rsidP="0034043F">
      <w:pPr>
        <w:ind w:firstLine="1418"/>
        <w:rPr>
          <w:rFonts w:ascii="TH SarabunPSK" w:hAnsi="TH SarabunPSK" w:cs="TH SarabunPSK"/>
          <w:color w:val="000000" w:themeColor="text1"/>
          <w:sz w:val="32"/>
          <w:szCs w:val="32"/>
        </w:rPr>
      </w:pPr>
      <w:r w:rsidRPr="008A3EDE">
        <w:rPr>
          <w:rFonts w:ascii="TH SarabunPSK" w:hAnsi="TH SarabunPSK" w:cs="TH SarabunPSK"/>
          <w:color w:val="000000" w:themeColor="text1"/>
          <w:sz w:val="32"/>
          <w:szCs w:val="32"/>
        </w:rPr>
        <w:t>3</w:t>
      </w:r>
      <w:r>
        <w:rPr>
          <w:rFonts w:ascii="TH SarabunPSK" w:hAnsi="TH SarabunPSK" w:cs="TH SarabunPSK" w:hint="cs"/>
          <w:color w:val="000000" w:themeColor="text1"/>
          <w:sz w:val="32"/>
          <w:szCs w:val="32"/>
          <w:cs/>
        </w:rPr>
        <w:t>)</w:t>
      </w:r>
      <w:r w:rsidRPr="008A3EDE">
        <w:rPr>
          <w:rFonts w:ascii="TH SarabunPSK" w:hAnsi="TH SarabunPSK" w:cs="TH SarabunPSK" w:hint="cs"/>
          <w:color w:val="000000" w:themeColor="text1"/>
          <w:sz w:val="32"/>
          <w:szCs w:val="32"/>
          <w:cs/>
        </w:rPr>
        <w:t xml:space="preserve">  ประธานสภาคณาจารย์และพนักงาน</w:t>
      </w:r>
      <w:r w:rsidRPr="008A3EDE">
        <w:rPr>
          <w:rFonts w:ascii="TH SarabunPSK" w:hAnsi="TH SarabunPSK" w:cs="TH SarabunPSK" w:hint="cs"/>
          <w:color w:val="000000" w:themeColor="text1"/>
          <w:sz w:val="32"/>
          <w:szCs w:val="32"/>
          <w:cs/>
        </w:rPr>
        <w:tab/>
      </w:r>
      <w:r w:rsidRPr="008A3EDE">
        <w:rPr>
          <w:rFonts w:ascii="TH SarabunPSK" w:hAnsi="TH SarabunPSK" w:cs="TH SarabunPSK" w:hint="cs"/>
          <w:color w:val="000000" w:themeColor="text1"/>
          <w:sz w:val="32"/>
          <w:szCs w:val="32"/>
          <w:cs/>
        </w:rPr>
        <w:tab/>
      </w:r>
      <w:r w:rsidRPr="008A3EDE">
        <w:rPr>
          <w:rFonts w:ascii="TH SarabunPSK" w:hAnsi="TH SarabunPSK" w:cs="TH SarabunPSK" w:hint="cs"/>
          <w:color w:val="000000" w:themeColor="text1"/>
          <w:sz w:val="32"/>
          <w:szCs w:val="32"/>
          <w:cs/>
        </w:rPr>
        <w:tab/>
        <w:t>เป็น กรรมการ</w:t>
      </w:r>
    </w:p>
    <w:p w14:paraId="144547AE" w14:textId="77777777" w:rsidR="0034043F" w:rsidRPr="008A3EDE" w:rsidRDefault="0034043F" w:rsidP="0034043F">
      <w:pPr>
        <w:ind w:firstLine="1418"/>
        <w:rPr>
          <w:rFonts w:ascii="TH SarabunPSK" w:hAnsi="TH SarabunPSK" w:cs="TH SarabunPSK"/>
          <w:color w:val="000000" w:themeColor="text1"/>
          <w:sz w:val="32"/>
          <w:szCs w:val="32"/>
        </w:rPr>
      </w:pPr>
      <w:r w:rsidRPr="008A3EDE">
        <w:rPr>
          <w:rFonts w:ascii="TH SarabunPSK" w:hAnsi="TH SarabunPSK" w:cs="TH SarabunPSK"/>
          <w:color w:val="000000" w:themeColor="text1"/>
          <w:sz w:val="32"/>
          <w:szCs w:val="32"/>
        </w:rPr>
        <w:t>4</w:t>
      </w:r>
      <w:r>
        <w:rPr>
          <w:rFonts w:ascii="TH SarabunPSK" w:hAnsi="TH SarabunPSK" w:cs="TH SarabunPSK" w:hint="cs"/>
          <w:color w:val="000000" w:themeColor="text1"/>
          <w:sz w:val="32"/>
          <w:szCs w:val="32"/>
          <w:cs/>
        </w:rPr>
        <w:t>)</w:t>
      </w:r>
      <w:r w:rsidRPr="008A3EDE">
        <w:rPr>
          <w:rFonts w:ascii="TH SarabunPSK" w:hAnsi="TH SarabunPSK" w:cs="TH SarabunPSK" w:hint="cs"/>
          <w:color w:val="000000" w:themeColor="text1"/>
          <w:sz w:val="32"/>
          <w:szCs w:val="32"/>
          <w:cs/>
        </w:rPr>
        <w:t xml:space="preserve">  หัวหน้าส่วนงานของมหาวิทยาลัยหรือผู้ที่เคยดำรงตำแหน่ง</w:t>
      </w:r>
    </w:p>
    <w:p w14:paraId="40DBABE9" w14:textId="77777777" w:rsidR="0034043F" w:rsidRPr="008A3EDE" w:rsidRDefault="0034043F" w:rsidP="0034043F">
      <w:pPr>
        <w:ind w:left="1134" w:firstLine="567"/>
        <w:rPr>
          <w:rFonts w:ascii="TH SarabunPSK" w:hAnsi="TH SarabunPSK" w:cs="TH SarabunPSK"/>
          <w:color w:val="000000" w:themeColor="text1"/>
          <w:sz w:val="32"/>
          <w:szCs w:val="32"/>
        </w:rPr>
      </w:pPr>
      <w:r w:rsidRPr="008A3EDE">
        <w:rPr>
          <w:rFonts w:ascii="TH SarabunPSK" w:hAnsi="TH SarabunPSK" w:cs="TH SarabunPSK" w:hint="cs"/>
          <w:color w:val="000000" w:themeColor="text1"/>
          <w:sz w:val="32"/>
          <w:szCs w:val="32"/>
          <w:cs/>
        </w:rPr>
        <w:t>หัวหน้าส่วนงานจำนวนคนหนึ่ง</w:t>
      </w:r>
      <w:r w:rsidRPr="008A3EDE">
        <w:rPr>
          <w:rFonts w:ascii="TH SarabunPSK" w:hAnsi="TH SarabunPSK" w:cs="TH SarabunPSK" w:hint="cs"/>
          <w:color w:val="000000" w:themeColor="text1"/>
          <w:sz w:val="32"/>
          <w:szCs w:val="32"/>
          <w:cs/>
        </w:rPr>
        <w:tab/>
      </w:r>
      <w:r w:rsidRPr="008A3EDE">
        <w:rPr>
          <w:rFonts w:ascii="TH SarabunPSK" w:hAnsi="TH SarabunPSK" w:cs="TH SarabunPSK" w:hint="cs"/>
          <w:color w:val="000000" w:themeColor="text1"/>
          <w:sz w:val="32"/>
          <w:szCs w:val="32"/>
          <w:cs/>
        </w:rPr>
        <w:tab/>
      </w:r>
      <w:r w:rsidRPr="008A3EDE">
        <w:rPr>
          <w:rFonts w:ascii="TH SarabunPSK" w:hAnsi="TH SarabunPSK" w:cs="TH SarabunPSK" w:hint="cs"/>
          <w:color w:val="000000" w:themeColor="text1"/>
          <w:sz w:val="32"/>
          <w:szCs w:val="32"/>
          <w:cs/>
        </w:rPr>
        <w:tab/>
      </w:r>
      <w:r w:rsidRPr="008A3EDE">
        <w:rPr>
          <w:rFonts w:ascii="TH SarabunPSK" w:hAnsi="TH SarabunPSK" w:cs="TH SarabunPSK"/>
          <w:color w:val="000000" w:themeColor="text1"/>
          <w:sz w:val="32"/>
          <w:szCs w:val="32"/>
          <w:cs/>
        </w:rPr>
        <w:tab/>
      </w:r>
      <w:r w:rsidRPr="008A3EDE">
        <w:rPr>
          <w:rFonts w:ascii="TH SarabunPSK" w:hAnsi="TH SarabunPSK" w:cs="TH SarabunPSK" w:hint="cs"/>
          <w:color w:val="000000" w:themeColor="text1"/>
          <w:sz w:val="32"/>
          <w:szCs w:val="32"/>
          <w:cs/>
        </w:rPr>
        <w:t>เป็น กรรมการ</w:t>
      </w:r>
    </w:p>
    <w:p w14:paraId="465EF158" w14:textId="77777777" w:rsidR="0034043F" w:rsidRPr="008A3EDE" w:rsidRDefault="0034043F" w:rsidP="0034043F">
      <w:pPr>
        <w:ind w:firstLine="1418"/>
        <w:rPr>
          <w:rFonts w:ascii="TH SarabunPSK" w:hAnsi="TH SarabunPSK" w:cs="TH SarabunPSK"/>
          <w:color w:val="000000" w:themeColor="text1"/>
          <w:sz w:val="32"/>
          <w:szCs w:val="32"/>
        </w:rPr>
      </w:pPr>
      <w:r w:rsidRPr="008A3EDE">
        <w:rPr>
          <w:rFonts w:ascii="TH SarabunPSK" w:hAnsi="TH SarabunPSK" w:cs="TH SarabunPSK"/>
          <w:color w:val="000000" w:themeColor="text1"/>
          <w:sz w:val="32"/>
          <w:szCs w:val="32"/>
        </w:rPr>
        <w:t>5</w:t>
      </w:r>
      <w:r>
        <w:rPr>
          <w:rFonts w:ascii="TH SarabunPSK" w:hAnsi="TH SarabunPSK" w:cs="TH SarabunPSK" w:hint="cs"/>
          <w:color w:val="000000" w:themeColor="text1"/>
          <w:sz w:val="32"/>
          <w:szCs w:val="32"/>
          <w:cs/>
        </w:rPr>
        <w:t>)</w:t>
      </w:r>
      <w:r w:rsidRPr="008A3EDE">
        <w:rPr>
          <w:rFonts w:ascii="TH SarabunPSK" w:hAnsi="TH SarabunPSK" w:cs="TH SarabunPSK" w:hint="cs"/>
          <w:color w:val="000000" w:themeColor="text1"/>
          <w:sz w:val="32"/>
          <w:szCs w:val="32"/>
          <w:cs/>
        </w:rPr>
        <w:t xml:space="preserve">  ผู้ทรงคุณวุฒิภายนอกมหาวิทยาลัยที่ดำรงตำแหน่ง</w:t>
      </w:r>
    </w:p>
    <w:p w14:paraId="435DA5CB" w14:textId="77777777" w:rsidR="0034043F" w:rsidRPr="008A3EDE" w:rsidRDefault="0034043F" w:rsidP="0034043F">
      <w:pPr>
        <w:tabs>
          <w:tab w:val="left" w:pos="1843"/>
        </w:tabs>
        <w:ind w:firstLine="1701"/>
        <w:rPr>
          <w:rFonts w:ascii="TH SarabunPSK" w:hAnsi="TH SarabunPSK" w:cs="TH SarabunPSK"/>
          <w:color w:val="000000" w:themeColor="text1"/>
          <w:sz w:val="32"/>
          <w:szCs w:val="32"/>
        </w:rPr>
      </w:pPr>
      <w:r w:rsidRPr="008A3EDE">
        <w:rPr>
          <w:rFonts w:ascii="TH SarabunPSK" w:hAnsi="TH SarabunPSK" w:cs="TH SarabunPSK" w:hint="cs"/>
          <w:color w:val="000000" w:themeColor="text1"/>
          <w:sz w:val="32"/>
          <w:szCs w:val="32"/>
          <w:cs/>
        </w:rPr>
        <w:t>หรือเคยดำรงตำแหน่งหรือเคยดำรงตำแหน่ง</w:t>
      </w:r>
    </w:p>
    <w:p w14:paraId="7AAE3B01" w14:textId="77777777" w:rsidR="0034043F" w:rsidRPr="008A3EDE" w:rsidRDefault="0034043F" w:rsidP="0034043F">
      <w:pPr>
        <w:ind w:firstLine="1701"/>
        <w:rPr>
          <w:rFonts w:ascii="TH SarabunPSK" w:hAnsi="TH SarabunPSK" w:cs="TH SarabunPSK"/>
          <w:color w:val="000000" w:themeColor="text1"/>
          <w:sz w:val="32"/>
          <w:szCs w:val="32"/>
        </w:rPr>
      </w:pPr>
      <w:r w:rsidRPr="008A3EDE">
        <w:rPr>
          <w:rFonts w:ascii="TH SarabunPSK" w:hAnsi="TH SarabunPSK" w:cs="TH SarabunPSK" w:hint="cs"/>
          <w:color w:val="000000" w:themeColor="text1"/>
          <w:sz w:val="32"/>
          <w:szCs w:val="32"/>
          <w:cs/>
        </w:rPr>
        <w:t xml:space="preserve">เทียบเท่าหัวหน้าส่วนงานตามมาตรา </w:t>
      </w:r>
      <w:r w:rsidRPr="008A3EDE">
        <w:rPr>
          <w:rFonts w:ascii="TH SarabunPSK" w:hAnsi="TH SarabunPSK" w:cs="TH SarabunPSK"/>
          <w:color w:val="000000" w:themeColor="text1"/>
          <w:sz w:val="32"/>
          <w:szCs w:val="32"/>
        </w:rPr>
        <w:t>9</w:t>
      </w:r>
      <w:r w:rsidRPr="008A3EDE">
        <w:rPr>
          <w:rFonts w:ascii="TH SarabunPSK" w:hAnsi="TH SarabunPSK" w:cs="TH SarabunPSK" w:hint="cs"/>
          <w:color w:val="000000" w:themeColor="text1"/>
          <w:sz w:val="32"/>
          <w:szCs w:val="32"/>
          <w:cs/>
        </w:rPr>
        <w:t>(</w:t>
      </w:r>
      <w:r w:rsidRPr="008A3EDE">
        <w:rPr>
          <w:rFonts w:ascii="TH SarabunPSK" w:hAnsi="TH SarabunPSK" w:cs="TH SarabunPSK"/>
          <w:color w:val="000000" w:themeColor="text1"/>
          <w:sz w:val="32"/>
          <w:szCs w:val="32"/>
        </w:rPr>
        <w:t>4</w:t>
      </w:r>
      <w:r w:rsidRPr="008A3EDE">
        <w:rPr>
          <w:rFonts w:ascii="TH SarabunPSK" w:hAnsi="TH SarabunPSK" w:cs="TH SarabunPSK" w:hint="cs"/>
          <w:color w:val="000000" w:themeColor="text1"/>
          <w:sz w:val="32"/>
          <w:szCs w:val="32"/>
          <w:cs/>
        </w:rPr>
        <w:t>)</w:t>
      </w:r>
      <w:r w:rsidRPr="008A3EDE">
        <w:rPr>
          <w:rFonts w:ascii="TH SarabunPSK" w:hAnsi="TH SarabunPSK" w:cs="TH SarabunPSK"/>
          <w:color w:val="000000" w:themeColor="text1"/>
          <w:sz w:val="32"/>
          <w:szCs w:val="32"/>
          <w:cs/>
        </w:rPr>
        <w:t xml:space="preserve"> </w:t>
      </w:r>
      <w:r w:rsidRPr="008A3EDE">
        <w:rPr>
          <w:rFonts w:ascii="TH SarabunPSK" w:hAnsi="TH SarabunPSK" w:cs="TH SarabunPSK" w:hint="cs"/>
          <w:color w:val="000000" w:themeColor="text1"/>
          <w:sz w:val="32"/>
          <w:szCs w:val="32"/>
          <w:cs/>
        </w:rPr>
        <w:t>แห่งพระราชบัญญัติ</w:t>
      </w:r>
    </w:p>
    <w:p w14:paraId="091A828A" w14:textId="77777777" w:rsidR="0034043F" w:rsidRPr="008A3EDE" w:rsidRDefault="0034043F" w:rsidP="0034043F">
      <w:pPr>
        <w:ind w:firstLine="1701"/>
        <w:rPr>
          <w:rFonts w:ascii="TH SarabunPSK" w:hAnsi="TH SarabunPSK" w:cs="TH SarabunPSK"/>
          <w:color w:val="000000" w:themeColor="text1"/>
          <w:sz w:val="32"/>
          <w:szCs w:val="32"/>
        </w:rPr>
      </w:pPr>
      <w:r w:rsidRPr="008A3EDE">
        <w:rPr>
          <w:rFonts w:ascii="TH SarabunPSK" w:hAnsi="TH SarabunPSK" w:cs="TH SarabunPSK" w:hint="cs"/>
          <w:color w:val="000000" w:themeColor="text1"/>
          <w:sz w:val="32"/>
          <w:szCs w:val="32"/>
          <w:cs/>
        </w:rPr>
        <w:t>มหาวิทยาลัยทักษิณ พ</w:t>
      </w:r>
      <w:r w:rsidRPr="008A3EDE">
        <w:rPr>
          <w:rFonts w:ascii="TH SarabunPSK" w:hAnsi="TH SarabunPSK" w:cs="TH SarabunPSK"/>
          <w:color w:val="000000" w:themeColor="text1"/>
          <w:sz w:val="32"/>
          <w:szCs w:val="32"/>
          <w:cs/>
        </w:rPr>
        <w:t>.</w:t>
      </w:r>
      <w:r w:rsidRPr="008A3EDE">
        <w:rPr>
          <w:rFonts w:ascii="TH SarabunPSK" w:hAnsi="TH SarabunPSK" w:cs="TH SarabunPSK" w:hint="cs"/>
          <w:color w:val="000000" w:themeColor="text1"/>
          <w:sz w:val="32"/>
          <w:szCs w:val="32"/>
          <w:cs/>
        </w:rPr>
        <w:t>ศ</w:t>
      </w:r>
      <w:r w:rsidRPr="008A3EDE">
        <w:rPr>
          <w:rFonts w:ascii="TH SarabunPSK" w:hAnsi="TH SarabunPSK" w:cs="TH SarabunPSK"/>
          <w:color w:val="000000" w:themeColor="text1"/>
          <w:sz w:val="32"/>
          <w:szCs w:val="32"/>
          <w:cs/>
        </w:rPr>
        <w:t xml:space="preserve">. </w:t>
      </w:r>
      <w:r w:rsidRPr="008A3EDE">
        <w:rPr>
          <w:rFonts w:ascii="TH SarabunPSK" w:hAnsi="TH SarabunPSK" w:cs="TH SarabunPSK"/>
          <w:color w:val="000000" w:themeColor="text1"/>
          <w:sz w:val="32"/>
          <w:szCs w:val="32"/>
        </w:rPr>
        <w:t xml:space="preserve">2551 </w:t>
      </w:r>
      <w:r w:rsidRPr="008A3EDE">
        <w:rPr>
          <w:rFonts w:ascii="TH SarabunPSK" w:hAnsi="TH SarabunPSK" w:cs="TH SarabunPSK" w:hint="cs"/>
          <w:color w:val="000000" w:themeColor="text1"/>
          <w:sz w:val="32"/>
          <w:szCs w:val="32"/>
          <w:cs/>
        </w:rPr>
        <w:t xml:space="preserve">จำนวน </w:t>
      </w:r>
      <w:r w:rsidRPr="008A3EDE">
        <w:rPr>
          <w:rFonts w:ascii="TH SarabunPSK" w:hAnsi="TH SarabunPSK" w:cs="TH SarabunPSK"/>
          <w:color w:val="000000" w:themeColor="text1"/>
          <w:sz w:val="32"/>
          <w:szCs w:val="32"/>
        </w:rPr>
        <w:t xml:space="preserve">1 </w:t>
      </w:r>
      <w:r w:rsidRPr="008A3EDE">
        <w:rPr>
          <w:rFonts w:ascii="TH SarabunPSK" w:hAnsi="TH SarabunPSK" w:cs="TH SarabunPSK" w:hint="cs"/>
          <w:color w:val="000000" w:themeColor="text1"/>
          <w:sz w:val="32"/>
          <w:szCs w:val="32"/>
          <w:cs/>
        </w:rPr>
        <w:t>คน</w:t>
      </w:r>
      <w:r w:rsidRPr="008A3EDE">
        <w:rPr>
          <w:rFonts w:ascii="TH SarabunPSK" w:hAnsi="TH SarabunPSK" w:cs="TH SarabunPSK" w:hint="cs"/>
          <w:color w:val="000000" w:themeColor="text1"/>
          <w:sz w:val="32"/>
          <w:szCs w:val="32"/>
          <w:cs/>
        </w:rPr>
        <w:tab/>
      </w:r>
      <w:r w:rsidRPr="008A3EDE">
        <w:rPr>
          <w:rFonts w:ascii="TH SarabunPSK" w:hAnsi="TH SarabunPSK" w:cs="TH SarabunPSK" w:hint="cs"/>
          <w:color w:val="000000" w:themeColor="text1"/>
          <w:sz w:val="32"/>
          <w:szCs w:val="32"/>
          <w:cs/>
        </w:rPr>
        <w:tab/>
        <w:t>เป็น  กรรมการ</w:t>
      </w:r>
    </w:p>
    <w:p w14:paraId="5A6666B1" w14:textId="7213A0B5" w:rsidR="0034043F" w:rsidRPr="00DF52A7" w:rsidRDefault="0034043F" w:rsidP="00DF52A7">
      <w:pPr>
        <w:ind w:firstLine="1418"/>
        <w:rPr>
          <w:rFonts w:ascii="TH SarabunPSK" w:hAnsi="TH SarabunPSK" w:cs="TH SarabunPSK"/>
          <w:color w:val="000000" w:themeColor="text1"/>
          <w:sz w:val="32"/>
          <w:szCs w:val="32"/>
        </w:rPr>
      </w:pPr>
      <w:r w:rsidRPr="008A3EDE">
        <w:rPr>
          <w:rFonts w:ascii="TH SarabunPSK" w:hAnsi="TH SarabunPSK" w:cs="TH SarabunPSK"/>
          <w:color w:val="000000" w:themeColor="text1"/>
          <w:sz w:val="32"/>
          <w:szCs w:val="32"/>
        </w:rPr>
        <w:t>6</w:t>
      </w:r>
      <w:r>
        <w:rPr>
          <w:rFonts w:ascii="TH SarabunPSK" w:hAnsi="TH SarabunPSK" w:cs="TH SarabunPSK" w:hint="cs"/>
          <w:color w:val="000000" w:themeColor="text1"/>
          <w:sz w:val="32"/>
          <w:szCs w:val="32"/>
          <w:cs/>
        </w:rPr>
        <w:t>)</w:t>
      </w:r>
      <w:r w:rsidRPr="008A3EDE">
        <w:rPr>
          <w:rFonts w:ascii="TH SarabunPSK" w:hAnsi="TH SarabunPSK" w:cs="TH SarabunPSK" w:hint="cs"/>
          <w:color w:val="000000" w:themeColor="text1"/>
          <w:sz w:val="32"/>
          <w:szCs w:val="32"/>
          <w:cs/>
        </w:rPr>
        <w:t xml:space="preserve">  หัวหน้าสำนักงานสภามหาวิทยาลัย</w:t>
      </w:r>
      <w:r w:rsidRPr="008A3EDE">
        <w:rPr>
          <w:rFonts w:ascii="TH SarabunPSK" w:hAnsi="TH SarabunPSK" w:cs="TH SarabunPSK" w:hint="cs"/>
          <w:color w:val="000000" w:themeColor="text1"/>
          <w:sz w:val="32"/>
          <w:szCs w:val="32"/>
          <w:cs/>
        </w:rPr>
        <w:tab/>
      </w:r>
      <w:r w:rsidRPr="008A3EDE">
        <w:rPr>
          <w:rFonts w:ascii="TH SarabunPSK" w:hAnsi="TH SarabunPSK" w:cs="TH SarabunPSK" w:hint="cs"/>
          <w:color w:val="000000" w:themeColor="text1"/>
          <w:sz w:val="32"/>
          <w:szCs w:val="32"/>
          <w:cs/>
        </w:rPr>
        <w:tab/>
      </w:r>
      <w:r w:rsidRPr="008A3EDE">
        <w:rPr>
          <w:rFonts w:ascii="TH SarabunPSK" w:hAnsi="TH SarabunPSK" w:cs="TH SarabunPSK" w:hint="cs"/>
          <w:color w:val="000000" w:themeColor="text1"/>
          <w:sz w:val="32"/>
          <w:szCs w:val="32"/>
          <w:cs/>
        </w:rPr>
        <w:tab/>
        <w:t>เป็น เลขานุการ</w:t>
      </w:r>
    </w:p>
    <w:p w14:paraId="257E85BF" w14:textId="7900D9C9" w:rsidR="0034043F" w:rsidRPr="00A731F6" w:rsidRDefault="0034043F" w:rsidP="0034043F">
      <w:pPr>
        <w:ind w:right="180" w:firstLine="993"/>
        <w:jc w:val="thaiDistribute"/>
        <w:rPr>
          <w:rFonts w:ascii="TH SarabunPSK" w:hAnsi="TH SarabunPSK" w:cs="TH SarabunPSK"/>
          <w:color w:val="000000" w:themeColor="text1"/>
          <w:sz w:val="32"/>
          <w:szCs w:val="32"/>
        </w:rPr>
      </w:pPr>
      <w:r w:rsidRPr="00A731F6">
        <w:rPr>
          <w:rFonts w:ascii="TH SarabunPSK" w:hAnsi="TH SarabunPSK" w:cs="TH SarabunPSK" w:hint="cs"/>
          <w:color w:val="000000" w:themeColor="text1"/>
          <w:sz w:val="32"/>
          <w:szCs w:val="32"/>
          <w:cs/>
        </w:rPr>
        <w:t xml:space="preserve">(รายละเอียดตามเอกสารประกอบการประชุม เล่ม </w:t>
      </w:r>
      <w:r w:rsidR="00A731F6">
        <w:rPr>
          <w:rFonts w:ascii="TH SarabunPSK" w:hAnsi="TH SarabunPSK" w:cs="TH SarabunPSK" w:hint="cs"/>
          <w:color w:val="000000" w:themeColor="text1"/>
          <w:sz w:val="32"/>
          <w:szCs w:val="32"/>
          <w:cs/>
        </w:rPr>
        <w:t>1</w:t>
      </w:r>
      <w:r w:rsidRPr="00A731F6">
        <w:rPr>
          <w:rFonts w:ascii="TH SarabunPSK" w:hAnsi="TH SarabunPSK" w:cs="TH SarabunPSK" w:hint="cs"/>
          <w:color w:val="000000" w:themeColor="text1"/>
          <w:sz w:val="32"/>
          <w:szCs w:val="32"/>
          <w:cs/>
        </w:rPr>
        <w:t xml:space="preserve"> หน้าที่ </w:t>
      </w:r>
      <w:r w:rsidR="00A731F6">
        <w:rPr>
          <w:rFonts w:ascii="TH SarabunPSK" w:hAnsi="TH SarabunPSK" w:cs="TH SarabunPSK" w:hint="cs"/>
          <w:color w:val="000000" w:themeColor="text1"/>
          <w:sz w:val="32"/>
          <w:szCs w:val="32"/>
          <w:cs/>
        </w:rPr>
        <w:t>217-226</w:t>
      </w:r>
      <w:r w:rsidRPr="00A731F6">
        <w:rPr>
          <w:rFonts w:ascii="TH SarabunPSK" w:hAnsi="TH SarabunPSK" w:cs="TH SarabunPSK" w:hint="cs"/>
          <w:color w:val="000000" w:themeColor="text1"/>
          <w:sz w:val="32"/>
          <w:szCs w:val="32"/>
          <w:cs/>
        </w:rPr>
        <w:t>)</w:t>
      </w:r>
    </w:p>
    <w:p w14:paraId="01DDA404" w14:textId="77777777" w:rsidR="0034043F" w:rsidRDefault="0034043F" w:rsidP="0034043F">
      <w:pPr>
        <w:jc w:val="thaiDistribute"/>
        <w:rPr>
          <w:rFonts w:ascii="TH SarabunPSK" w:hAnsi="TH SarabunPSK" w:cs="TH SarabunPSK"/>
          <w:b/>
          <w:bCs/>
          <w:color w:val="000000" w:themeColor="text1"/>
          <w:sz w:val="32"/>
          <w:szCs w:val="32"/>
          <w:u w:val="single"/>
        </w:rPr>
      </w:pPr>
    </w:p>
    <w:p w14:paraId="053F22FE" w14:textId="30AFED54" w:rsidR="00FE39E7" w:rsidRPr="008A3EDE" w:rsidRDefault="0034043F" w:rsidP="00A731F6">
      <w:pPr>
        <w:ind w:firstLine="851"/>
        <w:jc w:val="thaiDistribute"/>
        <w:rPr>
          <w:rFonts w:ascii="TH SarabunPSK" w:hAnsi="TH SarabunPSK" w:cs="TH SarabunPSK"/>
          <w:color w:val="000000" w:themeColor="text1"/>
          <w:sz w:val="32"/>
          <w:szCs w:val="32"/>
        </w:rPr>
      </w:pPr>
      <w:r w:rsidRPr="0034043F">
        <w:rPr>
          <w:rFonts w:ascii="TH SarabunPSK" w:hAnsi="TH SarabunPSK" w:cs="TH SarabunPSK" w:hint="cs"/>
          <w:b/>
          <w:bCs/>
          <w:color w:val="000000" w:themeColor="text1"/>
          <w:sz w:val="32"/>
          <w:szCs w:val="32"/>
          <w:u w:val="single"/>
          <w:cs/>
        </w:rPr>
        <w:t>มติ</w:t>
      </w:r>
      <w:r w:rsidRPr="0034043F">
        <w:rPr>
          <w:rFonts w:ascii="TH SarabunPSK" w:hAnsi="TH SarabunPSK" w:cs="TH SarabunPSK" w:hint="cs"/>
          <w:color w:val="000000" w:themeColor="text1"/>
          <w:sz w:val="32"/>
          <w:szCs w:val="32"/>
          <w:cs/>
        </w:rPr>
        <w:t xml:space="preserve">     </w:t>
      </w:r>
      <w:r w:rsidR="00FE39E7">
        <w:rPr>
          <w:rFonts w:ascii="TH SarabunPSK" w:eastAsiaTheme="minorEastAsia" w:hAnsi="TH SarabunPSK" w:cs="TH SarabunPSK" w:hint="cs"/>
          <w:color w:val="000000" w:themeColor="text1"/>
          <w:sz w:val="32"/>
          <w:szCs w:val="32"/>
          <w:cs/>
        </w:rPr>
        <w:t>เห็นชอบ</w:t>
      </w:r>
      <w:r w:rsidR="00FE39E7" w:rsidRPr="008A3EDE">
        <w:rPr>
          <w:rFonts w:ascii="TH SarabunPSK" w:hAnsi="TH SarabunPSK" w:cs="TH SarabunPSK" w:hint="cs"/>
          <w:color w:val="000000" w:themeColor="text1"/>
          <w:sz w:val="32"/>
          <w:szCs w:val="32"/>
          <w:cs/>
        </w:rPr>
        <w:t>แต่งตั้งคณะกรรมการสรรหา</w:t>
      </w:r>
      <w:r w:rsidR="00FE39E7">
        <w:rPr>
          <w:rFonts w:ascii="TH SarabunPSK" w:hAnsi="TH SarabunPSK" w:cs="TH SarabunPSK" w:hint="cs"/>
          <w:color w:val="000000" w:themeColor="text1"/>
          <w:sz w:val="32"/>
          <w:szCs w:val="32"/>
          <w:cs/>
        </w:rPr>
        <w:t xml:space="preserve">ผู้อำนวยการสถาบันวิจัยและพัฒนา </w:t>
      </w:r>
      <w:r w:rsidR="00FE39E7" w:rsidRPr="008A3EDE">
        <w:rPr>
          <w:rFonts w:ascii="TH SarabunPSK" w:hAnsi="TH SarabunPSK" w:cs="TH SarabunPSK" w:hint="cs"/>
          <w:color w:val="000000" w:themeColor="text1"/>
          <w:sz w:val="32"/>
          <w:szCs w:val="32"/>
          <w:cs/>
        </w:rPr>
        <w:t>ประกอบด้วยบุคคล ดังนี้</w:t>
      </w:r>
    </w:p>
    <w:tbl>
      <w:tblPr>
        <w:tblStyle w:val="a5"/>
        <w:tblW w:w="0" w:type="auto"/>
        <w:tblLook w:val="04A0" w:firstRow="1" w:lastRow="0" w:firstColumn="1" w:lastColumn="0" w:noHBand="0" w:noVBand="1"/>
      </w:tblPr>
      <w:tblGrid>
        <w:gridCol w:w="4248"/>
        <w:gridCol w:w="1559"/>
        <w:gridCol w:w="3209"/>
      </w:tblGrid>
      <w:tr w:rsidR="00FE39E7" w:rsidRPr="008A3EDE" w14:paraId="45B8C021" w14:textId="77777777" w:rsidTr="00A731F6">
        <w:trPr>
          <w:tblHeader/>
        </w:trPr>
        <w:tc>
          <w:tcPr>
            <w:tcW w:w="4248" w:type="dxa"/>
          </w:tcPr>
          <w:p w14:paraId="622E17C1" w14:textId="77777777" w:rsidR="00FE39E7" w:rsidRPr="008A3EDE" w:rsidRDefault="00FE39E7" w:rsidP="009D0DD1">
            <w:pPr>
              <w:jc w:val="center"/>
              <w:rPr>
                <w:rFonts w:ascii="TH SarabunPSK" w:hAnsi="TH SarabunPSK" w:cs="TH SarabunPSK"/>
                <w:b/>
                <w:bCs/>
                <w:color w:val="000000" w:themeColor="text1"/>
                <w:sz w:val="32"/>
                <w:szCs w:val="32"/>
                <w:cs/>
              </w:rPr>
            </w:pPr>
            <w:r w:rsidRPr="008A3EDE">
              <w:rPr>
                <w:rFonts w:ascii="TH SarabunPSK" w:hAnsi="TH SarabunPSK" w:cs="TH SarabunPSK" w:hint="cs"/>
                <w:b/>
                <w:bCs/>
                <w:color w:val="000000" w:themeColor="text1"/>
                <w:sz w:val="32"/>
                <w:szCs w:val="32"/>
                <w:cs/>
              </w:rPr>
              <w:t>องค์ประกอบ</w:t>
            </w:r>
          </w:p>
        </w:tc>
        <w:tc>
          <w:tcPr>
            <w:tcW w:w="1559" w:type="dxa"/>
          </w:tcPr>
          <w:p w14:paraId="1D522AC5" w14:textId="77777777" w:rsidR="00FE39E7" w:rsidRPr="008A3EDE" w:rsidRDefault="00FE39E7" w:rsidP="009D0DD1">
            <w:pPr>
              <w:jc w:val="center"/>
              <w:rPr>
                <w:rFonts w:ascii="TH SarabunPSK" w:hAnsi="TH SarabunPSK" w:cs="TH SarabunPSK"/>
                <w:b/>
                <w:bCs/>
                <w:color w:val="000000" w:themeColor="text1"/>
                <w:sz w:val="32"/>
                <w:szCs w:val="32"/>
              </w:rPr>
            </w:pPr>
            <w:r w:rsidRPr="008A3EDE">
              <w:rPr>
                <w:rFonts w:ascii="TH SarabunPSK" w:hAnsi="TH SarabunPSK" w:cs="TH SarabunPSK" w:hint="cs"/>
                <w:b/>
                <w:bCs/>
                <w:color w:val="000000" w:themeColor="text1"/>
                <w:sz w:val="32"/>
                <w:szCs w:val="32"/>
                <w:cs/>
              </w:rPr>
              <w:t>เป็น</w:t>
            </w:r>
          </w:p>
        </w:tc>
        <w:tc>
          <w:tcPr>
            <w:tcW w:w="3209" w:type="dxa"/>
          </w:tcPr>
          <w:p w14:paraId="743F915E" w14:textId="77777777" w:rsidR="00FE39E7" w:rsidRPr="008A3EDE" w:rsidRDefault="00FE39E7" w:rsidP="009D0DD1">
            <w:pPr>
              <w:jc w:val="center"/>
              <w:rPr>
                <w:rFonts w:ascii="TH SarabunPSK" w:hAnsi="TH SarabunPSK" w:cs="TH SarabunPSK"/>
                <w:b/>
                <w:bCs/>
                <w:color w:val="000000" w:themeColor="text1"/>
                <w:sz w:val="32"/>
                <w:szCs w:val="32"/>
              </w:rPr>
            </w:pPr>
            <w:r w:rsidRPr="008A3EDE">
              <w:rPr>
                <w:rFonts w:ascii="TH SarabunPSK" w:hAnsi="TH SarabunPSK" w:cs="TH SarabunPSK" w:hint="cs"/>
                <w:b/>
                <w:bCs/>
                <w:color w:val="000000" w:themeColor="text1"/>
                <w:sz w:val="32"/>
                <w:szCs w:val="32"/>
                <w:cs/>
              </w:rPr>
              <w:t>มติ</w:t>
            </w:r>
          </w:p>
        </w:tc>
      </w:tr>
      <w:tr w:rsidR="00FE39E7" w:rsidRPr="008A3EDE" w14:paraId="4E00D462" w14:textId="77777777" w:rsidTr="00A731F6">
        <w:tc>
          <w:tcPr>
            <w:tcW w:w="4248" w:type="dxa"/>
          </w:tcPr>
          <w:p w14:paraId="5BAF8AED" w14:textId="77777777" w:rsidR="00FE39E7" w:rsidRPr="008A3EDE" w:rsidRDefault="00FE39E7" w:rsidP="009D0DD1">
            <w:pPr>
              <w:tabs>
                <w:tab w:val="left" w:pos="284"/>
              </w:tabs>
              <w:jc w:val="thaiDistribute"/>
              <w:rPr>
                <w:rFonts w:ascii="TH SarabunPSK" w:hAnsi="TH SarabunPSK" w:cs="TH SarabunPSK"/>
                <w:color w:val="000000" w:themeColor="text1"/>
                <w:sz w:val="32"/>
                <w:szCs w:val="32"/>
                <w:cs/>
              </w:rPr>
            </w:pPr>
            <w:r w:rsidRPr="008A3EDE">
              <w:rPr>
                <w:rFonts w:ascii="TH SarabunPSK" w:hAnsi="TH SarabunPSK" w:cs="TH SarabunPSK" w:hint="cs"/>
                <w:color w:val="000000" w:themeColor="text1"/>
                <w:sz w:val="32"/>
                <w:szCs w:val="32"/>
                <w:cs/>
              </w:rPr>
              <w:t>1.  กรรมการสภามหาวิทยาลัยผู้ทรงคุณวุฒิ</w:t>
            </w:r>
          </w:p>
        </w:tc>
        <w:tc>
          <w:tcPr>
            <w:tcW w:w="1559" w:type="dxa"/>
          </w:tcPr>
          <w:p w14:paraId="7871973C" w14:textId="77777777" w:rsidR="00FE39E7" w:rsidRPr="008A3EDE" w:rsidRDefault="00FE39E7" w:rsidP="009D0DD1">
            <w:pPr>
              <w:jc w:val="center"/>
              <w:rPr>
                <w:rFonts w:ascii="TH SarabunPSK" w:hAnsi="TH SarabunPSK" w:cs="TH SarabunPSK"/>
                <w:color w:val="000000" w:themeColor="text1"/>
                <w:sz w:val="32"/>
                <w:szCs w:val="32"/>
              </w:rPr>
            </w:pPr>
            <w:r w:rsidRPr="008A3EDE">
              <w:rPr>
                <w:rFonts w:ascii="TH SarabunPSK" w:hAnsi="TH SarabunPSK" w:cs="TH SarabunPSK" w:hint="cs"/>
                <w:color w:val="000000" w:themeColor="text1"/>
                <w:sz w:val="32"/>
                <w:szCs w:val="32"/>
                <w:cs/>
              </w:rPr>
              <w:t>ประธานกรรมการ</w:t>
            </w:r>
          </w:p>
        </w:tc>
        <w:tc>
          <w:tcPr>
            <w:tcW w:w="3209" w:type="dxa"/>
          </w:tcPr>
          <w:p w14:paraId="38C3E3A4" w14:textId="4E39055C" w:rsidR="00FE39E7" w:rsidRPr="00D30E46" w:rsidRDefault="00D864A7" w:rsidP="009D0DD1">
            <w:pPr>
              <w:ind w:hanging="24"/>
              <w:jc w:val="center"/>
              <w:rPr>
                <w:rFonts w:ascii="TH SarabunPSK" w:hAnsi="TH SarabunPSK" w:cs="TH SarabunPSK"/>
                <w:color w:val="000000" w:themeColor="text1"/>
                <w:spacing w:val="-6"/>
                <w:sz w:val="32"/>
                <w:szCs w:val="32"/>
              </w:rPr>
            </w:pPr>
            <w:r>
              <w:rPr>
                <w:rFonts w:ascii="TH SarabunPSK" w:hAnsi="TH SarabunPSK" w:cs="TH SarabunPSK" w:hint="cs"/>
                <w:color w:val="000000" w:themeColor="text1"/>
                <w:spacing w:val="-6"/>
                <w:sz w:val="32"/>
                <w:szCs w:val="32"/>
                <w:cs/>
              </w:rPr>
              <w:t>ศาสตราจารย์</w:t>
            </w:r>
            <w:r w:rsidR="00A50902">
              <w:rPr>
                <w:rFonts w:ascii="TH SarabunPSK" w:hAnsi="TH SarabunPSK" w:cs="TH SarabunPSK" w:hint="cs"/>
                <w:color w:val="000000" w:themeColor="text1"/>
                <w:spacing w:val="-6"/>
                <w:sz w:val="32"/>
                <w:szCs w:val="32"/>
                <w:cs/>
              </w:rPr>
              <w:t xml:space="preserve"> </w:t>
            </w:r>
            <w:r>
              <w:rPr>
                <w:rFonts w:ascii="TH SarabunPSK" w:hAnsi="TH SarabunPSK" w:cs="TH SarabunPSK" w:hint="cs"/>
                <w:color w:val="000000" w:themeColor="text1"/>
                <w:spacing w:val="-6"/>
                <w:sz w:val="32"/>
                <w:szCs w:val="32"/>
                <w:cs/>
              </w:rPr>
              <w:t>นายแพทย์ประสิทธิ์  ผลิตผลการพิมพ์</w:t>
            </w:r>
          </w:p>
        </w:tc>
      </w:tr>
      <w:tr w:rsidR="00FE39E7" w:rsidRPr="008A3EDE" w14:paraId="6B61CE16" w14:textId="77777777" w:rsidTr="00A731F6">
        <w:tc>
          <w:tcPr>
            <w:tcW w:w="4248" w:type="dxa"/>
          </w:tcPr>
          <w:p w14:paraId="10E08A39" w14:textId="77777777" w:rsidR="00FE39E7" w:rsidRPr="008A3EDE" w:rsidRDefault="00FE39E7" w:rsidP="009D0DD1">
            <w:pPr>
              <w:jc w:val="thaiDistribute"/>
              <w:rPr>
                <w:rFonts w:ascii="TH SarabunPSK" w:hAnsi="TH SarabunPSK" w:cs="TH SarabunPSK"/>
                <w:color w:val="000000" w:themeColor="text1"/>
                <w:sz w:val="32"/>
                <w:szCs w:val="32"/>
                <w:cs/>
              </w:rPr>
            </w:pPr>
            <w:r w:rsidRPr="008A3EDE">
              <w:rPr>
                <w:rFonts w:ascii="TH SarabunPSK" w:hAnsi="TH SarabunPSK" w:cs="TH SarabunPSK"/>
                <w:color w:val="000000" w:themeColor="text1"/>
                <w:sz w:val="32"/>
                <w:szCs w:val="32"/>
              </w:rPr>
              <w:t>2</w:t>
            </w:r>
            <w:r w:rsidRPr="008A3EDE">
              <w:rPr>
                <w:rFonts w:ascii="TH SarabunPSK" w:hAnsi="TH SarabunPSK" w:cs="TH SarabunPSK" w:hint="cs"/>
                <w:color w:val="000000" w:themeColor="text1"/>
                <w:sz w:val="32"/>
                <w:szCs w:val="32"/>
                <w:cs/>
              </w:rPr>
              <w:t>.  อธิการบดี</w:t>
            </w:r>
          </w:p>
        </w:tc>
        <w:tc>
          <w:tcPr>
            <w:tcW w:w="1559" w:type="dxa"/>
          </w:tcPr>
          <w:p w14:paraId="11235F49" w14:textId="77777777" w:rsidR="00FE39E7" w:rsidRPr="008A3EDE" w:rsidRDefault="00FE39E7" w:rsidP="009D0DD1">
            <w:pPr>
              <w:jc w:val="center"/>
              <w:rPr>
                <w:rFonts w:ascii="TH SarabunPSK" w:hAnsi="TH SarabunPSK" w:cs="TH SarabunPSK"/>
                <w:color w:val="000000" w:themeColor="text1"/>
                <w:sz w:val="32"/>
                <w:szCs w:val="32"/>
              </w:rPr>
            </w:pPr>
            <w:r w:rsidRPr="008A3EDE">
              <w:rPr>
                <w:rFonts w:ascii="TH SarabunPSK" w:hAnsi="TH SarabunPSK" w:cs="TH SarabunPSK" w:hint="cs"/>
                <w:color w:val="000000" w:themeColor="text1"/>
                <w:sz w:val="32"/>
                <w:szCs w:val="32"/>
                <w:cs/>
              </w:rPr>
              <w:t>กรรมการ</w:t>
            </w:r>
          </w:p>
        </w:tc>
        <w:tc>
          <w:tcPr>
            <w:tcW w:w="3209" w:type="dxa"/>
          </w:tcPr>
          <w:p w14:paraId="150B3E4D" w14:textId="77777777" w:rsidR="00FE39E7" w:rsidRPr="008A3EDE" w:rsidRDefault="00FE39E7" w:rsidP="009D0DD1">
            <w:pPr>
              <w:jc w:val="center"/>
              <w:rPr>
                <w:rFonts w:ascii="TH SarabunPSK" w:hAnsi="TH SarabunPSK" w:cs="TH SarabunPSK"/>
                <w:color w:val="000000" w:themeColor="text1"/>
                <w:sz w:val="32"/>
                <w:szCs w:val="32"/>
              </w:rPr>
            </w:pPr>
            <w:r w:rsidRPr="008A3EDE">
              <w:rPr>
                <w:rFonts w:ascii="TH SarabunPSK" w:hAnsi="TH SarabunPSK" w:cs="TH SarabunPSK" w:hint="cs"/>
                <w:color w:val="000000" w:themeColor="text1"/>
                <w:sz w:val="32"/>
                <w:szCs w:val="32"/>
                <w:cs/>
              </w:rPr>
              <w:t>อธิการบดี</w:t>
            </w:r>
          </w:p>
        </w:tc>
      </w:tr>
      <w:tr w:rsidR="00FE39E7" w:rsidRPr="008A3EDE" w14:paraId="3DDF9AFB" w14:textId="77777777" w:rsidTr="00A731F6">
        <w:tc>
          <w:tcPr>
            <w:tcW w:w="4248" w:type="dxa"/>
          </w:tcPr>
          <w:p w14:paraId="222C1216" w14:textId="77777777" w:rsidR="00FE39E7" w:rsidRPr="008A3EDE" w:rsidRDefault="00FE39E7" w:rsidP="009D0DD1">
            <w:pPr>
              <w:jc w:val="thaiDistribute"/>
              <w:rPr>
                <w:rFonts w:ascii="TH SarabunPSK" w:hAnsi="TH SarabunPSK" w:cs="TH SarabunPSK"/>
                <w:color w:val="000000" w:themeColor="text1"/>
                <w:sz w:val="32"/>
                <w:szCs w:val="32"/>
              </w:rPr>
            </w:pPr>
            <w:r w:rsidRPr="008A3EDE">
              <w:rPr>
                <w:rFonts w:ascii="TH SarabunPSK" w:hAnsi="TH SarabunPSK" w:cs="TH SarabunPSK"/>
                <w:color w:val="000000" w:themeColor="text1"/>
                <w:sz w:val="32"/>
                <w:szCs w:val="32"/>
              </w:rPr>
              <w:t>3</w:t>
            </w:r>
            <w:r w:rsidRPr="008A3EDE">
              <w:rPr>
                <w:rFonts w:ascii="TH SarabunPSK" w:hAnsi="TH SarabunPSK" w:cs="TH SarabunPSK" w:hint="cs"/>
                <w:color w:val="000000" w:themeColor="text1"/>
                <w:sz w:val="32"/>
                <w:szCs w:val="32"/>
                <w:cs/>
              </w:rPr>
              <w:t xml:space="preserve">. </w:t>
            </w:r>
            <w:r w:rsidRPr="008A3EDE">
              <w:rPr>
                <w:rFonts w:ascii="TH SarabunPSK" w:hAnsi="TH SarabunPSK" w:cs="TH SarabunPSK"/>
                <w:color w:val="000000" w:themeColor="text1"/>
                <w:sz w:val="32"/>
                <w:szCs w:val="32"/>
                <w:cs/>
              </w:rPr>
              <w:t>ประธานสภาคณาจารย์และพนักงาน</w:t>
            </w:r>
          </w:p>
        </w:tc>
        <w:tc>
          <w:tcPr>
            <w:tcW w:w="1559" w:type="dxa"/>
          </w:tcPr>
          <w:p w14:paraId="0FBEA5A5" w14:textId="77777777" w:rsidR="00FE39E7" w:rsidRPr="008A3EDE" w:rsidRDefault="00FE39E7" w:rsidP="009D0DD1">
            <w:pPr>
              <w:jc w:val="center"/>
              <w:rPr>
                <w:rFonts w:ascii="TH SarabunPSK" w:hAnsi="TH SarabunPSK" w:cs="TH SarabunPSK"/>
                <w:color w:val="000000" w:themeColor="text1"/>
                <w:sz w:val="32"/>
                <w:szCs w:val="32"/>
              </w:rPr>
            </w:pPr>
            <w:r w:rsidRPr="008A3EDE">
              <w:rPr>
                <w:rFonts w:ascii="TH SarabunPSK" w:hAnsi="TH SarabunPSK" w:cs="TH SarabunPSK" w:hint="cs"/>
                <w:color w:val="000000" w:themeColor="text1"/>
                <w:sz w:val="32"/>
                <w:szCs w:val="32"/>
                <w:cs/>
              </w:rPr>
              <w:t>กรรมการ</w:t>
            </w:r>
          </w:p>
        </w:tc>
        <w:tc>
          <w:tcPr>
            <w:tcW w:w="3209" w:type="dxa"/>
          </w:tcPr>
          <w:p w14:paraId="1FE561A4" w14:textId="77777777" w:rsidR="00FE39E7" w:rsidRPr="008A3EDE" w:rsidRDefault="00FE39E7" w:rsidP="009D0DD1">
            <w:pPr>
              <w:jc w:val="center"/>
              <w:rPr>
                <w:rFonts w:ascii="TH SarabunPSK" w:hAnsi="TH SarabunPSK" w:cs="TH SarabunPSK"/>
                <w:color w:val="000000" w:themeColor="text1"/>
                <w:sz w:val="32"/>
                <w:szCs w:val="32"/>
              </w:rPr>
            </w:pPr>
            <w:r w:rsidRPr="008A3EDE">
              <w:rPr>
                <w:rFonts w:ascii="TH SarabunPSK" w:hAnsi="TH SarabunPSK" w:cs="TH SarabunPSK"/>
                <w:color w:val="000000" w:themeColor="text1"/>
                <w:sz w:val="32"/>
                <w:szCs w:val="32"/>
                <w:cs/>
              </w:rPr>
              <w:t>ประธานสภาคณาจารย์และพนักงาน</w:t>
            </w:r>
          </w:p>
        </w:tc>
      </w:tr>
      <w:tr w:rsidR="00FE39E7" w:rsidRPr="008A3EDE" w14:paraId="56F22F0A" w14:textId="77777777" w:rsidTr="00A731F6">
        <w:tc>
          <w:tcPr>
            <w:tcW w:w="4248" w:type="dxa"/>
          </w:tcPr>
          <w:p w14:paraId="6D7FFFCA" w14:textId="6396EADC" w:rsidR="00FE39E7" w:rsidRPr="004E0C55" w:rsidRDefault="004E0C55" w:rsidP="004E0C55">
            <w:pPr>
              <w:tabs>
                <w:tab w:val="left" w:pos="174"/>
              </w:tabs>
              <w:jc w:val="thaiDistribute"/>
              <w:rPr>
                <w:rFonts w:ascii="TH SarabunPSK" w:hAnsi="TH SarabunPSK" w:cs="TH SarabunPSK"/>
                <w:color w:val="000000" w:themeColor="text1"/>
                <w:sz w:val="32"/>
                <w:szCs w:val="32"/>
              </w:rPr>
            </w:pPr>
            <w:r>
              <w:rPr>
                <w:rFonts w:ascii="TH SarabunPSK" w:hAnsi="TH SarabunPSK" w:cs="TH SarabunPSK" w:hint="cs"/>
                <w:color w:val="000000" w:themeColor="text1"/>
                <w:sz w:val="32"/>
                <w:szCs w:val="32"/>
                <w:cs/>
              </w:rPr>
              <w:t>4.</w:t>
            </w:r>
            <w:r w:rsidRPr="004E0C55">
              <w:rPr>
                <w:rFonts w:ascii="TH SarabunPSK" w:hAnsi="TH SarabunPSK" w:cs="TH SarabunPSK" w:hint="cs"/>
                <w:color w:val="000000" w:themeColor="text1"/>
                <w:sz w:val="32"/>
                <w:szCs w:val="32"/>
                <w:cs/>
              </w:rPr>
              <w:t xml:space="preserve"> </w:t>
            </w:r>
            <w:r w:rsidR="00FE39E7" w:rsidRPr="004E0C55">
              <w:rPr>
                <w:rFonts w:ascii="TH SarabunPSK" w:hAnsi="TH SarabunPSK" w:cs="TH SarabunPSK"/>
                <w:color w:val="000000" w:themeColor="text1"/>
                <w:sz w:val="32"/>
                <w:szCs w:val="32"/>
                <w:cs/>
              </w:rPr>
              <w:t>หัวหน้าส่วนงานของมหาวิทยาลัยหรือผู้ที่เคย</w:t>
            </w:r>
            <w:r w:rsidR="00FE39E7" w:rsidRPr="004E0C55">
              <w:rPr>
                <w:rFonts w:ascii="TH SarabunPSK" w:hAnsi="TH SarabunPSK" w:cs="TH SarabunPSK" w:hint="cs"/>
                <w:color w:val="000000" w:themeColor="text1"/>
                <w:sz w:val="32"/>
                <w:szCs w:val="32"/>
                <w:cs/>
              </w:rPr>
              <w:t xml:space="preserve"> </w:t>
            </w:r>
            <w:r w:rsidR="00FE39E7" w:rsidRPr="004E0C55">
              <w:rPr>
                <w:rFonts w:ascii="TH SarabunPSK" w:hAnsi="TH SarabunPSK" w:cs="TH SarabunPSK"/>
                <w:color w:val="000000" w:themeColor="text1"/>
                <w:sz w:val="32"/>
                <w:szCs w:val="32"/>
                <w:cs/>
              </w:rPr>
              <w:t>ดำรงตำแหน่งหัวหน้าส่วนงานจำนวนคนหนึ่ง</w:t>
            </w:r>
          </w:p>
          <w:p w14:paraId="7A5DA890" w14:textId="77777777" w:rsidR="004E0C55" w:rsidRDefault="004E0C55" w:rsidP="004E0C55">
            <w:pPr>
              <w:jc w:val="thaiDistribute"/>
              <w:rPr>
                <w:rFonts w:ascii="TH SarabunPSK" w:hAnsi="TH SarabunPSK" w:cs="TH SarabunPSK"/>
                <w:color w:val="000000" w:themeColor="text1"/>
                <w:sz w:val="32"/>
                <w:szCs w:val="32"/>
              </w:rPr>
            </w:pPr>
          </w:p>
          <w:p w14:paraId="638CFC76" w14:textId="77777777" w:rsidR="004E0C55" w:rsidRDefault="004E0C55" w:rsidP="004E0C55">
            <w:pPr>
              <w:jc w:val="thaiDistribute"/>
              <w:rPr>
                <w:rFonts w:ascii="TH SarabunPSK" w:hAnsi="TH SarabunPSK" w:cs="TH SarabunPSK"/>
                <w:color w:val="000000" w:themeColor="text1"/>
                <w:sz w:val="32"/>
                <w:szCs w:val="32"/>
              </w:rPr>
            </w:pPr>
          </w:p>
          <w:p w14:paraId="4649772F" w14:textId="6B70DAF6" w:rsidR="004E0C55" w:rsidRPr="004E0C55" w:rsidRDefault="004E0C55" w:rsidP="004E0C55">
            <w:pPr>
              <w:jc w:val="thaiDistribute"/>
              <w:rPr>
                <w:rFonts w:ascii="TH SarabunPSK" w:hAnsi="TH SarabunPSK" w:cs="TH SarabunPSK"/>
                <w:color w:val="000000" w:themeColor="text1"/>
                <w:sz w:val="32"/>
                <w:szCs w:val="32"/>
                <w:cs/>
              </w:rPr>
            </w:pPr>
          </w:p>
        </w:tc>
        <w:tc>
          <w:tcPr>
            <w:tcW w:w="1559" w:type="dxa"/>
          </w:tcPr>
          <w:p w14:paraId="0B6E246A" w14:textId="77777777" w:rsidR="00FE39E7" w:rsidRPr="008A3EDE" w:rsidRDefault="00FE39E7" w:rsidP="009D0DD1">
            <w:pPr>
              <w:jc w:val="center"/>
              <w:rPr>
                <w:rFonts w:ascii="TH SarabunPSK" w:hAnsi="TH SarabunPSK" w:cs="TH SarabunPSK"/>
                <w:color w:val="000000" w:themeColor="text1"/>
                <w:sz w:val="32"/>
                <w:szCs w:val="32"/>
              </w:rPr>
            </w:pPr>
            <w:r w:rsidRPr="008A3EDE">
              <w:rPr>
                <w:rFonts w:ascii="TH SarabunPSK" w:hAnsi="TH SarabunPSK" w:cs="TH SarabunPSK" w:hint="cs"/>
                <w:color w:val="000000" w:themeColor="text1"/>
                <w:sz w:val="32"/>
                <w:szCs w:val="32"/>
                <w:cs/>
              </w:rPr>
              <w:t>กรรมการ</w:t>
            </w:r>
          </w:p>
        </w:tc>
        <w:tc>
          <w:tcPr>
            <w:tcW w:w="3209" w:type="dxa"/>
          </w:tcPr>
          <w:p w14:paraId="1B779DEC" w14:textId="77777777" w:rsidR="00FE39E7" w:rsidRPr="008A3EDE" w:rsidRDefault="00FE39E7" w:rsidP="009D0DD1">
            <w:pPr>
              <w:jc w:val="center"/>
              <w:rPr>
                <w:rFonts w:ascii="TH SarabunPSK" w:hAnsi="TH SarabunPSK" w:cs="TH SarabunPSK"/>
                <w:color w:val="000000" w:themeColor="text1"/>
                <w:sz w:val="32"/>
                <w:szCs w:val="32"/>
              </w:rPr>
            </w:pPr>
            <w:r>
              <w:rPr>
                <w:rFonts w:ascii="TH SarabunPSK" w:hAnsi="TH SarabunPSK" w:cs="TH SarabunPSK" w:hint="cs"/>
                <w:color w:val="000000" w:themeColor="text1"/>
                <w:sz w:val="32"/>
                <w:szCs w:val="32"/>
                <w:cs/>
              </w:rPr>
              <w:t>มอบอธิการบดีพิจารณา</w:t>
            </w:r>
          </w:p>
        </w:tc>
      </w:tr>
      <w:tr w:rsidR="00FE39E7" w:rsidRPr="008A3EDE" w14:paraId="28F14F5E" w14:textId="77777777" w:rsidTr="00A731F6">
        <w:tc>
          <w:tcPr>
            <w:tcW w:w="4248" w:type="dxa"/>
          </w:tcPr>
          <w:p w14:paraId="24037757" w14:textId="77777777" w:rsidR="00FE39E7" w:rsidRPr="008A3EDE" w:rsidRDefault="00FE39E7" w:rsidP="009D0DD1">
            <w:pPr>
              <w:jc w:val="thaiDistribute"/>
              <w:rPr>
                <w:rFonts w:ascii="TH SarabunPSK" w:hAnsi="TH SarabunPSK" w:cs="TH SarabunPSK"/>
                <w:color w:val="000000" w:themeColor="text1"/>
                <w:sz w:val="32"/>
                <w:szCs w:val="32"/>
              </w:rPr>
            </w:pPr>
            <w:r w:rsidRPr="008A3EDE">
              <w:rPr>
                <w:rFonts w:ascii="TH SarabunPSK" w:hAnsi="TH SarabunPSK" w:cs="TH SarabunPSK"/>
                <w:color w:val="000000" w:themeColor="text1"/>
                <w:sz w:val="32"/>
                <w:szCs w:val="32"/>
                <w:cs/>
              </w:rPr>
              <w:t>5</w:t>
            </w:r>
            <w:r w:rsidRPr="008A3EDE">
              <w:rPr>
                <w:rFonts w:ascii="TH SarabunPSK" w:hAnsi="TH SarabunPSK" w:cs="TH SarabunPSK" w:hint="cs"/>
                <w:color w:val="000000" w:themeColor="text1"/>
                <w:sz w:val="32"/>
                <w:szCs w:val="32"/>
                <w:cs/>
              </w:rPr>
              <w:t>.</w:t>
            </w:r>
            <w:r w:rsidRPr="008A3EDE">
              <w:rPr>
                <w:rFonts w:ascii="TH SarabunPSK" w:hAnsi="TH SarabunPSK" w:cs="TH SarabunPSK"/>
                <w:color w:val="000000" w:themeColor="text1"/>
                <w:sz w:val="32"/>
                <w:szCs w:val="32"/>
                <w:cs/>
              </w:rPr>
              <w:t xml:space="preserve">  </w:t>
            </w:r>
            <w:r w:rsidRPr="003038D0">
              <w:rPr>
                <w:rFonts w:ascii="TH SarabunPSK" w:hAnsi="TH SarabunPSK" w:cs="TH SarabunPSK"/>
                <w:color w:val="000000" w:themeColor="text1"/>
                <w:spacing w:val="-6"/>
                <w:sz w:val="32"/>
                <w:szCs w:val="32"/>
                <w:cs/>
              </w:rPr>
              <w:t>ผู้ทรงคุณวุฒิภายนอกมหาวิทยาลัยที่ดำรงตำแหน่งหรือเคยดำรงตำแหน่งหรือเคยดำรงตำแหน่งเทียบเท่าหัวหน้าส่วนงานตามมาตรา 9(4)</w:t>
            </w:r>
            <w:r>
              <w:rPr>
                <w:rFonts w:ascii="TH SarabunPSK" w:hAnsi="TH SarabunPSK" w:cs="TH SarabunPSK" w:hint="cs"/>
                <w:color w:val="000000" w:themeColor="text1"/>
                <w:spacing w:val="-6"/>
                <w:sz w:val="32"/>
                <w:szCs w:val="32"/>
                <w:cs/>
              </w:rPr>
              <w:t xml:space="preserve"> </w:t>
            </w:r>
            <w:r w:rsidRPr="003038D0">
              <w:rPr>
                <w:rFonts w:ascii="TH SarabunPSK" w:hAnsi="TH SarabunPSK" w:cs="TH SarabunPSK"/>
                <w:color w:val="000000" w:themeColor="text1"/>
                <w:spacing w:val="-6"/>
                <w:sz w:val="32"/>
                <w:szCs w:val="32"/>
                <w:cs/>
              </w:rPr>
              <w:t>แห่งพระราชบัญญัติมหาวิทยาลัยทักษิณ พ.ศ. 2551</w:t>
            </w:r>
            <w:r w:rsidRPr="003038D0">
              <w:rPr>
                <w:rFonts w:ascii="TH SarabunPSK" w:hAnsi="TH SarabunPSK" w:cs="TH SarabunPSK" w:hint="cs"/>
                <w:color w:val="000000" w:themeColor="text1"/>
                <w:spacing w:val="-6"/>
                <w:sz w:val="32"/>
                <w:szCs w:val="32"/>
                <w:cs/>
              </w:rPr>
              <w:t xml:space="preserve"> </w:t>
            </w:r>
            <w:r w:rsidRPr="003038D0">
              <w:rPr>
                <w:rFonts w:ascii="TH SarabunPSK" w:hAnsi="TH SarabunPSK" w:cs="TH SarabunPSK"/>
                <w:color w:val="000000" w:themeColor="text1"/>
                <w:spacing w:val="-6"/>
                <w:sz w:val="32"/>
                <w:szCs w:val="32"/>
                <w:cs/>
              </w:rPr>
              <w:t>จำนวน 1 คน</w:t>
            </w:r>
          </w:p>
        </w:tc>
        <w:tc>
          <w:tcPr>
            <w:tcW w:w="1559" w:type="dxa"/>
          </w:tcPr>
          <w:p w14:paraId="3405FCE1" w14:textId="77777777" w:rsidR="00FE39E7" w:rsidRPr="008A3EDE" w:rsidRDefault="00FE39E7" w:rsidP="009D0DD1">
            <w:pPr>
              <w:jc w:val="center"/>
              <w:rPr>
                <w:rFonts w:ascii="TH SarabunPSK" w:hAnsi="TH SarabunPSK" w:cs="TH SarabunPSK"/>
                <w:color w:val="000000" w:themeColor="text1"/>
                <w:sz w:val="32"/>
                <w:szCs w:val="32"/>
              </w:rPr>
            </w:pPr>
            <w:r w:rsidRPr="008A3EDE">
              <w:rPr>
                <w:rFonts w:ascii="TH SarabunPSK" w:hAnsi="TH SarabunPSK" w:cs="TH SarabunPSK" w:hint="cs"/>
                <w:color w:val="000000" w:themeColor="text1"/>
                <w:sz w:val="32"/>
                <w:szCs w:val="32"/>
                <w:cs/>
              </w:rPr>
              <w:t>กรรมการ</w:t>
            </w:r>
          </w:p>
        </w:tc>
        <w:tc>
          <w:tcPr>
            <w:tcW w:w="3209" w:type="dxa"/>
          </w:tcPr>
          <w:p w14:paraId="64C30706" w14:textId="77777777" w:rsidR="00FE39E7" w:rsidRPr="008A3EDE" w:rsidRDefault="00FE39E7" w:rsidP="009D0DD1">
            <w:pPr>
              <w:jc w:val="center"/>
              <w:rPr>
                <w:rFonts w:ascii="TH SarabunPSK" w:hAnsi="TH SarabunPSK" w:cs="TH SarabunPSK"/>
                <w:color w:val="000000" w:themeColor="text1"/>
                <w:sz w:val="32"/>
                <w:szCs w:val="32"/>
              </w:rPr>
            </w:pPr>
            <w:r>
              <w:rPr>
                <w:rFonts w:ascii="TH SarabunPSK" w:hAnsi="TH SarabunPSK" w:cs="TH SarabunPSK" w:hint="cs"/>
                <w:color w:val="000000" w:themeColor="text1"/>
                <w:sz w:val="32"/>
                <w:szCs w:val="32"/>
                <w:cs/>
              </w:rPr>
              <w:t>มอบอธิการบดีพิจารณา</w:t>
            </w:r>
          </w:p>
        </w:tc>
      </w:tr>
      <w:tr w:rsidR="00FE39E7" w:rsidRPr="008A3EDE" w14:paraId="7E125C2E" w14:textId="77777777" w:rsidTr="00A731F6">
        <w:trPr>
          <w:trHeight w:val="597"/>
        </w:trPr>
        <w:tc>
          <w:tcPr>
            <w:tcW w:w="4248" w:type="dxa"/>
          </w:tcPr>
          <w:p w14:paraId="4C7E88FD" w14:textId="29CFFB46" w:rsidR="00FE39E7" w:rsidRPr="008A3EDE" w:rsidRDefault="00FE39E7" w:rsidP="009D0DD1">
            <w:pPr>
              <w:rPr>
                <w:rFonts w:ascii="TH SarabunPSK" w:hAnsi="TH SarabunPSK" w:cs="TH SarabunPSK"/>
                <w:color w:val="000000" w:themeColor="text1"/>
                <w:sz w:val="32"/>
                <w:szCs w:val="32"/>
              </w:rPr>
            </w:pPr>
            <w:r>
              <w:rPr>
                <w:rFonts w:ascii="TH SarabunPSK" w:hAnsi="TH SarabunPSK" w:cs="TH SarabunPSK"/>
                <w:color w:val="000000" w:themeColor="text1"/>
                <w:sz w:val="32"/>
                <w:szCs w:val="32"/>
                <w:cs/>
              </w:rPr>
              <w:t>(6)  หัวหน้าสำนักงาน</w:t>
            </w:r>
            <w:r w:rsidR="00367828">
              <w:rPr>
                <w:rFonts w:ascii="TH SarabunPSK" w:hAnsi="TH SarabunPSK" w:cs="TH SarabunPSK" w:hint="cs"/>
                <w:color w:val="000000" w:themeColor="text1"/>
                <w:sz w:val="32"/>
                <w:szCs w:val="32"/>
                <w:cs/>
              </w:rPr>
              <w:t>สภา</w:t>
            </w:r>
            <w:r>
              <w:rPr>
                <w:rFonts w:ascii="TH SarabunPSK" w:hAnsi="TH SarabunPSK" w:cs="TH SarabunPSK"/>
                <w:color w:val="000000" w:themeColor="text1"/>
                <w:sz w:val="32"/>
                <w:szCs w:val="32"/>
                <w:cs/>
              </w:rPr>
              <w:t>มหาวิทยาลัย</w:t>
            </w:r>
          </w:p>
        </w:tc>
        <w:tc>
          <w:tcPr>
            <w:tcW w:w="1559" w:type="dxa"/>
          </w:tcPr>
          <w:p w14:paraId="2D5A2276" w14:textId="77777777" w:rsidR="00FE39E7" w:rsidRPr="008A3EDE" w:rsidRDefault="00FE39E7" w:rsidP="009D0DD1">
            <w:pPr>
              <w:jc w:val="center"/>
              <w:rPr>
                <w:rFonts w:ascii="TH SarabunPSK" w:hAnsi="TH SarabunPSK" w:cs="TH SarabunPSK"/>
                <w:color w:val="000000" w:themeColor="text1"/>
                <w:sz w:val="32"/>
                <w:szCs w:val="32"/>
              </w:rPr>
            </w:pPr>
            <w:r w:rsidRPr="008A3EDE">
              <w:rPr>
                <w:rFonts w:ascii="TH SarabunPSK" w:hAnsi="TH SarabunPSK" w:cs="TH SarabunPSK" w:hint="cs"/>
                <w:color w:val="000000" w:themeColor="text1"/>
                <w:sz w:val="32"/>
                <w:szCs w:val="32"/>
                <w:cs/>
              </w:rPr>
              <w:t>เลขานุการ</w:t>
            </w:r>
          </w:p>
        </w:tc>
        <w:tc>
          <w:tcPr>
            <w:tcW w:w="3209" w:type="dxa"/>
          </w:tcPr>
          <w:p w14:paraId="75E8C675" w14:textId="77777777" w:rsidR="00FE39E7" w:rsidRPr="008A3EDE" w:rsidRDefault="00FE39E7" w:rsidP="009D0DD1">
            <w:pPr>
              <w:tabs>
                <w:tab w:val="left" w:pos="2208"/>
              </w:tabs>
              <w:jc w:val="center"/>
              <w:rPr>
                <w:rFonts w:ascii="TH SarabunPSK" w:hAnsi="TH SarabunPSK" w:cs="TH SarabunPSK"/>
                <w:color w:val="000000" w:themeColor="text1"/>
                <w:sz w:val="32"/>
                <w:szCs w:val="32"/>
              </w:rPr>
            </w:pPr>
            <w:r w:rsidRPr="008A3EDE">
              <w:rPr>
                <w:rFonts w:ascii="TH SarabunPSK" w:hAnsi="TH SarabunPSK" w:cs="TH SarabunPSK"/>
                <w:color w:val="000000" w:themeColor="text1"/>
                <w:sz w:val="32"/>
                <w:szCs w:val="32"/>
                <w:cs/>
              </w:rPr>
              <w:t>หัวหน้าสำนักงานมหาวิทยาลัย</w:t>
            </w:r>
          </w:p>
        </w:tc>
      </w:tr>
    </w:tbl>
    <w:p w14:paraId="74D59653" w14:textId="77777777" w:rsidR="007161E9" w:rsidRPr="00FE39E7" w:rsidRDefault="007161E9" w:rsidP="00FE39E7">
      <w:pPr>
        <w:jc w:val="thaiDistribute"/>
        <w:rPr>
          <w:rFonts w:ascii="TH SarabunPSK" w:hAnsi="TH SarabunPSK" w:cs="TH SarabunPSK"/>
          <w:color w:val="000000" w:themeColor="text1"/>
          <w:sz w:val="32"/>
          <w:szCs w:val="32"/>
        </w:rPr>
      </w:pPr>
    </w:p>
    <w:p w14:paraId="65FB506B" w14:textId="77777777" w:rsidR="00DD2385" w:rsidRPr="00BB148A" w:rsidRDefault="00DD2385" w:rsidP="00F049A6">
      <w:pPr>
        <w:jc w:val="thaiDistribute"/>
        <w:rPr>
          <w:rFonts w:ascii="TH SarabunPSK" w:hAnsi="TH SarabunPSK" w:cs="TH SarabunPSK"/>
          <w:b/>
          <w:bCs/>
          <w:color w:val="000000" w:themeColor="text1"/>
          <w:sz w:val="32"/>
          <w:szCs w:val="32"/>
        </w:rPr>
      </w:pPr>
      <w:r w:rsidRPr="00BB148A">
        <w:rPr>
          <w:rFonts w:ascii="TH SarabunPSK" w:hAnsi="TH SarabunPSK" w:cs="TH SarabunPSK"/>
          <w:b/>
          <w:bCs/>
          <w:color w:val="000000" w:themeColor="text1"/>
          <w:sz w:val="32"/>
          <w:szCs w:val="32"/>
          <w:u w:val="single"/>
          <w:cs/>
        </w:rPr>
        <w:t xml:space="preserve">ระเบียบวาระที่  </w:t>
      </w:r>
      <w:r w:rsidRPr="00BB148A">
        <w:rPr>
          <w:rFonts w:ascii="TH SarabunPSK" w:hAnsi="TH SarabunPSK" w:cs="TH SarabunPSK" w:hint="cs"/>
          <w:b/>
          <w:bCs/>
          <w:color w:val="000000" w:themeColor="text1"/>
          <w:sz w:val="32"/>
          <w:szCs w:val="32"/>
          <w:u w:val="single"/>
          <w:cs/>
        </w:rPr>
        <w:t>7</w:t>
      </w:r>
      <w:r w:rsidRPr="00BB148A">
        <w:rPr>
          <w:rFonts w:ascii="TH SarabunPSK" w:hAnsi="TH SarabunPSK" w:cs="TH SarabunPSK"/>
          <w:b/>
          <w:bCs/>
          <w:color w:val="000000" w:themeColor="text1"/>
          <w:sz w:val="32"/>
          <w:szCs w:val="32"/>
          <w:cs/>
        </w:rPr>
        <w:t xml:space="preserve">     เรื่อง</w:t>
      </w:r>
      <w:r w:rsidRPr="00BB148A">
        <w:rPr>
          <w:rFonts w:ascii="TH SarabunPSK" w:hAnsi="TH SarabunPSK" w:cs="TH SarabunPSK" w:hint="cs"/>
          <w:b/>
          <w:bCs/>
          <w:color w:val="000000" w:themeColor="text1"/>
          <w:sz w:val="32"/>
          <w:szCs w:val="32"/>
          <w:cs/>
        </w:rPr>
        <w:t xml:space="preserve">ลับ  </w:t>
      </w:r>
    </w:p>
    <w:p w14:paraId="75490224" w14:textId="77777777" w:rsidR="00DD2385" w:rsidRPr="00851028" w:rsidRDefault="00DD2385" w:rsidP="00F049A6">
      <w:pPr>
        <w:jc w:val="thaiDistribute"/>
        <w:rPr>
          <w:rFonts w:ascii="TH SarabunPSK" w:hAnsi="TH SarabunPSK" w:cs="TH SarabunPSK"/>
          <w:b/>
          <w:bCs/>
          <w:color w:val="000000" w:themeColor="text1"/>
          <w:sz w:val="20"/>
          <w:szCs w:val="20"/>
        </w:rPr>
      </w:pPr>
    </w:p>
    <w:p w14:paraId="4CB0ED18" w14:textId="51B3FB82" w:rsidR="00D24035" w:rsidRDefault="00DD2385" w:rsidP="00F049A6">
      <w:pPr>
        <w:ind w:firstLine="851"/>
        <w:jc w:val="thaiDistribute"/>
        <w:rPr>
          <w:rFonts w:ascii="TH SarabunPSK" w:hAnsi="TH SarabunPSK" w:cs="TH SarabunPSK"/>
          <w:color w:val="000000" w:themeColor="text1"/>
          <w:sz w:val="32"/>
          <w:szCs w:val="32"/>
        </w:rPr>
      </w:pPr>
      <w:r w:rsidRPr="00BB148A">
        <w:rPr>
          <w:rFonts w:ascii="TH SarabunPSK" w:hAnsi="TH SarabunPSK" w:cs="TH SarabunPSK" w:hint="cs"/>
          <w:color w:val="000000" w:themeColor="text1"/>
          <w:sz w:val="32"/>
          <w:szCs w:val="32"/>
          <w:cs/>
        </w:rPr>
        <w:t>มติการพิจารณาเรื่องลับปรากฏในรายงานการประชุมสภามหาวิทยาลัย ครั้งที่</w:t>
      </w:r>
      <w:r w:rsidR="00A731F6">
        <w:rPr>
          <w:rFonts w:ascii="TH SarabunPSK" w:hAnsi="TH SarabunPSK" w:cs="TH SarabunPSK" w:hint="cs"/>
          <w:color w:val="000000" w:themeColor="text1"/>
          <w:sz w:val="32"/>
          <w:szCs w:val="32"/>
          <w:cs/>
        </w:rPr>
        <w:t xml:space="preserve"> </w:t>
      </w:r>
      <w:r w:rsidR="00FE39E7">
        <w:rPr>
          <w:rFonts w:ascii="TH SarabunPSK" w:hAnsi="TH SarabunPSK" w:cs="TH SarabunPSK"/>
          <w:color w:val="000000" w:themeColor="text1"/>
          <w:sz w:val="32"/>
          <w:szCs w:val="32"/>
        </w:rPr>
        <w:t>8</w:t>
      </w:r>
      <w:r w:rsidRPr="00BB148A">
        <w:rPr>
          <w:rFonts w:ascii="TH SarabunPSK" w:hAnsi="TH SarabunPSK" w:cs="TH SarabunPSK" w:hint="cs"/>
          <w:color w:val="000000" w:themeColor="text1"/>
          <w:sz w:val="32"/>
          <w:szCs w:val="32"/>
          <w:cs/>
        </w:rPr>
        <w:t xml:space="preserve">/2564 เมื่อวันที่ </w:t>
      </w:r>
      <w:r w:rsidR="00FE39E7">
        <w:rPr>
          <w:rFonts w:ascii="TH SarabunPSK" w:hAnsi="TH SarabunPSK" w:cs="TH SarabunPSK"/>
          <w:color w:val="000000" w:themeColor="text1"/>
          <w:sz w:val="32"/>
          <w:szCs w:val="32"/>
        </w:rPr>
        <w:t xml:space="preserve">7 </w:t>
      </w:r>
      <w:r w:rsidR="00FE39E7">
        <w:rPr>
          <w:rFonts w:ascii="TH SarabunPSK" w:hAnsi="TH SarabunPSK" w:cs="TH SarabunPSK" w:hint="cs"/>
          <w:color w:val="000000" w:themeColor="text1"/>
          <w:sz w:val="32"/>
          <w:szCs w:val="32"/>
          <w:cs/>
        </w:rPr>
        <w:t>สิงหาคม</w:t>
      </w:r>
      <w:r w:rsidR="00B76AAA">
        <w:rPr>
          <w:rFonts w:ascii="TH SarabunPSK" w:hAnsi="TH SarabunPSK" w:cs="TH SarabunPSK" w:hint="cs"/>
          <w:color w:val="000000" w:themeColor="text1"/>
          <w:sz w:val="32"/>
          <w:szCs w:val="32"/>
          <w:cs/>
        </w:rPr>
        <w:t xml:space="preserve"> </w:t>
      </w:r>
      <w:r w:rsidRPr="00BB148A">
        <w:rPr>
          <w:rFonts w:ascii="TH SarabunPSK" w:hAnsi="TH SarabunPSK" w:cs="TH SarabunPSK" w:hint="cs"/>
          <w:color w:val="000000" w:themeColor="text1"/>
          <w:sz w:val="32"/>
          <w:szCs w:val="32"/>
          <w:cs/>
        </w:rPr>
        <w:t>2564 (วาระลับ)</w:t>
      </w:r>
    </w:p>
    <w:p w14:paraId="00C49A66" w14:textId="1163EB50" w:rsidR="003505FC" w:rsidRDefault="003505FC" w:rsidP="00F049A6">
      <w:pPr>
        <w:ind w:firstLine="851"/>
        <w:jc w:val="thaiDistribute"/>
        <w:rPr>
          <w:rFonts w:ascii="TH SarabunPSK" w:hAnsi="TH SarabunPSK" w:cs="TH SarabunPSK"/>
          <w:color w:val="000000" w:themeColor="text1"/>
          <w:sz w:val="32"/>
          <w:szCs w:val="32"/>
        </w:rPr>
      </w:pPr>
    </w:p>
    <w:p w14:paraId="41470EA4" w14:textId="5E097FDB" w:rsidR="003505FC" w:rsidRDefault="003505FC" w:rsidP="00F049A6">
      <w:pPr>
        <w:ind w:firstLine="851"/>
        <w:jc w:val="thaiDistribute"/>
        <w:rPr>
          <w:rFonts w:ascii="TH SarabunPSK" w:hAnsi="TH SarabunPSK" w:cs="TH SarabunPSK"/>
          <w:color w:val="000000" w:themeColor="text1"/>
          <w:sz w:val="32"/>
          <w:szCs w:val="32"/>
        </w:rPr>
      </w:pPr>
    </w:p>
    <w:p w14:paraId="2D7AE7A6" w14:textId="5F15A524" w:rsidR="003505FC" w:rsidRDefault="003505FC" w:rsidP="00F049A6">
      <w:pPr>
        <w:ind w:firstLine="851"/>
        <w:jc w:val="thaiDistribute"/>
        <w:rPr>
          <w:rFonts w:ascii="TH SarabunPSK" w:hAnsi="TH SarabunPSK" w:cs="TH SarabunPSK"/>
          <w:color w:val="000000" w:themeColor="text1"/>
          <w:sz w:val="32"/>
          <w:szCs w:val="32"/>
        </w:rPr>
      </w:pPr>
    </w:p>
    <w:p w14:paraId="5C6D4E1D" w14:textId="685A87EC" w:rsidR="003505FC" w:rsidRDefault="003505FC" w:rsidP="00F049A6">
      <w:pPr>
        <w:ind w:firstLine="851"/>
        <w:jc w:val="thaiDistribute"/>
        <w:rPr>
          <w:rFonts w:ascii="TH SarabunPSK" w:hAnsi="TH SarabunPSK" w:cs="TH SarabunPSK"/>
          <w:color w:val="000000" w:themeColor="text1"/>
          <w:sz w:val="32"/>
          <w:szCs w:val="32"/>
        </w:rPr>
      </w:pPr>
    </w:p>
    <w:p w14:paraId="741D5D52" w14:textId="259204E8" w:rsidR="003505FC" w:rsidRDefault="003505FC" w:rsidP="00F049A6">
      <w:pPr>
        <w:ind w:firstLine="851"/>
        <w:jc w:val="thaiDistribute"/>
        <w:rPr>
          <w:rFonts w:ascii="TH SarabunPSK" w:hAnsi="TH SarabunPSK" w:cs="TH SarabunPSK"/>
          <w:color w:val="000000" w:themeColor="text1"/>
          <w:sz w:val="32"/>
          <w:szCs w:val="32"/>
        </w:rPr>
      </w:pPr>
    </w:p>
    <w:p w14:paraId="6DD30455" w14:textId="535A18BB" w:rsidR="003505FC" w:rsidRDefault="003505FC" w:rsidP="00F049A6">
      <w:pPr>
        <w:ind w:firstLine="851"/>
        <w:jc w:val="thaiDistribute"/>
        <w:rPr>
          <w:rFonts w:ascii="TH SarabunPSK" w:hAnsi="TH SarabunPSK" w:cs="TH SarabunPSK"/>
          <w:color w:val="000000" w:themeColor="text1"/>
          <w:sz w:val="32"/>
          <w:szCs w:val="32"/>
        </w:rPr>
      </w:pPr>
    </w:p>
    <w:p w14:paraId="42738E7B" w14:textId="662DE8A3" w:rsidR="003505FC" w:rsidRDefault="003505FC" w:rsidP="00F049A6">
      <w:pPr>
        <w:ind w:firstLine="851"/>
        <w:jc w:val="thaiDistribute"/>
        <w:rPr>
          <w:rFonts w:ascii="TH SarabunPSK" w:hAnsi="TH SarabunPSK" w:cs="TH SarabunPSK"/>
          <w:color w:val="000000" w:themeColor="text1"/>
          <w:sz w:val="32"/>
          <w:szCs w:val="32"/>
        </w:rPr>
      </w:pPr>
    </w:p>
    <w:p w14:paraId="0A429AE5" w14:textId="77777777" w:rsidR="003505FC" w:rsidRDefault="003505FC" w:rsidP="00F049A6">
      <w:pPr>
        <w:ind w:firstLine="851"/>
        <w:jc w:val="thaiDistribute"/>
        <w:rPr>
          <w:rFonts w:ascii="TH SarabunPSK" w:hAnsi="TH SarabunPSK" w:cs="TH SarabunPSK"/>
          <w:color w:val="000000" w:themeColor="text1"/>
          <w:sz w:val="32"/>
          <w:szCs w:val="32"/>
        </w:rPr>
      </w:pPr>
    </w:p>
    <w:p w14:paraId="6B717B80" w14:textId="03F81D42" w:rsidR="00DF36B2" w:rsidRPr="00851028" w:rsidRDefault="00354D16" w:rsidP="0002433E">
      <w:pPr>
        <w:ind w:firstLine="851"/>
        <w:jc w:val="thaiDistribute"/>
        <w:rPr>
          <w:rFonts w:ascii="TH SarabunPSK" w:hAnsi="TH SarabunPSK" w:cs="TH SarabunPSK"/>
          <w:color w:val="000000" w:themeColor="text1"/>
          <w:sz w:val="20"/>
          <w:szCs w:val="20"/>
        </w:rPr>
      </w:pPr>
      <w:r>
        <w:rPr>
          <w:rFonts w:ascii="TH SarabunPSK" w:hAnsi="TH SarabunPSK" w:cs="TH SarabunPSK" w:hint="cs"/>
          <w:color w:val="000000" w:themeColor="text1"/>
          <w:sz w:val="32"/>
          <w:szCs w:val="32"/>
          <w:cs/>
        </w:rPr>
        <w:t xml:space="preserve"> </w:t>
      </w:r>
    </w:p>
    <w:p w14:paraId="13AFE962" w14:textId="77777777" w:rsidR="00DD2385" w:rsidRPr="00BB148A" w:rsidRDefault="00DD2385" w:rsidP="00F049A6">
      <w:pPr>
        <w:jc w:val="thaiDistribute"/>
        <w:rPr>
          <w:rFonts w:ascii="TH SarabunPSK" w:hAnsi="TH SarabunPSK" w:cs="TH SarabunPSK"/>
          <w:b/>
          <w:bCs/>
          <w:color w:val="000000" w:themeColor="text1"/>
          <w:sz w:val="32"/>
          <w:szCs w:val="32"/>
        </w:rPr>
      </w:pPr>
      <w:r w:rsidRPr="00BB148A">
        <w:rPr>
          <w:rFonts w:ascii="TH SarabunPSK" w:hAnsi="TH SarabunPSK" w:cs="TH SarabunPSK"/>
          <w:b/>
          <w:bCs/>
          <w:color w:val="000000" w:themeColor="text1"/>
          <w:sz w:val="32"/>
          <w:szCs w:val="32"/>
          <w:u w:val="single"/>
          <w:cs/>
        </w:rPr>
        <w:lastRenderedPageBreak/>
        <w:t xml:space="preserve">ระเบียบวาระที่  </w:t>
      </w:r>
      <w:r w:rsidRPr="00BB148A">
        <w:rPr>
          <w:rFonts w:ascii="TH SarabunPSK" w:hAnsi="TH SarabunPSK" w:cs="TH SarabunPSK" w:hint="cs"/>
          <w:b/>
          <w:bCs/>
          <w:color w:val="000000" w:themeColor="text1"/>
          <w:sz w:val="32"/>
          <w:szCs w:val="32"/>
          <w:u w:val="single"/>
          <w:cs/>
        </w:rPr>
        <w:t>8</w:t>
      </w:r>
      <w:r w:rsidRPr="00BB148A">
        <w:rPr>
          <w:rFonts w:ascii="TH SarabunPSK" w:hAnsi="TH SarabunPSK" w:cs="TH SarabunPSK"/>
          <w:b/>
          <w:bCs/>
          <w:color w:val="000000" w:themeColor="text1"/>
          <w:sz w:val="32"/>
          <w:szCs w:val="32"/>
          <w:cs/>
        </w:rPr>
        <w:t xml:space="preserve">     เรื่อง</w:t>
      </w:r>
      <w:r w:rsidRPr="00BB148A">
        <w:rPr>
          <w:rFonts w:ascii="TH SarabunPSK" w:hAnsi="TH SarabunPSK" w:cs="TH SarabunPSK" w:hint="cs"/>
          <w:b/>
          <w:bCs/>
          <w:color w:val="000000" w:themeColor="text1"/>
          <w:sz w:val="32"/>
          <w:szCs w:val="32"/>
          <w:cs/>
        </w:rPr>
        <w:t>เสนอเพื่อเห็นชอบ/อนุมัติ หรือทักท้วง</w:t>
      </w:r>
    </w:p>
    <w:p w14:paraId="5E991437" w14:textId="77777777" w:rsidR="00DD2385" w:rsidRPr="00A155D0" w:rsidRDefault="00DD2385" w:rsidP="00F049A6">
      <w:pPr>
        <w:tabs>
          <w:tab w:val="left" w:pos="2726"/>
        </w:tabs>
        <w:ind w:right="-425" w:firstLine="1276"/>
        <w:jc w:val="thaiDistribute"/>
        <w:rPr>
          <w:rFonts w:ascii="TH SarabunPSK" w:hAnsi="TH SarabunPSK" w:cs="TH SarabunPSK"/>
          <w:color w:val="000000" w:themeColor="text1"/>
          <w:szCs w:val="24"/>
        </w:rPr>
      </w:pPr>
    </w:p>
    <w:p w14:paraId="3D17523B" w14:textId="77777777" w:rsidR="00D864A7" w:rsidRDefault="006F6616" w:rsidP="00925B71">
      <w:pPr>
        <w:ind w:left="1843" w:right="-188" w:hanging="992"/>
        <w:jc w:val="thaiDistribute"/>
        <w:outlineLvl w:val="0"/>
        <w:rPr>
          <w:rFonts w:ascii="TH SarabunPSK" w:hAnsi="TH SarabunPSK" w:cs="TH SarabunPSK"/>
          <w:b/>
          <w:bCs/>
          <w:color w:val="000000" w:themeColor="text1"/>
          <w:sz w:val="32"/>
          <w:szCs w:val="32"/>
        </w:rPr>
      </w:pPr>
      <w:r w:rsidRPr="00BF04AD">
        <w:rPr>
          <w:rFonts w:ascii="TH SarabunPSK" w:hAnsi="TH SarabunPSK" w:cs="TH SarabunPSK" w:hint="cs"/>
          <w:b/>
          <w:bCs/>
          <w:color w:val="000000" w:themeColor="text1"/>
          <w:sz w:val="32"/>
          <w:szCs w:val="32"/>
          <w:cs/>
        </w:rPr>
        <w:t xml:space="preserve">8.1 </w:t>
      </w:r>
      <w:r w:rsidRPr="00BF04AD">
        <w:rPr>
          <w:rFonts w:ascii="TH SarabunPSK" w:hAnsi="TH SarabunPSK" w:cs="TH SarabunPSK"/>
          <w:b/>
          <w:bCs/>
          <w:color w:val="000000" w:themeColor="text1"/>
          <w:sz w:val="32"/>
          <w:szCs w:val="32"/>
          <w:cs/>
        </w:rPr>
        <w:t>เรื่อง</w:t>
      </w:r>
      <w:r w:rsidRPr="00BF04AD">
        <w:rPr>
          <w:rFonts w:ascii="TH SarabunPSK" w:hAnsi="TH SarabunPSK" w:cs="TH SarabunPSK" w:hint="cs"/>
          <w:b/>
          <w:bCs/>
          <w:color w:val="000000" w:themeColor="text1"/>
          <w:sz w:val="32"/>
          <w:szCs w:val="32"/>
          <w:cs/>
        </w:rPr>
        <w:t xml:space="preserve"> </w:t>
      </w:r>
      <w:r w:rsidR="00591B21" w:rsidRPr="00BF04AD">
        <w:rPr>
          <w:rFonts w:ascii="TH SarabunPSK" w:hAnsi="TH SarabunPSK" w:cs="TH SarabunPSK" w:hint="cs"/>
          <w:b/>
          <w:bCs/>
          <w:color w:val="000000" w:themeColor="text1"/>
          <w:sz w:val="32"/>
          <w:szCs w:val="32"/>
          <w:cs/>
        </w:rPr>
        <w:t xml:space="preserve"> </w:t>
      </w:r>
      <w:r w:rsidR="00925B71">
        <w:rPr>
          <w:rFonts w:ascii="TH SarabunPSK" w:hAnsi="TH SarabunPSK" w:cs="TH SarabunPSK" w:hint="cs"/>
          <w:b/>
          <w:bCs/>
          <w:color w:val="000000" w:themeColor="text1"/>
          <w:sz w:val="32"/>
          <w:szCs w:val="32"/>
          <w:cs/>
        </w:rPr>
        <w:t>ก</w:t>
      </w:r>
      <w:r w:rsidR="00925B71" w:rsidRPr="00925B71">
        <w:rPr>
          <w:rFonts w:ascii="TH SarabunPSK" w:hAnsi="TH SarabunPSK" w:cs="TH SarabunPSK"/>
          <w:b/>
          <w:bCs/>
          <w:color w:val="000000" w:themeColor="text1"/>
          <w:sz w:val="32"/>
          <w:szCs w:val="32"/>
          <w:cs/>
        </w:rPr>
        <w:t xml:space="preserve">ารปรับปรุงแก้ไขหลักสูตรการศึกษาบัณฑิต สาขาวิชาพลศึกษา (4 ปี) </w:t>
      </w:r>
    </w:p>
    <w:p w14:paraId="31A963FD" w14:textId="2129450F" w:rsidR="006F6616" w:rsidRPr="00BF04AD" w:rsidRDefault="00D864A7" w:rsidP="00D864A7">
      <w:pPr>
        <w:ind w:right="-188" w:firstLine="1701"/>
        <w:jc w:val="thaiDistribute"/>
        <w:outlineLvl w:val="0"/>
        <w:rPr>
          <w:rFonts w:ascii="TH SarabunPSK" w:hAnsi="TH SarabunPSK" w:cs="TH SarabunPSK"/>
          <w:b/>
          <w:bCs/>
          <w:color w:val="000000" w:themeColor="text1"/>
          <w:sz w:val="32"/>
          <w:szCs w:val="32"/>
        </w:rPr>
      </w:pPr>
      <w:r>
        <w:rPr>
          <w:rFonts w:ascii="TH SarabunPSK" w:hAnsi="TH SarabunPSK" w:cs="TH SarabunPSK" w:hint="cs"/>
          <w:b/>
          <w:bCs/>
          <w:color w:val="000000" w:themeColor="text1"/>
          <w:sz w:val="32"/>
          <w:szCs w:val="32"/>
          <w:cs/>
        </w:rPr>
        <w:t xml:space="preserve"> </w:t>
      </w:r>
      <w:r w:rsidR="00925B71" w:rsidRPr="00925B71">
        <w:rPr>
          <w:rFonts w:ascii="TH SarabunPSK" w:hAnsi="TH SarabunPSK" w:cs="TH SarabunPSK"/>
          <w:b/>
          <w:bCs/>
          <w:color w:val="000000" w:themeColor="text1"/>
          <w:sz w:val="32"/>
          <w:szCs w:val="32"/>
          <w:cs/>
        </w:rPr>
        <w:t>ฉบับปี พ.ศ. 2562</w:t>
      </w:r>
    </w:p>
    <w:p w14:paraId="4A6DAADD" w14:textId="77777777" w:rsidR="00BE301C" w:rsidRPr="007B0F03" w:rsidRDefault="00BE301C" w:rsidP="00F049A6">
      <w:pPr>
        <w:ind w:left="1843" w:right="-188" w:hanging="992"/>
        <w:jc w:val="thaiDistribute"/>
        <w:outlineLvl w:val="0"/>
        <w:rPr>
          <w:rFonts w:ascii="TH SarabunPSK" w:hAnsi="TH SarabunPSK" w:cs="TH SarabunPSK"/>
          <w:b/>
          <w:bCs/>
          <w:color w:val="FF0000"/>
          <w:sz w:val="20"/>
          <w:szCs w:val="20"/>
        </w:rPr>
      </w:pPr>
    </w:p>
    <w:p w14:paraId="0126BDEB" w14:textId="355A5F87" w:rsidR="00925B71" w:rsidRPr="00925B71" w:rsidRDefault="00925B71" w:rsidP="00925B71">
      <w:pPr>
        <w:ind w:right="180" w:firstLine="851"/>
        <w:jc w:val="thaiDistribute"/>
        <w:rPr>
          <w:rFonts w:ascii="TH SarabunPSK" w:hAnsi="TH SarabunPSK" w:cs="TH SarabunPSK"/>
          <w:sz w:val="32"/>
          <w:szCs w:val="32"/>
          <w:cs/>
        </w:rPr>
      </w:pPr>
      <w:r w:rsidRPr="00925B71">
        <w:rPr>
          <w:rFonts w:ascii="TH SarabunPSK" w:hAnsi="TH SarabunPSK" w:cs="TH SarabunPSK"/>
          <w:sz w:val="32"/>
          <w:szCs w:val="32"/>
          <w:cs/>
        </w:rPr>
        <w:t>อธิการบดีและรองอธิการบดีฝ่ายวิชาการและวิเทศสัมพันธ์</w:t>
      </w:r>
      <w:r>
        <w:rPr>
          <w:rFonts w:ascii="TH SarabunPSK" w:hAnsi="TH SarabunPSK" w:cs="TH SarabunPSK" w:hint="cs"/>
          <w:sz w:val="32"/>
          <w:szCs w:val="32"/>
          <w:cs/>
        </w:rPr>
        <w:t xml:space="preserve"> </w:t>
      </w:r>
      <w:r w:rsidRPr="00925B71">
        <w:rPr>
          <w:rFonts w:ascii="TH SarabunPSK" w:hAnsi="TH SarabunPSK" w:cs="TH SarabunPSK"/>
          <w:sz w:val="32"/>
          <w:szCs w:val="32"/>
          <w:cs/>
        </w:rPr>
        <w:t>เสนอที่ประชุมพิจารณาการปรับปรุงแก้ไขหลักสูตรการศึกษาบัณฑิต สาขาวิชาพลศึกษา (4 ปี) ฉบับปี พ.ศ. 2562 ประเด็นเพิ่มจำนวนรับนิสิต</w:t>
      </w:r>
      <w:r w:rsidR="00667C1D">
        <w:rPr>
          <w:rFonts w:ascii="TH SarabunPSK" w:hAnsi="TH SarabunPSK" w:cs="TH SarabunPSK" w:hint="cs"/>
          <w:sz w:val="32"/>
          <w:szCs w:val="32"/>
          <w:cs/>
        </w:rPr>
        <w:t xml:space="preserve">               </w:t>
      </w:r>
      <w:r w:rsidRPr="00925B71">
        <w:rPr>
          <w:rFonts w:ascii="TH SarabunPSK" w:hAnsi="TH SarabunPSK" w:cs="TH SarabunPSK"/>
          <w:sz w:val="32"/>
          <w:szCs w:val="32"/>
          <w:cs/>
        </w:rPr>
        <w:t xml:space="preserve"> ที่จัดการเรียนสอน ณ มหาวิทยาลัยทักษิณ วิทยาเขตสงขลา และให้มีผลในภาคเรียนที่ 1 ปีการศึกษา 2564 เป็นต้นไป</w:t>
      </w:r>
      <w:r>
        <w:rPr>
          <w:rFonts w:ascii="TH SarabunPSK" w:hAnsi="TH SarabunPSK" w:cs="TH SarabunPSK"/>
          <w:sz w:val="32"/>
          <w:szCs w:val="32"/>
          <w:cs/>
        </w:rPr>
        <w:t xml:space="preserve"> </w:t>
      </w:r>
      <w:r>
        <w:rPr>
          <w:rFonts w:ascii="TH SarabunPSK" w:hAnsi="TH SarabunPSK" w:cs="TH SarabunPSK" w:hint="cs"/>
          <w:sz w:val="32"/>
          <w:szCs w:val="32"/>
          <w:cs/>
        </w:rPr>
        <w:t>โดยผ่านความเห็นชอบจาก</w:t>
      </w:r>
      <w:r w:rsidRPr="00925B71">
        <w:rPr>
          <w:rFonts w:ascii="TH SarabunPSK" w:hAnsi="TH SarabunPSK" w:cs="TH SarabunPSK"/>
          <w:sz w:val="32"/>
          <w:szCs w:val="32"/>
          <w:cs/>
        </w:rPr>
        <w:t>สภาวิชาการ โดยการเวียนลงมติเมื่อวันที่ 28 มิถุนายน 2564</w:t>
      </w:r>
    </w:p>
    <w:p w14:paraId="38848BD6" w14:textId="315A3832" w:rsidR="007272B5" w:rsidRPr="00BF04AD" w:rsidRDefault="00751B2F" w:rsidP="006C09C9">
      <w:pPr>
        <w:ind w:firstLine="851"/>
        <w:jc w:val="thaiDistribute"/>
        <w:rPr>
          <w:rFonts w:ascii="TH SarabunPSK" w:hAnsi="TH SarabunPSK" w:cs="TH SarabunPSK"/>
          <w:strike/>
          <w:color w:val="000000" w:themeColor="text1"/>
          <w:sz w:val="32"/>
          <w:szCs w:val="32"/>
        </w:rPr>
      </w:pPr>
      <w:r w:rsidRPr="00BF04AD">
        <w:rPr>
          <w:rFonts w:ascii="TH SarabunPSK" w:hAnsi="TH SarabunPSK" w:cs="TH SarabunPSK" w:hint="cs"/>
          <w:color w:val="000000" w:themeColor="text1"/>
          <w:sz w:val="32"/>
          <w:szCs w:val="32"/>
          <w:cs/>
        </w:rPr>
        <w:t>(รายละเอียด</w:t>
      </w:r>
      <w:r w:rsidR="00301170" w:rsidRPr="00BF04AD">
        <w:rPr>
          <w:rFonts w:ascii="TH SarabunPSK" w:hAnsi="TH SarabunPSK" w:cs="TH SarabunPSK" w:hint="cs"/>
          <w:color w:val="000000" w:themeColor="text1"/>
          <w:sz w:val="32"/>
          <w:szCs w:val="32"/>
          <w:cs/>
        </w:rPr>
        <w:t>ตาม</w:t>
      </w:r>
      <w:r w:rsidRPr="00BF04AD">
        <w:rPr>
          <w:rFonts w:ascii="TH SarabunPSK" w:hAnsi="TH SarabunPSK" w:cs="TH SarabunPSK" w:hint="cs"/>
          <w:color w:val="000000" w:themeColor="text1"/>
          <w:sz w:val="32"/>
          <w:szCs w:val="32"/>
          <w:cs/>
        </w:rPr>
        <w:t>เอกสารประกอบการประชุม</w:t>
      </w:r>
      <w:r w:rsidR="00177B79" w:rsidRPr="00BF04AD">
        <w:rPr>
          <w:rFonts w:ascii="TH SarabunPSK" w:hAnsi="TH SarabunPSK" w:cs="TH SarabunPSK" w:hint="cs"/>
          <w:color w:val="000000" w:themeColor="text1"/>
          <w:sz w:val="32"/>
          <w:szCs w:val="32"/>
          <w:cs/>
        </w:rPr>
        <w:t xml:space="preserve">เล่ม 1 </w:t>
      </w:r>
      <w:r w:rsidR="00723BAC" w:rsidRPr="00BF04AD">
        <w:rPr>
          <w:rFonts w:ascii="TH SarabunPSK" w:hAnsi="TH SarabunPSK" w:cs="TH SarabunPSK" w:hint="cs"/>
          <w:color w:val="000000" w:themeColor="text1"/>
          <w:sz w:val="32"/>
          <w:szCs w:val="32"/>
          <w:cs/>
        </w:rPr>
        <w:t xml:space="preserve">หน้าที่ </w:t>
      </w:r>
      <w:r w:rsidR="00A731F6">
        <w:rPr>
          <w:rFonts w:ascii="TH SarabunPSK" w:hAnsi="TH SarabunPSK" w:cs="TH SarabunPSK" w:hint="cs"/>
          <w:color w:val="000000" w:themeColor="text1"/>
          <w:sz w:val="32"/>
          <w:szCs w:val="32"/>
          <w:cs/>
        </w:rPr>
        <w:t>227-233</w:t>
      </w:r>
      <w:r w:rsidR="00723BAC" w:rsidRPr="00BF04AD">
        <w:rPr>
          <w:rFonts w:ascii="TH SarabunPSK" w:hAnsi="TH SarabunPSK" w:cs="TH SarabunPSK" w:hint="cs"/>
          <w:color w:val="000000" w:themeColor="text1"/>
          <w:sz w:val="32"/>
          <w:szCs w:val="32"/>
          <w:cs/>
        </w:rPr>
        <w:t xml:space="preserve">) </w:t>
      </w:r>
    </w:p>
    <w:p w14:paraId="6108C9B9" w14:textId="1D7CCDEE" w:rsidR="00782BAB" w:rsidRPr="007B0F03" w:rsidRDefault="00782BAB" w:rsidP="00F049A6">
      <w:pPr>
        <w:jc w:val="thaiDistribute"/>
        <w:rPr>
          <w:rFonts w:ascii="TH SarabunPSK" w:hAnsi="TH SarabunPSK" w:cs="TH SarabunPSK"/>
          <w:color w:val="FF0000"/>
          <w:sz w:val="20"/>
          <w:szCs w:val="20"/>
        </w:rPr>
      </w:pPr>
    </w:p>
    <w:p w14:paraId="1083E2A2" w14:textId="15439ABB" w:rsidR="00667C1D" w:rsidRDefault="00751B2F" w:rsidP="00D864A7">
      <w:pPr>
        <w:ind w:firstLine="851"/>
        <w:jc w:val="thaiDistribute"/>
        <w:rPr>
          <w:rFonts w:ascii="TH SarabunPSK" w:hAnsi="TH SarabunPSK" w:cs="TH SarabunPSK"/>
          <w:color w:val="000000" w:themeColor="text1"/>
          <w:sz w:val="32"/>
          <w:szCs w:val="32"/>
        </w:rPr>
      </w:pPr>
      <w:r w:rsidRPr="00BF04AD">
        <w:rPr>
          <w:rFonts w:ascii="TH SarabunPSK" w:hAnsi="TH SarabunPSK" w:cs="TH SarabunPSK" w:hint="cs"/>
          <w:b/>
          <w:bCs/>
          <w:color w:val="000000" w:themeColor="text1"/>
          <w:sz w:val="32"/>
          <w:szCs w:val="32"/>
          <w:u w:val="single"/>
          <w:cs/>
        </w:rPr>
        <w:t>มติ</w:t>
      </w:r>
      <w:r w:rsidR="00BF04AD">
        <w:rPr>
          <w:rFonts w:ascii="TH SarabunPSK" w:hAnsi="TH SarabunPSK" w:cs="TH SarabunPSK"/>
          <w:color w:val="000000" w:themeColor="text1"/>
          <w:sz w:val="32"/>
          <w:szCs w:val="32"/>
          <w:cs/>
        </w:rPr>
        <w:t xml:space="preserve">     </w:t>
      </w:r>
      <w:r w:rsidR="00BF04AD" w:rsidRPr="009D4567">
        <w:rPr>
          <w:rFonts w:ascii="TH SarabunPSK" w:hAnsi="TH SarabunPSK" w:cs="TH SarabunPSK" w:hint="cs"/>
          <w:color w:val="000000" w:themeColor="text1"/>
          <w:sz w:val="32"/>
          <w:szCs w:val="32"/>
          <w:cs/>
        </w:rPr>
        <w:t>เห็นชอบ</w:t>
      </w:r>
      <w:r w:rsidR="00D864A7" w:rsidRPr="00D864A7">
        <w:rPr>
          <w:rFonts w:ascii="TH SarabunPSK" w:hAnsi="TH SarabunPSK" w:cs="TH SarabunPSK"/>
          <w:color w:val="000000" w:themeColor="text1"/>
          <w:sz w:val="32"/>
          <w:szCs w:val="32"/>
          <w:cs/>
        </w:rPr>
        <w:t xml:space="preserve">การปรับปรุงแก้ไขหลักสูตรการศึกษาบัณฑิต สาขาวิชาพลศึกษา (4 ปี) ฉบับปี </w:t>
      </w:r>
      <w:r w:rsidR="002E1C26">
        <w:rPr>
          <w:rFonts w:ascii="TH SarabunPSK" w:hAnsi="TH SarabunPSK" w:cs="TH SarabunPSK" w:hint="cs"/>
          <w:color w:val="000000" w:themeColor="text1"/>
          <w:sz w:val="32"/>
          <w:szCs w:val="32"/>
          <w:cs/>
        </w:rPr>
        <w:t xml:space="preserve">    </w:t>
      </w:r>
      <w:r w:rsidR="00D864A7" w:rsidRPr="00D864A7">
        <w:rPr>
          <w:rFonts w:ascii="TH SarabunPSK" w:hAnsi="TH SarabunPSK" w:cs="TH SarabunPSK"/>
          <w:color w:val="000000" w:themeColor="text1"/>
          <w:sz w:val="32"/>
          <w:szCs w:val="32"/>
          <w:cs/>
        </w:rPr>
        <w:t>พ.ศ. 2562 ประเด็นเพิ่มจำนวนรับนิสิต</w:t>
      </w:r>
      <w:r w:rsidR="00D864A7">
        <w:rPr>
          <w:rFonts w:ascii="TH SarabunPSK" w:hAnsi="TH SarabunPSK" w:cs="TH SarabunPSK" w:hint="cs"/>
          <w:color w:val="000000" w:themeColor="text1"/>
          <w:sz w:val="32"/>
          <w:szCs w:val="32"/>
          <w:cs/>
        </w:rPr>
        <w:t xml:space="preserve"> </w:t>
      </w:r>
      <w:r w:rsidR="00D864A7" w:rsidRPr="00D864A7">
        <w:rPr>
          <w:rFonts w:ascii="TH SarabunPSK" w:hAnsi="TH SarabunPSK" w:cs="TH SarabunPSK"/>
          <w:color w:val="000000" w:themeColor="text1"/>
          <w:sz w:val="32"/>
          <w:szCs w:val="32"/>
          <w:cs/>
        </w:rPr>
        <w:t>ที่จัดการเรียนสอน ณ มหาวิทยาลัยทักษิณ วิทยาเขตสงขลา และให้มีผลในภาคเรียนที่ 1 ปีการศึกษา 2564 เป็นต้นไป</w:t>
      </w:r>
    </w:p>
    <w:p w14:paraId="6897E9F6" w14:textId="77777777" w:rsidR="00EF02A9" w:rsidRDefault="00EF02A9" w:rsidP="0007765D">
      <w:pPr>
        <w:ind w:left="1843" w:right="-188" w:hanging="992"/>
        <w:jc w:val="thaiDistribute"/>
        <w:outlineLvl w:val="0"/>
        <w:rPr>
          <w:rFonts w:ascii="TH SarabunPSK" w:hAnsi="TH SarabunPSK" w:cs="TH SarabunPSK"/>
          <w:color w:val="000000" w:themeColor="text1"/>
          <w:sz w:val="32"/>
          <w:szCs w:val="32"/>
        </w:rPr>
      </w:pPr>
    </w:p>
    <w:p w14:paraId="61DBD2A6" w14:textId="3BB34CD9" w:rsidR="0007765D" w:rsidRPr="00BF04AD" w:rsidRDefault="0007765D" w:rsidP="0007765D">
      <w:pPr>
        <w:ind w:left="1843" w:right="-188" w:hanging="992"/>
        <w:jc w:val="thaiDistribute"/>
        <w:outlineLvl w:val="0"/>
        <w:rPr>
          <w:rFonts w:ascii="TH SarabunPSK" w:hAnsi="TH SarabunPSK" w:cs="TH SarabunPSK"/>
          <w:b/>
          <w:bCs/>
          <w:color w:val="000000" w:themeColor="text1"/>
          <w:sz w:val="32"/>
          <w:szCs w:val="32"/>
        </w:rPr>
      </w:pPr>
      <w:r w:rsidRPr="00BF04AD">
        <w:rPr>
          <w:rFonts w:ascii="TH SarabunPSK" w:hAnsi="TH SarabunPSK" w:cs="TH SarabunPSK" w:hint="cs"/>
          <w:b/>
          <w:bCs/>
          <w:color w:val="000000" w:themeColor="text1"/>
          <w:sz w:val="32"/>
          <w:szCs w:val="32"/>
          <w:cs/>
        </w:rPr>
        <w:t>8.</w:t>
      </w:r>
      <w:r>
        <w:rPr>
          <w:rFonts w:ascii="TH SarabunPSK" w:hAnsi="TH SarabunPSK" w:cs="TH SarabunPSK" w:hint="cs"/>
          <w:b/>
          <w:bCs/>
          <w:color w:val="000000" w:themeColor="text1"/>
          <w:sz w:val="32"/>
          <w:szCs w:val="32"/>
          <w:cs/>
        </w:rPr>
        <w:t>2</w:t>
      </w:r>
      <w:r w:rsidRPr="00BF04AD">
        <w:rPr>
          <w:rFonts w:ascii="TH SarabunPSK" w:hAnsi="TH SarabunPSK" w:cs="TH SarabunPSK" w:hint="cs"/>
          <w:b/>
          <w:bCs/>
          <w:color w:val="000000" w:themeColor="text1"/>
          <w:sz w:val="32"/>
          <w:szCs w:val="32"/>
          <w:cs/>
        </w:rPr>
        <w:t xml:space="preserve"> </w:t>
      </w:r>
      <w:r w:rsidRPr="00BF04AD">
        <w:rPr>
          <w:rFonts w:ascii="TH SarabunPSK" w:hAnsi="TH SarabunPSK" w:cs="TH SarabunPSK"/>
          <w:b/>
          <w:bCs/>
          <w:color w:val="000000" w:themeColor="text1"/>
          <w:sz w:val="32"/>
          <w:szCs w:val="32"/>
          <w:cs/>
        </w:rPr>
        <w:t>เรื่อง</w:t>
      </w:r>
      <w:r w:rsidRPr="00BF04AD">
        <w:rPr>
          <w:rFonts w:ascii="TH SarabunPSK" w:hAnsi="TH SarabunPSK" w:cs="TH SarabunPSK" w:hint="cs"/>
          <w:b/>
          <w:bCs/>
          <w:color w:val="000000" w:themeColor="text1"/>
          <w:sz w:val="32"/>
          <w:szCs w:val="32"/>
          <w:cs/>
        </w:rPr>
        <w:t xml:space="preserve">  </w:t>
      </w:r>
      <w:r w:rsidRPr="0007765D">
        <w:rPr>
          <w:rFonts w:ascii="TH SarabunPSK" w:hAnsi="TH SarabunPSK" w:cs="TH SarabunPSK"/>
          <w:b/>
          <w:bCs/>
          <w:color w:val="000000" w:themeColor="text1"/>
          <w:sz w:val="32"/>
          <w:szCs w:val="32"/>
          <w:cs/>
        </w:rPr>
        <w:t>การปรับปรุงแก้ไขหลักสูตรประเด็นเปลี่ยนแปลงอาจารย์ผู้รับผิดชอบหลักสูตรและอาจารย์ประจำหลักสูตร จำนวน 3 หลักสูตร</w:t>
      </w:r>
    </w:p>
    <w:p w14:paraId="492D250A" w14:textId="77777777" w:rsidR="0007765D" w:rsidRPr="007B0F03" w:rsidRDefault="0007765D" w:rsidP="0007765D">
      <w:pPr>
        <w:ind w:left="1843" w:right="-188" w:hanging="992"/>
        <w:jc w:val="thaiDistribute"/>
        <w:outlineLvl w:val="0"/>
        <w:rPr>
          <w:rFonts w:ascii="TH SarabunPSK" w:hAnsi="TH SarabunPSK" w:cs="TH SarabunPSK"/>
          <w:b/>
          <w:bCs/>
          <w:color w:val="FF0000"/>
          <w:sz w:val="20"/>
          <w:szCs w:val="20"/>
        </w:rPr>
      </w:pPr>
    </w:p>
    <w:p w14:paraId="2ABC2558" w14:textId="1DA22D77" w:rsidR="0007765D" w:rsidRPr="0007765D" w:rsidRDefault="0007765D" w:rsidP="0007765D">
      <w:pPr>
        <w:ind w:right="-46" w:firstLine="851"/>
        <w:jc w:val="thaiDistribute"/>
        <w:rPr>
          <w:rFonts w:ascii="TH SarabunPSK" w:hAnsi="TH SarabunPSK" w:cs="TH SarabunPSK"/>
          <w:sz w:val="32"/>
          <w:szCs w:val="32"/>
        </w:rPr>
      </w:pPr>
      <w:r w:rsidRPr="00925B71">
        <w:rPr>
          <w:rFonts w:ascii="TH SarabunPSK" w:hAnsi="TH SarabunPSK" w:cs="TH SarabunPSK"/>
          <w:sz w:val="32"/>
          <w:szCs w:val="32"/>
          <w:cs/>
        </w:rPr>
        <w:t>อธิการบดีและรองอธิการบดีฝ่ายวิชาการและวิเทศสัมพันธ์</w:t>
      </w:r>
      <w:r>
        <w:rPr>
          <w:rFonts w:ascii="TH SarabunPSK" w:hAnsi="TH SarabunPSK" w:cs="TH SarabunPSK" w:hint="cs"/>
          <w:sz w:val="32"/>
          <w:szCs w:val="32"/>
          <w:cs/>
        </w:rPr>
        <w:t xml:space="preserve"> </w:t>
      </w:r>
      <w:r w:rsidRPr="0007765D">
        <w:rPr>
          <w:rFonts w:ascii="TH SarabunPSK" w:hAnsi="TH SarabunPSK" w:cs="TH SarabunPSK"/>
          <w:sz w:val="32"/>
          <w:szCs w:val="32"/>
          <w:cs/>
        </w:rPr>
        <w:t>เสนอที่ประชุมพิจารณาการเปลี่ยนแปลงอาจารย์ผู้รับผิดชอบหลักสูตรและอาจารย์ประจำหลักสูตร จำนวน 3 หลักสูตร ดังนี้</w:t>
      </w:r>
    </w:p>
    <w:p w14:paraId="5F23FE56" w14:textId="4AB9151E" w:rsidR="0007765D" w:rsidRPr="0007765D" w:rsidRDefault="0007765D" w:rsidP="0007765D">
      <w:pPr>
        <w:ind w:right="180" w:firstLine="851"/>
        <w:jc w:val="thaiDistribute"/>
        <w:rPr>
          <w:rFonts w:ascii="TH SarabunPSK" w:hAnsi="TH SarabunPSK" w:cs="TH SarabunPSK"/>
          <w:sz w:val="32"/>
          <w:szCs w:val="32"/>
        </w:rPr>
      </w:pPr>
      <w:r w:rsidRPr="0007765D">
        <w:rPr>
          <w:rFonts w:ascii="TH SarabunPSK" w:hAnsi="TH SarabunPSK" w:cs="TH SarabunPSK"/>
          <w:sz w:val="32"/>
          <w:szCs w:val="32"/>
          <w:cs/>
        </w:rPr>
        <w:t>1) หลักสูตรวิทยา</w:t>
      </w:r>
      <w:proofErr w:type="spellStart"/>
      <w:r w:rsidRPr="0007765D">
        <w:rPr>
          <w:rFonts w:ascii="TH SarabunPSK" w:hAnsi="TH SarabunPSK" w:cs="TH SarabunPSK"/>
          <w:sz w:val="32"/>
          <w:szCs w:val="32"/>
          <w:cs/>
        </w:rPr>
        <w:t>ศา</w:t>
      </w:r>
      <w:proofErr w:type="spellEnd"/>
      <w:r w:rsidRPr="0007765D">
        <w:rPr>
          <w:rFonts w:ascii="TH SarabunPSK" w:hAnsi="TH SarabunPSK" w:cs="TH SarabunPSK"/>
          <w:sz w:val="32"/>
          <w:szCs w:val="32"/>
          <w:cs/>
        </w:rPr>
        <w:t>สตรบัณฑิต สาขาวิชาจุลชีววิทยา ฉบับปี พ.ศ. 2560 ให้มีผลตั้งแต่ภาคเรียนที่ 1 ปีการศึกษา 2564 เป็นต้นไป</w:t>
      </w:r>
    </w:p>
    <w:p w14:paraId="11F757FD" w14:textId="396BFC96" w:rsidR="0007765D" w:rsidRPr="0007765D" w:rsidRDefault="0007765D" w:rsidP="0007765D">
      <w:pPr>
        <w:ind w:right="-46" w:firstLine="851"/>
        <w:jc w:val="thaiDistribute"/>
        <w:rPr>
          <w:rFonts w:ascii="TH SarabunPSK" w:hAnsi="TH SarabunPSK" w:cs="TH SarabunPSK"/>
          <w:sz w:val="32"/>
          <w:szCs w:val="32"/>
        </w:rPr>
      </w:pPr>
      <w:r w:rsidRPr="0007765D">
        <w:rPr>
          <w:rFonts w:ascii="TH SarabunPSK" w:hAnsi="TH SarabunPSK" w:cs="TH SarabunPSK"/>
          <w:sz w:val="32"/>
          <w:szCs w:val="32"/>
          <w:cs/>
        </w:rPr>
        <w:t>2) หลักสูตรการศึกษาบัณฑิต สาขาวิชาชีววิทยา (4 ปี) ฉบับปี พ.ศ. 2562 ให้มีผลตั้งแต่ภาคเรียนที่ 1 ปีการศึกษา 2564 เป็นต้นไป</w:t>
      </w:r>
    </w:p>
    <w:p w14:paraId="63F2C3CD" w14:textId="2B891056" w:rsidR="0007765D" w:rsidRPr="00925B71" w:rsidRDefault="0007765D" w:rsidP="0007765D">
      <w:pPr>
        <w:ind w:right="180" w:firstLine="851"/>
        <w:jc w:val="thaiDistribute"/>
        <w:rPr>
          <w:rFonts w:ascii="TH SarabunPSK" w:hAnsi="TH SarabunPSK" w:cs="TH SarabunPSK"/>
          <w:sz w:val="32"/>
          <w:szCs w:val="32"/>
          <w:cs/>
        </w:rPr>
      </w:pPr>
      <w:r w:rsidRPr="0007765D">
        <w:rPr>
          <w:rFonts w:ascii="TH SarabunPSK" w:hAnsi="TH SarabunPSK" w:cs="TH SarabunPSK"/>
          <w:sz w:val="32"/>
          <w:szCs w:val="32"/>
          <w:cs/>
        </w:rPr>
        <w:t>3) หลักสูตร</w:t>
      </w:r>
      <w:proofErr w:type="spellStart"/>
      <w:r w:rsidRPr="0007765D">
        <w:rPr>
          <w:rFonts w:ascii="TH SarabunPSK" w:hAnsi="TH SarabunPSK" w:cs="TH SarabunPSK"/>
          <w:sz w:val="32"/>
          <w:szCs w:val="32"/>
          <w:cs/>
        </w:rPr>
        <w:t>ศิลปศา</w:t>
      </w:r>
      <w:proofErr w:type="spellEnd"/>
      <w:r w:rsidRPr="0007765D">
        <w:rPr>
          <w:rFonts w:ascii="TH SarabunPSK" w:hAnsi="TH SarabunPSK" w:cs="TH SarabunPSK"/>
          <w:sz w:val="32"/>
          <w:szCs w:val="32"/>
          <w:cs/>
        </w:rPr>
        <w:t>สตรมหาบัณฑิต สาขาวิชาจิตวิทยาการให้คำปรึกษา  ฉบับปี พ.ศ. 2560</w:t>
      </w:r>
      <w:r>
        <w:rPr>
          <w:rFonts w:ascii="TH SarabunPSK" w:hAnsi="TH SarabunPSK" w:cs="TH SarabunPSK" w:hint="cs"/>
          <w:sz w:val="32"/>
          <w:szCs w:val="32"/>
          <w:cs/>
        </w:rPr>
        <w:t xml:space="preserve">                 </w:t>
      </w:r>
      <w:r w:rsidRPr="0007765D">
        <w:rPr>
          <w:rFonts w:ascii="TH SarabunPSK" w:hAnsi="TH SarabunPSK" w:cs="TH SarabunPSK"/>
          <w:sz w:val="32"/>
          <w:szCs w:val="32"/>
          <w:cs/>
        </w:rPr>
        <w:t>ให้มีผลตั้งแต่ภาคเรียนที่ 1 ปีการศึกษา 2564 เป็นต้นไป</w:t>
      </w:r>
      <w:r>
        <w:rPr>
          <w:rFonts w:ascii="TH SarabunPSK" w:hAnsi="TH SarabunPSK" w:cs="TH SarabunPSK"/>
          <w:sz w:val="32"/>
          <w:szCs w:val="32"/>
          <w:cs/>
        </w:rPr>
        <w:t xml:space="preserve"> </w:t>
      </w:r>
      <w:r>
        <w:rPr>
          <w:rFonts w:ascii="TH SarabunPSK" w:hAnsi="TH SarabunPSK" w:cs="TH SarabunPSK" w:hint="cs"/>
          <w:sz w:val="32"/>
          <w:szCs w:val="32"/>
          <w:cs/>
        </w:rPr>
        <w:t>โดยผ่านความเห็นชอบจาก</w:t>
      </w:r>
      <w:r w:rsidRPr="0007765D">
        <w:rPr>
          <w:rFonts w:ascii="TH SarabunPSK" w:hAnsi="TH SarabunPSK" w:cs="TH SarabunPSK"/>
          <w:sz w:val="32"/>
          <w:szCs w:val="32"/>
          <w:cs/>
        </w:rPr>
        <w:t>สภาวิชาการ</w:t>
      </w:r>
      <w:r>
        <w:rPr>
          <w:rFonts w:ascii="TH SarabunPSK" w:hAnsi="TH SarabunPSK" w:cs="TH SarabunPSK" w:hint="cs"/>
          <w:sz w:val="32"/>
          <w:szCs w:val="32"/>
          <w:cs/>
        </w:rPr>
        <w:t xml:space="preserve"> </w:t>
      </w:r>
      <w:r w:rsidRPr="0007765D">
        <w:rPr>
          <w:rFonts w:ascii="TH SarabunPSK" w:hAnsi="TH SarabunPSK" w:cs="TH SarabunPSK"/>
          <w:sz w:val="32"/>
          <w:szCs w:val="32"/>
          <w:cs/>
        </w:rPr>
        <w:t>ในการประชุมครั้งที่ 6/2564 เมื่อวันที่ 21 กรกฎาคม 2564</w:t>
      </w:r>
    </w:p>
    <w:p w14:paraId="734E8123" w14:textId="67DDAAEA" w:rsidR="0007765D" w:rsidRPr="00BF04AD" w:rsidRDefault="0007765D" w:rsidP="0007765D">
      <w:pPr>
        <w:ind w:firstLine="851"/>
        <w:jc w:val="thaiDistribute"/>
        <w:rPr>
          <w:rFonts w:ascii="TH SarabunPSK" w:hAnsi="TH SarabunPSK" w:cs="TH SarabunPSK"/>
          <w:strike/>
          <w:color w:val="000000" w:themeColor="text1"/>
          <w:sz w:val="32"/>
          <w:szCs w:val="32"/>
        </w:rPr>
      </w:pPr>
      <w:r w:rsidRPr="00BF04AD">
        <w:rPr>
          <w:rFonts w:ascii="TH SarabunPSK" w:hAnsi="TH SarabunPSK" w:cs="TH SarabunPSK" w:hint="cs"/>
          <w:color w:val="000000" w:themeColor="text1"/>
          <w:sz w:val="32"/>
          <w:szCs w:val="32"/>
          <w:cs/>
        </w:rPr>
        <w:t xml:space="preserve">(รายละเอียดตามเอกสารประกอบการประชุมเล่ม 1 หน้าที่ </w:t>
      </w:r>
      <w:r w:rsidR="00A731F6">
        <w:rPr>
          <w:rFonts w:ascii="TH SarabunPSK" w:hAnsi="TH SarabunPSK" w:cs="TH SarabunPSK" w:hint="cs"/>
          <w:color w:val="000000" w:themeColor="text1"/>
          <w:sz w:val="32"/>
          <w:szCs w:val="32"/>
          <w:cs/>
        </w:rPr>
        <w:t>234-244</w:t>
      </w:r>
      <w:r w:rsidRPr="00BF04AD">
        <w:rPr>
          <w:rFonts w:ascii="TH SarabunPSK" w:hAnsi="TH SarabunPSK" w:cs="TH SarabunPSK" w:hint="cs"/>
          <w:color w:val="000000" w:themeColor="text1"/>
          <w:sz w:val="32"/>
          <w:szCs w:val="32"/>
          <w:cs/>
        </w:rPr>
        <w:t xml:space="preserve">) </w:t>
      </w:r>
    </w:p>
    <w:p w14:paraId="25BD0A9C" w14:textId="77777777" w:rsidR="0007765D" w:rsidRPr="007B0F03" w:rsidRDefault="0007765D" w:rsidP="0007765D">
      <w:pPr>
        <w:jc w:val="thaiDistribute"/>
        <w:rPr>
          <w:rFonts w:ascii="TH SarabunPSK" w:hAnsi="TH SarabunPSK" w:cs="TH SarabunPSK"/>
          <w:color w:val="FF0000"/>
          <w:sz w:val="20"/>
          <w:szCs w:val="20"/>
        </w:rPr>
      </w:pPr>
    </w:p>
    <w:p w14:paraId="3F3486DF" w14:textId="77777777" w:rsidR="00D864A7" w:rsidRPr="0007765D" w:rsidRDefault="0007765D" w:rsidP="00D864A7">
      <w:pPr>
        <w:ind w:right="-46" w:firstLine="851"/>
        <w:jc w:val="thaiDistribute"/>
        <w:rPr>
          <w:rFonts w:ascii="TH SarabunPSK" w:hAnsi="TH SarabunPSK" w:cs="TH SarabunPSK"/>
          <w:sz w:val="32"/>
          <w:szCs w:val="32"/>
        </w:rPr>
      </w:pPr>
      <w:r w:rsidRPr="00BF04AD">
        <w:rPr>
          <w:rFonts w:ascii="TH SarabunPSK" w:hAnsi="TH SarabunPSK" w:cs="TH SarabunPSK" w:hint="cs"/>
          <w:b/>
          <w:bCs/>
          <w:color w:val="000000" w:themeColor="text1"/>
          <w:sz w:val="32"/>
          <w:szCs w:val="32"/>
          <w:u w:val="single"/>
          <w:cs/>
        </w:rPr>
        <w:t>มติ</w:t>
      </w:r>
      <w:r>
        <w:rPr>
          <w:rFonts w:ascii="TH SarabunPSK" w:hAnsi="TH SarabunPSK" w:cs="TH SarabunPSK"/>
          <w:color w:val="000000" w:themeColor="text1"/>
          <w:sz w:val="32"/>
          <w:szCs w:val="32"/>
          <w:cs/>
        </w:rPr>
        <w:t xml:space="preserve">     </w:t>
      </w:r>
      <w:r w:rsidRPr="009D4567">
        <w:rPr>
          <w:rFonts w:ascii="TH SarabunPSK" w:hAnsi="TH SarabunPSK" w:cs="TH SarabunPSK" w:hint="cs"/>
          <w:color w:val="000000" w:themeColor="text1"/>
          <w:sz w:val="32"/>
          <w:szCs w:val="32"/>
          <w:cs/>
        </w:rPr>
        <w:t>เห็นชอบ</w:t>
      </w:r>
      <w:r w:rsidR="00D864A7" w:rsidRPr="0007765D">
        <w:rPr>
          <w:rFonts w:ascii="TH SarabunPSK" w:hAnsi="TH SarabunPSK" w:cs="TH SarabunPSK"/>
          <w:sz w:val="32"/>
          <w:szCs w:val="32"/>
          <w:cs/>
        </w:rPr>
        <w:t>การเปลี่ยนแปลงอาจารย์ผู้รับผิดชอบหลักสูตรและอาจารย์ประจำหลักสูตร จำนวน 3 หลักสูตร ดังนี้</w:t>
      </w:r>
    </w:p>
    <w:p w14:paraId="5D26EBCE" w14:textId="044D9F83" w:rsidR="00D864A7" w:rsidRPr="0007765D" w:rsidRDefault="00D864A7" w:rsidP="00D864A7">
      <w:pPr>
        <w:ind w:right="-46" w:firstLine="1418"/>
        <w:jc w:val="thaiDistribute"/>
        <w:rPr>
          <w:rFonts w:ascii="TH SarabunPSK" w:hAnsi="TH SarabunPSK" w:cs="TH SarabunPSK"/>
          <w:sz w:val="32"/>
          <w:szCs w:val="32"/>
        </w:rPr>
      </w:pPr>
      <w:r w:rsidRPr="0007765D">
        <w:rPr>
          <w:rFonts w:ascii="TH SarabunPSK" w:hAnsi="TH SarabunPSK" w:cs="TH SarabunPSK"/>
          <w:sz w:val="32"/>
          <w:szCs w:val="32"/>
          <w:cs/>
        </w:rPr>
        <w:t>1</w:t>
      </w:r>
      <w:r>
        <w:rPr>
          <w:rFonts w:ascii="TH SarabunPSK" w:hAnsi="TH SarabunPSK" w:cs="TH SarabunPSK" w:hint="cs"/>
          <w:sz w:val="32"/>
          <w:szCs w:val="32"/>
          <w:cs/>
        </w:rPr>
        <w:t>.</w:t>
      </w:r>
      <w:r w:rsidRPr="0007765D">
        <w:rPr>
          <w:rFonts w:ascii="TH SarabunPSK" w:hAnsi="TH SarabunPSK" w:cs="TH SarabunPSK"/>
          <w:sz w:val="32"/>
          <w:szCs w:val="32"/>
          <w:cs/>
        </w:rPr>
        <w:t xml:space="preserve"> หลักสูตรวิทยา</w:t>
      </w:r>
      <w:proofErr w:type="spellStart"/>
      <w:r w:rsidRPr="0007765D">
        <w:rPr>
          <w:rFonts w:ascii="TH SarabunPSK" w:hAnsi="TH SarabunPSK" w:cs="TH SarabunPSK"/>
          <w:sz w:val="32"/>
          <w:szCs w:val="32"/>
          <w:cs/>
        </w:rPr>
        <w:t>ศา</w:t>
      </w:r>
      <w:proofErr w:type="spellEnd"/>
      <w:r w:rsidRPr="0007765D">
        <w:rPr>
          <w:rFonts w:ascii="TH SarabunPSK" w:hAnsi="TH SarabunPSK" w:cs="TH SarabunPSK"/>
          <w:sz w:val="32"/>
          <w:szCs w:val="32"/>
          <w:cs/>
        </w:rPr>
        <w:t>สตรบัณฑิต สาขาวิชาจุลชีววิทยา ฉบับปี พ.ศ. 2560 ให้มีผลตั้งแต่</w:t>
      </w:r>
      <w:r>
        <w:rPr>
          <w:rFonts w:ascii="TH SarabunPSK" w:hAnsi="TH SarabunPSK" w:cs="TH SarabunPSK" w:hint="cs"/>
          <w:sz w:val="32"/>
          <w:szCs w:val="32"/>
          <w:cs/>
        </w:rPr>
        <w:t xml:space="preserve">         </w:t>
      </w:r>
      <w:r w:rsidRPr="0007765D">
        <w:rPr>
          <w:rFonts w:ascii="TH SarabunPSK" w:hAnsi="TH SarabunPSK" w:cs="TH SarabunPSK"/>
          <w:sz w:val="32"/>
          <w:szCs w:val="32"/>
          <w:cs/>
        </w:rPr>
        <w:t>ภาคเรียนที่ 1 ปีการศึกษา 2564 เป็นต้นไป</w:t>
      </w:r>
    </w:p>
    <w:p w14:paraId="39313306" w14:textId="2A7B50BF" w:rsidR="00D864A7" w:rsidRPr="0007765D" w:rsidRDefault="00D864A7" w:rsidP="00D864A7">
      <w:pPr>
        <w:ind w:right="-46" w:firstLine="1418"/>
        <w:jc w:val="thaiDistribute"/>
        <w:rPr>
          <w:rFonts w:ascii="TH SarabunPSK" w:hAnsi="TH SarabunPSK" w:cs="TH SarabunPSK"/>
          <w:sz w:val="32"/>
          <w:szCs w:val="32"/>
        </w:rPr>
      </w:pPr>
      <w:r w:rsidRPr="0007765D">
        <w:rPr>
          <w:rFonts w:ascii="TH SarabunPSK" w:hAnsi="TH SarabunPSK" w:cs="TH SarabunPSK"/>
          <w:sz w:val="32"/>
          <w:szCs w:val="32"/>
          <w:cs/>
        </w:rPr>
        <w:t>2</w:t>
      </w:r>
      <w:r>
        <w:rPr>
          <w:rFonts w:ascii="TH SarabunPSK" w:hAnsi="TH SarabunPSK" w:cs="TH SarabunPSK" w:hint="cs"/>
          <w:sz w:val="32"/>
          <w:szCs w:val="32"/>
          <w:cs/>
        </w:rPr>
        <w:t>.</w:t>
      </w:r>
      <w:r w:rsidRPr="0007765D">
        <w:rPr>
          <w:rFonts w:ascii="TH SarabunPSK" w:hAnsi="TH SarabunPSK" w:cs="TH SarabunPSK"/>
          <w:sz w:val="32"/>
          <w:szCs w:val="32"/>
          <w:cs/>
        </w:rPr>
        <w:t xml:space="preserve"> หลักสูตรการศึกษาบัณฑิต สาขาวิชาชีววิทยา (4 ปี) ฉบับปี พ.ศ. 2562 ให้มีผลตั้งแต่</w:t>
      </w:r>
      <w:r>
        <w:rPr>
          <w:rFonts w:ascii="TH SarabunPSK" w:hAnsi="TH SarabunPSK" w:cs="TH SarabunPSK" w:hint="cs"/>
          <w:sz w:val="32"/>
          <w:szCs w:val="32"/>
          <w:cs/>
        </w:rPr>
        <w:t xml:space="preserve">                </w:t>
      </w:r>
      <w:r w:rsidRPr="0007765D">
        <w:rPr>
          <w:rFonts w:ascii="TH SarabunPSK" w:hAnsi="TH SarabunPSK" w:cs="TH SarabunPSK"/>
          <w:sz w:val="32"/>
          <w:szCs w:val="32"/>
          <w:cs/>
        </w:rPr>
        <w:t>ภาคเรียนที่ 1 ปีการศึกษา 2564 เป็นต้นไป</w:t>
      </w:r>
    </w:p>
    <w:p w14:paraId="38C8B677" w14:textId="26F77E00" w:rsidR="00D864A7" w:rsidRPr="002E1C26" w:rsidRDefault="00D864A7" w:rsidP="00D864A7">
      <w:pPr>
        <w:tabs>
          <w:tab w:val="left" w:pos="8789"/>
        </w:tabs>
        <w:ind w:right="-46" w:firstLine="1418"/>
        <w:jc w:val="thaiDistribute"/>
        <w:rPr>
          <w:rFonts w:ascii="TH SarabunPSK" w:hAnsi="TH SarabunPSK" w:cs="TH SarabunPSK"/>
          <w:strike/>
          <w:sz w:val="32"/>
          <w:szCs w:val="32"/>
        </w:rPr>
      </w:pPr>
      <w:r w:rsidRPr="0007765D">
        <w:rPr>
          <w:rFonts w:ascii="TH SarabunPSK" w:hAnsi="TH SarabunPSK" w:cs="TH SarabunPSK"/>
          <w:sz w:val="32"/>
          <w:szCs w:val="32"/>
          <w:cs/>
        </w:rPr>
        <w:lastRenderedPageBreak/>
        <w:t>3</w:t>
      </w:r>
      <w:r>
        <w:rPr>
          <w:rFonts w:ascii="TH SarabunPSK" w:hAnsi="TH SarabunPSK" w:cs="TH SarabunPSK" w:hint="cs"/>
          <w:sz w:val="32"/>
          <w:szCs w:val="32"/>
          <w:cs/>
        </w:rPr>
        <w:t xml:space="preserve">. </w:t>
      </w:r>
      <w:r w:rsidRPr="0007765D">
        <w:rPr>
          <w:rFonts w:ascii="TH SarabunPSK" w:hAnsi="TH SarabunPSK" w:cs="TH SarabunPSK"/>
          <w:sz w:val="32"/>
          <w:szCs w:val="32"/>
          <w:cs/>
        </w:rPr>
        <w:t>หลักสูตร</w:t>
      </w:r>
      <w:proofErr w:type="spellStart"/>
      <w:r w:rsidRPr="0007765D">
        <w:rPr>
          <w:rFonts w:ascii="TH SarabunPSK" w:hAnsi="TH SarabunPSK" w:cs="TH SarabunPSK"/>
          <w:sz w:val="32"/>
          <w:szCs w:val="32"/>
          <w:cs/>
        </w:rPr>
        <w:t>ศิลปศา</w:t>
      </w:r>
      <w:proofErr w:type="spellEnd"/>
      <w:r w:rsidRPr="0007765D">
        <w:rPr>
          <w:rFonts w:ascii="TH SarabunPSK" w:hAnsi="TH SarabunPSK" w:cs="TH SarabunPSK"/>
          <w:sz w:val="32"/>
          <w:szCs w:val="32"/>
          <w:cs/>
        </w:rPr>
        <w:t>สตรมหาบัณฑิต สาขาวิชาจิตวิทยาการให้คำปรึกษา  ฉบับปี พ.ศ. 2560</w:t>
      </w:r>
      <w:r>
        <w:rPr>
          <w:rFonts w:ascii="TH SarabunPSK" w:hAnsi="TH SarabunPSK" w:cs="TH SarabunPSK" w:hint="cs"/>
          <w:sz w:val="32"/>
          <w:szCs w:val="32"/>
          <w:cs/>
        </w:rPr>
        <w:t xml:space="preserve"> </w:t>
      </w:r>
      <w:r w:rsidRPr="0007765D">
        <w:rPr>
          <w:rFonts w:ascii="TH SarabunPSK" w:hAnsi="TH SarabunPSK" w:cs="TH SarabunPSK"/>
          <w:sz w:val="32"/>
          <w:szCs w:val="32"/>
          <w:cs/>
        </w:rPr>
        <w:t>ให้มีผลตั้งแต่ภาคเรียนที่ 1 ปีการศึกษา 2564 เป็นต้นไป</w:t>
      </w:r>
      <w:r>
        <w:rPr>
          <w:rFonts w:ascii="TH SarabunPSK" w:hAnsi="TH SarabunPSK" w:cs="TH SarabunPSK"/>
          <w:sz w:val="32"/>
          <w:szCs w:val="32"/>
          <w:cs/>
        </w:rPr>
        <w:t xml:space="preserve"> </w:t>
      </w:r>
    </w:p>
    <w:p w14:paraId="5ADD6863" w14:textId="77777777" w:rsidR="00FE4F78" w:rsidRDefault="00FE4F78" w:rsidP="00EF02A9">
      <w:pPr>
        <w:tabs>
          <w:tab w:val="left" w:pos="8789"/>
        </w:tabs>
        <w:ind w:right="-46"/>
        <w:jc w:val="thaiDistribute"/>
        <w:rPr>
          <w:rFonts w:ascii="TH SarabunPSK" w:hAnsi="TH SarabunPSK" w:cs="TH SarabunPSK"/>
          <w:sz w:val="32"/>
          <w:szCs w:val="32"/>
        </w:rPr>
      </w:pPr>
    </w:p>
    <w:p w14:paraId="3E1C68F4" w14:textId="7392CDC5" w:rsidR="00271537" w:rsidRPr="00D864A7" w:rsidRDefault="00271537" w:rsidP="00D864A7">
      <w:pPr>
        <w:tabs>
          <w:tab w:val="left" w:pos="8789"/>
        </w:tabs>
        <w:ind w:right="-46"/>
        <w:jc w:val="thaiDistribute"/>
        <w:rPr>
          <w:rFonts w:ascii="TH SarabunPSK" w:hAnsi="TH SarabunPSK" w:cs="TH SarabunPSK"/>
          <w:sz w:val="32"/>
          <w:szCs w:val="32"/>
        </w:rPr>
      </w:pPr>
      <w:r w:rsidRPr="00BB148A">
        <w:rPr>
          <w:rFonts w:ascii="TH SarabunPSK" w:hAnsi="TH SarabunPSK" w:cs="TH SarabunPSK"/>
          <w:b/>
          <w:bCs/>
          <w:color w:val="000000" w:themeColor="text1"/>
          <w:sz w:val="32"/>
          <w:szCs w:val="32"/>
          <w:u w:val="single"/>
          <w:cs/>
        </w:rPr>
        <w:t xml:space="preserve">ระเบียบวาระที่  </w:t>
      </w:r>
      <w:r w:rsidR="00556F39" w:rsidRPr="00BB148A">
        <w:rPr>
          <w:rFonts w:ascii="TH SarabunPSK" w:hAnsi="TH SarabunPSK" w:cs="TH SarabunPSK" w:hint="cs"/>
          <w:b/>
          <w:bCs/>
          <w:color w:val="000000" w:themeColor="text1"/>
          <w:sz w:val="32"/>
          <w:szCs w:val="32"/>
          <w:u w:val="single"/>
          <w:cs/>
        </w:rPr>
        <w:t>9</w:t>
      </w:r>
      <w:r w:rsidRPr="00BB148A">
        <w:rPr>
          <w:rFonts w:ascii="TH SarabunPSK" w:hAnsi="TH SarabunPSK" w:cs="TH SarabunPSK"/>
          <w:b/>
          <w:bCs/>
          <w:color w:val="000000" w:themeColor="text1"/>
          <w:sz w:val="32"/>
          <w:szCs w:val="32"/>
          <w:cs/>
        </w:rPr>
        <w:t xml:space="preserve">     เรื่องอื่น ๆ</w:t>
      </w:r>
      <w:r w:rsidR="00DD2385" w:rsidRPr="00BB148A">
        <w:rPr>
          <w:rFonts w:ascii="TH SarabunPSK" w:hAnsi="TH SarabunPSK" w:cs="TH SarabunPSK"/>
          <w:b/>
          <w:bCs/>
          <w:color w:val="000000" w:themeColor="text1"/>
          <w:sz w:val="32"/>
          <w:szCs w:val="32"/>
          <w:cs/>
        </w:rPr>
        <w:t xml:space="preserve"> </w:t>
      </w:r>
    </w:p>
    <w:p w14:paraId="62F320CB" w14:textId="77777777" w:rsidR="00DD2385" w:rsidRPr="00794F81" w:rsidRDefault="00DD2385" w:rsidP="00F049A6">
      <w:pPr>
        <w:jc w:val="thaiDistribute"/>
        <w:rPr>
          <w:rFonts w:ascii="TH SarabunPSK" w:hAnsi="TH SarabunPSK" w:cs="TH SarabunPSK"/>
          <w:b/>
          <w:bCs/>
          <w:color w:val="000000" w:themeColor="text1"/>
          <w:sz w:val="20"/>
          <w:szCs w:val="20"/>
        </w:rPr>
      </w:pPr>
    </w:p>
    <w:p w14:paraId="18BA0E01" w14:textId="2142C0ED" w:rsidR="0007765D" w:rsidRPr="00BF04AD" w:rsidRDefault="0007765D" w:rsidP="0007765D">
      <w:pPr>
        <w:ind w:left="1843" w:right="-188" w:hanging="992"/>
        <w:jc w:val="thaiDistribute"/>
        <w:outlineLvl w:val="0"/>
        <w:rPr>
          <w:rFonts w:ascii="TH SarabunPSK" w:hAnsi="TH SarabunPSK" w:cs="TH SarabunPSK"/>
          <w:b/>
          <w:bCs/>
          <w:color w:val="000000" w:themeColor="text1"/>
          <w:sz w:val="32"/>
          <w:szCs w:val="32"/>
        </w:rPr>
      </w:pPr>
      <w:r>
        <w:rPr>
          <w:rFonts w:ascii="TH SarabunPSK" w:hAnsi="TH SarabunPSK" w:cs="TH SarabunPSK" w:hint="cs"/>
          <w:b/>
          <w:bCs/>
          <w:color w:val="000000" w:themeColor="text1"/>
          <w:sz w:val="32"/>
          <w:szCs w:val="32"/>
          <w:cs/>
        </w:rPr>
        <w:t>9.1</w:t>
      </w:r>
      <w:r w:rsidRPr="00BF04AD">
        <w:rPr>
          <w:rFonts w:ascii="TH SarabunPSK" w:hAnsi="TH SarabunPSK" w:cs="TH SarabunPSK" w:hint="cs"/>
          <w:b/>
          <w:bCs/>
          <w:color w:val="000000" w:themeColor="text1"/>
          <w:sz w:val="32"/>
          <w:szCs w:val="32"/>
          <w:cs/>
        </w:rPr>
        <w:t xml:space="preserve"> </w:t>
      </w:r>
      <w:r w:rsidRPr="00BF04AD">
        <w:rPr>
          <w:rFonts w:ascii="TH SarabunPSK" w:hAnsi="TH SarabunPSK" w:cs="TH SarabunPSK"/>
          <w:b/>
          <w:bCs/>
          <w:color w:val="000000" w:themeColor="text1"/>
          <w:sz w:val="32"/>
          <w:szCs w:val="32"/>
          <w:cs/>
        </w:rPr>
        <w:t>เรื่อง</w:t>
      </w:r>
      <w:r w:rsidRPr="00BF04AD">
        <w:rPr>
          <w:rFonts w:ascii="TH SarabunPSK" w:hAnsi="TH SarabunPSK" w:cs="TH SarabunPSK" w:hint="cs"/>
          <w:b/>
          <w:bCs/>
          <w:color w:val="000000" w:themeColor="text1"/>
          <w:sz w:val="32"/>
          <w:szCs w:val="32"/>
          <w:cs/>
        </w:rPr>
        <w:t xml:space="preserve">  </w:t>
      </w:r>
      <w:r w:rsidRPr="0007765D">
        <w:rPr>
          <w:rFonts w:ascii="TH SarabunPSK" w:hAnsi="TH SarabunPSK" w:cs="TH SarabunPSK"/>
          <w:b/>
          <w:bCs/>
          <w:color w:val="000000" w:themeColor="text1"/>
          <w:sz w:val="32"/>
          <w:szCs w:val="32"/>
          <w:cs/>
        </w:rPr>
        <w:t>การลดค่าธรรมเนียมการศึกษา เพื่อช่วยเหลือนิสิตกรณีสถานการณ์การแพร่ระบาดของโรคติดเชื้อไวรัสโค</w:t>
      </w:r>
      <w:proofErr w:type="spellStart"/>
      <w:r w:rsidRPr="0007765D">
        <w:rPr>
          <w:rFonts w:ascii="TH SarabunPSK" w:hAnsi="TH SarabunPSK" w:cs="TH SarabunPSK"/>
          <w:b/>
          <w:bCs/>
          <w:color w:val="000000" w:themeColor="text1"/>
          <w:sz w:val="32"/>
          <w:szCs w:val="32"/>
          <w:cs/>
        </w:rPr>
        <w:t>โร</w:t>
      </w:r>
      <w:proofErr w:type="spellEnd"/>
      <w:r w:rsidRPr="0007765D">
        <w:rPr>
          <w:rFonts w:ascii="TH SarabunPSK" w:hAnsi="TH SarabunPSK" w:cs="TH SarabunPSK"/>
          <w:b/>
          <w:bCs/>
          <w:color w:val="000000" w:themeColor="text1"/>
          <w:sz w:val="32"/>
          <w:szCs w:val="32"/>
          <w:cs/>
        </w:rPr>
        <w:t>นา 2019 (</w:t>
      </w:r>
      <w:r w:rsidRPr="0007765D">
        <w:rPr>
          <w:rFonts w:ascii="TH SarabunPSK" w:hAnsi="TH SarabunPSK" w:cs="TH SarabunPSK"/>
          <w:b/>
          <w:bCs/>
          <w:color w:val="000000" w:themeColor="text1"/>
          <w:sz w:val="32"/>
          <w:szCs w:val="32"/>
        </w:rPr>
        <w:t>COVID</w:t>
      </w:r>
      <w:r w:rsidRPr="0007765D">
        <w:rPr>
          <w:rFonts w:ascii="TH SarabunPSK" w:hAnsi="TH SarabunPSK" w:cs="TH SarabunPSK"/>
          <w:b/>
          <w:bCs/>
          <w:color w:val="000000" w:themeColor="text1"/>
          <w:sz w:val="32"/>
          <w:szCs w:val="32"/>
          <w:cs/>
        </w:rPr>
        <w:t>-19)</w:t>
      </w:r>
    </w:p>
    <w:p w14:paraId="34B7FF0D" w14:textId="77777777" w:rsidR="0007765D" w:rsidRPr="007B0F03" w:rsidRDefault="0007765D" w:rsidP="0007765D">
      <w:pPr>
        <w:ind w:left="1843" w:right="-188" w:hanging="992"/>
        <w:jc w:val="thaiDistribute"/>
        <w:outlineLvl w:val="0"/>
        <w:rPr>
          <w:rFonts w:ascii="TH SarabunPSK" w:hAnsi="TH SarabunPSK" w:cs="TH SarabunPSK"/>
          <w:b/>
          <w:bCs/>
          <w:color w:val="FF0000"/>
          <w:sz w:val="20"/>
          <w:szCs w:val="20"/>
        </w:rPr>
      </w:pPr>
    </w:p>
    <w:p w14:paraId="4903F06B" w14:textId="36EFBF5B" w:rsidR="00D864A7" w:rsidRDefault="00D864A7" w:rsidP="0007765D">
      <w:pPr>
        <w:ind w:right="-46" w:firstLine="851"/>
        <w:jc w:val="thaiDistribute"/>
        <w:rPr>
          <w:rFonts w:ascii="TH SarabunPSK" w:hAnsi="TH SarabunPSK" w:cs="TH SarabunPSK"/>
          <w:sz w:val="32"/>
          <w:szCs w:val="32"/>
        </w:rPr>
      </w:pPr>
      <w:r>
        <w:rPr>
          <w:rFonts w:ascii="TH SarabunPSK" w:hAnsi="TH SarabunPSK" w:cs="TH SarabunPSK" w:hint="cs"/>
          <w:sz w:val="32"/>
          <w:szCs w:val="32"/>
          <w:cs/>
        </w:rPr>
        <w:t>ตามที่คณะรัฐมนตรีในการประชุมเมื่อวันที่ 27 กรกฎาคม 2564 ได้มีมติกำหนดมาตรการลดภาระค่าใช้จ่ายด้านการศึกษาของนิสิตนักศึกษาในสถาบันอุดมศึกษาภาครัฐและเอกชนของกระทรวงการอุดมศึกษา วิทยาศาสตร์ วิจัยและนวัตกรรม</w:t>
      </w:r>
    </w:p>
    <w:p w14:paraId="2D60800E" w14:textId="2D4B5B84" w:rsidR="0007765D" w:rsidRPr="0007765D" w:rsidRDefault="0007765D" w:rsidP="00704577">
      <w:pPr>
        <w:spacing w:before="120"/>
        <w:ind w:right="-46" w:firstLine="851"/>
        <w:jc w:val="thaiDistribute"/>
        <w:rPr>
          <w:rFonts w:ascii="TH SarabunPSK" w:hAnsi="TH SarabunPSK" w:cs="TH SarabunPSK"/>
          <w:sz w:val="32"/>
          <w:szCs w:val="32"/>
        </w:rPr>
      </w:pPr>
      <w:r w:rsidRPr="00925B71">
        <w:rPr>
          <w:rFonts w:ascii="TH SarabunPSK" w:hAnsi="TH SarabunPSK" w:cs="TH SarabunPSK"/>
          <w:sz w:val="32"/>
          <w:szCs w:val="32"/>
          <w:cs/>
        </w:rPr>
        <w:t>อธิการบดีและรองอธิการบดีฝ่าย</w:t>
      </w:r>
      <w:r>
        <w:rPr>
          <w:rFonts w:ascii="TH SarabunPSK" w:hAnsi="TH SarabunPSK" w:cs="TH SarabunPSK" w:hint="cs"/>
          <w:sz w:val="32"/>
          <w:szCs w:val="32"/>
          <w:cs/>
        </w:rPr>
        <w:t>วางแผน การคลัง และกิจการสภามหาวิทยาลัย เสนอที่ประชุม</w:t>
      </w:r>
      <w:r w:rsidRPr="0007765D">
        <w:rPr>
          <w:rFonts w:ascii="TH SarabunPSK" w:hAnsi="TH SarabunPSK" w:cs="TH SarabunPSK"/>
          <w:sz w:val="32"/>
          <w:szCs w:val="32"/>
          <w:cs/>
        </w:rPr>
        <w:t>พิจารณา</w:t>
      </w:r>
      <w:bookmarkStart w:id="3" w:name="_Hlk79226883"/>
      <w:r w:rsidRPr="0007765D">
        <w:rPr>
          <w:rFonts w:ascii="TH SarabunPSK" w:hAnsi="TH SarabunPSK" w:cs="TH SarabunPSK"/>
          <w:sz w:val="32"/>
          <w:szCs w:val="32"/>
          <w:cs/>
        </w:rPr>
        <w:t>ปรับลดค่าธรรมเนียมการศึกษาในทุกสาขาวิชา สาหรับภาคเรียนที่ 1/2564 โดย</w:t>
      </w:r>
      <w:r>
        <w:rPr>
          <w:rFonts w:ascii="TH SarabunPSK" w:hAnsi="TH SarabunPSK" w:cs="TH SarabunPSK" w:hint="cs"/>
          <w:sz w:val="32"/>
          <w:szCs w:val="32"/>
          <w:cs/>
        </w:rPr>
        <w:t>คำ</w:t>
      </w:r>
      <w:r w:rsidRPr="0007765D">
        <w:rPr>
          <w:rFonts w:ascii="TH SarabunPSK" w:hAnsi="TH SarabunPSK" w:cs="TH SarabunPSK"/>
          <w:sz w:val="32"/>
          <w:szCs w:val="32"/>
          <w:cs/>
        </w:rPr>
        <w:t xml:space="preserve">นวณแบบขั้นบันได </w:t>
      </w:r>
      <w:r w:rsidR="00704577" w:rsidRPr="00704577">
        <w:rPr>
          <w:rFonts w:ascii="TH SarabunPSK" w:hAnsi="TH SarabunPSK" w:cs="TH SarabunPSK"/>
          <w:sz w:val="32"/>
          <w:szCs w:val="32"/>
          <w:cs/>
        </w:rPr>
        <w:t>เพื่อช่วยเหลือนิสิตกรณีสถานการณ์การแพร่ระบาดของโรคติดเชื้อไวรัสโค</w:t>
      </w:r>
      <w:proofErr w:type="spellStart"/>
      <w:r w:rsidR="00704577" w:rsidRPr="00704577">
        <w:rPr>
          <w:rFonts w:ascii="TH SarabunPSK" w:hAnsi="TH SarabunPSK" w:cs="TH SarabunPSK"/>
          <w:sz w:val="32"/>
          <w:szCs w:val="32"/>
          <w:cs/>
        </w:rPr>
        <w:t>โร</w:t>
      </w:r>
      <w:proofErr w:type="spellEnd"/>
      <w:r w:rsidR="00704577" w:rsidRPr="00704577">
        <w:rPr>
          <w:rFonts w:ascii="TH SarabunPSK" w:hAnsi="TH SarabunPSK" w:cs="TH SarabunPSK"/>
          <w:sz w:val="32"/>
          <w:szCs w:val="32"/>
          <w:cs/>
        </w:rPr>
        <w:t>นา 2019 (</w:t>
      </w:r>
      <w:r w:rsidR="00704577" w:rsidRPr="00704577">
        <w:rPr>
          <w:rFonts w:ascii="TH SarabunPSK" w:hAnsi="TH SarabunPSK" w:cs="TH SarabunPSK"/>
          <w:sz w:val="32"/>
          <w:szCs w:val="32"/>
        </w:rPr>
        <w:t>COVID</w:t>
      </w:r>
      <w:r w:rsidR="00704577" w:rsidRPr="00704577">
        <w:rPr>
          <w:rFonts w:ascii="TH SarabunPSK" w:hAnsi="TH SarabunPSK" w:cs="TH SarabunPSK"/>
          <w:sz w:val="32"/>
          <w:szCs w:val="32"/>
          <w:cs/>
        </w:rPr>
        <w:t>-19)</w:t>
      </w:r>
      <w:r w:rsidR="00704577">
        <w:rPr>
          <w:rFonts w:ascii="TH SarabunPSK" w:hAnsi="TH SarabunPSK" w:cs="TH SarabunPSK" w:hint="cs"/>
          <w:sz w:val="32"/>
          <w:szCs w:val="32"/>
          <w:cs/>
        </w:rPr>
        <w:t xml:space="preserve"> </w:t>
      </w:r>
      <w:r w:rsidR="004E0C55">
        <w:rPr>
          <w:rFonts w:ascii="TH SarabunPSK" w:hAnsi="TH SarabunPSK" w:cs="TH SarabunPSK" w:hint="cs"/>
          <w:sz w:val="32"/>
          <w:szCs w:val="32"/>
          <w:cs/>
        </w:rPr>
        <w:t xml:space="preserve">ทั้งนี้                  </w:t>
      </w:r>
      <w:r w:rsidR="00704577">
        <w:rPr>
          <w:rFonts w:ascii="TH SarabunPSK" w:hAnsi="TH SarabunPSK" w:cs="TH SarabunPSK" w:hint="cs"/>
          <w:sz w:val="32"/>
          <w:szCs w:val="32"/>
          <w:cs/>
        </w:rPr>
        <w:t>ผ่านความเห็นชอบจาก</w:t>
      </w:r>
      <w:r w:rsidR="00704577" w:rsidRPr="0007765D">
        <w:rPr>
          <w:rFonts w:ascii="TH SarabunPSK" w:hAnsi="TH SarabunPSK" w:cs="TH SarabunPSK"/>
          <w:sz w:val="32"/>
          <w:szCs w:val="32"/>
          <w:cs/>
        </w:rPr>
        <w:t>คณะกรรมการการเงินและทรัพย์สิน ในการประชุมสมัยสามัญ ครั้งที่ 7/2564 เมื่อวันที่ 27 กรกฎาคม 2564</w:t>
      </w:r>
      <w:r w:rsidR="00704577">
        <w:rPr>
          <w:rFonts w:ascii="TH SarabunPSK" w:hAnsi="TH SarabunPSK" w:cs="TH SarabunPSK" w:hint="cs"/>
          <w:sz w:val="32"/>
          <w:szCs w:val="32"/>
          <w:cs/>
        </w:rPr>
        <w:t xml:space="preserve"> ดังนี้</w:t>
      </w:r>
    </w:p>
    <w:p w14:paraId="6A1D5267" w14:textId="77777777" w:rsidR="0007765D" w:rsidRPr="0007765D" w:rsidRDefault="0007765D" w:rsidP="0007765D">
      <w:pPr>
        <w:ind w:right="-46" w:firstLine="851"/>
        <w:jc w:val="thaiDistribute"/>
        <w:rPr>
          <w:rFonts w:ascii="TH SarabunPSK" w:hAnsi="TH SarabunPSK" w:cs="TH SarabunPSK"/>
          <w:sz w:val="32"/>
          <w:szCs w:val="32"/>
        </w:rPr>
      </w:pPr>
      <w:r w:rsidRPr="0007765D">
        <w:rPr>
          <w:rFonts w:ascii="TH SarabunPSK" w:hAnsi="TH SarabunPSK" w:cs="TH SarabunPSK"/>
          <w:sz w:val="32"/>
          <w:szCs w:val="32"/>
          <w:cs/>
        </w:rPr>
        <w:t>1) ลดค่าธรรมเนียมการศึกษาส่วนที่ไม่เกิน 50,000 บาท ร้อยละ 50</w:t>
      </w:r>
    </w:p>
    <w:p w14:paraId="01EF37E7" w14:textId="77777777" w:rsidR="0007765D" w:rsidRPr="0007765D" w:rsidRDefault="0007765D" w:rsidP="0007765D">
      <w:pPr>
        <w:ind w:right="-46" w:firstLine="851"/>
        <w:jc w:val="thaiDistribute"/>
        <w:rPr>
          <w:rFonts w:ascii="TH SarabunPSK" w:hAnsi="TH SarabunPSK" w:cs="TH SarabunPSK"/>
          <w:sz w:val="32"/>
          <w:szCs w:val="32"/>
        </w:rPr>
      </w:pPr>
      <w:r w:rsidRPr="0007765D">
        <w:rPr>
          <w:rFonts w:ascii="TH SarabunPSK" w:hAnsi="TH SarabunPSK" w:cs="TH SarabunPSK"/>
          <w:sz w:val="32"/>
          <w:szCs w:val="32"/>
          <w:cs/>
        </w:rPr>
        <w:t>2) ลดค่าธรรมเนียมการศึกษาส่วนที่ 50,001 - 100,000 บาท ร้อยละ 30</w:t>
      </w:r>
    </w:p>
    <w:p w14:paraId="7BE96621" w14:textId="663A448C" w:rsidR="0007765D" w:rsidRDefault="0007765D" w:rsidP="0007765D">
      <w:pPr>
        <w:ind w:right="-46" w:firstLine="851"/>
        <w:jc w:val="thaiDistribute"/>
        <w:rPr>
          <w:rFonts w:ascii="TH SarabunPSK" w:hAnsi="TH SarabunPSK" w:cs="TH SarabunPSK"/>
          <w:sz w:val="32"/>
          <w:szCs w:val="32"/>
        </w:rPr>
      </w:pPr>
      <w:r w:rsidRPr="0007765D">
        <w:rPr>
          <w:rFonts w:ascii="TH SarabunPSK" w:hAnsi="TH SarabunPSK" w:cs="TH SarabunPSK"/>
          <w:sz w:val="32"/>
          <w:szCs w:val="32"/>
          <w:cs/>
        </w:rPr>
        <w:t>3) ลดค่าธรรมเนียมการศึกษาส่วนที่เกิน 100</w:t>
      </w:r>
      <w:r w:rsidRPr="0007765D">
        <w:rPr>
          <w:rFonts w:ascii="TH SarabunPSK" w:hAnsi="TH SarabunPSK" w:cs="TH SarabunPSK"/>
          <w:sz w:val="32"/>
          <w:szCs w:val="32"/>
        </w:rPr>
        <w:t>,</w:t>
      </w:r>
      <w:r w:rsidRPr="0007765D">
        <w:rPr>
          <w:rFonts w:ascii="TH SarabunPSK" w:hAnsi="TH SarabunPSK" w:cs="TH SarabunPSK"/>
          <w:sz w:val="32"/>
          <w:szCs w:val="32"/>
          <w:cs/>
        </w:rPr>
        <w:t>000 บาท ร้อยละ 10</w:t>
      </w:r>
    </w:p>
    <w:bookmarkEnd w:id="3"/>
    <w:p w14:paraId="43FFF134" w14:textId="7407E018" w:rsidR="0007765D" w:rsidRDefault="0007765D" w:rsidP="0007765D">
      <w:pPr>
        <w:ind w:firstLine="851"/>
        <w:jc w:val="thaiDistribute"/>
        <w:rPr>
          <w:rFonts w:ascii="TH SarabunPSK" w:hAnsi="TH SarabunPSK" w:cs="TH SarabunPSK"/>
          <w:strike/>
          <w:color w:val="000000" w:themeColor="text1"/>
          <w:sz w:val="32"/>
          <w:szCs w:val="32"/>
        </w:rPr>
      </w:pPr>
      <w:r w:rsidRPr="00A731F6">
        <w:rPr>
          <w:rFonts w:ascii="TH SarabunPSK" w:hAnsi="TH SarabunPSK" w:cs="TH SarabunPSK" w:hint="cs"/>
          <w:color w:val="000000" w:themeColor="text1"/>
          <w:sz w:val="32"/>
          <w:szCs w:val="32"/>
          <w:cs/>
        </w:rPr>
        <w:t xml:space="preserve">(รายละเอียดตามเอกสารประกอบการประชุมเล่ม 9 หน้าที่ </w:t>
      </w:r>
      <w:r w:rsidR="00A731F6" w:rsidRPr="00A731F6">
        <w:rPr>
          <w:rFonts w:ascii="TH SarabunPSK" w:hAnsi="TH SarabunPSK" w:cs="TH SarabunPSK" w:hint="cs"/>
          <w:color w:val="000000" w:themeColor="text1"/>
          <w:sz w:val="32"/>
          <w:szCs w:val="32"/>
          <w:cs/>
        </w:rPr>
        <w:t>70-75</w:t>
      </w:r>
      <w:r w:rsidRPr="00A731F6">
        <w:rPr>
          <w:rFonts w:ascii="TH SarabunPSK" w:hAnsi="TH SarabunPSK" w:cs="TH SarabunPSK" w:hint="cs"/>
          <w:color w:val="000000" w:themeColor="text1"/>
          <w:sz w:val="32"/>
          <w:szCs w:val="32"/>
          <w:cs/>
        </w:rPr>
        <w:t xml:space="preserve">) </w:t>
      </w:r>
    </w:p>
    <w:p w14:paraId="4CD5436A" w14:textId="5D698EF3" w:rsidR="0007765D" w:rsidRPr="00704577" w:rsidRDefault="0007765D" w:rsidP="0007765D">
      <w:pPr>
        <w:jc w:val="thaiDistribute"/>
        <w:rPr>
          <w:rFonts w:ascii="TH SarabunPSK" w:hAnsi="TH SarabunPSK" w:cs="TH SarabunPSK"/>
          <w:color w:val="FF0000"/>
          <w:sz w:val="20"/>
          <w:szCs w:val="20"/>
        </w:rPr>
      </w:pPr>
    </w:p>
    <w:p w14:paraId="7C6808A4" w14:textId="2EE38484" w:rsidR="0007765D" w:rsidRPr="0007765D" w:rsidRDefault="0007765D" w:rsidP="0007765D">
      <w:pPr>
        <w:ind w:firstLine="851"/>
        <w:jc w:val="thaiDistribute"/>
        <w:rPr>
          <w:rFonts w:ascii="TH SarabunPSK" w:hAnsi="TH SarabunPSK" w:cs="TH SarabunPSK"/>
          <w:color w:val="000000" w:themeColor="text1"/>
          <w:sz w:val="32"/>
          <w:szCs w:val="32"/>
        </w:rPr>
      </w:pPr>
      <w:r w:rsidRPr="00BF04AD">
        <w:rPr>
          <w:rFonts w:ascii="TH SarabunPSK" w:hAnsi="TH SarabunPSK" w:cs="TH SarabunPSK" w:hint="cs"/>
          <w:b/>
          <w:bCs/>
          <w:color w:val="000000" w:themeColor="text1"/>
          <w:sz w:val="32"/>
          <w:szCs w:val="32"/>
          <w:u w:val="single"/>
          <w:cs/>
        </w:rPr>
        <w:t>มติ</w:t>
      </w:r>
      <w:r>
        <w:rPr>
          <w:rFonts w:ascii="TH SarabunPSK" w:hAnsi="TH SarabunPSK" w:cs="TH SarabunPSK"/>
          <w:color w:val="000000" w:themeColor="text1"/>
          <w:sz w:val="32"/>
          <w:szCs w:val="32"/>
          <w:cs/>
        </w:rPr>
        <w:t xml:space="preserve">     </w:t>
      </w:r>
      <w:r>
        <w:rPr>
          <w:rFonts w:ascii="TH SarabunPSK" w:hAnsi="TH SarabunPSK" w:cs="TH SarabunPSK" w:hint="cs"/>
          <w:color w:val="000000" w:themeColor="text1"/>
          <w:sz w:val="32"/>
          <w:szCs w:val="32"/>
          <w:cs/>
        </w:rPr>
        <w:t>อนุมัติ</w:t>
      </w:r>
      <w:r w:rsidRPr="0007765D">
        <w:rPr>
          <w:rFonts w:ascii="TH SarabunPSK" w:hAnsi="TH SarabunPSK" w:cs="TH SarabunPSK"/>
          <w:color w:val="000000" w:themeColor="text1"/>
          <w:sz w:val="32"/>
          <w:szCs w:val="32"/>
          <w:cs/>
        </w:rPr>
        <w:t>ปรับลดค่าธ</w:t>
      </w:r>
      <w:r w:rsidR="00A47DB6">
        <w:rPr>
          <w:rFonts w:ascii="TH SarabunPSK" w:hAnsi="TH SarabunPSK" w:cs="TH SarabunPSK"/>
          <w:color w:val="000000" w:themeColor="text1"/>
          <w:sz w:val="32"/>
          <w:szCs w:val="32"/>
          <w:cs/>
        </w:rPr>
        <w:t>รรมเนียมการศึกษาในทุกสาขาวิชา สำ</w:t>
      </w:r>
      <w:r w:rsidRPr="0007765D">
        <w:rPr>
          <w:rFonts w:ascii="TH SarabunPSK" w:hAnsi="TH SarabunPSK" w:cs="TH SarabunPSK"/>
          <w:color w:val="000000" w:themeColor="text1"/>
          <w:sz w:val="32"/>
          <w:szCs w:val="32"/>
          <w:cs/>
        </w:rPr>
        <w:t xml:space="preserve">หรับภาคเรียนที่ </w:t>
      </w:r>
      <w:r w:rsidRPr="0007765D">
        <w:rPr>
          <w:rFonts w:ascii="TH SarabunPSK" w:hAnsi="TH SarabunPSK" w:cs="TH SarabunPSK"/>
          <w:color w:val="000000" w:themeColor="text1"/>
          <w:sz w:val="32"/>
          <w:szCs w:val="32"/>
        </w:rPr>
        <w:t>1</w:t>
      </w:r>
      <w:r w:rsidRPr="0007765D">
        <w:rPr>
          <w:rFonts w:ascii="TH SarabunPSK" w:hAnsi="TH SarabunPSK" w:cs="TH SarabunPSK"/>
          <w:color w:val="000000" w:themeColor="text1"/>
          <w:sz w:val="32"/>
          <w:szCs w:val="32"/>
          <w:cs/>
        </w:rPr>
        <w:t>/</w:t>
      </w:r>
      <w:r w:rsidRPr="0007765D">
        <w:rPr>
          <w:rFonts w:ascii="TH SarabunPSK" w:hAnsi="TH SarabunPSK" w:cs="TH SarabunPSK"/>
          <w:color w:val="000000" w:themeColor="text1"/>
          <w:sz w:val="32"/>
          <w:szCs w:val="32"/>
        </w:rPr>
        <w:t>2564</w:t>
      </w:r>
      <w:r w:rsidRPr="0007765D">
        <w:rPr>
          <w:rFonts w:ascii="TH SarabunPSK" w:hAnsi="TH SarabunPSK" w:cs="TH SarabunPSK"/>
          <w:color w:val="000000" w:themeColor="text1"/>
          <w:sz w:val="32"/>
          <w:szCs w:val="32"/>
          <w:cs/>
        </w:rPr>
        <w:t xml:space="preserve"> </w:t>
      </w:r>
      <w:r>
        <w:rPr>
          <w:rFonts w:ascii="TH SarabunPSK" w:hAnsi="TH SarabunPSK" w:cs="TH SarabunPSK" w:hint="cs"/>
          <w:color w:val="000000" w:themeColor="text1"/>
          <w:sz w:val="32"/>
          <w:szCs w:val="32"/>
          <w:cs/>
        </w:rPr>
        <w:t xml:space="preserve">                     </w:t>
      </w:r>
      <w:r w:rsidR="00AA06B8" w:rsidRPr="00EF02A9">
        <w:rPr>
          <w:rFonts w:ascii="TH SarabunPSK" w:hAnsi="TH SarabunPSK" w:cs="TH SarabunPSK" w:hint="cs"/>
          <w:sz w:val="32"/>
          <w:szCs w:val="32"/>
          <w:cs/>
        </w:rPr>
        <w:t>ตามแนวทางมติคณะรัฐมนตรีเมื่อวันที่ 27 กรกฎาคม 2564</w:t>
      </w:r>
      <w:r w:rsidR="00AA06B8">
        <w:rPr>
          <w:rFonts w:ascii="TH SarabunPSK" w:hAnsi="TH SarabunPSK" w:cs="TH SarabunPSK" w:hint="cs"/>
          <w:sz w:val="32"/>
          <w:szCs w:val="32"/>
          <w:cs/>
        </w:rPr>
        <w:t xml:space="preserve"> </w:t>
      </w:r>
      <w:r w:rsidR="00AA06B8">
        <w:rPr>
          <w:rFonts w:ascii="TH SarabunPSK" w:hAnsi="TH SarabunPSK" w:cs="TH SarabunPSK" w:hint="cs"/>
          <w:color w:val="000000" w:themeColor="text1"/>
          <w:sz w:val="32"/>
          <w:szCs w:val="32"/>
          <w:cs/>
        </w:rPr>
        <w:t xml:space="preserve"> </w:t>
      </w:r>
      <w:r w:rsidRPr="0007765D">
        <w:rPr>
          <w:rFonts w:ascii="TH SarabunPSK" w:hAnsi="TH SarabunPSK" w:cs="TH SarabunPSK"/>
          <w:color w:val="000000" w:themeColor="text1"/>
          <w:sz w:val="32"/>
          <w:szCs w:val="32"/>
          <w:cs/>
        </w:rPr>
        <w:t>โดยคำนวณแบบขั้นบันได ดังนี้</w:t>
      </w:r>
    </w:p>
    <w:p w14:paraId="3E2088D2" w14:textId="4178EB54" w:rsidR="0007765D" w:rsidRPr="0007765D" w:rsidRDefault="0007765D" w:rsidP="0007765D">
      <w:pPr>
        <w:ind w:firstLine="1560"/>
        <w:jc w:val="thaiDistribute"/>
        <w:rPr>
          <w:rFonts w:ascii="TH SarabunPSK" w:hAnsi="TH SarabunPSK" w:cs="TH SarabunPSK"/>
          <w:color w:val="000000" w:themeColor="text1"/>
          <w:sz w:val="32"/>
          <w:szCs w:val="32"/>
        </w:rPr>
      </w:pPr>
      <w:r w:rsidRPr="0007765D">
        <w:rPr>
          <w:rFonts w:ascii="TH SarabunPSK" w:hAnsi="TH SarabunPSK" w:cs="TH SarabunPSK"/>
          <w:color w:val="000000" w:themeColor="text1"/>
          <w:sz w:val="32"/>
          <w:szCs w:val="32"/>
        </w:rPr>
        <w:t>1</w:t>
      </w:r>
      <w:r>
        <w:rPr>
          <w:rFonts w:ascii="TH SarabunPSK" w:hAnsi="TH SarabunPSK" w:cs="TH SarabunPSK"/>
          <w:color w:val="000000" w:themeColor="text1"/>
          <w:sz w:val="32"/>
          <w:szCs w:val="32"/>
          <w:cs/>
        </w:rPr>
        <w:t xml:space="preserve">. </w:t>
      </w:r>
      <w:r w:rsidRPr="0007765D">
        <w:rPr>
          <w:rFonts w:ascii="TH SarabunPSK" w:hAnsi="TH SarabunPSK" w:cs="TH SarabunPSK"/>
          <w:color w:val="000000" w:themeColor="text1"/>
          <w:sz w:val="32"/>
          <w:szCs w:val="32"/>
          <w:cs/>
        </w:rPr>
        <w:t xml:space="preserve">ลดค่าธรรมเนียมการศึกษาส่วนที่ไม่เกิน </w:t>
      </w:r>
      <w:r w:rsidRPr="0007765D">
        <w:rPr>
          <w:rFonts w:ascii="TH SarabunPSK" w:hAnsi="TH SarabunPSK" w:cs="TH SarabunPSK"/>
          <w:color w:val="000000" w:themeColor="text1"/>
          <w:sz w:val="32"/>
          <w:szCs w:val="32"/>
        </w:rPr>
        <w:t>50,000</w:t>
      </w:r>
      <w:r w:rsidRPr="0007765D">
        <w:rPr>
          <w:rFonts w:ascii="TH SarabunPSK" w:hAnsi="TH SarabunPSK" w:cs="TH SarabunPSK"/>
          <w:color w:val="000000" w:themeColor="text1"/>
          <w:sz w:val="32"/>
          <w:szCs w:val="32"/>
          <w:cs/>
        </w:rPr>
        <w:t xml:space="preserve"> บาท ร้อยละ </w:t>
      </w:r>
      <w:r w:rsidRPr="0007765D">
        <w:rPr>
          <w:rFonts w:ascii="TH SarabunPSK" w:hAnsi="TH SarabunPSK" w:cs="TH SarabunPSK"/>
          <w:color w:val="000000" w:themeColor="text1"/>
          <w:sz w:val="32"/>
          <w:szCs w:val="32"/>
        </w:rPr>
        <w:t>50</w:t>
      </w:r>
    </w:p>
    <w:p w14:paraId="012DA2E8" w14:textId="176736B9" w:rsidR="0007765D" w:rsidRPr="0007765D" w:rsidRDefault="0007765D" w:rsidP="0007765D">
      <w:pPr>
        <w:ind w:firstLine="1560"/>
        <w:jc w:val="thaiDistribute"/>
        <w:rPr>
          <w:rFonts w:ascii="TH SarabunPSK" w:hAnsi="TH SarabunPSK" w:cs="TH SarabunPSK"/>
          <w:color w:val="000000" w:themeColor="text1"/>
          <w:sz w:val="32"/>
          <w:szCs w:val="32"/>
        </w:rPr>
      </w:pPr>
      <w:r w:rsidRPr="0007765D">
        <w:rPr>
          <w:rFonts w:ascii="TH SarabunPSK" w:hAnsi="TH SarabunPSK" w:cs="TH SarabunPSK"/>
          <w:color w:val="000000" w:themeColor="text1"/>
          <w:sz w:val="32"/>
          <w:szCs w:val="32"/>
        </w:rPr>
        <w:t>2</w:t>
      </w:r>
      <w:r>
        <w:rPr>
          <w:rFonts w:ascii="TH SarabunPSK" w:hAnsi="TH SarabunPSK" w:cs="TH SarabunPSK"/>
          <w:color w:val="000000" w:themeColor="text1"/>
          <w:sz w:val="32"/>
          <w:szCs w:val="32"/>
          <w:cs/>
        </w:rPr>
        <w:t xml:space="preserve">. </w:t>
      </w:r>
      <w:r w:rsidRPr="0007765D">
        <w:rPr>
          <w:rFonts w:ascii="TH SarabunPSK" w:hAnsi="TH SarabunPSK" w:cs="TH SarabunPSK"/>
          <w:color w:val="000000" w:themeColor="text1"/>
          <w:sz w:val="32"/>
          <w:szCs w:val="32"/>
          <w:cs/>
        </w:rPr>
        <w:t xml:space="preserve">ลดค่าธรรมเนียมการศึกษาส่วนที่ </w:t>
      </w:r>
      <w:r w:rsidRPr="0007765D">
        <w:rPr>
          <w:rFonts w:ascii="TH SarabunPSK" w:hAnsi="TH SarabunPSK" w:cs="TH SarabunPSK"/>
          <w:color w:val="000000" w:themeColor="text1"/>
          <w:sz w:val="32"/>
          <w:szCs w:val="32"/>
        </w:rPr>
        <w:t xml:space="preserve">50,001 </w:t>
      </w:r>
      <w:r w:rsidRPr="0007765D">
        <w:rPr>
          <w:rFonts w:ascii="TH SarabunPSK" w:hAnsi="TH SarabunPSK" w:cs="TH SarabunPSK"/>
          <w:color w:val="000000" w:themeColor="text1"/>
          <w:sz w:val="32"/>
          <w:szCs w:val="32"/>
          <w:cs/>
        </w:rPr>
        <w:t xml:space="preserve">- </w:t>
      </w:r>
      <w:r w:rsidRPr="0007765D">
        <w:rPr>
          <w:rFonts w:ascii="TH SarabunPSK" w:hAnsi="TH SarabunPSK" w:cs="TH SarabunPSK"/>
          <w:color w:val="000000" w:themeColor="text1"/>
          <w:sz w:val="32"/>
          <w:szCs w:val="32"/>
        </w:rPr>
        <w:t>100,000</w:t>
      </w:r>
      <w:r w:rsidRPr="0007765D">
        <w:rPr>
          <w:rFonts w:ascii="TH SarabunPSK" w:hAnsi="TH SarabunPSK" w:cs="TH SarabunPSK"/>
          <w:color w:val="000000" w:themeColor="text1"/>
          <w:sz w:val="32"/>
          <w:szCs w:val="32"/>
          <w:cs/>
        </w:rPr>
        <w:t xml:space="preserve"> บาท ร้อยละ </w:t>
      </w:r>
      <w:r w:rsidRPr="0007765D">
        <w:rPr>
          <w:rFonts w:ascii="TH SarabunPSK" w:hAnsi="TH SarabunPSK" w:cs="TH SarabunPSK"/>
          <w:color w:val="000000" w:themeColor="text1"/>
          <w:sz w:val="32"/>
          <w:szCs w:val="32"/>
        </w:rPr>
        <w:t>30</w:t>
      </w:r>
    </w:p>
    <w:p w14:paraId="2C880616" w14:textId="29850CFF" w:rsidR="0007765D" w:rsidRDefault="0007765D" w:rsidP="0007765D">
      <w:pPr>
        <w:ind w:firstLine="1560"/>
        <w:jc w:val="thaiDistribute"/>
        <w:rPr>
          <w:rFonts w:ascii="TH SarabunPSK" w:hAnsi="TH SarabunPSK" w:cs="TH SarabunPSK"/>
          <w:color w:val="000000" w:themeColor="text1"/>
          <w:sz w:val="32"/>
          <w:szCs w:val="32"/>
        </w:rPr>
      </w:pPr>
      <w:r w:rsidRPr="0007765D">
        <w:rPr>
          <w:rFonts w:ascii="TH SarabunPSK" w:hAnsi="TH SarabunPSK" w:cs="TH SarabunPSK"/>
          <w:color w:val="000000" w:themeColor="text1"/>
          <w:sz w:val="32"/>
          <w:szCs w:val="32"/>
        </w:rPr>
        <w:t>3</w:t>
      </w:r>
      <w:r>
        <w:rPr>
          <w:rFonts w:ascii="TH SarabunPSK" w:hAnsi="TH SarabunPSK" w:cs="TH SarabunPSK"/>
          <w:color w:val="000000" w:themeColor="text1"/>
          <w:sz w:val="32"/>
          <w:szCs w:val="32"/>
          <w:cs/>
        </w:rPr>
        <w:t>.</w:t>
      </w:r>
      <w:r w:rsidRPr="0007765D">
        <w:rPr>
          <w:rFonts w:ascii="TH SarabunPSK" w:hAnsi="TH SarabunPSK" w:cs="TH SarabunPSK"/>
          <w:color w:val="000000" w:themeColor="text1"/>
          <w:sz w:val="32"/>
          <w:szCs w:val="32"/>
          <w:cs/>
        </w:rPr>
        <w:t xml:space="preserve"> ลดค่าธรรมเนียมการศึกษาส่วนที่เกิน </w:t>
      </w:r>
      <w:r w:rsidRPr="0007765D">
        <w:rPr>
          <w:rFonts w:ascii="TH SarabunPSK" w:hAnsi="TH SarabunPSK" w:cs="TH SarabunPSK"/>
          <w:color w:val="000000" w:themeColor="text1"/>
          <w:sz w:val="32"/>
          <w:szCs w:val="32"/>
        </w:rPr>
        <w:t xml:space="preserve">100,000 </w:t>
      </w:r>
      <w:r w:rsidRPr="0007765D">
        <w:rPr>
          <w:rFonts w:ascii="TH SarabunPSK" w:hAnsi="TH SarabunPSK" w:cs="TH SarabunPSK"/>
          <w:color w:val="000000" w:themeColor="text1"/>
          <w:sz w:val="32"/>
          <w:szCs w:val="32"/>
          <w:cs/>
        </w:rPr>
        <w:t xml:space="preserve">บาท ร้อยละ </w:t>
      </w:r>
      <w:r w:rsidRPr="0007765D">
        <w:rPr>
          <w:rFonts w:ascii="TH SarabunPSK" w:hAnsi="TH SarabunPSK" w:cs="TH SarabunPSK"/>
          <w:color w:val="000000" w:themeColor="text1"/>
          <w:sz w:val="32"/>
          <w:szCs w:val="32"/>
        </w:rPr>
        <w:t>10</w:t>
      </w:r>
    </w:p>
    <w:p w14:paraId="70504F53" w14:textId="7FA99499" w:rsidR="0007765D" w:rsidRDefault="0007765D" w:rsidP="0007765D">
      <w:pPr>
        <w:ind w:firstLine="1560"/>
        <w:jc w:val="thaiDistribute"/>
        <w:rPr>
          <w:rFonts w:ascii="TH SarabunPSK" w:hAnsi="TH SarabunPSK" w:cs="TH SarabunPSK"/>
          <w:color w:val="000000" w:themeColor="text1"/>
          <w:sz w:val="32"/>
          <w:szCs w:val="32"/>
        </w:rPr>
      </w:pPr>
    </w:p>
    <w:p w14:paraId="27B6A02E" w14:textId="242BBC16" w:rsidR="00EF02A9" w:rsidRDefault="00EF02A9" w:rsidP="0007765D">
      <w:pPr>
        <w:ind w:firstLine="1560"/>
        <w:jc w:val="thaiDistribute"/>
        <w:rPr>
          <w:rFonts w:ascii="TH SarabunPSK" w:hAnsi="TH SarabunPSK" w:cs="TH SarabunPSK"/>
          <w:color w:val="000000" w:themeColor="text1"/>
          <w:sz w:val="32"/>
          <w:szCs w:val="32"/>
        </w:rPr>
      </w:pPr>
    </w:p>
    <w:p w14:paraId="3CDB5463" w14:textId="45411CE0" w:rsidR="00EF02A9" w:rsidRDefault="00EF02A9" w:rsidP="0007765D">
      <w:pPr>
        <w:ind w:firstLine="1560"/>
        <w:jc w:val="thaiDistribute"/>
        <w:rPr>
          <w:rFonts w:ascii="TH SarabunPSK" w:hAnsi="TH SarabunPSK" w:cs="TH SarabunPSK"/>
          <w:color w:val="000000" w:themeColor="text1"/>
          <w:sz w:val="32"/>
          <w:szCs w:val="32"/>
        </w:rPr>
      </w:pPr>
    </w:p>
    <w:p w14:paraId="6DFD9F14" w14:textId="35CCBD13" w:rsidR="00EF02A9" w:rsidRDefault="00EF02A9" w:rsidP="0007765D">
      <w:pPr>
        <w:ind w:firstLine="1560"/>
        <w:jc w:val="thaiDistribute"/>
        <w:rPr>
          <w:rFonts w:ascii="TH SarabunPSK" w:hAnsi="TH SarabunPSK" w:cs="TH SarabunPSK"/>
          <w:color w:val="000000" w:themeColor="text1"/>
          <w:sz w:val="32"/>
          <w:szCs w:val="32"/>
        </w:rPr>
      </w:pPr>
    </w:p>
    <w:p w14:paraId="0A7E50A8" w14:textId="2AE8ECD6" w:rsidR="00EF02A9" w:rsidRDefault="00EF02A9" w:rsidP="0007765D">
      <w:pPr>
        <w:ind w:firstLine="1560"/>
        <w:jc w:val="thaiDistribute"/>
        <w:rPr>
          <w:rFonts w:ascii="TH SarabunPSK" w:hAnsi="TH SarabunPSK" w:cs="TH SarabunPSK"/>
          <w:color w:val="000000" w:themeColor="text1"/>
          <w:sz w:val="32"/>
          <w:szCs w:val="32"/>
        </w:rPr>
      </w:pPr>
    </w:p>
    <w:p w14:paraId="44D2A33C" w14:textId="5FCD184D" w:rsidR="00EF02A9" w:rsidRDefault="00EF02A9" w:rsidP="0007765D">
      <w:pPr>
        <w:ind w:firstLine="1560"/>
        <w:jc w:val="thaiDistribute"/>
        <w:rPr>
          <w:rFonts w:ascii="TH SarabunPSK" w:hAnsi="TH SarabunPSK" w:cs="TH SarabunPSK"/>
          <w:color w:val="000000" w:themeColor="text1"/>
          <w:sz w:val="32"/>
          <w:szCs w:val="32"/>
        </w:rPr>
      </w:pPr>
    </w:p>
    <w:p w14:paraId="5A2A2434" w14:textId="1DBBBDC1" w:rsidR="00EF02A9" w:rsidRDefault="00EF02A9" w:rsidP="0007765D">
      <w:pPr>
        <w:ind w:firstLine="1560"/>
        <w:jc w:val="thaiDistribute"/>
        <w:rPr>
          <w:rFonts w:ascii="TH SarabunPSK" w:hAnsi="TH SarabunPSK" w:cs="TH SarabunPSK"/>
          <w:color w:val="000000" w:themeColor="text1"/>
          <w:sz w:val="32"/>
          <w:szCs w:val="32"/>
        </w:rPr>
      </w:pPr>
    </w:p>
    <w:p w14:paraId="466B46F1" w14:textId="77777777" w:rsidR="00EF02A9" w:rsidRDefault="00EF02A9" w:rsidP="0007765D">
      <w:pPr>
        <w:ind w:firstLine="1560"/>
        <w:jc w:val="thaiDistribute"/>
        <w:rPr>
          <w:rFonts w:ascii="TH SarabunPSK" w:hAnsi="TH SarabunPSK" w:cs="TH SarabunPSK"/>
          <w:color w:val="000000" w:themeColor="text1"/>
          <w:sz w:val="32"/>
          <w:szCs w:val="32"/>
        </w:rPr>
      </w:pPr>
    </w:p>
    <w:p w14:paraId="45C11BA7" w14:textId="5E7020AF" w:rsidR="0007765D" w:rsidRPr="00704577" w:rsidRDefault="0007765D" w:rsidP="00704577">
      <w:pPr>
        <w:pStyle w:val="afc"/>
        <w:numPr>
          <w:ilvl w:val="1"/>
          <w:numId w:val="45"/>
        </w:numPr>
        <w:spacing w:after="0"/>
        <w:ind w:right="-188"/>
        <w:jc w:val="thaiDistribute"/>
        <w:outlineLvl w:val="0"/>
        <w:rPr>
          <w:rFonts w:ascii="TH SarabunPSK" w:hAnsi="TH SarabunPSK" w:cs="TH SarabunPSK"/>
          <w:b/>
          <w:bCs/>
          <w:color w:val="000000" w:themeColor="text1"/>
          <w:sz w:val="32"/>
          <w:szCs w:val="32"/>
        </w:rPr>
      </w:pPr>
      <w:r w:rsidRPr="00704577">
        <w:rPr>
          <w:rFonts w:ascii="TH SarabunPSK" w:hAnsi="TH SarabunPSK" w:cs="TH SarabunPSK"/>
          <w:b/>
          <w:bCs/>
          <w:color w:val="000000" w:themeColor="text1"/>
          <w:sz w:val="32"/>
          <w:szCs w:val="32"/>
          <w:cs/>
        </w:rPr>
        <w:lastRenderedPageBreak/>
        <w:t>เรื่อง</w:t>
      </w:r>
      <w:r w:rsidRPr="00704577">
        <w:rPr>
          <w:rFonts w:ascii="TH SarabunPSK" w:hAnsi="TH SarabunPSK" w:cs="TH SarabunPSK" w:hint="cs"/>
          <w:b/>
          <w:bCs/>
          <w:color w:val="000000" w:themeColor="text1"/>
          <w:sz w:val="32"/>
          <w:szCs w:val="32"/>
          <w:cs/>
        </w:rPr>
        <w:t xml:space="preserve">  </w:t>
      </w:r>
      <w:r w:rsidR="00DC332A" w:rsidRPr="00704577">
        <w:rPr>
          <w:rFonts w:ascii="TH SarabunPSK" w:hAnsi="TH SarabunPSK" w:cs="TH SarabunPSK"/>
          <w:b/>
          <w:bCs/>
          <w:color w:val="000000" w:themeColor="text1"/>
          <w:sz w:val="32"/>
          <w:szCs w:val="32"/>
          <w:cs/>
        </w:rPr>
        <w:t>รายงานความก้าวหน้าการจัดทำแผนพลิกโฉมมหาวิทยาลัยทักษิณ</w:t>
      </w:r>
    </w:p>
    <w:p w14:paraId="16FD9032" w14:textId="77777777" w:rsidR="00704577" w:rsidRDefault="00704577" w:rsidP="00704577">
      <w:pPr>
        <w:ind w:firstLine="720"/>
        <w:jc w:val="thaiDistribute"/>
        <w:rPr>
          <w:rFonts w:ascii="TH SarabunPSK" w:hAnsi="TH SarabunPSK" w:cs="TH SarabunPSK"/>
          <w:sz w:val="32"/>
          <w:szCs w:val="32"/>
        </w:rPr>
      </w:pPr>
    </w:p>
    <w:p w14:paraId="130745BD" w14:textId="07603C9A" w:rsidR="00704577" w:rsidRPr="00150461" w:rsidRDefault="00704577" w:rsidP="00704577">
      <w:pPr>
        <w:ind w:firstLine="851"/>
        <w:jc w:val="thaiDistribute"/>
        <w:rPr>
          <w:rFonts w:ascii="TH SarabunPSK" w:hAnsi="TH SarabunPSK" w:cs="TH SarabunPSK"/>
          <w:sz w:val="32"/>
          <w:szCs w:val="32"/>
        </w:rPr>
      </w:pPr>
      <w:r w:rsidRPr="00B203EC">
        <w:rPr>
          <w:rFonts w:ascii="TH SarabunPSK" w:hAnsi="TH SarabunPSK" w:cs="TH SarabunPSK"/>
          <w:sz w:val="32"/>
          <w:szCs w:val="32"/>
          <w:cs/>
        </w:rPr>
        <w:t>อธิการบดี</w:t>
      </w:r>
      <w:r>
        <w:rPr>
          <w:rFonts w:ascii="TH SarabunPSK" w:hAnsi="TH SarabunPSK" w:cs="TH SarabunPSK" w:hint="cs"/>
          <w:sz w:val="32"/>
          <w:szCs w:val="32"/>
          <w:cs/>
        </w:rPr>
        <w:t xml:space="preserve"> และรองอธิการบดีฝ่ายวางแผน การคลัง และกิจการสภามหาวิทยาลัย เสนอที่ประชุม     เพื่อ</w:t>
      </w:r>
      <w:r w:rsidRPr="00150461">
        <w:rPr>
          <w:rFonts w:ascii="TH SarabunPSK" w:hAnsi="TH SarabunPSK" w:cs="TH SarabunPSK" w:hint="cs"/>
          <w:sz w:val="32"/>
          <w:szCs w:val="32"/>
          <w:cs/>
        </w:rPr>
        <w:t xml:space="preserve">ทราบรายงานความก้าวหน้าในการจัดทำแผนพลิกโฉมสถาบันอุดมศึกษาและแผนพัฒนาความเป็นเลิศมหาวิทยาลัยทักษิณ พ.ศ. 2566 </w:t>
      </w:r>
      <w:r w:rsidRPr="00150461">
        <w:rPr>
          <w:rFonts w:ascii="TH SarabunPSK" w:hAnsi="TH SarabunPSK" w:cs="TH SarabunPSK"/>
          <w:sz w:val="32"/>
          <w:szCs w:val="32"/>
          <w:cs/>
        </w:rPr>
        <w:t>–</w:t>
      </w:r>
      <w:r w:rsidRPr="00150461">
        <w:rPr>
          <w:rFonts w:ascii="TH SarabunPSK" w:hAnsi="TH SarabunPSK" w:cs="TH SarabunPSK" w:hint="cs"/>
          <w:sz w:val="32"/>
          <w:szCs w:val="32"/>
          <w:cs/>
        </w:rPr>
        <w:t xml:space="preserve"> 2570 โดยผ่านการพิจารณาจากคณะกรรมการอำนวยการเพื่อพิจารณาแผนพัฒนาความเป็นเลิศมหาวิทยาลัยทักษิณ พ.ศ. 2566 </w:t>
      </w:r>
      <w:r w:rsidRPr="00150461">
        <w:rPr>
          <w:rFonts w:ascii="TH SarabunPSK" w:hAnsi="TH SarabunPSK" w:cs="TH SarabunPSK"/>
          <w:sz w:val="32"/>
          <w:szCs w:val="32"/>
          <w:cs/>
        </w:rPr>
        <w:t>–</w:t>
      </w:r>
      <w:r w:rsidRPr="00150461">
        <w:rPr>
          <w:rFonts w:ascii="TH SarabunPSK" w:hAnsi="TH SarabunPSK" w:cs="TH SarabunPSK" w:hint="cs"/>
          <w:sz w:val="32"/>
          <w:szCs w:val="32"/>
          <w:cs/>
        </w:rPr>
        <w:t xml:space="preserve"> 2570 ในการประชุมครั้งที่ 1/2564 เมื่อวันที่ 2 สิงหาคม 2564</w:t>
      </w:r>
      <w:r>
        <w:rPr>
          <w:rFonts w:ascii="TH SarabunPSK" w:hAnsi="TH SarabunPSK" w:cs="TH SarabunPSK" w:hint="cs"/>
          <w:sz w:val="32"/>
          <w:szCs w:val="32"/>
          <w:cs/>
        </w:rPr>
        <w:t xml:space="preserve">   และด้วยสำนักงานปลัดกระทรวงการอุดมศึกษา วิทยาศาสตร์  วิจัยและนวัตกรรม กำหนดให้สถาบันอุดมศึกษาจัดส่งแผนพัฒนาความเป็นเลิศของสถาบันที่ผ่านการพิจารณาจากสภามหาวิทยาลัยเรียบร้อยแล้ว ภายในวันที่ 30 สิงหาคม 2564  เนื่องจากสภามหาวิทยาลัยทักษิณกำหนดประชุมครั้งถัดไป    ในวันที่ 4 กันยายน 2564   จึงเสนอที่ประชุม</w:t>
      </w:r>
      <w:r w:rsidRPr="00150461">
        <w:rPr>
          <w:rFonts w:ascii="TH SarabunPSK" w:hAnsi="TH SarabunPSK" w:cs="TH SarabunPSK" w:hint="cs"/>
          <w:sz w:val="32"/>
          <w:szCs w:val="32"/>
          <w:cs/>
        </w:rPr>
        <w:t>พิจารณามอบอำนาจให้</w:t>
      </w:r>
      <w:r w:rsidR="00FE4F78" w:rsidRPr="00FE4F78">
        <w:rPr>
          <w:rFonts w:ascii="TH SarabunPSK" w:hAnsi="TH SarabunPSK" w:cs="TH SarabunPSK"/>
          <w:sz w:val="32"/>
          <w:szCs w:val="32"/>
          <w:cs/>
        </w:rPr>
        <w:t>คณะกรรมการกลั่นกรองการกำหนดกลุ่มสถาบันอุดมศึกษา มหาวิทยาลัยทักษิณ</w:t>
      </w:r>
      <w:r w:rsidRPr="00150461">
        <w:rPr>
          <w:rFonts w:ascii="TH SarabunPSK" w:hAnsi="TH SarabunPSK" w:cs="TH SarabunPSK" w:hint="cs"/>
          <w:sz w:val="32"/>
          <w:szCs w:val="32"/>
          <w:cs/>
        </w:rPr>
        <w:t xml:space="preserve"> เป็นผู้พิจารณาให้ความเห็นชอบแผนพัฒนาความเป็นเลิศของสถาบัน และเสนอ</w:t>
      </w:r>
      <w:r w:rsidR="003704F3" w:rsidRPr="00226424">
        <w:rPr>
          <w:rFonts w:ascii="TH SarabunPSK" w:hAnsi="TH SarabunPSK" w:cs="TH SarabunPSK" w:hint="cs"/>
          <w:sz w:val="32"/>
          <w:szCs w:val="32"/>
          <w:cs/>
        </w:rPr>
        <w:t>ผู้ทำหน้าที่แทน</w:t>
      </w:r>
      <w:r w:rsidRPr="00150461">
        <w:rPr>
          <w:rFonts w:ascii="TH SarabunPSK" w:hAnsi="TH SarabunPSK" w:cs="TH SarabunPSK" w:hint="cs"/>
          <w:sz w:val="32"/>
          <w:szCs w:val="32"/>
          <w:cs/>
        </w:rPr>
        <w:t>นายกสภามหาวิทยาลัยพิจารณา เพื่อเสนอไปยังสำนักงานปลัดกระทรวงการอุดมศึกษา วิทยาศาสตร์  วิจัยและนวัตกรรม</w:t>
      </w:r>
      <w:r>
        <w:rPr>
          <w:rFonts w:ascii="TH SarabunPSK" w:hAnsi="TH SarabunPSK" w:cs="TH SarabunPSK" w:hint="cs"/>
          <w:sz w:val="32"/>
          <w:szCs w:val="32"/>
          <w:cs/>
        </w:rPr>
        <w:t xml:space="preserve">  </w:t>
      </w:r>
    </w:p>
    <w:p w14:paraId="190B2CF1" w14:textId="77777777" w:rsidR="00704577" w:rsidRDefault="00704577" w:rsidP="00704577">
      <w:pPr>
        <w:ind w:left="720"/>
        <w:jc w:val="thaiDistribute"/>
        <w:rPr>
          <w:rFonts w:ascii="TH SarabunPSK" w:hAnsi="TH SarabunPSK" w:cs="TH SarabunPSK"/>
          <w:sz w:val="32"/>
          <w:szCs w:val="32"/>
        </w:rPr>
      </w:pPr>
      <w:r>
        <w:rPr>
          <w:rFonts w:ascii="TH SarabunPSK" w:hAnsi="TH SarabunPSK" w:cs="TH SarabunPSK" w:hint="cs"/>
          <w:sz w:val="32"/>
          <w:szCs w:val="32"/>
          <w:cs/>
        </w:rPr>
        <w:t>(รายละเอียดตามเอกสารประกอบการประชุมเล่ม 9 หน้าที่ 76-88)</w:t>
      </w:r>
    </w:p>
    <w:p w14:paraId="77A7BD15" w14:textId="77777777" w:rsidR="004E0C55" w:rsidRDefault="004E0C55" w:rsidP="00704577">
      <w:pPr>
        <w:ind w:left="720"/>
        <w:jc w:val="thaiDistribute"/>
        <w:rPr>
          <w:rFonts w:ascii="TH SarabunPSK" w:hAnsi="TH SarabunPSK" w:cs="TH SarabunPSK"/>
          <w:sz w:val="32"/>
          <w:szCs w:val="32"/>
          <w:cs/>
        </w:rPr>
      </w:pPr>
    </w:p>
    <w:p w14:paraId="7BC5EC89" w14:textId="77777777" w:rsidR="00704577" w:rsidRPr="00150461" w:rsidRDefault="00704577" w:rsidP="00704577">
      <w:pPr>
        <w:ind w:left="720"/>
        <w:jc w:val="thaiDistribute"/>
        <w:rPr>
          <w:rFonts w:ascii="TH SarabunPSK" w:hAnsi="TH SarabunPSK" w:cs="TH SarabunPSK"/>
          <w:b/>
          <w:bCs/>
          <w:sz w:val="32"/>
          <w:szCs w:val="32"/>
          <w:u w:val="single"/>
        </w:rPr>
      </w:pPr>
      <w:r w:rsidRPr="00150461">
        <w:rPr>
          <w:rFonts w:ascii="TH SarabunPSK" w:hAnsi="TH SarabunPSK" w:cs="TH SarabunPSK" w:hint="cs"/>
          <w:b/>
          <w:bCs/>
          <w:sz w:val="32"/>
          <w:szCs w:val="32"/>
          <w:u w:val="single"/>
          <w:cs/>
        </w:rPr>
        <w:t>มติ</w:t>
      </w:r>
      <w:r w:rsidRPr="00150461">
        <w:rPr>
          <w:rFonts w:ascii="TH SarabunPSK" w:hAnsi="TH SarabunPSK" w:cs="TH SarabunPSK" w:hint="cs"/>
          <w:b/>
          <w:bCs/>
          <w:sz w:val="32"/>
          <w:szCs w:val="32"/>
          <w:cs/>
        </w:rPr>
        <w:tab/>
      </w:r>
    </w:p>
    <w:p w14:paraId="73103249" w14:textId="77777777" w:rsidR="00704577" w:rsidRPr="00150461" w:rsidRDefault="00704577" w:rsidP="00704577">
      <w:pPr>
        <w:pStyle w:val="afc"/>
        <w:numPr>
          <w:ilvl w:val="0"/>
          <w:numId w:val="46"/>
        </w:numPr>
        <w:tabs>
          <w:tab w:val="left" w:pos="993"/>
        </w:tabs>
        <w:spacing w:after="0" w:line="240" w:lineRule="auto"/>
        <w:ind w:left="0" w:firstLine="720"/>
        <w:jc w:val="thaiDistribute"/>
        <w:rPr>
          <w:rFonts w:ascii="TH SarabunPSK" w:hAnsi="TH SarabunPSK" w:cs="TH SarabunPSK"/>
          <w:sz w:val="32"/>
          <w:szCs w:val="32"/>
        </w:rPr>
      </w:pPr>
      <w:r w:rsidRPr="00150461">
        <w:rPr>
          <w:rFonts w:ascii="TH SarabunPSK" w:hAnsi="TH SarabunPSK" w:cs="TH SarabunPSK" w:hint="cs"/>
          <w:sz w:val="32"/>
          <w:szCs w:val="32"/>
          <w:cs/>
        </w:rPr>
        <w:t xml:space="preserve">รับทราบรายงานความก้าวหน้าในการจัดทำแผนพลิกโฉมสถาบันอุดมศึกษาและแผนพัฒนาความเป็นเลิศมหาวิทยาลัยทักษิณ พ.ศ. 2566 </w:t>
      </w:r>
      <w:r w:rsidRPr="00150461">
        <w:rPr>
          <w:rFonts w:ascii="TH SarabunPSK" w:hAnsi="TH SarabunPSK" w:cs="TH SarabunPSK"/>
          <w:sz w:val="32"/>
          <w:szCs w:val="32"/>
          <w:cs/>
        </w:rPr>
        <w:t>–</w:t>
      </w:r>
      <w:r w:rsidRPr="00150461">
        <w:rPr>
          <w:rFonts w:ascii="TH SarabunPSK" w:hAnsi="TH SarabunPSK" w:cs="TH SarabunPSK" w:hint="cs"/>
          <w:sz w:val="32"/>
          <w:szCs w:val="32"/>
          <w:cs/>
        </w:rPr>
        <w:t xml:space="preserve"> 2570 </w:t>
      </w:r>
    </w:p>
    <w:p w14:paraId="4F6617B9" w14:textId="3223B1DC" w:rsidR="00704577" w:rsidRPr="00150461" w:rsidRDefault="00704577" w:rsidP="00704577">
      <w:pPr>
        <w:pStyle w:val="afc"/>
        <w:numPr>
          <w:ilvl w:val="0"/>
          <w:numId w:val="46"/>
        </w:numPr>
        <w:tabs>
          <w:tab w:val="left" w:pos="993"/>
        </w:tabs>
        <w:spacing w:after="0" w:line="240" w:lineRule="auto"/>
        <w:ind w:left="0" w:firstLine="720"/>
        <w:jc w:val="thaiDistribute"/>
        <w:rPr>
          <w:rFonts w:ascii="TH SarabunPSK" w:hAnsi="TH SarabunPSK" w:cs="TH SarabunPSK"/>
          <w:sz w:val="32"/>
          <w:szCs w:val="32"/>
        </w:rPr>
      </w:pPr>
      <w:r>
        <w:rPr>
          <w:rFonts w:ascii="TH SarabunPSK" w:hAnsi="TH SarabunPSK" w:cs="TH SarabunPSK" w:hint="cs"/>
          <w:sz w:val="32"/>
          <w:szCs w:val="32"/>
          <w:cs/>
        </w:rPr>
        <w:t>เห็นชอบ</w:t>
      </w:r>
      <w:r w:rsidRPr="00150461">
        <w:rPr>
          <w:rFonts w:ascii="TH SarabunPSK" w:hAnsi="TH SarabunPSK" w:cs="TH SarabunPSK" w:hint="cs"/>
          <w:sz w:val="32"/>
          <w:szCs w:val="32"/>
          <w:cs/>
        </w:rPr>
        <w:t>มอบอำนาจให้</w:t>
      </w:r>
      <w:r w:rsidR="00FE4F78" w:rsidRPr="00FE4F78">
        <w:rPr>
          <w:rFonts w:ascii="TH SarabunPSK" w:hAnsi="TH SarabunPSK" w:cs="TH SarabunPSK"/>
          <w:sz w:val="32"/>
          <w:szCs w:val="32"/>
          <w:cs/>
        </w:rPr>
        <w:t>คณะกรรมการกลั่นกรองการกำหนดกลุ่มสถาบันอุดมศึกษา มหาวิทยาลัยทักษิณ</w:t>
      </w:r>
      <w:r w:rsidRPr="00150461">
        <w:rPr>
          <w:rFonts w:ascii="TH SarabunPSK" w:hAnsi="TH SarabunPSK" w:cs="TH SarabunPSK" w:hint="cs"/>
          <w:sz w:val="32"/>
          <w:szCs w:val="32"/>
          <w:cs/>
        </w:rPr>
        <w:t>เป็นผู้พิจารณาให้ความเห็นชอบแผนพัฒนาความเป็นเลิศของสถาบัน และเสนอ</w:t>
      </w:r>
      <w:r w:rsidR="00FE0353" w:rsidRPr="00226424">
        <w:rPr>
          <w:rFonts w:ascii="TH SarabunPSK" w:hAnsi="TH SarabunPSK" w:cs="TH SarabunPSK" w:hint="cs"/>
          <w:sz w:val="32"/>
          <w:szCs w:val="32"/>
          <w:cs/>
        </w:rPr>
        <w:t>ผู้ทำหน้าที่</w:t>
      </w:r>
      <w:r w:rsidRPr="00150461">
        <w:rPr>
          <w:rFonts w:ascii="TH SarabunPSK" w:hAnsi="TH SarabunPSK" w:cs="TH SarabunPSK" w:hint="cs"/>
          <w:sz w:val="32"/>
          <w:szCs w:val="32"/>
          <w:cs/>
        </w:rPr>
        <w:t>นายก</w:t>
      </w:r>
      <w:r w:rsidR="00A9084F">
        <w:rPr>
          <w:rFonts w:ascii="TH SarabunPSK" w:hAnsi="TH SarabunPSK" w:cs="TH SarabunPSK" w:hint="cs"/>
          <w:sz w:val="32"/>
          <w:szCs w:val="32"/>
          <w:cs/>
        </w:rPr>
        <w:t xml:space="preserve">   </w:t>
      </w:r>
      <w:r w:rsidR="00226424">
        <w:rPr>
          <w:rFonts w:ascii="TH SarabunPSK" w:hAnsi="TH SarabunPSK" w:cs="TH SarabunPSK" w:hint="cs"/>
          <w:sz w:val="32"/>
          <w:szCs w:val="32"/>
          <w:cs/>
        </w:rPr>
        <w:t xml:space="preserve">          </w:t>
      </w:r>
      <w:r w:rsidRPr="00150461">
        <w:rPr>
          <w:rFonts w:ascii="TH SarabunPSK" w:hAnsi="TH SarabunPSK" w:cs="TH SarabunPSK" w:hint="cs"/>
          <w:sz w:val="32"/>
          <w:szCs w:val="32"/>
          <w:cs/>
        </w:rPr>
        <w:t>สภามหาวิทยาลัยพิจารณา เพื่อเสนอไปยังสำนักงานปลัดกระทรวงการอุดมศึกษา วิทยาศาสตร์  วิจัยและนวัตกรรมตามลำดับ  และ</w:t>
      </w:r>
      <w:r w:rsidR="00FE0353" w:rsidRPr="00226424">
        <w:rPr>
          <w:rFonts w:ascii="TH SarabunPSK" w:hAnsi="TH SarabunPSK" w:cs="TH SarabunPSK" w:hint="cs"/>
          <w:sz w:val="32"/>
          <w:szCs w:val="32"/>
          <w:cs/>
        </w:rPr>
        <w:t>แจ้ง</w:t>
      </w:r>
      <w:r w:rsidRPr="00226424">
        <w:rPr>
          <w:rFonts w:ascii="TH SarabunPSK" w:hAnsi="TH SarabunPSK" w:cs="TH SarabunPSK" w:hint="cs"/>
          <w:sz w:val="32"/>
          <w:szCs w:val="32"/>
          <w:cs/>
        </w:rPr>
        <w:t>สภา</w:t>
      </w:r>
      <w:r w:rsidRPr="00150461">
        <w:rPr>
          <w:rFonts w:ascii="TH SarabunPSK" w:hAnsi="TH SarabunPSK" w:cs="TH SarabunPSK" w:hint="cs"/>
          <w:sz w:val="32"/>
          <w:szCs w:val="32"/>
          <w:cs/>
        </w:rPr>
        <w:t xml:space="preserve">มหาวิทยาลัยทราบในการประชุมครั้งถัดไป  </w:t>
      </w:r>
    </w:p>
    <w:p w14:paraId="628BC317" w14:textId="7ACAA094" w:rsidR="00704577" w:rsidRPr="00704577" w:rsidRDefault="00704577" w:rsidP="00704577">
      <w:pPr>
        <w:tabs>
          <w:tab w:val="left" w:pos="1134"/>
        </w:tabs>
        <w:jc w:val="thaiDistribute"/>
        <w:rPr>
          <w:rFonts w:ascii="TH SarabunPSK" w:hAnsi="TH SarabunPSK" w:cs="TH SarabunPSK"/>
          <w:color w:val="000000" w:themeColor="text1"/>
          <w:sz w:val="32"/>
          <w:szCs w:val="32"/>
        </w:rPr>
      </w:pPr>
    </w:p>
    <w:p w14:paraId="7D830292" w14:textId="77777777" w:rsidR="009955A6" w:rsidRPr="009955A6" w:rsidRDefault="009955A6" w:rsidP="009955A6">
      <w:pPr>
        <w:ind w:left="1843" w:right="-188" w:hanging="992"/>
        <w:jc w:val="thaiDistribute"/>
        <w:outlineLvl w:val="0"/>
        <w:rPr>
          <w:rFonts w:ascii="TH SarabunPSK" w:hAnsi="TH SarabunPSK" w:cs="TH SarabunPSK"/>
          <w:b/>
          <w:bCs/>
          <w:color w:val="000000" w:themeColor="text1"/>
          <w:sz w:val="32"/>
          <w:szCs w:val="32"/>
        </w:rPr>
      </w:pPr>
      <w:r>
        <w:rPr>
          <w:rFonts w:ascii="TH SarabunPSK" w:hAnsi="TH SarabunPSK" w:cs="TH SarabunPSK" w:hint="cs"/>
          <w:b/>
          <w:bCs/>
          <w:color w:val="000000" w:themeColor="text1"/>
          <w:sz w:val="32"/>
          <w:szCs w:val="32"/>
          <w:cs/>
        </w:rPr>
        <w:t>9.</w:t>
      </w:r>
      <w:r>
        <w:rPr>
          <w:rFonts w:ascii="TH SarabunPSK" w:hAnsi="TH SarabunPSK" w:cs="TH SarabunPSK"/>
          <w:b/>
          <w:bCs/>
          <w:color w:val="000000" w:themeColor="text1"/>
          <w:sz w:val="32"/>
          <w:szCs w:val="32"/>
        </w:rPr>
        <w:t xml:space="preserve">3 </w:t>
      </w:r>
      <w:r w:rsidRPr="00BF04AD">
        <w:rPr>
          <w:rFonts w:ascii="TH SarabunPSK" w:hAnsi="TH SarabunPSK" w:cs="TH SarabunPSK"/>
          <w:b/>
          <w:bCs/>
          <w:color w:val="000000" w:themeColor="text1"/>
          <w:sz w:val="32"/>
          <w:szCs w:val="32"/>
          <w:cs/>
        </w:rPr>
        <w:t>เรื่อง</w:t>
      </w:r>
      <w:r w:rsidRPr="00BF04AD">
        <w:rPr>
          <w:rFonts w:ascii="TH SarabunPSK" w:hAnsi="TH SarabunPSK" w:cs="TH SarabunPSK" w:hint="cs"/>
          <w:b/>
          <w:bCs/>
          <w:color w:val="000000" w:themeColor="text1"/>
          <w:sz w:val="32"/>
          <w:szCs w:val="32"/>
          <w:cs/>
        </w:rPr>
        <w:t xml:space="preserve">  </w:t>
      </w:r>
      <w:r w:rsidRPr="009955A6">
        <w:rPr>
          <w:rFonts w:ascii="TH SarabunPSK" w:hAnsi="TH SarabunPSK" w:cs="TH SarabunPSK"/>
          <w:b/>
          <w:bCs/>
          <w:color w:val="000000" w:themeColor="text1"/>
          <w:sz w:val="32"/>
          <w:szCs w:val="32"/>
          <w:cs/>
        </w:rPr>
        <w:t>ขอหารือการปรับปรุงแก้ไขข้อบังคับมหาวิทยาลัยทักษิณ ว่าด้วยการสรรหาอธิการบดี</w:t>
      </w:r>
    </w:p>
    <w:p w14:paraId="6DC46B38" w14:textId="2606A030" w:rsidR="009955A6" w:rsidRPr="00BF04AD" w:rsidRDefault="009955A6" w:rsidP="009955A6">
      <w:pPr>
        <w:ind w:left="1843" w:right="-188"/>
        <w:jc w:val="thaiDistribute"/>
        <w:outlineLvl w:val="0"/>
        <w:rPr>
          <w:rFonts w:ascii="TH SarabunPSK" w:hAnsi="TH SarabunPSK" w:cs="TH SarabunPSK"/>
          <w:b/>
          <w:bCs/>
          <w:color w:val="000000" w:themeColor="text1"/>
          <w:sz w:val="32"/>
          <w:szCs w:val="32"/>
        </w:rPr>
      </w:pPr>
      <w:r w:rsidRPr="009955A6">
        <w:rPr>
          <w:rFonts w:ascii="TH SarabunPSK" w:hAnsi="TH SarabunPSK" w:cs="TH SarabunPSK"/>
          <w:b/>
          <w:bCs/>
          <w:color w:val="000000" w:themeColor="text1"/>
          <w:sz w:val="32"/>
          <w:szCs w:val="32"/>
          <w:cs/>
        </w:rPr>
        <w:t>พ.ศ. 2558</w:t>
      </w:r>
    </w:p>
    <w:p w14:paraId="235227C0" w14:textId="77777777" w:rsidR="009955A6" w:rsidRPr="007B0F03" w:rsidRDefault="009955A6" w:rsidP="009955A6">
      <w:pPr>
        <w:ind w:left="1843" w:right="-188" w:hanging="992"/>
        <w:jc w:val="thaiDistribute"/>
        <w:outlineLvl w:val="0"/>
        <w:rPr>
          <w:rFonts w:ascii="TH SarabunPSK" w:hAnsi="TH SarabunPSK" w:cs="TH SarabunPSK"/>
          <w:b/>
          <w:bCs/>
          <w:color w:val="FF0000"/>
          <w:sz w:val="20"/>
          <w:szCs w:val="20"/>
        </w:rPr>
      </w:pPr>
    </w:p>
    <w:p w14:paraId="0EDF0C3C" w14:textId="50BAFD02" w:rsidR="009955A6" w:rsidRDefault="009955A6" w:rsidP="009955A6">
      <w:pPr>
        <w:pStyle w:val="afc"/>
        <w:spacing w:after="0" w:line="240" w:lineRule="auto"/>
        <w:ind w:left="0" w:firstLine="851"/>
        <w:jc w:val="thaiDistribute"/>
        <w:rPr>
          <w:rFonts w:ascii="TH SarabunPSK" w:hAnsi="TH SarabunPSK" w:cs="TH SarabunPSK"/>
          <w:sz w:val="32"/>
          <w:szCs w:val="32"/>
        </w:rPr>
      </w:pPr>
      <w:r>
        <w:rPr>
          <w:rFonts w:ascii="TH SarabunPSK" w:hAnsi="TH SarabunPSK" w:cs="TH SarabunPSK" w:hint="cs"/>
          <w:sz w:val="32"/>
          <w:szCs w:val="32"/>
          <w:cs/>
        </w:rPr>
        <w:t xml:space="preserve">ด้วยตามความในข้อ 9 </w:t>
      </w:r>
      <w:r w:rsidR="00A0403E">
        <w:rPr>
          <w:rFonts w:ascii="TH SarabunPSK" w:hAnsi="TH SarabunPSK" w:cs="TH SarabunPSK" w:hint="cs"/>
          <w:sz w:val="32"/>
          <w:szCs w:val="32"/>
          <w:cs/>
        </w:rPr>
        <w:t>วรรคหนึ่ง</w:t>
      </w:r>
      <w:r>
        <w:rPr>
          <w:rFonts w:ascii="TH SarabunPSK" w:hAnsi="TH SarabunPSK" w:cs="TH SarabunPSK" w:hint="cs"/>
          <w:sz w:val="32"/>
          <w:szCs w:val="32"/>
          <w:cs/>
        </w:rPr>
        <w:t>แห่ง</w:t>
      </w:r>
      <w:r w:rsidRPr="00D701DC">
        <w:rPr>
          <w:rFonts w:ascii="TH SarabunPSK" w:hAnsi="TH SarabunPSK" w:cs="TH SarabunPSK" w:hint="cs"/>
          <w:sz w:val="32"/>
          <w:szCs w:val="32"/>
          <w:cs/>
        </w:rPr>
        <w:t>ข้อบังคับมหาวิทยาลัยทักษิณ ว่าด้วยการสรรหาอธิการบดี พ.ศ. 2558</w:t>
      </w:r>
      <w:r>
        <w:rPr>
          <w:rFonts w:ascii="TH SarabunPSK" w:hAnsi="TH SarabunPSK" w:cs="TH SarabunPSK" w:hint="cs"/>
          <w:sz w:val="32"/>
          <w:szCs w:val="32"/>
          <w:cs/>
        </w:rPr>
        <w:t xml:space="preserve"> ได้กำหนดให้สภามหาวิทยาลัยแต่งตั้งคณะกรรมการขึ้นคณะหนึ่ง เรียกว่า “คณะกรรมการสรรหาอธิการบดี ประกอบด้วย</w:t>
      </w:r>
    </w:p>
    <w:p w14:paraId="1DE50D20" w14:textId="2B258FEC" w:rsidR="009955A6" w:rsidRDefault="009955A6" w:rsidP="009955A6">
      <w:pPr>
        <w:pStyle w:val="afc"/>
        <w:numPr>
          <w:ilvl w:val="0"/>
          <w:numId w:val="36"/>
        </w:numPr>
        <w:spacing w:after="0" w:line="240" w:lineRule="auto"/>
        <w:ind w:hanging="229"/>
        <w:jc w:val="thaiDistribute"/>
        <w:rPr>
          <w:rFonts w:ascii="TH SarabunPSK" w:hAnsi="TH SarabunPSK" w:cs="TH SarabunPSK"/>
          <w:sz w:val="32"/>
          <w:szCs w:val="32"/>
        </w:rPr>
      </w:pPr>
      <w:r>
        <w:rPr>
          <w:rFonts w:ascii="TH SarabunPSK" w:hAnsi="TH SarabunPSK" w:cs="TH SarabunPSK" w:hint="cs"/>
          <w:sz w:val="32"/>
          <w:szCs w:val="32"/>
          <w:cs/>
        </w:rPr>
        <w:t xml:space="preserve"> กรรมการสภามหาวิทยาลัยผู้ทรงคุณวุฒิ</w:t>
      </w:r>
      <w:r>
        <w:rPr>
          <w:rFonts w:ascii="TH SarabunPSK" w:hAnsi="TH SarabunPSK" w:cs="TH SarabunPSK" w:hint="cs"/>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เป็น ประธานกรรมการ</w:t>
      </w:r>
    </w:p>
    <w:p w14:paraId="1978605E" w14:textId="5BDC2DBF" w:rsidR="00704577" w:rsidRPr="00704577" w:rsidRDefault="009955A6" w:rsidP="00704577">
      <w:pPr>
        <w:pStyle w:val="afc"/>
        <w:numPr>
          <w:ilvl w:val="0"/>
          <w:numId w:val="36"/>
        </w:numPr>
        <w:spacing w:after="0" w:line="240" w:lineRule="auto"/>
        <w:ind w:hanging="229"/>
        <w:jc w:val="thaiDistribute"/>
        <w:rPr>
          <w:rFonts w:ascii="TH SarabunPSK" w:hAnsi="TH SarabunPSK" w:cs="TH SarabunPSK"/>
          <w:sz w:val="32"/>
          <w:szCs w:val="32"/>
        </w:rPr>
      </w:pPr>
      <w:r>
        <w:rPr>
          <w:rFonts w:ascii="TH SarabunPSK" w:hAnsi="TH SarabunPSK" w:cs="TH SarabunPSK" w:hint="cs"/>
          <w:sz w:val="32"/>
          <w:szCs w:val="32"/>
          <w:cs/>
        </w:rPr>
        <w:t xml:space="preserve"> กรรมการสภามหาวิทยาลัยผู้ทรงคุณวุฒิ จำนวนสามคน</w:t>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เป็น กรรมการ</w:t>
      </w:r>
      <w:r>
        <w:rPr>
          <w:rFonts w:ascii="TH SarabunPSK" w:hAnsi="TH SarabunPSK" w:cs="TH SarabunPSK"/>
          <w:sz w:val="32"/>
          <w:szCs w:val="32"/>
          <w:cs/>
        </w:rPr>
        <w:tab/>
      </w:r>
    </w:p>
    <w:p w14:paraId="5225D30D" w14:textId="4F0ABEB6" w:rsidR="009955A6" w:rsidRDefault="009955A6" w:rsidP="009955A6">
      <w:pPr>
        <w:pStyle w:val="afc"/>
        <w:numPr>
          <w:ilvl w:val="0"/>
          <w:numId w:val="36"/>
        </w:numPr>
        <w:spacing w:after="0" w:line="240" w:lineRule="auto"/>
        <w:ind w:hanging="229"/>
        <w:jc w:val="thaiDistribute"/>
        <w:rPr>
          <w:rFonts w:ascii="TH SarabunPSK" w:hAnsi="TH SarabunPSK" w:cs="TH SarabunPSK"/>
          <w:sz w:val="32"/>
          <w:szCs w:val="32"/>
        </w:rPr>
      </w:pPr>
      <w:r>
        <w:rPr>
          <w:rFonts w:ascii="TH SarabunPSK" w:hAnsi="TH SarabunPSK" w:cs="TH SarabunPSK" w:hint="cs"/>
          <w:sz w:val="32"/>
          <w:szCs w:val="32"/>
          <w:cs/>
        </w:rPr>
        <w:t xml:space="preserve"> ผู้ทรงคุณวุฒิภายนอกมหาวิทยาลัยที่ดำรงตำแหน่งอธิการบดี</w:t>
      </w:r>
      <w:r>
        <w:rPr>
          <w:rFonts w:ascii="TH SarabunPSK" w:hAnsi="TH SarabunPSK" w:cs="TH SarabunPSK"/>
          <w:sz w:val="32"/>
          <w:szCs w:val="32"/>
        </w:rPr>
        <w:tab/>
      </w:r>
      <w:r>
        <w:rPr>
          <w:rFonts w:ascii="TH SarabunPSK" w:hAnsi="TH SarabunPSK" w:cs="TH SarabunPSK" w:hint="cs"/>
          <w:sz w:val="32"/>
          <w:szCs w:val="32"/>
          <w:cs/>
        </w:rPr>
        <w:t>เป็น กรรมการ</w:t>
      </w:r>
    </w:p>
    <w:p w14:paraId="101E8DA4" w14:textId="77777777" w:rsidR="009955A6" w:rsidRDefault="009955A6" w:rsidP="009955A6">
      <w:pPr>
        <w:pStyle w:val="afc"/>
        <w:spacing w:after="0" w:line="240" w:lineRule="auto"/>
        <w:ind w:left="1276" w:hanging="142"/>
        <w:jc w:val="thaiDistribute"/>
        <w:rPr>
          <w:rFonts w:ascii="TH SarabunPSK" w:hAnsi="TH SarabunPSK" w:cs="TH SarabunPSK"/>
          <w:sz w:val="32"/>
          <w:szCs w:val="32"/>
        </w:rPr>
      </w:pPr>
      <w:r>
        <w:rPr>
          <w:rFonts w:ascii="TH SarabunPSK" w:hAnsi="TH SarabunPSK" w:cs="TH SarabunPSK" w:hint="cs"/>
          <w:sz w:val="32"/>
          <w:szCs w:val="32"/>
          <w:cs/>
        </w:rPr>
        <w:t>หรือเคยดำรงตำแหน่งอธิการบดี จำนวนหนึ่งคน</w:t>
      </w:r>
    </w:p>
    <w:p w14:paraId="7F2C7FFA" w14:textId="77777777" w:rsidR="009955A6" w:rsidRDefault="009955A6" w:rsidP="009955A6">
      <w:pPr>
        <w:pStyle w:val="afc"/>
        <w:numPr>
          <w:ilvl w:val="0"/>
          <w:numId w:val="36"/>
        </w:numPr>
        <w:spacing w:after="0" w:line="240" w:lineRule="auto"/>
        <w:ind w:left="1134" w:hanging="283"/>
        <w:jc w:val="thaiDistribute"/>
        <w:rPr>
          <w:rFonts w:ascii="TH SarabunPSK" w:hAnsi="TH SarabunPSK" w:cs="TH SarabunPSK"/>
          <w:sz w:val="32"/>
          <w:szCs w:val="32"/>
        </w:rPr>
      </w:pPr>
      <w:r>
        <w:rPr>
          <w:rFonts w:ascii="TH SarabunPSK" w:hAnsi="TH SarabunPSK" w:cs="TH SarabunPSK" w:hint="cs"/>
          <w:sz w:val="32"/>
          <w:szCs w:val="32"/>
          <w:cs/>
        </w:rPr>
        <w:lastRenderedPageBreak/>
        <w:t>กรรมการสภามหาวิทยาลัยประเภทผู้แทนคณาจารย์ประจำ</w:t>
      </w:r>
      <w:r>
        <w:rPr>
          <w:rFonts w:ascii="TH SarabunPSK" w:hAnsi="TH SarabunPSK" w:cs="TH SarabunPSK" w:hint="cs"/>
          <w:sz w:val="32"/>
          <w:szCs w:val="32"/>
          <w:cs/>
        </w:rPr>
        <w:tab/>
        <w:t>เป็น กรรมการ</w:t>
      </w:r>
    </w:p>
    <w:p w14:paraId="69368AE3" w14:textId="77777777" w:rsidR="009955A6" w:rsidRDefault="009955A6" w:rsidP="009955A6">
      <w:pPr>
        <w:pStyle w:val="afc"/>
        <w:numPr>
          <w:ilvl w:val="0"/>
          <w:numId w:val="36"/>
        </w:numPr>
        <w:spacing w:after="0" w:line="240" w:lineRule="auto"/>
        <w:ind w:left="1134" w:hanging="283"/>
        <w:jc w:val="thaiDistribute"/>
        <w:rPr>
          <w:rFonts w:ascii="TH SarabunPSK" w:hAnsi="TH SarabunPSK" w:cs="TH SarabunPSK"/>
          <w:sz w:val="32"/>
          <w:szCs w:val="32"/>
        </w:rPr>
      </w:pPr>
      <w:r>
        <w:rPr>
          <w:rFonts w:ascii="TH SarabunPSK" w:hAnsi="TH SarabunPSK" w:cs="TH SarabunPSK" w:hint="cs"/>
          <w:sz w:val="32"/>
          <w:szCs w:val="32"/>
          <w:cs/>
        </w:rPr>
        <w:t>กรรมการสภามหาวิทยาลัยประเภทผู้แทนหัวหน้าส่วนงาน</w:t>
      </w:r>
      <w:r>
        <w:rPr>
          <w:rFonts w:ascii="TH SarabunPSK" w:hAnsi="TH SarabunPSK" w:cs="TH SarabunPSK" w:hint="cs"/>
          <w:sz w:val="32"/>
          <w:szCs w:val="32"/>
          <w:cs/>
        </w:rPr>
        <w:tab/>
        <w:t>เป็น กรรมการ</w:t>
      </w:r>
    </w:p>
    <w:p w14:paraId="6C7B040C" w14:textId="77777777" w:rsidR="009955A6" w:rsidRDefault="009955A6" w:rsidP="009955A6">
      <w:pPr>
        <w:pStyle w:val="afc"/>
        <w:spacing w:after="0" w:line="240" w:lineRule="auto"/>
        <w:ind w:left="1134"/>
        <w:jc w:val="thaiDistribute"/>
        <w:rPr>
          <w:rFonts w:ascii="TH SarabunPSK" w:hAnsi="TH SarabunPSK" w:cs="TH SarabunPSK"/>
          <w:sz w:val="32"/>
          <w:szCs w:val="32"/>
        </w:rPr>
      </w:pPr>
      <w:r>
        <w:rPr>
          <w:rFonts w:ascii="TH SarabunPSK" w:hAnsi="TH SarabunPSK" w:cs="TH SarabunPSK" w:hint="cs"/>
          <w:sz w:val="32"/>
          <w:szCs w:val="32"/>
          <w:cs/>
        </w:rPr>
        <w:t>วิชาการตามมาตรา 9 (4)</w:t>
      </w:r>
    </w:p>
    <w:p w14:paraId="46573B8B" w14:textId="77777777" w:rsidR="009955A6" w:rsidRDefault="009955A6" w:rsidP="009955A6">
      <w:pPr>
        <w:pStyle w:val="afc"/>
        <w:numPr>
          <w:ilvl w:val="0"/>
          <w:numId w:val="36"/>
        </w:numPr>
        <w:spacing w:after="0" w:line="240" w:lineRule="auto"/>
        <w:ind w:left="1134" w:hanging="283"/>
        <w:jc w:val="thaiDistribute"/>
        <w:rPr>
          <w:rFonts w:ascii="TH SarabunPSK" w:hAnsi="TH SarabunPSK" w:cs="TH SarabunPSK"/>
          <w:sz w:val="32"/>
          <w:szCs w:val="32"/>
        </w:rPr>
      </w:pPr>
      <w:r>
        <w:rPr>
          <w:rFonts w:ascii="TH SarabunPSK" w:hAnsi="TH SarabunPSK" w:cs="TH SarabunPSK" w:hint="cs"/>
          <w:sz w:val="32"/>
          <w:szCs w:val="32"/>
          <w:cs/>
        </w:rPr>
        <w:t>กรรมการสภามหาวิทยาลัยประเภทผู้แทนพนักงานมหาวิทยาลัย</w:t>
      </w:r>
      <w:r>
        <w:rPr>
          <w:rFonts w:ascii="TH SarabunPSK" w:hAnsi="TH SarabunPSK" w:cs="TH SarabunPSK" w:hint="cs"/>
          <w:sz w:val="32"/>
          <w:szCs w:val="32"/>
          <w:cs/>
        </w:rPr>
        <w:tab/>
        <w:t>เป็น กรรมการ</w:t>
      </w:r>
    </w:p>
    <w:p w14:paraId="1B940EA7" w14:textId="77777777" w:rsidR="009955A6" w:rsidRDefault="009955A6" w:rsidP="009955A6">
      <w:pPr>
        <w:pStyle w:val="afc"/>
        <w:spacing w:after="0" w:line="240" w:lineRule="auto"/>
        <w:ind w:left="1134"/>
        <w:jc w:val="thaiDistribute"/>
        <w:rPr>
          <w:rFonts w:ascii="TH SarabunPSK" w:hAnsi="TH SarabunPSK" w:cs="TH SarabunPSK"/>
          <w:sz w:val="32"/>
          <w:szCs w:val="32"/>
        </w:rPr>
      </w:pPr>
      <w:r>
        <w:rPr>
          <w:rFonts w:ascii="TH SarabunPSK" w:hAnsi="TH SarabunPSK" w:cs="TH SarabunPSK" w:hint="cs"/>
          <w:sz w:val="32"/>
          <w:szCs w:val="32"/>
          <w:cs/>
        </w:rPr>
        <w:t>ซึ่งไม่ใช่คณาจารย์ประจำ</w:t>
      </w:r>
    </w:p>
    <w:p w14:paraId="301BE002" w14:textId="57AB32F1" w:rsidR="00FE4F78" w:rsidRPr="00226424" w:rsidRDefault="009955A6" w:rsidP="00226424">
      <w:pPr>
        <w:pStyle w:val="afc"/>
        <w:numPr>
          <w:ilvl w:val="0"/>
          <w:numId w:val="36"/>
        </w:numPr>
        <w:spacing w:after="0" w:line="240" w:lineRule="auto"/>
        <w:ind w:hanging="229"/>
        <w:jc w:val="thaiDistribute"/>
        <w:rPr>
          <w:rFonts w:ascii="TH SarabunPSK" w:hAnsi="TH SarabunPSK" w:cs="TH SarabunPSK"/>
          <w:sz w:val="32"/>
          <w:szCs w:val="32"/>
        </w:rPr>
      </w:pPr>
      <w:r>
        <w:rPr>
          <w:rFonts w:ascii="TH SarabunPSK" w:hAnsi="TH SarabunPSK" w:cs="TH SarabunPSK" w:hint="cs"/>
          <w:sz w:val="32"/>
          <w:szCs w:val="32"/>
          <w:cs/>
        </w:rPr>
        <w:t xml:space="preserve"> นายกสมาคมศิษย์เก่ามหาวิทยาลัยทักษิณ</w:t>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t>เป</w:t>
      </w:r>
      <w:r>
        <w:rPr>
          <w:rFonts w:ascii="TH SarabunPSK" w:hAnsi="TH SarabunPSK" w:cs="TH SarabunPSK" w:hint="cs"/>
          <w:sz w:val="32"/>
          <w:szCs w:val="32"/>
          <w:cs/>
        </w:rPr>
        <w:t>็น กรรมการ</w:t>
      </w:r>
    </w:p>
    <w:p w14:paraId="7A0900D3" w14:textId="3FA1CFCE" w:rsidR="009955A6" w:rsidRDefault="009955A6" w:rsidP="009955A6">
      <w:pPr>
        <w:pStyle w:val="afc"/>
        <w:numPr>
          <w:ilvl w:val="0"/>
          <w:numId w:val="36"/>
        </w:numPr>
        <w:spacing w:after="0" w:line="240" w:lineRule="auto"/>
        <w:ind w:hanging="229"/>
        <w:jc w:val="thaiDistribute"/>
        <w:rPr>
          <w:rFonts w:ascii="TH SarabunPSK" w:hAnsi="TH SarabunPSK" w:cs="TH SarabunPSK"/>
          <w:sz w:val="32"/>
          <w:szCs w:val="32"/>
        </w:rPr>
      </w:pPr>
      <w:r>
        <w:rPr>
          <w:rFonts w:ascii="TH SarabunPSK" w:hAnsi="TH SarabunPSK" w:cs="TH SarabunPSK" w:hint="cs"/>
          <w:sz w:val="32"/>
          <w:szCs w:val="32"/>
          <w:cs/>
        </w:rPr>
        <w:t xml:space="preserve"> ประธานสภาคณาจารย์และพนักงาน</w:t>
      </w:r>
      <w:r>
        <w:rPr>
          <w:rFonts w:ascii="TH SarabunPSK" w:hAnsi="TH SarabunPSK" w:cs="TH SarabunPSK" w:hint="cs"/>
          <w:sz w:val="32"/>
          <w:szCs w:val="32"/>
          <w:cs/>
        </w:rPr>
        <w:tab/>
      </w:r>
      <w:r>
        <w:rPr>
          <w:rFonts w:ascii="TH SarabunPSK" w:hAnsi="TH SarabunPSK" w:cs="TH SarabunPSK" w:hint="cs"/>
          <w:sz w:val="32"/>
          <w:szCs w:val="32"/>
          <w:cs/>
        </w:rPr>
        <w:tab/>
      </w:r>
      <w:r>
        <w:rPr>
          <w:rFonts w:ascii="TH SarabunPSK" w:hAnsi="TH SarabunPSK" w:cs="TH SarabunPSK" w:hint="cs"/>
          <w:sz w:val="32"/>
          <w:szCs w:val="32"/>
          <w:cs/>
        </w:rPr>
        <w:tab/>
      </w:r>
      <w:r>
        <w:rPr>
          <w:rFonts w:ascii="TH SarabunPSK" w:hAnsi="TH SarabunPSK" w:cs="TH SarabunPSK" w:hint="cs"/>
          <w:sz w:val="32"/>
          <w:szCs w:val="32"/>
          <w:cs/>
        </w:rPr>
        <w:tab/>
        <w:t>เป็น กรรมการ</w:t>
      </w:r>
    </w:p>
    <w:p w14:paraId="4671968A" w14:textId="65DD5ABE" w:rsidR="009955A6" w:rsidRDefault="009955A6" w:rsidP="009955A6">
      <w:pPr>
        <w:pStyle w:val="afc"/>
        <w:numPr>
          <w:ilvl w:val="0"/>
          <w:numId w:val="36"/>
        </w:numPr>
        <w:spacing w:after="0" w:line="240" w:lineRule="auto"/>
        <w:ind w:hanging="229"/>
        <w:jc w:val="thaiDistribute"/>
        <w:rPr>
          <w:rFonts w:ascii="TH SarabunPSK" w:hAnsi="TH SarabunPSK" w:cs="TH SarabunPSK"/>
          <w:sz w:val="32"/>
          <w:szCs w:val="32"/>
        </w:rPr>
      </w:pPr>
      <w:r>
        <w:rPr>
          <w:rFonts w:ascii="TH SarabunPSK" w:hAnsi="TH SarabunPSK" w:cs="TH SarabunPSK" w:hint="cs"/>
          <w:sz w:val="32"/>
          <w:szCs w:val="32"/>
          <w:cs/>
        </w:rPr>
        <w:t xml:space="preserve"> หัวหน้าสำนักงานสภามหาวิทยาลัย</w:t>
      </w:r>
      <w:r>
        <w:rPr>
          <w:rFonts w:ascii="TH SarabunPSK" w:hAnsi="TH SarabunPSK" w:cs="TH SarabunPSK" w:hint="cs"/>
          <w:sz w:val="32"/>
          <w:szCs w:val="32"/>
          <w:cs/>
        </w:rPr>
        <w:tab/>
      </w:r>
      <w:r>
        <w:rPr>
          <w:rFonts w:ascii="TH SarabunPSK" w:hAnsi="TH SarabunPSK" w:cs="TH SarabunPSK" w:hint="cs"/>
          <w:sz w:val="32"/>
          <w:szCs w:val="32"/>
          <w:cs/>
        </w:rPr>
        <w:tab/>
      </w:r>
      <w:r>
        <w:rPr>
          <w:rFonts w:ascii="TH SarabunPSK" w:hAnsi="TH SarabunPSK" w:cs="TH SarabunPSK" w:hint="cs"/>
          <w:sz w:val="32"/>
          <w:szCs w:val="32"/>
          <w:cs/>
        </w:rPr>
        <w:tab/>
      </w:r>
      <w:r>
        <w:rPr>
          <w:rFonts w:ascii="TH SarabunPSK" w:hAnsi="TH SarabunPSK" w:cs="TH SarabunPSK" w:hint="cs"/>
          <w:sz w:val="32"/>
          <w:szCs w:val="32"/>
          <w:cs/>
        </w:rPr>
        <w:tab/>
        <w:t>เป็น เลขานุการ</w:t>
      </w:r>
    </w:p>
    <w:p w14:paraId="032F0BF7" w14:textId="77EF15B8" w:rsidR="009955A6" w:rsidRPr="005B71DB" w:rsidRDefault="009955A6" w:rsidP="003C03EE">
      <w:pPr>
        <w:tabs>
          <w:tab w:val="left" w:pos="709"/>
          <w:tab w:val="left" w:pos="1134"/>
        </w:tabs>
        <w:ind w:firstLine="851"/>
        <w:jc w:val="thaiDistribute"/>
        <w:rPr>
          <w:rFonts w:ascii="TH SarabunPSK" w:hAnsi="TH SarabunPSK" w:cs="TH SarabunPSK"/>
          <w:sz w:val="32"/>
          <w:szCs w:val="32"/>
          <w:cs/>
        </w:rPr>
      </w:pPr>
      <w:r>
        <w:rPr>
          <w:rFonts w:ascii="TH SarabunPSK" w:hAnsi="TH SarabunPSK" w:cs="TH SarabunPSK" w:hint="cs"/>
          <w:sz w:val="32"/>
          <w:szCs w:val="32"/>
          <w:cs/>
        </w:rPr>
        <w:t>เนื่องด้วย เมื่อพิจารณาองค์ประกอบของคณะกรรมการสรรหาอธิการบดีพบว่า กรรมการสรรหา    อธิการบดีส่วนใหญ่ มาจากผู้ดำรงตำแหน่งกรรมการสภามหาวิทยาลัยทักษิณ ซึ่งถือว่าเป็นผู้มีสิทธิ์ในการลงมติพิจารณาผู้สมควรดำรงตำแหน่งอธิการบดี นายกสภามหาวิทยาลัยจึงขอหารือที่ประชุมเพื่อขอรับหลักการสำหรับปรับปรุงแก้ไของค์ประกอบของคณะกรรมการสรรหาอธิการบดีให้มีความเหมาะสมต่อไป</w:t>
      </w:r>
    </w:p>
    <w:p w14:paraId="6CC9C188" w14:textId="0F6F2D64" w:rsidR="00667C1D" w:rsidRPr="00A731F6" w:rsidRDefault="009955A6" w:rsidP="004E0C55">
      <w:pPr>
        <w:ind w:firstLine="851"/>
        <w:jc w:val="thaiDistribute"/>
        <w:rPr>
          <w:rFonts w:ascii="TH SarabunPSK" w:hAnsi="TH SarabunPSK" w:cs="TH SarabunPSK"/>
          <w:strike/>
          <w:color w:val="000000" w:themeColor="text1"/>
          <w:sz w:val="32"/>
          <w:szCs w:val="32"/>
        </w:rPr>
      </w:pPr>
      <w:r w:rsidRPr="00A731F6">
        <w:rPr>
          <w:rFonts w:ascii="TH SarabunPSK" w:hAnsi="TH SarabunPSK" w:cs="TH SarabunPSK" w:hint="cs"/>
          <w:color w:val="000000" w:themeColor="text1"/>
          <w:sz w:val="32"/>
          <w:szCs w:val="32"/>
          <w:cs/>
        </w:rPr>
        <w:t xml:space="preserve">(รายละเอียดตามเอกสารประกอบการประชุมเล่ม </w:t>
      </w:r>
      <w:r w:rsidRPr="00A731F6">
        <w:rPr>
          <w:rFonts w:ascii="TH SarabunPSK" w:hAnsi="TH SarabunPSK" w:cs="TH SarabunPSK"/>
          <w:color w:val="000000" w:themeColor="text1"/>
          <w:sz w:val="32"/>
          <w:szCs w:val="32"/>
        </w:rPr>
        <w:t>11</w:t>
      </w:r>
      <w:r w:rsidRPr="00A731F6">
        <w:rPr>
          <w:rFonts w:ascii="TH SarabunPSK" w:hAnsi="TH SarabunPSK" w:cs="TH SarabunPSK" w:hint="cs"/>
          <w:color w:val="000000" w:themeColor="text1"/>
          <w:sz w:val="32"/>
          <w:szCs w:val="32"/>
          <w:cs/>
        </w:rPr>
        <w:t xml:space="preserve">) </w:t>
      </w:r>
    </w:p>
    <w:p w14:paraId="4059B21C" w14:textId="77777777" w:rsidR="009955A6" w:rsidRPr="004E0C55" w:rsidRDefault="009955A6" w:rsidP="009955A6">
      <w:pPr>
        <w:jc w:val="thaiDistribute"/>
        <w:rPr>
          <w:rFonts w:ascii="TH SarabunPSK" w:hAnsi="TH SarabunPSK" w:cs="TH SarabunPSK"/>
          <w:color w:val="FF0000"/>
          <w:sz w:val="32"/>
          <w:szCs w:val="32"/>
        </w:rPr>
      </w:pPr>
    </w:p>
    <w:p w14:paraId="72F6C5BB" w14:textId="7D9E8B5E" w:rsidR="00376781" w:rsidRDefault="009955A6" w:rsidP="00A731F6">
      <w:pPr>
        <w:ind w:firstLine="851"/>
        <w:jc w:val="thaiDistribute"/>
        <w:rPr>
          <w:rFonts w:ascii="TH SarabunPSK" w:hAnsi="TH SarabunPSK" w:cs="TH SarabunPSK"/>
          <w:color w:val="000000" w:themeColor="text1"/>
          <w:sz w:val="32"/>
          <w:szCs w:val="32"/>
          <w:cs/>
        </w:rPr>
      </w:pPr>
      <w:r w:rsidRPr="00BF04AD">
        <w:rPr>
          <w:rFonts w:ascii="TH SarabunPSK" w:hAnsi="TH SarabunPSK" w:cs="TH SarabunPSK" w:hint="cs"/>
          <w:b/>
          <w:bCs/>
          <w:color w:val="000000" w:themeColor="text1"/>
          <w:sz w:val="32"/>
          <w:szCs w:val="32"/>
          <w:u w:val="single"/>
          <w:cs/>
        </w:rPr>
        <w:t>มติ</w:t>
      </w:r>
      <w:r>
        <w:rPr>
          <w:rFonts w:ascii="TH SarabunPSK" w:hAnsi="TH SarabunPSK" w:cs="TH SarabunPSK"/>
          <w:color w:val="000000" w:themeColor="text1"/>
          <w:sz w:val="32"/>
          <w:szCs w:val="32"/>
          <w:cs/>
        </w:rPr>
        <w:t xml:space="preserve">     </w:t>
      </w:r>
      <w:r>
        <w:rPr>
          <w:rFonts w:ascii="TH SarabunPSK" w:hAnsi="TH SarabunPSK" w:cs="TH SarabunPSK" w:hint="cs"/>
          <w:color w:val="000000" w:themeColor="text1"/>
          <w:sz w:val="32"/>
          <w:szCs w:val="32"/>
          <w:cs/>
        </w:rPr>
        <w:t xml:space="preserve"> </w:t>
      </w:r>
      <w:r w:rsidR="00376781" w:rsidRPr="00376781">
        <w:rPr>
          <w:rFonts w:ascii="TH SarabunPSK" w:hAnsi="TH SarabunPSK" w:cs="TH SarabunPSK"/>
          <w:color w:val="000000" w:themeColor="text1"/>
          <w:sz w:val="32"/>
          <w:szCs w:val="32"/>
          <w:cs/>
        </w:rPr>
        <w:t>รับทราบการขอหารือเกี่ยวกับการขอแก้ไของค์ประกอบคณะกรรมการสรรหาอธิการบดี    และเห็นชอบแต่งตั้งคณะทำงานเพื่อพิจารณาปรับปรุงแก้ไขข้อบังคับมหาวิทยาลัย ว่าด้วยการสรรหาอธิการบดี พ.ศ. 2558  โดยมีศาสตราจารย์ ดร. อุดม  รัฐอมฤต  เป็นประธานคณะทำงาน  อธิการบดีเป็นกรรมการ และมอบประธานคณะทำงานเป็นผู้พิจารณา</w:t>
      </w:r>
      <w:r w:rsidR="00376781" w:rsidRPr="00226424">
        <w:rPr>
          <w:rFonts w:ascii="TH SarabunPSK" w:hAnsi="TH SarabunPSK" w:cs="TH SarabunPSK"/>
          <w:sz w:val="32"/>
          <w:szCs w:val="32"/>
          <w:cs/>
        </w:rPr>
        <w:t>คณะทำงาน</w:t>
      </w:r>
      <w:r w:rsidR="00E70FE3" w:rsidRPr="00226424">
        <w:rPr>
          <w:rFonts w:ascii="TH SarabunPSK" w:hAnsi="TH SarabunPSK" w:cs="TH SarabunPSK" w:hint="cs"/>
          <w:sz w:val="32"/>
          <w:szCs w:val="32"/>
          <w:cs/>
        </w:rPr>
        <w:t>เพิ่มเติม</w:t>
      </w:r>
      <w:r w:rsidR="004E0C55" w:rsidRPr="00226424">
        <w:rPr>
          <w:rFonts w:ascii="TH SarabunPSK" w:hAnsi="TH SarabunPSK" w:cs="TH SarabunPSK" w:hint="cs"/>
          <w:sz w:val="32"/>
          <w:szCs w:val="32"/>
          <w:cs/>
        </w:rPr>
        <w:t xml:space="preserve"> </w:t>
      </w:r>
      <w:r w:rsidR="00E70FE3" w:rsidRPr="00226424">
        <w:rPr>
          <w:rFonts w:ascii="TH SarabunPSK" w:hAnsi="TH SarabunPSK" w:cs="TH SarabunPSK" w:hint="cs"/>
          <w:sz w:val="32"/>
          <w:szCs w:val="32"/>
          <w:cs/>
        </w:rPr>
        <w:t>เพื่อ</w:t>
      </w:r>
      <w:r w:rsidR="004E0C55" w:rsidRPr="00226424">
        <w:rPr>
          <w:rFonts w:ascii="TH SarabunPSK" w:hAnsi="TH SarabunPSK" w:cs="TH SarabunPSK" w:hint="cs"/>
          <w:sz w:val="32"/>
          <w:szCs w:val="32"/>
          <w:cs/>
        </w:rPr>
        <w:t>เสนอนายกสภามหาวิทยาลัยลงนามในคำสั่งต่อไป</w:t>
      </w:r>
    </w:p>
    <w:p w14:paraId="786BF0B1" w14:textId="77777777" w:rsidR="009955A6" w:rsidRDefault="009955A6" w:rsidP="009955A6">
      <w:pPr>
        <w:ind w:firstLine="851"/>
        <w:jc w:val="thaiDistribute"/>
        <w:rPr>
          <w:rFonts w:ascii="TH SarabunPSK" w:hAnsi="TH SarabunPSK" w:cs="TH SarabunPSK"/>
          <w:b/>
          <w:bCs/>
          <w:color w:val="000000" w:themeColor="text1"/>
          <w:sz w:val="32"/>
          <w:szCs w:val="32"/>
          <w:u w:val="single"/>
        </w:rPr>
      </w:pPr>
    </w:p>
    <w:p w14:paraId="19646027" w14:textId="0C2737E1" w:rsidR="00DD2385" w:rsidRDefault="00DD2385" w:rsidP="00F049A6">
      <w:pPr>
        <w:jc w:val="thaiDistribute"/>
        <w:rPr>
          <w:rFonts w:ascii="TH SarabunPSK" w:hAnsi="TH SarabunPSK" w:cs="TH SarabunPSK"/>
          <w:b/>
          <w:bCs/>
          <w:color w:val="000000" w:themeColor="text1"/>
          <w:sz w:val="32"/>
          <w:szCs w:val="32"/>
        </w:rPr>
      </w:pPr>
      <w:r w:rsidRPr="00BB148A">
        <w:rPr>
          <w:rFonts w:ascii="TH SarabunPSK" w:hAnsi="TH SarabunPSK" w:cs="TH SarabunPSK" w:hint="cs"/>
          <w:b/>
          <w:bCs/>
          <w:color w:val="000000" w:themeColor="text1"/>
          <w:sz w:val="32"/>
          <w:szCs w:val="32"/>
          <w:u w:val="single"/>
          <w:cs/>
        </w:rPr>
        <w:t>ระเบียบวาระที่ 10</w:t>
      </w:r>
      <w:r w:rsidRPr="00BB148A">
        <w:rPr>
          <w:rFonts w:ascii="TH SarabunPSK" w:hAnsi="TH SarabunPSK" w:cs="TH SarabunPSK" w:hint="cs"/>
          <w:b/>
          <w:bCs/>
          <w:color w:val="000000" w:themeColor="text1"/>
          <w:sz w:val="32"/>
          <w:szCs w:val="32"/>
          <w:cs/>
        </w:rPr>
        <w:t xml:space="preserve">    เรื่องแจ้งเพื่อทราบและให้ความเห็น</w:t>
      </w:r>
    </w:p>
    <w:p w14:paraId="5797622B" w14:textId="659DE4A2" w:rsidR="009955A6" w:rsidRDefault="009955A6" w:rsidP="00F049A6">
      <w:pPr>
        <w:jc w:val="thaiDistribute"/>
        <w:rPr>
          <w:rFonts w:ascii="TH SarabunPSK" w:hAnsi="TH SarabunPSK" w:cs="TH SarabunPSK"/>
          <w:b/>
          <w:bCs/>
          <w:color w:val="000000" w:themeColor="text1"/>
          <w:sz w:val="32"/>
          <w:szCs w:val="32"/>
        </w:rPr>
      </w:pPr>
    </w:p>
    <w:p w14:paraId="6AD0DFE2" w14:textId="77777777" w:rsidR="009955A6" w:rsidRPr="009955A6" w:rsidRDefault="009955A6" w:rsidP="009955A6">
      <w:pPr>
        <w:tabs>
          <w:tab w:val="left" w:pos="567"/>
          <w:tab w:val="left" w:pos="851"/>
        </w:tabs>
        <w:ind w:left="1843" w:right="-330" w:hanging="992"/>
        <w:outlineLvl w:val="0"/>
        <w:rPr>
          <w:rFonts w:ascii="TH SarabunPSK" w:hAnsi="TH SarabunPSK" w:cs="TH SarabunPSK"/>
          <w:b/>
          <w:bCs/>
          <w:color w:val="000000" w:themeColor="text1"/>
          <w:sz w:val="32"/>
          <w:szCs w:val="32"/>
        </w:rPr>
      </w:pPr>
      <w:r w:rsidRPr="00BB148A">
        <w:rPr>
          <w:rFonts w:ascii="TH SarabunPSK" w:hAnsi="TH SarabunPSK" w:cs="TH SarabunPSK" w:hint="cs"/>
          <w:b/>
          <w:bCs/>
          <w:color w:val="000000" w:themeColor="text1"/>
          <w:sz w:val="32"/>
          <w:szCs w:val="32"/>
          <w:cs/>
        </w:rPr>
        <w:t>10.</w:t>
      </w:r>
      <w:r>
        <w:rPr>
          <w:rFonts w:ascii="TH SarabunPSK" w:hAnsi="TH SarabunPSK" w:cs="TH SarabunPSK" w:hint="cs"/>
          <w:b/>
          <w:bCs/>
          <w:color w:val="000000" w:themeColor="text1"/>
          <w:sz w:val="32"/>
          <w:szCs w:val="32"/>
          <w:cs/>
        </w:rPr>
        <w:t>1</w:t>
      </w:r>
      <w:r w:rsidRPr="00BB148A">
        <w:rPr>
          <w:rFonts w:ascii="TH SarabunPSK" w:hAnsi="TH SarabunPSK" w:cs="TH SarabunPSK"/>
          <w:b/>
          <w:bCs/>
          <w:color w:val="000000" w:themeColor="text1"/>
          <w:sz w:val="32"/>
          <w:szCs w:val="32"/>
          <w:cs/>
        </w:rPr>
        <w:t xml:space="preserve"> เรื่อง </w:t>
      </w:r>
      <w:r w:rsidRPr="00BB148A">
        <w:rPr>
          <w:rFonts w:ascii="TH SarabunPSK" w:hAnsi="TH SarabunPSK" w:cs="TH SarabunPSK" w:hint="cs"/>
          <w:b/>
          <w:bCs/>
          <w:color w:val="000000" w:themeColor="text1"/>
          <w:sz w:val="32"/>
          <w:szCs w:val="32"/>
          <w:cs/>
        </w:rPr>
        <w:t xml:space="preserve"> </w:t>
      </w:r>
      <w:r w:rsidRPr="009955A6">
        <w:rPr>
          <w:rFonts w:ascii="TH SarabunPSK" w:hAnsi="TH SarabunPSK" w:cs="TH SarabunPSK"/>
          <w:b/>
          <w:bCs/>
          <w:color w:val="000000" w:themeColor="text1"/>
          <w:sz w:val="32"/>
          <w:szCs w:val="32"/>
          <w:cs/>
        </w:rPr>
        <w:t xml:space="preserve">รายงานผลการเบิกจ่ายงบประมาณ เปรียบเทียบ แผน-ผล </w:t>
      </w:r>
    </w:p>
    <w:p w14:paraId="6A29E3D9" w14:textId="77777777" w:rsidR="009955A6" w:rsidRPr="009955A6" w:rsidRDefault="009955A6" w:rsidP="009955A6">
      <w:pPr>
        <w:tabs>
          <w:tab w:val="left" w:pos="567"/>
          <w:tab w:val="left" w:pos="851"/>
        </w:tabs>
        <w:ind w:left="1843" w:right="-330"/>
        <w:outlineLvl w:val="0"/>
        <w:rPr>
          <w:rFonts w:ascii="TH SarabunPSK" w:hAnsi="TH SarabunPSK" w:cs="TH SarabunPSK"/>
          <w:b/>
          <w:bCs/>
          <w:color w:val="000000" w:themeColor="text1"/>
          <w:sz w:val="32"/>
          <w:szCs w:val="32"/>
        </w:rPr>
      </w:pPr>
      <w:r w:rsidRPr="009955A6">
        <w:rPr>
          <w:rFonts w:ascii="TH SarabunPSK" w:hAnsi="TH SarabunPSK" w:cs="TH SarabunPSK"/>
          <w:b/>
          <w:bCs/>
          <w:color w:val="000000" w:themeColor="text1"/>
          <w:sz w:val="32"/>
          <w:szCs w:val="32"/>
          <w:cs/>
        </w:rPr>
        <w:t xml:space="preserve">การเบิกจ่ายงบประมาณ ประจำปีงบประมาณ พ.ศ. 2564 </w:t>
      </w:r>
    </w:p>
    <w:p w14:paraId="03EF1BAB" w14:textId="6416FAAF" w:rsidR="009955A6" w:rsidRPr="00BB148A" w:rsidRDefault="009955A6" w:rsidP="009955A6">
      <w:pPr>
        <w:tabs>
          <w:tab w:val="left" w:pos="567"/>
          <w:tab w:val="left" w:pos="851"/>
        </w:tabs>
        <w:ind w:left="1843" w:right="-330"/>
        <w:outlineLvl w:val="0"/>
        <w:rPr>
          <w:rFonts w:ascii="TH SarabunPSK" w:hAnsi="TH SarabunPSK" w:cs="TH SarabunPSK"/>
          <w:b/>
          <w:bCs/>
          <w:color w:val="000000" w:themeColor="text1"/>
          <w:sz w:val="32"/>
          <w:szCs w:val="32"/>
        </w:rPr>
      </w:pPr>
      <w:r w:rsidRPr="009955A6">
        <w:rPr>
          <w:rFonts w:ascii="TH SarabunPSK" w:hAnsi="TH SarabunPSK" w:cs="TH SarabunPSK"/>
          <w:b/>
          <w:bCs/>
          <w:color w:val="000000" w:themeColor="text1"/>
          <w:sz w:val="32"/>
          <w:szCs w:val="32"/>
          <w:cs/>
        </w:rPr>
        <w:t>ไตรมาส 3 (1 ตุลาคม 2563 – 30 มิถุนายน 2564)</w:t>
      </w:r>
    </w:p>
    <w:p w14:paraId="0705267F" w14:textId="77777777" w:rsidR="009955A6" w:rsidRPr="007B0F03" w:rsidRDefault="009955A6" w:rsidP="009955A6">
      <w:pPr>
        <w:tabs>
          <w:tab w:val="left" w:pos="567"/>
          <w:tab w:val="left" w:pos="851"/>
        </w:tabs>
        <w:ind w:left="1843" w:hanging="1843"/>
        <w:outlineLvl w:val="0"/>
        <w:rPr>
          <w:rFonts w:ascii="TH SarabunPSK" w:hAnsi="TH SarabunPSK" w:cs="TH SarabunPSK"/>
          <w:b/>
          <w:bCs/>
          <w:color w:val="000000" w:themeColor="text1"/>
          <w:sz w:val="20"/>
          <w:szCs w:val="20"/>
        </w:rPr>
      </w:pPr>
    </w:p>
    <w:p w14:paraId="6BA29287" w14:textId="30D57C7D" w:rsidR="009955A6" w:rsidRPr="00A52697" w:rsidRDefault="009955A6" w:rsidP="009955A6">
      <w:pPr>
        <w:ind w:firstLine="851"/>
        <w:jc w:val="thaiDistribute"/>
        <w:rPr>
          <w:rFonts w:ascii="TH SarabunPSK" w:hAnsi="TH SarabunPSK" w:cs="TH SarabunPSK"/>
          <w:color w:val="000000" w:themeColor="text1"/>
          <w:sz w:val="32"/>
          <w:szCs w:val="32"/>
        </w:rPr>
      </w:pPr>
      <w:r w:rsidRPr="009955A6">
        <w:rPr>
          <w:rFonts w:ascii="TH SarabunPSK" w:hAnsi="TH SarabunPSK" w:cs="TH SarabunPSK"/>
          <w:color w:val="000000" w:themeColor="text1"/>
          <w:sz w:val="32"/>
          <w:szCs w:val="32"/>
          <w:cs/>
        </w:rPr>
        <w:t>อธิการบดี และรองอธิการบดีฝ่ายวางแผน การคลัง และกิจการสภามหาวิทยาลัย เสนอที่ประชุม</w:t>
      </w:r>
      <w:r w:rsidR="004E0C55">
        <w:rPr>
          <w:rFonts w:ascii="TH SarabunPSK" w:hAnsi="TH SarabunPSK" w:cs="TH SarabunPSK" w:hint="cs"/>
          <w:color w:val="000000" w:themeColor="text1"/>
          <w:sz w:val="32"/>
          <w:szCs w:val="32"/>
          <w:cs/>
        </w:rPr>
        <w:t>เพื่อ</w:t>
      </w:r>
      <w:r w:rsidRPr="009955A6">
        <w:rPr>
          <w:rFonts w:ascii="TH SarabunPSK" w:hAnsi="TH SarabunPSK" w:cs="TH SarabunPSK"/>
          <w:color w:val="000000" w:themeColor="text1"/>
          <w:sz w:val="32"/>
          <w:szCs w:val="32"/>
          <w:cs/>
        </w:rPr>
        <w:t>ทราบและพิจารณาให้ข้อเสนอแนะรายงานผลการเบิกจ่ายงบประมาณ เปรียบเทียบ แผน-ผล การเบิกจ่ายงบประมาณ ประจำปีงบประมาณ พ.ศ. 2564 ไตรมาส 3 (1 ตุลาคม 2563 – 30 มิถุนายน 2564)</w:t>
      </w:r>
    </w:p>
    <w:p w14:paraId="56DC2E51" w14:textId="39A38F51" w:rsidR="009955A6" w:rsidRPr="00F27B19" w:rsidRDefault="009955A6" w:rsidP="009955A6">
      <w:pPr>
        <w:tabs>
          <w:tab w:val="left" w:pos="900"/>
          <w:tab w:val="left" w:pos="1620"/>
          <w:tab w:val="left" w:pos="1980"/>
        </w:tabs>
        <w:jc w:val="thaiDistribute"/>
        <w:rPr>
          <w:rFonts w:ascii="TH SarabunPSK" w:hAnsi="TH SarabunPSK" w:cs="TH SarabunPSK"/>
          <w:color w:val="000000" w:themeColor="text1"/>
          <w:sz w:val="32"/>
          <w:szCs w:val="32"/>
        </w:rPr>
      </w:pPr>
      <w:r w:rsidRPr="00F27B19">
        <w:rPr>
          <w:rFonts w:ascii="TH SarabunPSK" w:hAnsi="TH SarabunPSK" w:cs="TH SarabunPSK"/>
          <w:color w:val="000000" w:themeColor="text1"/>
          <w:sz w:val="32"/>
          <w:szCs w:val="32"/>
          <w:cs/>
        </w:rPr>
        <w:tab/>
      </w:r>
      <w:r w:rsidRPr="00F27B19">
        <w:rPr>
          <w:rFonts w:ascii="TH SarabunPSK" w:hAnsi="TH SarabunPSK" w:cs="TH SarabunPSK" w:hint="cs"/>
          <w:color w:val="000000" w:themeColor="text1"/>
          <w:sz w:val="32"/>
          <w:szCs w:val="32"/>
          <w:cs/>
        </w:rPr>
        <w:t xml:space="preserve">(รายละเอียดตามเอกสารประกอบการประชุมเล่ม 1 หน้า </w:t>
      </w:r>
      <w:r w:rsidR="00A731F6" w:rsidRPr="00F27B19">
        <w:rPr>
          <w:rFonts w:ascii="TH SarabunPSK" w:hAnsi="TH SarabunPSK" w:cs="TH SarabunPSK"/>
          <w:color w:val="000000" w:themeColor="text1"/>
          <w:sz w:val="32"/>
          <w:szCs w:val="32"/>
        </w:rPr>
        <w:t>248</w:t>
      </w:r>
      <w:r w:rsidR="00A731F6" w:rsidRPr="00F27B19">
        <w:rPr>
          <w:rFonts w:ascii="TH SarabunPSK" w:hAnsi="TH SarabunPSK" w:cs="TH SarabunPSK"/>
          <w:color w:val="000000" w:themeColor="text1"/>
          <w:sz w:val="32"/>
          <w:szCs w:val="32"/>
          <w:cs/>
        </w:rPr>
        <w:t>-</w:t>
      </w:r>
      <w:r w:rsidR="00A731F6" w:rsidRPr="00F27B19">
        <w:rPr>
          <w:rFonts w:ascii="TH SarabunPSK" w:hAnsi="TH SarabunPSK" w:cs="TH SarabunPSK"/>
          <w:color w:val="000000" w:themeColor="text1"/>
          <w:sz w:val="32"/>
          <w:szCs w:val="32"/>
        </w:rPr>
        <w:t>280</w:t>
      </w:r>
      <w:r w:rsidRPr="00F27B19">
        <w:rPr>
          <w:rFonts w:ascii="TH SarabunPSK" w:hAnsi="TH SarabunPSK" w:cs="TH SarabunPSK" w:hint="cs"/>
          <w:color w:val="000000" w:themeColor="text1"/>
          <w:sz w:val="32"/>
          <w:szCs w:val="32"/>
          <w:cs/>
        </w:rPr>
        <w:t>)</w:t>
      </w:r>
    </w:p>
    <w:p w14:paraId="57E9BB35" w14:textId="77777777" w:rsidR="009955A6" w:rsidRPr="00A155D0" w:rsidRDefault="009955A6" w:rsidP="009955A6">
      <w:pPr>
        <w:jc w:val="thaiDistribute"/>
        <w:rPr>
          <w:rFonts w:ascii="TH SarabunPSK" w:hAnsi="TH SarabunPSK" w:cs="TH SarabunPSK"/>
          <w:b/>
          <w:bCs/>
          <w:color w:val="000000" w:themeColor="text1"/>
          <w:szCs w:val="24"/>
          <w:u w:val="single"/>
        </w:rPr>
      </w:pPr>
    </w:p>
    <w:p w14:paraId="53A7B3D3" w14:textId="45619FA5" w:rsidR="004E0C55" w:rsidRDefault="009955A6" w:rsidP="00FE4F78">
      <w:pPr>
        <w:ind w:firstLine="851"/>
        <w:jc w:val="thaiDistribute"/>
        <w:rPr>
          <w:rFonts w:ascii="TH SarabunPSK" w:hAnsi="TH SarabunPSK" w:cs="TH SarabunPSK"/>
          <w:color w:val="000000" w:themeColor="text1"/>
          <w:sz w:val="32"/>
          <w:szCs w:val="32"/>
        </w:rPr>
      </w:pPr>
      <w:r w:rsidRPr="00BB148A">
        <w:rPr>
          <w:rFonts w:ascii="TH SarabunPSK" w:hAnsi="TH SarabunPSK" w:cs="TH SarabunPSK" w:hint="cs"/>
          <w:b/>
          <w:bCs/>
          <w:color w:val="000000" w:themeColor="text1"/>
          <w:sz w:val="32"/>
          <w:szCs w:val="32"/>
          <w:u w:val="single"/>
          <w:cs/>
        </w:rPr>
        <w:t>มติ</w:t>
      </w:r>
      <w:r w:rsidRPr="00BB148A">
        <w:rPr>
          <w:rFonts w:ascii="TH SarabunPSK" w:hAnsi="TH SarabunPSK" w:cs="TH SarabunPSK" w:hint="cs"/>
          <w:b/>
          <w:bCs/>
          <w:color w:val="000000" w:themeColor="text1"/>
          <w:sz w:val="32"/>
          <w:szCs w:val="32"/>
          <w:cs/>
        </w:rPr>
        <w:tab/>
      </w:r>
      <w:r w:rsidRPr="00172994">
        <w:rPr>
          <w:rFonts w:ascii="TH SarabunPSK" w:hAnsi="TH SarabunPSK" w:cs="TH SarabunPSK" w:hint="cs"/>
          <w:color w:val="000000" w:themeColor="text1"/>
          <w:sz w:val="32"/>
          <w:szCs w:val="32"/>
          <w:cs/>
        </w:rPr>
        <w:t>รับ</w:t>
      </w:r>
      <w:r w:rsidRPr="00172994">
        <w:rPr>
          <w:rFonts w:ascii="TH SarabunPSK" w:hAnsi="TH SarabunPSK" w:cs="TH SarabunPSK"/>
          <w:color w:val="000000" w:themeColor="text1"/>
          <w:sz w:val="32"/>
          <w:szCs w:val="32"/>
          <w:cs/>
        </w:rPr>
        <w:t>ทราบ</w:t>
      </w:r>
    </w:p>
    <w:p w14:paraId="45C712C2" w14:textId="46557DF9" w:rsidR="008F3E9D" w:rsidRDefault="008F3E9D" w:rsidP="00FE4F78">
      <w:pPr>
        <w:ind w:firstLine="851"/>
        <w:jc w:val="thaiDistribute"/>
        <w:rPr>
          <w:rFonts w:ascii="TH SarabunPSK" w:hAnsi="TH SarabunPSK" w:cs="TH SarabunPSK"/>
          <w:color w:val="000000" w:themeColor="text1"/>
          <w:sz w:val="32"/>
          <w:szCs w:val="32"/>
        </w:rPr>
      </w:pPr>
    </w:p>
    <w:p w14:paraId="58CE97CA" w14:textId="77777777" w:rsidR="00226424" w:rsidRDefault="00226424" w:rsidP="00FE4F78">
      <w:pPr>
        <w:ind w:firstLine="851"/>
        <w:jc w:val="thaiDistribute"/>
        <w:rPr>
          <w:rFonts w:ascii="TH SarabunPSK" w:hAnsi="TH SarabunPSK" w:cs="TH SarabunPSK"/>
          <w:color w:val="000000" w:themeColor="text1"/>
          <w:sz w:val="32"/>
          <w:szCs w:val="32"/>
        </w:rPr>
      </w:pPr>
    </w:p>
    <w:p w14:paraId="1CD93482" w14:textId="77777777" w:rsidR="00F42125" w:rsidRDefault="00F42125" w:rsidP="00F42125">
      <w:pPr>
        <w:tabs>
          <w:tab w:val="left" w:pos="567"/>
          <w:tab w:val="left" w:pos="851"/>
        </w:tabs>
        <w:ind w:left="1843" w:right="-330" w:hanging="992"/>
        <w:outlineLvl w:val="0"/>
        <w:rPr>
          <w:rFonts w:ascii="TH SarabunPSK" w:hAnsi="TH SarabunPSK" w:cs="TH SarabunPSK"/>
          <w:b/>
          <w:bCs/>
          <w:color w:val="000000" w:themeColor="text1"/>
          <w:sz w:val="32"/>
          <w:szCs w:val="32"/>
        </w:rPr>
      </w:pPr>
      <w:r w:rsidRPr="00BB148A">
        <w:rPr>
          <w:rFonts w:ascii="TH SarabunPSK" w:hAnsi="TH SarabunPSK" w:cs="TH SarabunPSK" w:hint="cs"/>
          <w:b/>
          <w:bCs/>
          <w:color w:val="000000" w:themeColor="text1"/>
          <w:sz w:val="32"/>
          <w:szCs w:val="32"/>
          <w:cs/>
        </w:rPr>
        <w:lastRenderedPageBreak/>
        <w:t>10.</w:t>
      </w:r>
      <w:r>
        <w:rPr>
          <w:rFonts w:ascii="TH SarabunPSK" w:hAnsi="TH SarabunPSK" w:cs="TH SarabunPSK"/>
          <w:b/>
          <w:bCs/>
          <w:color w:val="000000" w:themeColor="text1"/>
          <w:sz w:val="32"/>
          <w:szCs w:val="32"/>
        </w:rPr>
        <w:t>2</w:t>
      </w:r>
      <w:r w:rsidRPr="00BB148A">
        <w:rPr>
          <w:rFonts w:ascii="TH SarabunPSK" w:hAnsi="TH SarabunPSK" w:cs="TH SarabunPSK"/>
          <w:b/>
          <w:bCs/>
          <w:color w:val="000000" w:themeColor="text1"/>
          <w:sz w:val="32"/>
          <w:szCs w:val="32"/>
          <w:cs/>
        </w:rPr>
        <w:t xml:space="preserve"> เรื่อง </w:t>
      </w:r>
      <w:r w:rsidRPr="00BB148A">
        <w:rPr>
          <w:rFonts w:ascii="TH SarabunPSK" w:hAnsi="TH SarabunPSK" w:cs="TH SarabunPSK" w:hint="cs"/>
          <w:b/>
          <w:bCs/>
          <w:color w:val="000000" w:themeColor="text1"/>
          <w:sz w:val="32"/>
          <w:szCs w:val="32"/>
          <w:cs/>
        </w:rPr>
        <w:t xml:space="preserve"> </w:t>
      </w:r>
      <w:r w:rsidRPr="00F42125">
        <w:rPr>
          <w:rFonts w:ascii="TH SarabunPSK" w:hAnsi="TH SarabunPSK" w:cs="TH SarabunPSK"/>
          <w:b/>
          <w:bCs/>
          <w:color w:val="000000" w:themeColor="text1"/>
          <w:sz w:val="32"/>
          <w:szCs w:val="32"/>
          <w:cs/>
        </w:rPr>
        <w:t xml:space="preserve">รายงานผลการติดตามการดำเนินงานมาตรฐานหลักสูตร องค์ประกอบที่ 1 </w:t>
      </w:r>
    </w:p>
    <w:p w14:paraId="61DD98FB" w14:textId="377F63D6" w:rsidR="00F42125" w:rsidRDefault="00F42125" w:rsidP="00F42125">
      <w:pPr>
        <w:tabs>
          <w:tab w:val="left" w:pos="567"/>
          <w:tab w:val="left" w:pos="851"/>
        </w:tabs>
        <w:ind w:left="1843" w:right="-330"/>
        <w:outlineLvl w:val="0"/>
        <w:rPr>
          <w:rFonts w:ascii="TH SarabunPSK" w:hAnsi="TH SarabunPSK" w:cs="TH SarabunPSK"/>
          <w:b/>
          <w:bCs/>
          <w:color w:val="000000" w:themeColor="text1"/>
          <w:sz w:val="32"/>
          <w:szCs w:val="32"/>
        </w:rPr>
      </w:pPr>
      <w:r w:rsidRPr="00F42125">
        <w:rPr>
          <w:rFonts w:ascii="TH SarabunPSK" w:hAnsi="TH SarabunPSK" w:cs="TH SarabunPSK"/>
          <w:b/>
          <w:bCs/>
          <w:color w:val="000000" w:themeColor="text1"/>
          <w:sz w:val="32"/>
          <w:szCs w:val="32"/>
          <w:cs/>
        </w:rPr>
        <w:t>(การกำกับมาตรฐาน) ประจำปีการศึกษา 2563</w:t>
      </w:r>
    </w:p>
    <w:p w14:paraId="2D25D8D8" w14:textId="77777777" w:rsidR="00F42125" w:rsidRPr="00F42125" w:rsidRDefault="00F42125" w:rsidP="00F42125">
      <w:pPr>
        <w:tabs>
          <w:tab w:val="left" w:pos="567"/>
          <w:tab w:val="left" w:pos="851"/>
        </w:tabs>
        <w:ind w:left="1843" w:right="-330"/>
        <w:outlineLvl w:val="0"/>
        <w:rPr>
          <w:rFonts w:ascii="TH SarabunPSK" w:hAnsi="TH SarabunPSK" w:cs="TH SarabunPSK"/>
          <w:b/>
          <w:bCs/>
          <w:color w:val="000000" w:themeColor="text1"/>
          <w:sz w:val="32"/>
          <w:szCs w:val="32"/>
        </w:rPr>
      </w:pPr>
    </w:p>
    <w:p w14:paraId="0D42B8B1" w14:textId="12DA8837" w:rsidR="00F42125" w:rsidRPr="00A52697" w:rsidRDefault="00F42125" w:rsidP="00F42125">
      <w:pPr>
        <w:ind w:firstLine="851"/>
        <w:jc w:val="thaiDistribute"/>
        <w:rPr>
          <w:rFonts w:ascii="TH SarabunPSK" w:hAnsi="TH SarabunPSK" w:cs="TH SarabunPSK"/>
          <w:color w:val="000000" w:themeColor="text1"/>
          <w:sz w:val="32"/>
          <w:szCs w:val="32"/>
        </w:rPr>
      </w:pPr>
      <w:r w:rsidRPr="009955A6">
        <w:rPr>
          <w:rFonts w:ascii="TH SarabunPSK" w:hAnsi="TH SarabunPSK" w:cs="TH SarabunPSK"/>
          <w:color w:val="000000" w:themeColor="text1"/>
          <w:sz w:val="32"/>
          <w:szCs w:val="32"/>
          <w:cs/>
        </w:rPr>
        <w:t>อธิการบดี และรองอธิการบดี</w:t>
      </w:r>
      <w:r w:rsidRPr="005A43A5">
        <w:rPr>
          <w:rFonts w:ascii="TH SarabunPSK" w:hAnsi="TH SarabunPSK" w:cs="TH SarabunPSK"/>
          <w:sz w:val="32"/>
          <w:szCs w:val="32"/>
          <w:cs/>
        </w:rPr>
        <w:t>ฝ่าย</w:t>
      </w:r>
      <w:r w:rsidR="008F3E9D" w:rsidRPr="005A43A5">
        <w:rPr>
          <w:rFonts w:ascii="TH SarabunPSK" w:hAnsi="TH SarabunPSK" w:cs="TH SarabunPSK" w:hint="cs"/>
          <w:sz w:val="32"/>
          <w:szCs w:val="32"/>
          <w:cs/>
        </w:rPr>
        <w:t xml:space="preserve">วิชาการและวิเทศสัมพันธ์ </w:t>
      </w:r>
      <w:r w:rsidRPr="009955A6">
        <w:rPr>
          <w:rFonts w:ascii="TH SarabunPSK" w:hAnsi="TH SarabunPSK" w:cs="TH SarabunPSK"/>
          <w:color w:val="000000" w:themeColor="text1"/>
          <w:sz w:val="32"/>
          <w:szCs w:val="32"/>
          <w:cs/>
        </w:rPr>
        <w:t>เสนอที่ประชุม</w:t>
      </w:r>
      <w:r w:rsidR="00704577">
        <w:rPr>
          <w:rFonts w:ascii="TH SarabunPSK" w:hAnsi="TH SarabunPSK" w:cs="TH SarabunPSK" w:hint="cs"/>
          <w:color w:val="000000" w:themeColor="text1"/>
          <w:sz w:val="32"/>
          <w:szCs w:val="32"/>
          <w:cs/>
        </w:rPr>
        <w:t>เพื่อ</w:t>
      </w:r>
      <w:r w:rsidR="002C4F7E" w:rsidRPr="002C4F7E">
        <w:rPr>
          <w:rFonts w:ascii="TH SarabunPSK" w:hAnsi="TH SarabunPSK" w:cs="TH SarabunPSK"/>
          <w:color w:val="000000" w:themeColor="text1"/>
          <w:sz w:val="32"/>
          <w:szCs w:val="32"/>
          <w:cs/>
        </w:rPr>
        <w:t>ทราบและพิจารณาให้ข้อเสนอแนะทราบรายงานผลการติดตามการดำเนินงานมาตรฐานหลักสูตร องค์ประกอบที่ 1 (การกำกับมาตรฐาน) ประจำปีการศึกษา 2563</w:t>
      </w:r>
      <w:r w:rsidR="002C4F7E">
        <w:rPr>
          <w:rFonts w:ascii="TH SarabunPSK" w:hAnsi="TH SarabunPSK" w:cs="TH SarabunPSK"/>
          <w:color w:val="000000" w:themeColor="text1"/>
          <w:sz w:val="32"/>
          <w:szCs w:val="32"/>
          <w:cs/>
        </w:rPr>
        <w:t xml:space="preserve"> </w:t>
      </w:r>
      <w:r w:rsidR="002C4F7E" w:rsidRPr="002C4F7E">
        <w:rPr>
          <w:rFonts w:ascii="TH SarabunPSK" w:hAnsi="TH SarabunPSK" w:cs="TH SarabunPSK"/>
          <w:color w:val="000000" w:themeColor="text1"/>
          <w:sz w:val="32"/>
          <w:szCs w:val="32"/>
          <w:cs/>
        </w:rPr>
        <w:t xml:space="preserve">โดยผ่านการรับทราบจากคณะกรรมการสภาวิชาการ ในการประชุมครั้งที่ </w:t>
      </w:r>
      <w:r w:rsidR="002C4F7E" w:rsidRPr="002C4F7E">
        <w:rPr>
          <w:rFonts w:ascii="TH SarabunPSK" w:hAnsi="TH SarabunPSK" w:cs="TH SarabunPSK"/>
          <w:color w:val="000000" w:themeColor="text1"/>
          <w:sz w:val="32"/>
          <w:szCs w:val="32"/>
        </w:rPr>
        <w:t>6</w:t>
      </w:r>
      <w:r w:rsidR="002C4F7E" w:rsidRPr="002C4F7E">
        <w:rPr>
          <w:rFonts w:ascii="TH SarabunPSK" w:hAnsi="TH SarabunPSK" w:cs="TH SarabunPSK"/>
          <w:color w:val="000000" w:themeColor="text1"/>
          <w:sz w:val="32"/>
          <w:szCs w:val="32"/>
          <w:cs/>
        </w:rPr>
        <w:t>/</w:t>
      </w:r>
      <w:r w:rsidR="002C4F7E" w:rsidRPr="002C4F7E">
        <w:rPr>
          <w:rFonts w:ascii="TH SarabunPSK" w:hAnsi="TH SarabunPSK" w:cs="TH SarabunPSK"/>
          <w:color w:val="000000" w:themeColor="text1"/>
          <w:sz w:val="32"/>
          <w:szCs w:val="32"/>
        </w:rPr>
        <w:t xml:space="preserve">2564 </w:t>
      </w:r>
      <w:r w:rsidR="002C4F7E" w:rsidRPr="002C4F7E">
        <w:rPr>
          <w:rFonts w:ascii="TH SarabunPSK" w:hAnsi="TH SarabunPSK" w:cs="TH SarabunPSK"/>
          <w:color w:val="000000" w:themeColor="text1"/>
          <w:sz w:val="32"/>
          <w:szCs w:val="32"/>
          <w:cs/>
        </w:rPr>
        <w:t xml:space="preserve">เมื่อวันที่ </w:t>
      </w:r>
      <w:r w:rsidR="002C4F7E" w:rsidRPr="002C4F7E">
        <w:rPr>
          <w:rFonts w:ascii="TH SarabunPSK" w:hAnsi="TH SarabunPSK" w:cs="TH SarabunPSK"/>
          <w:color w:val="000000" w:themeColor="text1"/>
          <w:sz w:val="32"/>
          <w:szCs w:val="32"/>
        </w:rPr>
        <w:t xml:space="preserve">21 </w:t>
      </w:r>
      <w:r w:rsidR="002C4F7E" w:rsidRPr="002C4F7E">
        <w:rPr>
          <w:rFonts w:ascii="TH SarabunPSK" w:hAnsi="TH SarabunPSK" w:cs="TH SarabunPSK"/>
          <w:color w:val="000000" w:themeColor="text1"/>
          <w:sz w:val="32"/>
          <w:szCs w:val="32"/>
          <w:cs/>
        </w:rPr>
        <w:t xml:space="preserve">กรกฎาคม </w:t>
      </w:r>
      <w:r w:rsidR="002C4F7E" w:rsidRPr="002C4F7E">
        <w:rPr>
          <w:rFonts w:ascii="TH SarabunPSK" w:hAnsi="TH SarabunPSK" w:cs="TH SarabunPSK"/>
          <w:color w:val="000000" w:themeColor="text1"/>
          <w:sz w:val="32"/>
          <w:szCs w:val="32"/>
        </w:rPr>
        <w:t>2564</w:t>
      </w:r>
    </w:p>
    <w:p w14:paraId="53B41A2B" w14:textId="3240D798" w:rsidR="00F42125" w:rsidRPr="00F27B19" w:rsidRDefault="00F42125" w:rsidP="00F42125">
      <w:pPr>
        <w:tabs>
          <w:tab w:val="left" w:pos="900"/>
          <w:tab w:val="left" w:pos="1620"/>
          <w:tab w:val="left" w:pos="1980"/>
        </w:tabs>
        <w:jc w:val="thaiDistribute"/>
        <w:rPr>
          <w:rFonts w:ascii="TH SarabunPSK" w:hAnsi="TH SarabunPSK" w:cs="TH SarabunPSK"/>
          <w:color w:val="000000" w:themeColor="text1"/>
          <w:sz w:val="32"/>
          <w:szCs w:val="32"/>
        </w:rPr>
      </w:pPr>
      <w:r w:rsidRPr="00F27B19">
        <w:rPr>
          <w:rFonts w:ascii="TH SarabunPSK" w:hAnsi="TH SarabunPSK" w:cs="TH SarabunPSK"/>
          <w:color w:val="000000" w:themeColor="text1"/>
          <w:sz w:val="32"/>
          <w:szCs w:val="32"/>
          <w:cs/>
        </w:rPr>
        <w:tab/>
      </w:r>
      <w:r w:rsidRPr="00F27B19">
        <w:rPr>
          <w:rFonts w:ascii="TH SarabunPSK" w:hAnsi="TH SarabunPSK" w:cs="TH SarabunPSK" w:hint="cs"/>
          <w:color w:val="000000" w:themeColor="text1"/>
          <w:sz w:val="32"/>
          <w:szCs w:val="32"/>
          <w:cs/>
        </w:rPr>
        <w:t xml:space="preserve">(รายละเอียดตามเอกสารประกอบการประชุมเล่ม 1 หน้า </w:t>
      </w:r>
      <w:r w:rsidR="00A731F6" w:rsidRPr="00F27B19">
        <w:rPr>
          <w:rFonts w:ascii="TH SarabunPSK" w:hAnsi="TH SarabunPSK" w:cs="TH SarabunPSK"/>
          <w:color w:val="000000" w:themeColor="text1"/>
          <w:sz w:val="32"/>
          <w:szCs w:val="32"/>
        </w:rPr>
        <w:t>281</w:t>
      </w:r>
      <w:r w:rsidR="00A731F6" w:rsidRPr="00F27B19">
        <w:rPr>
          <w:rFonts w:ascii="TH SarabunPSK" w:hAnsi="TH SarabunPSK" w:cs="TH SarabunPSK"/>
          <w:color w:val="000000" w:themeColor="text1"/>
          <w:sz w:val="32"/>
          <w:szCs w:val="32"/>
          <w:cs/>
        </w:rPr>
        <w:t>-</w:t>
      </w:r>
      <w:r w:rsidR="00A731F6" w:rsidRPr="00F27B19">
        <w:rPr>
          <w:rFonts w:ascii="TH SarabunPSK" w:hAnsi="TH SarabunPSK" w:cs="TH SarabunPSK"/>
          <w:color w:val="000000" w:themeColor="text1"/>
          <w:sz w:val="32"/>
          <w:szCs w:val="32"/>
        </w:rPr>
        <w:t>302</w:t>
      </w:r>
      <w:r w:rsidRPr="00F27B19">
        <w:rPr>
          <w:rFonts w:ascii="TH SarabunPSK" w:hAnsi="TH SarabunPSK" w:cs="TH SarabunPSK" w:hint="cs"/>
          <w:color w:val="000000" w:themeColor="text1"/>
          <w:sz w:val="32"/>
          <w:szCs w:val="32"/>
          <w:cs/>
        </w:rPr>
        <w:t>)</w:t>
      </w:r>
    </w:p>
    <w:p w14:paraId="3F5CC27B" w14:textId="77777777" w:rsidR="00F42125" w:rsidRPr="00A155D0" w:rsidRDefault="00F42125" w:rsidP="00F42125">
      <w:pPr>
        <w:jc w:val="thaiDistribute"/>
        <w:rPr>
          <w:rFonts w:ascii="TH SarabunPSK" w:hAnsi="TH SarabunPSK" w:cs="TH SarabunPSK"/>
          <w:b/>
          <w:bCs/>
          <w:color w:val="000000" w:themeColor="text1"/>
          <w:szCs w:val="24"/>
          <w:u w:val="single"/>
        </w:rPr>
      </w:pPr>
    </w:p>
    <w:p w14:paraId="390D7A30" w14:textId="131280DC" w:rsidR="002C4F7E" w:rsidRDefault="00F42125" w:rsidP="00A731F6">
      <w:pPr>
        <w:ind w:firstLine="851"/>
        <w:jc w:val="thaiDistribute"/>
        <w:rPr>
          <w:rFonts w:ascii="TH SarabunPSK" w:hAnsi="TH SarabunPSK" w:cs="TH SarabunPSK"/>
          <w:color w:val="000000" w:themeColor="text1"/>
          <w:sz w:val="32"/>
          <w:szCs w:val="32"/>
        </w:rPr>
      </w:pPr>
      <w:r w:rsidRPr="00BB148A">
        <w:rPr>
          <w:rFonts w:ascii="TH SarabunPSK" w:hAnsi="TH SarabunPSK" w:cs="TH SarabunPSK" w:hint="cs"/>
          <w:b/>
          <w:bCs/>
          <w:color w:val="000000" w:themeColor="text1"/>
          <w:sz w:val="32"/>
          <w:szCs w:val="32"/>
          <w:u w:val="single"/>
          <w:cs/>
        </w:rPr>
        <w:t>มติ</w:t>
      </w:r>
      <w:r w:rsidRPr="00BB148A">
        <w:rPr>
          <w:rFonts w:ascii="TH SarabunPSK" w:hAnsi="TH SarabunPSK" w:cs="TH SarabunPSK" w:hint="cs"/>
          <w:b/>
          <w:bCs/>
          <w:color w:val="000000" w:themeColor="text1"/>
          <w:sz w:val="32"/>
          <w:szCs w:val="32"/>
          <w:cs/>
        </w:rPr>
        <w:tab/>
      </w:r>
      <w:r w:rsidRPr="00172994">
        <w:rPr>
          <w:rFonts w:ascii="TH SarabunPSK" w:hAnsi="TH SarabunPSK" w:cs="TH SarabunPSK" w:hint="cs"/>
          <w:color w:val="000000" w:themeColor="text1"/>
          <w:sz w:val="32"/>
          <w:szCs w:val="32"/>
          <w:cs/>
        </w:rPr>
        <w:t>รับ</w:t>
      </w:r>
      <w:r w:rsidRPr="00172994">
        <w:rPr>
          <w:rFonts w:ascii="TH SarabunPSK" w:hAnsi="TH SarabunPSK" w:cs="TH SarabunPSK"/>
          <w:color w:val="000000" w:themeColor="text1"/>
          <w:sz w:val="32"/>
          <w:szCs w:val="32"/>
          <w:cs/>
        </w:rPr>
        <w:t>ทราบ</w:t>
      </w:r>
    </w:p>
    <w:p w14:paraId="6725A2E8" w14:textId="7C89C642" w:rsidR="00667C1D" w:rsidRDefault="00667C1D" w:rsidP="004E0C55">
      <w:pPr>
        <w:jc w:val="thaiDistribute"/>
        <w:rPr>
          <w:rFonts w:ascii="TH SarabunPSK" w:hAnsi="TH SarabunPSK" w:cs="TH SarabunPSK"/>
          <w:color w:val="000000" w:themeColor="text1"/>
          <w:sz w:val="32"/>
          <w:szCs w:val="32"/>
        </w:rPr>
      </w:pPr>
    </w:p>
    <w:p w14:paraId="21790DCE" w14:textId="2833F8D1" w:rsidR="002C4F7E" w:rsidRDefault="002C4F7E" w:rsidP="002C4F7E">
      <w:pPr>
        <w:tabs>
          <w:tab w:val="left" w:pos="567"/>
          <w:tab w:val="left" w:pos="851"/>
        </w:tabs>
        <w:ind w:left="1843" w:right="-330" w:hanging="992"/>
        <w:outlineLvl w:val="0"/>
        <w:rPr>
          <w:rFonts w:ascii="TH SarabunPSK" w:hAnsi="TH SarabunPSK" w:cs="TH SarabunPSK"/>
          <w:b/>
          <w:bCs/>
          <w:color w:val="000000" w:themeColor="text1"/>
          <w:sz w:val="32"/>
          <w:szCs w:val="32"/>
        </w:rPr>
      </w:pPr>
      <w:r w:rsidRPr="00BB148A">
        <w:rPr>
          <w:rFonts w:ascii="TH SarabunPSK" w:hAnsi="TH SarabunPSK" w:cs="TH SarabunPSK" w:hint="cs"/>
          <w:b/>
          <w:bCs/>
          <w:color w:val="000000" w:themeColor="text1"/>
          <w:sz w:val="32"/>
          <w:szCs w:val="32"/>
          <w:cs/>
        </w:rPr>
        <w:t>10.</w:t>
      </w:r>
      <w:r>
        <w:rPr>
          <w:rFonts w:ascii="TH SarabunPSK" w:hAnsi="TH SarabunPSK" w:cs="TH SarabunPSK" w:hint="cs"/>
          <w:b/>
          <w:bCs/>
          <w:color w:val="000000" w:themeColor="text1"/>
          <w:sz w:val="32"/>
          <w:szCs w:val="32"/>
          <w:cs/>
        </w:rPr>
        <w:t>3</w:t>
      </w:r>
      <w:r w:rsidRPr="00BB148A">
        <w:rPr>
          <w:rFonts w:ascii="TH SarabunPSK" w:hAnsi="TH SarabunPSK" w:cs="TH SarabunPSK"/>
          <w:b/>
          <w:bCs/>
          <w:color w:val="000000" w:themeColor="text1"/>
          <w:sz w:val="32"/>
          <w:szCs w:val="32"/>
          <w:cs/>
        </w:rPr>
        <w:t xml:space="preserve"> เรื่อง </w:t>
      </w:r>
      <w:r w:rsidRPr="00BB148A">
        <w:rPr>
          <w:rFonts w:ascii="TH SarabunPSK" w:hAnsi="TH SarabunPSK" w:cs="TH SarabunPSK" w:hint="cs"/>
          <w:b/>
          <w:bCs/>
          <w:color w:val="000000" w:themeColor="text1"/>
          <w:sz w:val="32"/>
          <w:szCs w:val="32"/>
          <w:cs/>
        </w:rPr>
        <w:t xml:space="preserve"> </w:t>
      </w:r>
      <w:r w:rsidRPr="002C4F7E">
        <w:rPr>
          <w:rFonts w:ascii="TH SarabunPSK" w:hAnsi="TH SarabunPSK" w:cs="TH SarabunPSK"/>
          <w:b/>
          <w:bCs/>
          <w:color w:val="000000" w:themeColor="text1"/>
          <w:sz w:val="32"/>
          <w:szCs w:val="32"/>
          <w:cs/>
        </w:rPr>
        <w:t>รายงานผลการสำรวจความพร้อมการชะลอการพัฒนาและปรับปรุงหลักสูตรเพื่อพร้อมใช้ปีการศึกษา 2565 ตามมติสภามหาวิทยาลัย (ข้อมูล ณ วันที่ 12 กรกฎาคม 2564)</w:t>
      </w:r>
    </w:p>
    <w:p w14:paraId="6CDD39B9" w14:textId="77777777" w:rsidR="002C4F7E" w:rsidRPr="00F42125" w:rsidRDefault="002C4F7E" w:rsidP="002C4F7E">
      <w:pPr>
        <w:tabs>
          <w:tab w:val="left" w:pos="567"/>
          <w:tab w:val="left" w:pos="851"/>
        </w:tabs>
        <w:ind w:left="1843" w:right="-330" w:hanging="992"/>
        <w:outlineLvl w:val="0"/>
        <w:rPr>
          <w:rFonts w:ascii="TH SarabunPSK" w:hAnsi="TH SarabunPSK" w:cs="TH SarabunPSK"/>
          <w:b/>
          <w:bCs/>
          <w:color w:val="000000" w:themeColor="text1"/>
          <w:sz w:val="32"/>
          <w:szCs w:val="32"/>
        </w:rPr>
      </w:pPr>
    </w:p>
    <w:p w14:paraId="3C13689C" w14:textId="64A85A0E" w:rsidR="002C4F7E" w:rsidRPr="00A52697" w:rsidRDefault="002C4F7E" w:rsidP="002C4F7E">
      <w:pPr>
        <w:ind w:firstLine="851"/>
        <w:jc w:val="thaiDistribute"/>
        <w:rPr>
          <w:rFonts w:ascii="TH SarabunPSK" w:hAnsi="TH SarabunPSK" w:cs="TH SarabunPSK"/>
          <w:color w:val="000000" w:themeColor="text1"/>
          <w:sz w:val="32"/>
          <w:szCs w:val="32"/>
        </w:rPr>
      </w:pPr>
      <w:r w:rsidRPr="009955A6">
        <w:rPr>
          <w:rFonts w:ascii="TH SarabunPSK" w:hAnsi="TH SarabunPSK" w:cs="TH SarabunPSK"/>
          <w:color w:val="000000" w:themeColor="text1"/>
          <w:sz w:val="32"/>
          <w:szCs w:val="32"/>
          <w:cs/>
        </w:rPr>
        <w:t>อธิการบดี และ</w:t>
      </w:r>
      <w:r w:rsidR="008F3E9D" w:rsidRPr="009955A6">
        <w:rPr>
          <w:rFonts w:ascii="TH SarabunPSK" w:hAnsi="TH SarabunPSK" w:cs="TH SarabunPSK"/>
          <w:color w:val="000000" w:themeColor="text1"/>
          <w:sz w:val="32"/>
          <w:szCs w:val="32"/>
          <w:cs/>
        </w:rPr>
        <w:t>รองอธิการบดี</w:t>
      </w:r>
      <w:r w:rsidR="008F3E9D" w:rsidRPr="005A43A5">
        <w:rPr>
          <w:rFonts w:ascii="TH SarabunPSK" w:hAnsi="TH SarabunPSK" w:cs="TH SarabunPSK"/>
          <w:sz w:val="32"/>
          <w:szCs w:val="32"/>
          <w:cs/>
        </w:rPr>
        <w:t>ฝ่าย</w:t>
      </w:r>
      <w:r w:rsidR="008F3E9D" w:rsidRPr="005A43A5">
        <w:rPr>
          <w:rFonts w:ascii="TH SarabunPSK" w:hAnsi="TH SarabunPSK" w:cs="TH SarabunPSK" w:hint="cs"/>
          <w:sz w:val="32"/>
          <w:szCs w:val="32"/>
          <w:cs/>
        </w:rPr>
        <w:t xml:space="preserve">วิชาการและวิเทศสัมพันธ์ </w:t>
      </w:r>
      <w:r w:rsidRPr="009955A6">
        <w:rPr>
          <w:rFonts w:ascii="TH SarabunPSK" w:hAnsi="TH SarabunPSK" w:cs="TH SarabunPSK"/>
          <w:color w:val="000000" w:themeColor="text1"/>
          <w:sz w:val="32"/>
          <w:szCs w:val="32"/>
          <w:cs/>
        </w:rPr>
        <w:t>เสนอที่ประชุม</w:t>
      </w:r>
      <w:r w:rsidR="00704577">
        <w:rPr>
          <w:rFonts w:ascii="TH SarabunPSK" w:hAnsi="TH SarabunPSK" w:cs="TH SarabunPSK" w:hint="cs"/>
          <w:color w:val="000000" w:themeColor="text1"/>
          <w:sz w:val="32"/>
          <w:szCs w:val="32"/>
          <w:cs/>
        </w:rPr>
        <w:t>เพื่อ</w:t>
      </w:r>
      <w:r w:rsidRPr="002C4F7E">
        <w:rPr>
          <w:rFonts w:ascii="TH SarabunPSK" w:hAnsi="TH SarabunPSK" w:cs="TH SarabunPSK"/>
          <w:color w:val="000000" w:themeColor="text1"/>
          <w:sz w:val="32"/>
          <w:szCs w:val="32"/>
          <w:cs/>
        </w:rPr>
        <w:t>ทราบและพิจารณาให้ข้อเสนอแนะผลการสำรวจความพร้อมการชะลอการพัฒนาและปรับปรุงหลักสูตรเพื่อพร้อมใช้ ปีการศึกษา 2565 ตามมติสภามหาวิทยาลัย (ข้อมูล ณ วันที่ 12 กรกฎาคม 2564) โดยผ่าน</w:t>
      </w:r>
      <w:r w:rsidRPr="005A43A5">
        <w:rPr>
          <w:rFonts w:ascii="TH SarabunPSK" w:hAnsi="TH SarabunPSK" w:cs="TH SarabunPSK"/>
          <w:sz w:val="32"/>
          <w:szCs w:val="32"/>
          <w:cs/>
        </w:rPr>
        <w:t>การ</w:t>
      </w:r>
      <w:r w:rsidR="008F3E9D" w:rsidRPr="005A43A5">
        <w:rPr>
          <w:rFonts w:ascii="TH SarabunPSK" w:hAnsi="TH SarabunPSK" w:cs="TH SarabunPSK" w:hint="cs"/>
          <w:sz w:val="32"/>
          <w:szCs w:val="32"/>
          <w:cs/>
        </w:rPr>
        <w:t>รับทราบจาก</w:t>
      </w:r>
      <w:r w:rsidRPr="002C4F7E">
        <w:rPr>
          <w:rFonts w:ascii="TH SarabunPSK" w:hAnsi="TH SarabunPSK" w:cs="TH SarabunPSK"/>
          <w:color w:val="000000" w:themeColor="text1"/>
          <w:sz w:val="32"/>
          <w:szCs w:val="32"/>
          <w:cs/>
        </w:rPr>
        <w:t>คณะกรรมการสภาวิชาการ ในการประชุมครั้งที่ 6/2564 เมื่อวันที่ 21 กรกฎาคม 2564</w:t>
      </w:r>
    </w:p>
    <w:p w14:paraId="4FA0FB2B" w14:textId="2666FD61" w:rsidR="002C4F7E" w:rsidRPr="00A731F6" w:rsidRDefault="002C4F7E" w:rsidP="002C4F7E">
      <w:pPr>
        <w:tabs>
          <w:tab w:val="left" w:pos="900"/>
          <w:tab w:val="left" w:pos="1620"/>
          <w:tab w:val="left" w:pos="1980"/>
        </w:tabs>
        <w:jc w:val="thaiDistribute"/>
        <w:rPr>
          <w:rFonts w:ascii="TH SarabunPSK" w:hAnsi="TH SarabunPSK" w:cs="TH SarabunPSK"/>
          <w:color w:val="000000" w:themeColor="text1"/>
          <w:sz w:val="32"/>
          <w:szCs w:val="32"/>
        </w:rPr>
      </w:pPr>
      <w:r w:rsidRPr="00A731F6">
        <w:rPr>
          <w:rFonts w:ascii="TH SarabunPSK" w:hAnsi="TH SarabunPSK" w:cs="TH SarabunPSK"/>
          <w:color w:val="000000" w:themeColor="text1"/>
          <w:sz w:val="32"/>
          <w:szCs w:val="32"/>
          <w:cs/>
        </w:rPr>
        <w:tab/>
      </w:r>
      <w:r w:rsidRPr="00A731F6">
        <w:rPr>
          <w:rFonts w:ascii="TH SarabunPSK" w:hAnsi="TH SarabunPSK" w:cs="TH SarabunPSK" w:hint="cs"/>
          <w:color w:val="000000" w:themeColor="text1"/>
          <w:sz w:val="32"/>
          <w:szCs w:val="32"/>
          <w:cs/>
        </w:rPr>
        <w:t xml:space="preserve">(รายละเอียดตามเอกสารประกอบการประชุมเล่ม 1 หน้า </w:t>
      </w:r>
      <w:r w:rsidR="00A731F6" w:rsidRPr="00A731F6">
        <w:rPr>
          <w:rFonts w:ascii="TH SarabunPSK" w:hAnsi="TH SarabunPSK" w:cs="TH SarabunPSK"/>
          <w:color w:val="000000" w:themeColor="text1"/>
          <w:sz w:val="32"/>
          <w:szCs w:val="32"/>
        </w:rPr>
        <w:t>303</w:t>
      </w:r>
      <w:r w:rsidR="00A731F6" w:rsidRPr="00A731F6">
        <w:rPr>
          <w:rFonts w:ascii="TH SarabunPSK" w:hAnsi="TH SarabunPSK" w:cs="TH SarabunPSK"/>
          <w:color w:val="000000" w:themeColor="text1"/>
          <w:sz w:val="32"/>
          <w:szCs w:val="32"/>
          <w:cs/>
        </w:rPr>
        <w:t>-</w:t>
      </w:r>
      <w:r w:rsidR="00A731F6" w:rsidRPr="00A731F6">
        <w:rPr>
          <w:rFonts w:ascii="TH SarabunPSK" w:hAnsi="TH SarabunPSK" w:cs="TH SarabunPSK"/>
          <w:color w:val="000000" w:themeColor="text1"/>
          <w:sz w:val="32"/>
          <w:szCs w:val="32"/>
        </w:rPr>
        <w:t>313</w:t>
      </w:r>
      <w:r w:rsidRPr="00A731F6">
        <w:rPr>
          <w:rFonts w:ascii="TH SarabunPSK" w:hAnsi="TH SarabunPSK" w:cs="TH SarabunPSK" w:hint="cs"/>
          <w:color w:val="000000" w:themeColor="text1"/>
          <w:sz w:val="32"/>
          <w:szCs w:val="32"/>
          <w:cs/>
        </w:rPr>
        <w:t>)</w:t>
      </w:r>
    </w:p>
    <w:p w14:paraId="6DD079EF" w14:textId="77777777" w:rsidR="002C4F7E" w:rsidRPr="00A155D0" w:rsidRDefault="002C4F7E" w:rsidP="002C4F7E">
      <w:pPr>
        <w:jc w:val="thaiDistribute"/>
        <w:rPr>
          <w:rFonts w:ascii="TH SarabunPSK" w:hAnsi="TH SarabunPSK" w:cs="TH SarabunPSK"/>
          <w:b/>
          <w:bCs/>
          <w:color w:val="000000" w:themeColor="text1"/>
          <w:szCs w:val="24"/>
          <w:u w:val="single"/>
        </w:rPr>
      </w:pPr>
    </w:p>
    <w:p w14:paraId="71E2B371" w14:textId="166B7019" w:rsidR="002C4F7E" w:rsidRDefault="002C4F7E" w:rsidP="002C4F7E">
      <w:pPr>
        <w:ind w:firstLine="851"/>
        <w:jc w:val="thaiDistribute"/>
        <w:rPr>
          <w:rFonts w:ascii="TH SarabunPSK" w:hAnsi="TH SarabunPSK" w:cs="TH SarabunPSK"/>
          <w:color w:val="000000" w:themeColor="text1"/>
          <w:sz w:val="32"/>
          <w:szCs w:val="32"/>
        </w:rPr>
      </w:pPr>
      <w:r w:rsidRPr="00BB148A">
        <w:rPr>
          <w:rFonts w:ascii="TH SarabunPSK" w:hAnsi="TH SarabunPSK" w:cs="TH SarabunPSK" w:hint="cs"/>
          <w:b/>
          <w:bCs/>
          <w:color w:val="000000" w:themeColor="text1"/>
          <w:sz w:val="32"/>
          <w:szCs w:val="32"/>
          <w:u w:val="single"/>
          <w:cs/>
        </w:rPr>
        <w:t>มติ</w:t>
      </w:r>
      <w:r w:rsidRPr="00BB148A">
        <w:rPr>
          <w:rFonts w:ascii="TH SarabunPSK" w:hAnsi="TH SarabunPSK" w:cs="TH SarabunPSK" w:hint="cs"/>
          <w:b/>
          <w:bCs/>
          <w:color w:val="000000" w:themeColor="text1"/>
          <w:sz w:val="32"/>
          <w:szCs w:val="32"/>
          <w:cs/>
        </w:rPr>
        <w:tab/>
      </w:r>
      <w:r w:rsidRPr="00172994">
        <w:rPr>
          <w:rFonts w:ascii="TH SarabunPSK" w:hAnsi="TH SarabunPSK" w:cs="TH SarabunPSK" w:hint="cs"/>
          <w:color w:val="000000" w:themeColor="text1"/>
          <w:sz w:val="32"/>
          <w:szCs w:val="32"/>
          <w:cs/>
        </w:rPr>
        <w:t>รับ</w:t>
      </w:r>
      <w:r w:rsidRPr="00172994">
        <w:rPr>
          <w:rFonts w:ascii="TH SarabunPSK" w:hAnsi="TH SarabunPSK" w:cs="TH SarabunPSK"/>
          <w:color w:val="000000" w:themeColor="text1"/>
          <w:sz w:val="32"/>
          <w:szCs w:val="32"/>
          <w:cs/>
        </w:rPr>
        <w:t>ทราบ</w:t>
      </w:r>
    </w:p>
    <w:p w14:paraId="32B83956" w14:textId="607C724E" w:rsidR="002C4F7E" w:rsidRDefault="002C4F7E" w:rsidP="002C4F7E">
      <w:pPr>
        <w:ind w:firstLine="851"/>
        <w:jc w:val="thaiDistribute"/>
        <w:rPr>
          <w:rFonts w:ascii="TH SarabunPSK" w:hAnsi="TH SarabunPSK" w:cs="TH SarabunPSK"/>
          <w:color w:val="000000" w:themeColor="text1"/>
          <w:sz w:val="32"/>
          <w:szCs w:val="32"/>
        </w:rPr>
      </w:pPr>
    </w:p>
    <w:p w14:paraId="6DB39999" w14:textId="77777777" w:rsidR="002C4F7E" w:rsidRDefault="002C4F7E" w:rsidP="002C4F7E">
      <w:pPr>
        <w:tabs>
          <w:tab w:val="left" w:pos="567"/>
          <w:tab w:val="left" w:pos="851"/>
        </w:tabs>
        <w:ind w:left="1843" w:right="-330" w:hanging="992"/>
        <w:outlineLvl w:val="0"/>
        <w:rPr>
          <w:rFonts w:ascii="TH SarabunPSK" w:hAnsi="TH SarabunPSK" w:cs="TH SarabunPSK"/>
          <w:b/>
          <w:bCs/>
          <w:color w:val="000000" w:themeColor="text1"/>
          <w:sz w:val="32"/>
          <w:szCs w:val="32"/>
        </w:rPr>
      </w:pPr>
      <w:r w:rsidRPr="00BB148A">
        <w:rPr>
          <w:rFonts w:ascii="TH SarabunPSK" w:hAnsi="TH SarabunPSK" w:cs="TH SarabunPSK" w:hint="cs"/>
          <w:b/>
          <w:bCs/>
          <w:color w:val="000000" w:themeColor="text1"/>
          <w:sz w:val="32"/>
          <w:szCs w:val="32"/>
          <w:cs/>
        </w:rPr>
        <w:t>10.</w:t>
      </w:r>
      <w:r>
        <w:rPr>
          <w:rFonts w:ascii="TH SarabunPSK" w:hAnsi="TH SarabunPSK" w:cs="TH SarabunPSK"/>
          <w:b/>
          <w:bCs/>
          <w:color w:val="000000" w:themeColor="text1"/>
          <w:sz w:val="32"/>
          <w:szCs w:val="32"/>
        </w:rPr>
        <w:t>4</w:t>
      </w:r>
      <w:r w:rsidRPr="00BB148A">
        <w:rPr>
          <w:rFonts w:ascii="TH SarabunPSK" w:hAnsi="TH SarabunPSK" w:cs="TH SarabunPSK"/>
          <w:b/>
          <w:bCs/>
          <w:color w:val="000000" w:themeColor="text1"/>
          <w:sz w:val="32"/>
          <w:szCs w:val="32"/>
          <w:cs/>
        </w:rPr>
        <w:t xml:space="preserve"> เรื่อง </w:t>
      </w:r>
      <w:r w:rsidRPr="00BB148A">
        <w:rPr>
          <w:rFonts w:ascii="TH SarabunPSK" w:hAnsi="TH SarabunPSK" w:cs="TH SarabunPSK" w:hint="cs"/>
          <w:b/>
          <w:bCs/>
          <w:color w:val="000000" w:themeColor="text1"/>
          <w:sz w:val="32"/>
          <w:szCs w:val="32"/>
          <w:cs/>
        </w:rPr>
        <w:t xml:space="preserve"> </w:t>
      </w:r>
      <w:r w:rsidRPr="002C4F7E">
        <w:rPr>
          <w:rFonts w:ascii="TH SarabunPSK" w:hAnsi="TH SarabunPSK" w:cs="TH SarabunPSK"/>
          <w:b/>
          <w:bCs/>
          <w:color w:val="000000" w:themeColor="text1"/>
          <w:sz w:val="32"/>
          <w:szCs w:val="32"/>
          <w:cs/>
        </w:rPr>
        <w:t xml:space="preserve">การสมัครเข้าร่วมโครงการพัฒนาคุณภาพการศึกษาสู่ความเป็นเลิศ : </w:t>
      </w:r>
      <w:proofErr w:type="spellStart"/>
      <w:r w:rsidRPr="002C4F7E">
        <w:rPr>
          <w:rFonts w:ascii="TH SarabunPSK" w:hAnsi="TH SarabunPSK" w:cs="TH SarabunPSK"/>
          <w:b/>
          <w:bCs/>
          <w:color w:val="000000" w:themeColor="text1"/>
          <w:sz w:val="32"/>
          <w:szCs w:val="32"/>
        </w:rPr>
        <w:t>EdPEx</w:t>
      </w:r>
      <w:proofErr w:type="spellEnd"/>
      <w:r w:rsidRPr="002C4F7E">
        <w:rPr>
          <w:rFonts w:ascii="TH SarabunPSK" w:hAnsi="TH SarabunPSK" w:cs="TH SarabunPSK"/>
          <w:b/>
          <w:bCs/>
          <w:color w:val="000000" w:themeColor="text1"/>
          <w:sz w:val="32"/>
          <w:szCs w:val="32"/>
          <w:cs/>
        </w:rPr>
        <w:t xml:space="preserve">200 </w:t>
      </w:r>
    </w:p>
    <w:p w14:paraId="4941DE09" w14:textId="5F75971B" w:rsidR="002C4F7E" w:rsidRDefault="002C4F7E" w:rsidP="002C4F7E">
      <w:pPr>
        <w:tabs>
          <w:tab w:val="left" w:pos="567"/>
          <w:tab w:val="left" w:pos="851"/>
        </w:tabs>
        <w:ind w:left="1843" w:right="-330"/>
        <w:outlineLvl w:val="0"/>
        <w:rPr>
          <w:rFonts w:ascii="TH SarabunPSK" w:hAnsi="TH SarabunPSK" w:cs="TH SarabunPSK"/>
          <w:b/>
          <w:bCs/>
          <w:color w:val="000000" w:themeColor="text1"/>
          <w:sz w:val="32"/>
          <w:szCs w:val="32"/>
        </w:rPr>
      </w:pPr>
      <w:r>
        <w:rPr>
          <w:rFonts w:ascii="TH SarabunPSK" w:hAnsi="TH SarabunPSK" w:cs="TH SarabunPSK" w:hint="cs"/>
          <w:b/>
          <w:bCs/>
          <w:color w:val="000000" w:themeColor="text1"/>
          <w:sz w:val="32"/>
          <w:szCs w:val="32"/>
          <w:cs/>
        </w:rPr>
        <w:t xml:space="preserve"> </w:t>
      </w:r>
      <w:r w:rsidRPr="002C4F7E">
        <w:rPr>
          <w:rFonts w:ascii="TH SarabunPSK" w:hAnsi="TH SarabunPSK" w:cs="TH SarabunPSK"/>
          <w:b/>
          <w:bCs/>
          <w:color w:val="000000" w:themeColor="text1"/>
          <w:sz w:val="32"/>
          <w:szCs w:val="32"/>
          <w:cs/>
        </w:rPr>
        <w:t>รุ่นที่ 8 และผ่านการพิจารณาการคัดเลือกเบื้องต้น (</w:t>
      </w:r>
      <w:r w:rsidRPr="002C4F7E">
        <w:rPr>
          <w:rFonts w:ascii="TH SarabunPSK" w:hAnsi="TH SarabunPSK" w:cs="TH SarabunPSK"/>
          <w:b/>
          <w:bCs/>
          <w:color w:val="000000" w:themeColor="text1"/>
          <w:sz w:val="32"/>
          <w:szCs w:val="32"/>
        </w:rPr>
        <w:t>Screening</w:t>
      </w:r>
      <w:r w:rsidRPr="002C4F7E">
        <w:rPr>
          <w:rFonts w:ascii="TH SarabunPSK" w:hAnsi="TH SarabunPSK" w:cs="TH SarabunPSK"/>
          <w:b/>
          <w:bCs/>
          <w:color w:val="000000" w:themeColor="text1"/>
          <w:sz w:val="32"/>
          <w:szCs w:val="32"/>
          <w:cs/>
        </w:rPr>
        <w:t>)</w:t>
      </w:r>
    </w:p>
    <w:p w14:paraId="7EEFCE9D" w14:textId="77777777" w:rsidR="002C4F7E" w:rsidRPr="00F42125" w:rsidRDefault="002C4F7E" w:rsidP="002C4F7E">
      <w:pPr>
        <w:tabs>
          <w:tab w:val="left" w:pos="567"/>
          <w:tab w:val="left" w:pos="851"/>
        </w:tabs>
        <w:ind w:left="1843" w:right="-330" w:hanging="992"/>
        <w:outlineLvl w:val="0"/>
        <w:rPr>
          <w:rFonts w:ascii="TH SarabunPSK" w:hAnsi="TH SarabunPSK" w:cs="TH SarabunPSK"/>
          <w:b/>
          <w:bCs/>
          <w:color w:val="000000" w:themeColor="text1"/>
          <w:sz w:val="32"/>
          <w:szCs w:val="32"/>
        </w:rPr>
      </w:pPr>
    </w:p>
    <w:p w14:paraId="50D66AF3" w14:textId="5D4FFF47" w:rsidR="002C4F7E" w:rsidRPr="00A52697" w:rsidRDefault="002C4F7E" w:rsidP="00EE4655">
      <w:pPr>
        <w:ind w:firstLine="851"/>
        <w:jc w:val="thaiDistribute"/>
        <w:rPr>
          <w:rFonts w:ascii="TH SarabunPSK" w:hAnsi="TH SarabunPSK" w:cs="TH SarabunPSK"/>
          <w:color w:val="000000" w:themeColor="text1"/>
          <w:sz w:val="32"/>
          <w:szCs w:val="32"/>
          <w:cs/>
        </w:rPr>
      </w:pPr>
      <w:r w:rsidRPr="002C4F7E">
        <w:rPr>
          <w:rFonts w:ascii="TH SarabunPSK" w:hAnsi="TH SarabunPSK" w:cs="TH SarabunPSK"/>
          <w:color w:val="000000" w:themeColor="text1"/>
          <w:sz w:val="32"/>
          <w:szCs w:val="32"/>
          <w:cs/>
        </w:rPr>
        <w:t>อธิการบดี และรองอธิการบดีฝ่ายพัฒนาองค์กรและทรัพยากรบุคคล เสนอที่ประชุม</w:t>
      </w:r>
      <w:r w:rsidR="004E0C55">
        <w:rPr>
          <w:rFonts w:ascii="TH SarabunPSK" w:hAnsi="TH SarabunPSK" w:cs="TH SarabunPSK" w:hint="cs"/>
          <w:color w:val="000000" w:themeColor="text1"/>
          <w:sz w:val="32"/>
          <w:szCs w:val="32"/>
          <w:cs/>
        </w:rPr>
        <w:t>เพื่อ</w:t>
      </w:r>
      <w:r w:rsidRPr="002C4F7E">
        <w:rPr>
          <w:rFonts w:ascii="TH SarabunPSK" w:hAnsi="TH SarabunPSK" w:cs="TH SarabunPSK"/>
          <w:color w:val="000000" w:themeColor="text1"/>
          <w:sz w:val="32"/>
          <w:szCs w:val="32"/>
          <w:cs/>
        </w:rPr>
        <w:t xml:space="preserve">ทราบการสมัครเข้าร่วมโครงการพัฒนาคุณภาพการศึกษาสู่ความเป็นเลิศ : </w:t>
      </w:r>
      <w:proofErr w:type="spellStart"/>
      <w:r w:rsidRPr="002C4F7E">
        <w:rPr>
          <w:rFonts w:ascii="TH SarabunPSK" w:hAnsi="TH SarabunPSK" w:cs="TH SarabunPSK"/>
          <w:color w:val="000000" w:themeColor="text1"/>
          <w:sz w:val="32"/>
          <w:szCs w:val="32"/>
        </w:rPr>
        <w:t>EdPEx</w:t>
      </w:r>
      <w:proofErr w:type="spellEnd"/>
      <w:r w:rsidRPr="002C4F7E">
        <w:rPr>
          <w:rFonts w:ascii="TH SarabunPSK" w:hAnsi="TH SarabunPSK" w:cs="TH SarabunPSK"/>
          <w:color w:val="000000" w:themeColor="text1"/>
          <w:sz w:val="32"/>
          <w:szCs w:val="32"/>
          <w:cs/>
        </w:rPr>
        <w:t xml:space="preserve">200 รุ่นที่ </w:t>
      </w:r>
      <w:r w:rsidRPr="00A96D46">
        <w:rPr>
          <w:rFonts w:ascii="TH SarabunPSK" w:hAnsi="TH SarabunPSK" w:cs="TH SarabunPSK"/>
          <w:sz w:val="32"/>
          <w:szCs w:val="32"/>
          <w:cs/>
        </w:rPr>
        <w:t xml:space="preserve">8 </w:t>
      </w:r>
      <w:r w:rsidR="008F3E9D" w:rsidRPr="00A96D46">
        <w:rPr>
          <w:rFonts w:ascii="TH SarabunPSK" w:hAnsi="TH SarabunPSK" w:cs="TH SarabunPSK" w:hint="cs"/>
          <w:sz w:val="32"/>
          <w:szCs w:val="32"/>
          <w:cs/>
        </w:rPr>
        <w:t xml:space="preserve">พ.ศ. 2563 </w:t>
      </w:r>
      <w:r w:rsidRPr="002C4F7E">
        <w:rPr>
          <w:rFonts w:ascii="TH SarabunPSK" w:hAnsi="TH SarabunPSK" w:cs="TH SarabunPSK"/>
          <w:color w:val="000000" w:themeColor="text1"/>
          <w:sz w:val="32"/>
          <w:szCs w:val="32"/>
          <w:cs/>
        </w:rPr>
        <w:t>และผ่านการพิจารณาการคัดเลือกเบื้องต้น (</w:t>
      </w:r>
      <w:r w:rsidRPr="002C4F7E">
        <w:rPr>
          <w:rFonts w:ascii="TH SarabunPSK" w:hAnsi="TH SarabunPSK" w:cs="TH SarabunPSK"/>
          <w:color w:val="000000" w:themeColor="text1"/>
          <w:sz w:val="32"/>
          <w:szCs w:val="32"/>
        </w:rPr>
        <w:t>Screening</w:t>
      </w:r>
      <w:r w:rsidRPr="002C4F7E">
        <w:rPr>
          <w:rFonts w:ascii="TH SarabunPSK" w:hAnsi="TH SarabunPSK" w:cs="TH SarabunPSK"/>
          <w:color w:val="000000" w:themeColor="text1"/>
          <w:sz w:val="32"/>
          <w:szCs w:val="32"/>
          <w:cs/>
        </w:rPr>
        <w:t>)</w:t>
      </w:r>
      <w:r>
        <w:rPr>
          <w:rFonts w:ascii="TH SarabunPSK" w:hAnsi="TH SarabunPSK" w:cs="TH SarabunPSK" w:hint="cs"/>
          <w:color w:val="000000" w:themeColor="text1"/>
          <w:sz w:val="32"/>
          <w:szCs w:val="32"/>
          <w:cs/>
        </w:rPr>
        <w:t xml:space="preserve"> ซึ่ง</w:t>
      </w:r>
      <w:r w:rsidR="00EE4655" w:rsidRPr="00EE4655">
        <w:rPr>
          <w:rFonts w:ascii="TH SarabunPSK" w:hAnsi="TH SarabunPSK" w:cs="TH SarabunPSK"/>
          <w:color w:val="000000" w:themeColor="text1"/>
          <w:sz w:val="32"/>
          <w:szCs w:val="32"/>
          <w:cs/>
        </w:rPr>
        <w:t>รายชื่อหน่วยงานที่ผ่าน</w:t>
      </w:r>
      <w:r w:rsidR="008F3E9D" w:rsidRPr="00A96D46">
        <w:rPr>
          <w:rFonts w:ascii="TH SarabunPSK" w:hAnsi="TH SarabunPSK" w:cs="TH SarabunPSK" w:hint="cs"/>
          <w:sz w:val="32"/>
          <w:szCs w:val="32"/>
          <w:cs/>
        </w:rPr>
        <w:t>การคัดเลือกเบื้องต้น</w:t>
      </w:r>
      <w:r w:rsidR="008F3E9D" w:rsidRPr="00A96D46">
        <w:rPr>
          <w:rFonts w:ascii="TH SarabunPSK" w:hAnsi="TH SarabunPSK" w:cs="TH SarabunPSK"/>
          <w:sz w:val="32"/>
          <w:szCs w:val="32"/>
          <w:cs/>
        </w:rPr>
        <w:t xml:space="preserve"> (</w:t>
      </w:r>
      <w:r w:rsidR="008F3E9D" w:rsidRPr="00A96D46">
        <w:rPr>
          <w:rFonts w:ascii="TH SarabunPSK" w:hAnsi="TH SarabunPSK" w:cs="TH SarabunPSK"/>
          <w:sz w:val="32"/>
          <w:szCs w:val="32"/>
        </w:rPr>
        <w:t>Screening</w:t>
      </w:r>
      <w:r w:rsidR="008F3E9D" w:rsidRPr="00A96D46">
        <w:rPr>
          <w:rFonts w:ascii="TH SarabunPSK" w:hAnsi="TH SarabunPSK" w:cs="TH SarabunPSK"/>
          <w:sz w:val="32"/>
          <w:szCs w:val="32"/>
          <w:cs/>
        </w:rPr>
        <w:t>)</w:t>
      </w:r>
      <w:r w:rsidR="008F3E9D" w:rsidRPr="00A96D46">
        <w:rPr>
          <w:rFonts w:ascii="TH SarabunPSK" w:hAnsi="TH SarabunPSK" w:cs="TH SarabunPSK" w:hint="cs"/>
          <w:sz w:val="32"/>
          <w:szCs w:val="32"/>
          <w:cs/>
        </w:rPr>
        <w:t xml:space="preserve">  </w:t>
      </w:r>
      <w:r w:rsidR="00EE4655">
        <w:rPr>
          <w:rFonts w:ascii="TH SarabunPSK" w:hAnsi="TH SarabunPSK" w:cs="TH SarabunPSK" w:hint="cs"/>
          <w:color w:val="000000" w:themeColor="text1"/>
          <w:sz w:val="32"/>
          <w:szCs w:val="32"/>
          <w:cs/>
        </w:rPr>
        <w:t xml:space="preserve">ทั้งหมด </w:t>
      </w:r>
      <w:r w:rsidR="00EE4655" w:rsidRPr="00EE4655">
        <w:rPr>
          <w:rFonts w:ascii="TH SarabunPSK" w:hAnsi="TH SarabunPSK" w:cs="TH SarabunPSK"/>
          <w:color w:val="000000" w:themeColor="text1"/>
          <w:sz w:val="32"/>
          <w:szCs w:val="32"/>
          <w:cs/>
        </w:rPr>
        <w:t>จำนวน 22 หน่วยงาน</w:t>
      </w:r>
      <w:r w:rsidR="00EE4655">
        <w:rPr>
          <w:rFonts w:ascii="TH SarabunPSK" w:hAnsi="TH SarabunPSK" w:cs="TH SarabunPSK" w:hint="cs"/>
          <w:color w:val="000000" w:themeColor="text1"/>
          <w:sz w:val="32"/>
          <w:szCs w:val="32"/>
          <w:cs/>
        </w:rPr>
        <w:t xml:space="preserve"> </w:t>
      </w:r>
      <w:r w:rsidR="00C540E1" w:rsidRPr="00A96D46">
        <w:rPr>
          <w:rFonts w:ascii="TH SarabunPSK" w:hAnsi="TH SarabunPSK" w:cs="TH SarabunPSK" w:hint="cs"/>
          <w:sz w:val="32"/>
          <w:szCs w:val="32"/>
          <w:cs/>
        </w:rPr>
        <w:t>โดย</w:t>
      </w:r>
      <w:r w:rsidRPr="00A96D46">
        <w:rPr>
          <w:rFonts w:ascii="TH SarabunPSK" w:hAnsi="TH SarabunPSK" w:cs="TH SarabunPSK" w:hint="cs"/>
          <w:sz w:val="32"/>
          <w:szCs w:val="32"/>
          <w:cs/>
        </w:rPr>
        <w:t>มหาวิทยาลัยทักษิณ</w:t>
      </w:r>
      <w:r w:rsidR="00841CC1" w:rsidRPr="00A96D46">
        <w:rPr>
          <w:rFonts w:ascii="TH SarabunPSK" w:hAnsi="TH SarabunPSK" w:cs="TH SarabunPSK" w:hint="cs"/>
          <w:sz w:val="32"/>
          <w:szCs w:val="32"/>
          <w:cs/>
        </w:rPr>
        <w:t>เป็น</w:t>
      </w:r>
      <w:r w:rsidR="00EE4655">
        <w:rPr>
          <w:rFonts w:ascii="TH SarabunPSK" w:hAnsi="TH SarabunPSK" w:cs="TH SarabunPSK" w:hint="cs"/>
          <w:color w:val="000000" w:themeColor="text1"/>
          <w:sz w:val="32"/>
          <w:szCs w:val="32"/>
          <w:cs/>
        </w:rPr>
        <w:t>หน่วยงานที่ผ่านการคัดเลือก</w:t>
      </w:r>
      <w:r w:rsidR="00841CC1">
        <w:rPr>
          <w:rFonts w:ascii="TH SarabunPSK" w:hAnsi="TH SarabunPSK" w:cs="TH SarabunPSK" w:hint="cs"/>
          <w:color w:val="000000" w:themeColor="text1"/>
          <w:sz w:val="32"/>
          <w:szCs w:val="32"/>
          <w:cs/>
        </w:rPr>
        <w:t>ใน</w:t>
      </w:r>
      <w:r w:rsidR="00EE4655">
        <w:rPr>
          <w:rFonts w:ascii="TH SarabunPSK" w:hAnsi="TH SarabunPSK" w:cs="TH SarabunPSK" w:hint="cs"/>
          <w:color w:val="000000" w:themeColor="text1"/>
          <w:sz w:val="32"/>
          <w:szCs w:val="32"/>
          <w:cs/>
        </w:rPr>
        <w:t xml:space="preserve">ระดับสถาบัน </w:t>
      </w:r>
      <w:r w:rsidR="00A96D46">
        <w:rPr>
          <w:rFonts w:ascii="TH SarabunPSK" w:hAnsi="TH SarabunPSK" w:cs="TH SarabunPSK" w:hint="cs"/>
          <w:strike/>
          <w:color w:val="00B050"/>
          <w:sz w:val="32"/>
          <w:szCs w:val="32"/>
          <w:cs/>
        </w:rPr>
        <w:t xml:space="preserve">  </w:t>
      </w:r>
      <w:r w:rsidR="00EE4655" w:rsidRPr="00EE4655">
        <w:rPr>
          <w:rFonts w:ascii="TH SarabunPSK" w:hAnsi="TH SarabunPSK" w:cs="TH SarabunPSK"/>
          <w:color w:val="000000" w:themeColor="text1"/>
          <w:sz w:val="32"/>
          <w:szCs w:val="32"/>
          <w:cs/>
        </w:rPr>
        <w:t>คณะเทคโนโลยีและการพัฒนาชุมชน</w:t>
      </w:r>
      <w:r w:rsidR="00C540E1" w:rsidRPr="00A96D46">
        <w:rPr>
          <w:rFonts w:ascii="TH SarabunPSK" w:hAnsi="TH SarabunPSK" w:cs="TH SarabunPSK" w:hint="cs"/>
          <w:sz w:val="32"/>
          <w:szCs w:val="32"/>
          <w:cs/>
        </w:rPr>
        <w:t>เป็นหน่วยงานที่ผ่านการคัดเลือกในระดับคณะ</w:t>
      </w:r>
    </w:p>
    <w:p w14:paraId="4CD1C751" w14:textId="70A27437" w:rsidR="002C4F7E" w:rsidRPr="00A731F6" w:rsidRDefault="002C4F7E" w:rsidP="002C4F7E">
      <w:pPr>
        <w:tabs>
          <w:tab w:val="left" w:pos="900"/>
          <w:tab w:val="left" w:pos="1620"/>
          <w:tab w:val="left" w:pos="1980"/>
        </w:tabs>
        <w:jc w:val="thaiDistribute"/>
        <w:rPr>
          <w:rFonts w:ascii="TH SarabunPSK" w:hAnsi="TH SarabunPSK" w:cs="TH SarabunPSK"/>
          <w:color w:val="000000" w:themeColor="text1"/>
          <w:sz w:val="32"/>
          <w:szCs w:val="32"/>
        </w:rPr>
      </w:pPr>
      <w:r w:rsidRPr="00A731F6">
        <w:rPr>
          <w:rFonts w:ascii="TH SarabunPSK" w:hAnsi="TH SarabunPSK" w:cs="TH SarabunPSK"/>
          <w:color w:val="000000" w:themeColor="text1"/>
          <w:sz w:val="32"/>
          <w:szCs w:val="32"/>
          <w:cs/>
        </w:rPr>
        <w:tab/>
      </w:r>
      <w:r w:rsidRPr="00A731F6">
        <w:rPr>
          <w:rFonts w:ascii="TH SarabunPSK" w:hAnsi="TH SarabunPSK" w:cs="TH SarabunPSK" w:hint="cs"/>
          <w:color w:val="000000" w:themeColor="text1"/>
          <w:sz w:val="32"/>
          <w:szCs w:val="32"/>
          <w:cs/>
        </w:rPr>
        <w:t xml:space="preserve">(รายละเอียดตามเอกสารประกอบการประชุมเล่ม 1 หน้า </w:t>
      </w:r>
      <w:r w:rsidR="00A731F6" w:rsidRPr="00A731F6">
        <w:rPr>
          <w:rFonts w:ascii="TH SarabunPSK" w:hAnsi="TH SarabunPSK" w:cs="TH SarabunPSK"/>
          <w:color w:val="000000" w:themeColor="text1"/>
          <w:sz w:val="32"/>
          <w:szCs w:val="32"/>
        </w:rPr>
        <w:t>314</w:t>
      </w:r>
      <w:r w:rsidR="00A731F6" w:rsidRPr="00A731F6">
        <w:rPr>
          <w:rFonts w:ascii="TH SarabunPSK" w:hAnsi="TH SarabunPSK" w:cs="TH SarabunPSK"/>
          <w:color w:val="000000" w:themeColor="text1"/>
          <w:sz w:val="32"/>
          <w:szCs w:val="32"/>
          <w:cs/>
        </w:rPr>
        <w:t>-</w:t>
      </w:r>
      <w:r w:rsidR="00A731F6" w:rsidRPr="00A731F6">
        <w:rPr>
          <w:rFonts w:ascii="TH SarabunPSK" w:hAnsi="TH SarabunPSK" w:cs="TH SarabunPSK"/>
          <w:color w:val="000000" w:themeColor="text1"/>
          <w:sz w:val="32"/>
          <w:szCs w:val="32"/>
        </w:rPr>
        <w:t>318</w:t>
      </w:r>
      <w:r w:rsidRPr="00A731F6">
        <w:rPr>
          <w:rFonts w:ascii="TH SarabunPSK" w:hAnsi="TH SarabunPSK" w:cs="TH SarabunPSK" w:hint="cs"/>
          <w:color w:val="000000" w:themeColor="text1"/>
          <w:sz w:val="32"/>
          <w:szCs w:val="32"/>
          <w:cs/>
        </w:rPr>
        <w:t>)</w:t>
      </w:r>
    </w:p>
    <w:p w14:paraId="26D83C81" w14:textId="77777777" w:rsidR="002C4F7E" w:rsidRPr="00A155D0" w:rsidRDefault="002C4F7E" w:rsidP="002C4F7E">
      <w:pPr>
        <w:jc w:val="thaiDistribute"/>
        <w:rPr>
          <w:rFonts w:ascii="TH SarabunPSK" w:hAnsi="TH SarabunPSK" w:cs="TH SarabunPSK"/>
          <w:b/>
          <w:bCs/>
          <w:color w:val="000000" w:themeColor="text1"/>
          <w:szCs w:val="24"/>
          <w:u w:val="single"/>
        </w:rPr>
      </w:pPr>
    </w:p>
    <w:p w14:paraId="3AC97709" w14:textId="000C7F03" w:rsidR="00271537" w:rsidRDefault="002C4F7E" w:rsidP="00EE4655">
      <w:pPr>
        <w:ind w:firstLine="851"/>
        <w:jc w:val="thaiDistribute"/>
        <w:rPr>
          <w:rFonts w:ascii="TH SarabunPSK" w:hAnsi="TH SarabunPSK" w:cs="TH SarabunPSK"/>
          <w:color w:val="000000" w:themeColor="text1"/>
          <w:sz w:val="32"/>
          <w:szCs w:val="32"/>
        </w:rPr>
      </w:pPr>
      <w:r w:rsidRPr="00BB148A">
        <w:rPr>
          <w:rFonts w:ascii="TH SarabunPSK" w:hAnsi="TH SarabunPSK" w:cs="TH SarabunPSK" w:hint="cs"/>
          <w:b/>
          <w:bCs/>
          <w:color w:val="000000" w:themeColor="text1"/>
          <w:sz w:val="32"/>
          <w:szCs w:val="32"/>
          <w:u w:val="single"/>
          <w:cs/>
        </w:rPr>
        <w:t>มติ</w:t>
      </w:r>
      <w:r w:rsidRPr="00BB148A">
        <w:rPr>
          <w:rFonts w:ascii="TH SarabunPSK" w:hAnsi="TH SarabunPSK" w:cs="TH SarabunPSK" w:hint="cs"/>
          <w:b/>
          <w:bCs/>
          <w:color w:val="000000" w:themeColor="text1"/>
          <w:sz w:val="32"/>
          <w:szCs w:val="32"/>
          <w:cs/>
        </w:rPr>
        <w:tab/>
      </w:r>
      <w:r w:rsidRPr="00172994">
        <w:rPr>
          <w:rFonts w:ascii="TH SarabunPSK" w:hAnsi="TH SarabunPSK" w:cs="TH SarabunPSK" w:hint="cs"/>
          <w:color w:val="000000" w:themeColor="text1"/>
          <w:sz w:val="32"/>
          <w:szCs w:val="32"/>
          <w:cs/>
        </w:rPr>
        <w:t>รับ</w:t>
      </w:r>
      <w:r w:rsidRPr="00172994">
        <w:rPr>
          <w:rFonts w:ascii="TH SarabunPSK" w:hAnsi="TH SarabunPSK" w:cs="TH SarabunPSK"/>
          <w:color w:val="000000" w:themeColor="text1"/>
          <w:sz w:val="32"/>
          <w:szCs w:val="32"/>
          <w:cs/>
        </w:rPr>
        <w:t>ทราบ</w:t>
      </w:r>
    </w:p>
    <w:p w14:paraId="391317A1" w14:textId="77777777" w:rsidR="004E0C55" w:rsidRPr="00EE4655" w:rsidRDefault="004E0C55" w:rsidP="00E4193D">
      <w:pPr>
        <w:jc w:val="thaiDistribute"/>
        <w:rPr>
          <w:rFonts w:ascii="TH SarabunPSK" w:hAnsi="TH SarabunPSK" w:cs="TH SarabunPSK"/>
          <w:color w:val="000000" w:themeColor="text1"/>
          <w:sz w:val="32"/>
          <w:szCs w:val="32"/>
        </w:rPr>
      </w:pPr>
    </w:p>
    <w:p w14:paraId="5DE856F4" w14:textId="37029CA5" w:rsidR="00FC6F28" w:rsidRPr="00BB148A" w:rsidRDefault="008B61A3" w:rsidP="00F049A6">
      <w:pPr>
        <w:tabs>
          <w:tab w:val="left" w:pos="567"/>
          <w:tab w:val="left" w:pos="851"/>
        </w:tabs>
        <w:ind w:left="1843" w:right="-330" w:hanging="1843"/>
        <w:outlineLvl w:val="0"/>
        <w:rPr>
          <w:rFonts w:ascii="TH SarabunPSK" w:hAnsi="TH SarabunPSK" w:cs="TH SarabunPSK"/>
          <w:b/>
          <w:bCs/>
          <w:color w:val="000000" w:themeColor="text1"/>
          <w:sz w:val="32"/>
          <w:szCs w:val="32"/>
        </w:rPr>
      </w:pPr>
      <w:r w:rsidRPr="00BB148A">
        <w:rPr>
          <w:rFonts w:ascii="TH SarabunPSK" w:hAnsi="TH SarabunPSK" w:cs="TH SarabunPSK"/>
          <w:b/>
          <w:bCs/>
          <w:color w:val="000000" w:themeColor="text1"/>
          <w:sz w:val="32"/>
          <w:szCs w:val="32"/>
          <w:cs/>
        </w:rPr>
        <w:lastRenderedPageBreak/>
        <w:tab/>
      </w:r>
      <w:r w:rsidRPr="00BB148A">
        <w:rPr>
          <w:rFonts w:ascii="TH SarabunPSK" w:hAnsi="TH SarabunPSK" w:cs="TH SarabunPSK"/>
          <w:b/>
          <w:bCs/>
          <w:color w:val="000000" w:themeColor="text1"/>
          <w:sz w:val="32"/>
          <w:szCs w:val="32"/>
          <w:cs/>
        </w:rPr>
        <w:tab/>
      </w:r>
      <w:r w:rsidR="00AD1036" w:rsidRPr="00BB148A">
        <w:rPr>
          <w:rFonts w:ascii="TH SarabunPSK" w:hAnsi="TH SarabunPSK" w:cs="TH SarabunPSK" w:hint="cs"/>
          <w:b/>
          <w:bCs/>
          <w:color w:val="000000" w:themeColor="text1"/>
          <w:sz w:val="32"/>
          <w:szCs w:val="32"/>
          <w:cs/>
        </w:rPr>
        <w:t>10.</w:t>
      </w:r>
      <w:r w:rsidR="009955A6">
        <w:rPr>
          <w:rFonts w:ascii="TH SarabunPSK" w:hAnsi="TH SarabunPSK" w:cs="TH SarabunPSK" w:hint="cs"/>
          <w:b/>
          <w:bCs/>
          <w:color w:val="000000" w:themeColor="text1"/>
          <w:sz w:val="32"/>
          <w:szCs w:val="32"/>
          <w:cs/>
        </w:rPr>
        <w:t>5</w:t>
      </w:r>
      <w:r w:rsidRPr="00BB148A">
        <w:rPr>
          <w:rFonts w:ascii="TH SarabunPSK" w:hAnsi="TH SarabunPSK" w:cs="TH SarabunPSK"/>
          <w:b/>
          <w:bCs/>
          <w:color w:val="000000" w:themeColor="text1"/>
          <w:sz w:val="32"/>
          <w:szCs w:val="32"/>
          <w:cs/>
        </w:rPr>
        <w:t xml:space="preserve"> เรื่อง </w:t>
      </w:r>
      <w:r w:rsidRPr="00BB148A">
        <w:rPr>
          <w:rFonts w:ascii="TH SarabunPSK" w:hAnsi="TH SarabunPSK" w:cs="TH SarabunPSK" w:hint="cs"/>
          <w:b/>
          <w:bCs/>
          <w:color w:val="000000" w:themeColor="text1"/>
          <w:sz w:val="32"/>
          <w:szCs w:val="32"/>
          <w:cs/>
        </w:rPr>
        <w:t xml:space="preserve"> </w:t>
      </w:r>
      <w:r w:rsidR="00B815FB" w:rsidRPr="00B815FB">
        <w:rPr>
          <w:rFonts w:ascii="TH SarabunPSK" w:hAnsi="TH SarabunPSK" w:cs="TH SarabunPSK"/>
          <w:b/>
          <w:bCs/>
          <w:color w:val="000000" w:themeColor="text1"/>
          <w:sz w:val="32"/>
          <w:szCs w:val="32"/>
          <w:cs/>
        </w:rPr>
        <w:t xml:space="preserve">กำหนดการประชุมสภามหาวิทยาลัย ครั้งที่ </w:t>
      </w:r>
      <w:r w:rsidR="00EE4655">
        <w:rPr>
          <w:rFonts w:ascii="TH SarabunPSK" w:hAnsi="TH SarabunPSK" w:cs="TH SarabunPSK"/>
          <w:b/>
          <w:bCs/>
          <w:color w:val="000000" w:themeColor="text1"/>
          <w:sz w:val="32"/>
          <w:szCs w:val="32"/>
        </w:rPr>
        <w:t>9</w:t>
      </w:r>
      <w:r w:rsidR="00B815FB" w:rsidRPr="00B815FB">
        <w:rPr>
          <w:rFonts w:ascii="TH SarabunPSK" w:hAnsi="TH SarabunPSK" w:cs="TH SarabunPSK"/>
          <w:b/>
          <w:bCs/>
          <w:color w:val="000000" w:themeColor="text1"/>
          <w:sz w:val="32"/>
          <w:szCs w:val="32"/>
          <w:cs/>
        </w:rPr>
        <w:t>/2564</w:t>
      </w:r>
    </w:p>
    <w:p w14:paraId="355CC1CE" w14:textId="77777777" w:rsidR="004605A0" w:rsidRPr="007B0F03" w:rsidRDefault="004605A0" w:rsidP="00F049A6">
      <w:pPr>
        <w:tabs>
          <w:tab w:val="left" w:pos="567"/>
          <w:tab w:val="left" w:pos="851"/>
        </w:tabs>
        <w:ind w:left="1843" w:hanging="1843"/>
        <w:outlineLvl w:val="0"/>
        <w:rPr>
          <w:rFonts w:ascii="TH SarabunPSK" w:hAnsi="TH SarabunPSK" w:cs="TH SarabunPSK"/>
          <w:b/>
          <w:bCs/>
          <w:color w:val="000000" w:themeColor="text1"/>
          <w:sz w:val="20"/>
          <w:szCs w:val="20"/>
        </w:rPr>
      </w:pPr>
    </w:p>
    <w:p w14:paraId="1398B872" w14:textId="7D58D0ED" w:rsidR="00F77BE8" w:rsidRPr="00A52697" w:rsidRDefault="00F77BE8" w:rsidP="00F049A6">
      <w:pPr>
        <w:ind w:firstLine="851"/>
        <w:jc w:val="thaiDistribute"/>
        <w:rPr>
          <w:rFonts w:ascii="TH SarabunPSK" w:hAnsi="TH SarabunPSK" w:cs="TH SarabunPSK"/>
          <w:color w:val="000000" w:themeColor="text1"/>
          <w:sz w:val="32"/>
          <w:szCs w:val="32"/>
        </w:rPr>
      </w:pPr>
      <w:r w:rsidRPr="00F77BE8">
        <w:rPr>
          <w:rFonts w:ascii="TH SarabunPSK" w:hAnsi="TH SarabunPSK" w:cs="TH SarabunPSK"/>
          <w:color w:val="000000" w:themeColor="text1"/>
          <w:sz w:val="32"/>
          <w:szCs w:val="32"/>
          <w:cs/>
        </w:rPr>
        <w:t>เลขานุการสภามห</w:t>
      </w:r>
      <w:r w:rsidR="00A52697">
        <w:rPr>
          <w:rFonts w:ascii="TH SarabunPSK" w:hAnsi="TH SarabunPSK" w:cs="TH SarabunPSK"/>
          <w:color w:val="000000" w:themeColor="text1"/>
          <w:sz w:val="32"/>
          <w:szCs w:val="32"/>
          <w:cs/>
        </w:rPr>
        <w:t>าวิทยาลัยเสนอที่ประชุม</w:t>
      </w:r>
      <w:r w:rsidRPr="00F77BE8">
        <w:rPr>
          <w:rFonts w:ascii="TH SarabunPSK" w:hAnsi="TH SarabunPSK" w:cs="TH SarabunPSK"/>
          <w:color w:val="000000" w:themeColor="text1"/>
          <w:sz w:val="32"/>
          <w:szCs w:val="32"/>
          <w:cs/>
        </w:rPr>
        <w:t xml:space="preserve">เพื่อทราบกำหนดการประชุมสภามหาวิทยาลัย </w:t>
      </w:r>
      <w:r w:rsidR="00FA2E36">
        <w:rPr>
          <w:rFonts w:ascii="TH SarabunPSK" w:hAnsi="TH SarabunPSK" w:cs="TH SarabunPSK" w:hint="cs"/>
          <w:color w:val="000000" w:themeColor="text1"/>
          <w:sz w:val="32"/>
          <w:szCs w:val="32"/>
          <w:cs/>
        </w:rPr>
        <w:t xml:space="preserve">                    </w:t>
      </w:r>
      <w:r w:rsidRPr="00F77BE8">
        <w:rPr>
          <w:rFonts w:ascii="TH SarabunPSK" w:hAnsi="TH SarabunPSK" w:cs="TH SarabunPSK"/>
          <w:color w:val="000000" w:themeColor="text1"/>
          <w:sz w:val="32"/>
          <w:szCs w:val="32"/>
          <w:cs/>
        </w:rPr>
        <w:t xml:space="preserve">ครั้งที่ </w:t>
      </w:r>
      <w:r w:rsidR="00EE4655" w:rsidRPr="00EE4655">
        <w:rPr>
          <w:rFonts w:ascii="TH SarabunPSK" w:hAnsi="TH SarabunPSK" w:cs="TH SarabunPSK"/>
          <w:color w:val="000000" w:themeColor="text1"/>
          <w:sz w:val="32"/>
          <w:szCs w:val="32"/>
          <w:cs/>
        </w:rPr>
        <w:t xml:space="preserve">9/2564 ในวันเสาร์ที่ 4 กันยายน 2564 เวลา 09.00 – 14.00 น. ณ ห้องประชุมทองหลาง 1 ชั้น 2 อาคารสำนักงานอธิการบดี มหาวิทยาลัยทักษิณ วิทยาเขตสงขลา และผ่านระบบการประชุมอิเล็กทรอนิกส์โปรแกรม </w:t>
      </w:r>
      <w:r w:rsidR="00EE4655" w:rsidRPr="00EE4655">
        <w:rPr>
          <w:rFonts w:ascii="TH SarabunPSK" w:hAnsi="TH SarabunPSK" w:cs="TH SarabunPSK"/>
          <w:color w:val="000000" w:themeColor="text1"/>
          <w:sz w:val="32"/>
          <w:szCs w:val="32"/>
        </w:rPr>
        <w:t xml:space="preserve">Cisco </w:t>
      </w:r>
      <w:proofErr w:type="spellStart"/>
      <w:r w:rsidR="00EE4655" w:rsidRPr="00EE4655">
        <w:rPr>
          <w:rFonts w:ascii="TH SarabunPSK" w:hAnsi="TH SarabunPSK" w:cs="TH SarabunPSK"/>
          <w:color w:val="000000" w:themeColor="text1"/>
          <w:sz w:val="32"/>
          <w:szCs w:val="32"/>
        </w:rPr>
        <w:t>Webex</w:t>
      </w:r>
      <w:proofErr w:type="spellEnd"/>
    </w:p>
    <w:p w14:paraId="64E8A29C" w14:textId="5A4217E9" w:rsidR="00F77BE8" w:rsidRPr="00A52697" w:rsidRDefault="00F77BE8" w:rsidP="00CD7B39">
      <w:pPr>
        <w:tabs>
          <w:tab w:val="left" w:pos="900"/>
          <w:tab w:val="left" w:pos="1620"/>
          <w:tab w:val="left" w:pos="1980"/>
        </w:tabs>
        <w:jc w:val="thaiDistribute"/>
        <w:rPr>
          <w:rFonts w:ascii="TH SarabunPSK" w:hAnsi="TH SarabunPSK" w:cs="TH SarabunPSK"/>
          <w:color w:val="000000" w:themeColor="text1"/>
          <w:sz w:val="32"/>
          <w:szCs w:val="32"/>
        </w:rPr>
      </w:pPr>
      <w:r w:rsidRPr="00A52697">
        <w:rPr>
          <w:rFonts w:ascii="TH SarabunPSK" w:hAnsi="TH SarabunPSK" w:cs="TH SarabunPSK"/>
          <w:color w:val="000000" w:themeColor="text1"/>
          <w:sz w:val="32"/>
          <w:szCs w:val="32"/>
          <w:cs/>
        </w:rPr>
        <w:tab/>
      </w:r>
      <w:r w:rsidRPr="00A52697">
        <w:rPr>
          <w:rFonts w:ascii="TH SarabunPSK" w:hAnsi="TH SarabunPSK" w:cs="TH SarabunPSK" w:hint="cs"/>
          <w:color w:val="000000" w:themeColor="text1"/>
          <w:sz w:val="32"/>
          <w:szCs w:val="32"/>
          <w:cs/>
        </w:rPr>
        <w:t xml:space="preserve">(รายละเอียดตามเอกสารประกอบการประชุมเล่ม 1 หน้า </w:t>
      </w:r>
      <w:r w:rsidR="00A731F6">
        <w:rPr>
          <w:rFonts w:ascii="TH SarabunPSK" w:hAnsi="TH SarabunPSK" w:cs="TH SarabunPSK"/>
          <w:color w:val="000000" w:themeColor="text1"/>
          <w:sz w:val="32"/>
          <w:szCs w:val="32"/>
        </w:rPr>
        <w:t>319</w:t>
      </w:r>
      <w:r w:rsidR="00A731F6">
        <w:rPr>
          <w:rFonts w:ascii="TH SarabunPSK" w:hAnsi="TH SarabunPSK" w:cs="TH SarabunPSK"/>
          <w:color w:val="000000" w:themeColor="text1"/>
          <w:sz w:val="32"/>
          <w:szCs w:val="32"/>
          <w:cs/>
        </w:rPr>
        <w:t>-</w:t>
      </w:r>
      <w:r w:rsidR="00A731F6">
        <w:rPr>
          <w:rFonts w:ascii="TH SarabunPSK" w:hAnsi="TH SarabunPSK" w:cs="TH SarabunPSK"/>
          <w:color w:val="000000" w:themeColor="text1"/>
          <w:sz w:val="32"/>
          <w:szCs w:val="32"/>
        </w:rPr>
        <w:t>320</w:t>
      </w:r>
      <w:r w:rsidRPr="00A52697">
        <w:rPr>
          <w:rFonts w:ascii="TH SarabunPSK" w:hAnsi="TH SarabunPSK" w:cs="TH SarabunPSK" w:hint="cs"/>
          <w:color w:val="000000" w:themeColor="text1"/>
          <w:sz w:val="32"/>
          <w:szCs w:val="32"/>
          <w:cs/>
        </w:rPr>
        <w:t>)</w:t>
      </w:r>
    </w:p>
    <w:p w14:paraId="07CF1F74" w14:textId="7BC52E1F" w:rsidR="00D67B0A" w:rsidRPr="00A155D0" w:rsidRDefault="00D67B0A" w:rsidP="00B76AAA">
      <w:pPr>
        <w:jc w:val="thaiDistribute"/>
        <w:rPr>
          <w:rFonts w:ascii="TH SarabunPSK" w:hAnsi="TH SarabunPSK" w:cs="TH SarabunPSK"/>
          <w:b/>
          <w:bCs/>
          <w:color w:val="000000" w:themeColor="text1"/>
          <w:szCs w:val="24"/>
          <w:u w:val="single"/>
        </w:rPr>
      </w:pPr>
    </w:p>
    <w:p w14:paraId="2B36DF0C" w14:textId="3D61A346" w:rsidR="00BF04AD" w:rsidRDefault="00F77BE8" w:rsidP="00A155D0">
      <w:pPr>
        <w:ind w:firstLine="851"/>
        <w:jc w:val="thaiDistribute"/>
        <w:rPr>
          <w:rFonts w:ascii="TH SarabunPSK" w:hAnsi="TH SarabunPSK" w:cs="TH SarabunPSK"/>
          <w:color w:val="000000" w:themeColor="text1"/>
          <w:sz w:val="32"/>
          <w:szCs w:val="32"/>
        </w:rPr>
      </w:pPr>
      <w:r w:rsidRPr="00BB148A">
        <w:rPr>
          <w:rFonts w:ascii="TH SarabunPSK" w:hAnsi="TH SarabunPSK" w:cs="TH SarabunPSK" w:hint="cs"/>
          <w:b/>
          <w:bCs/>
          <w:color w:val="000000" w:themeColor="text1"/>
          <w:sz w:val="32"/>
          <w:szCs w:val="32"/>
          <w:u w:val="single"/>
          <w:cs/>
        </w:rPr>
        <w:t>มติ</w:t>
      </w:r>
      <w:r w:rsidRPr="00BB148A">
        <w:rPr>
          <w:rFonts w:ascii="TH SarabunPSK" w:hAnsi="TH SarabunPSK" w:cs="TH SarabunPSK" w:hint="cs"/>
          <w:b/>
          <w:bCs/>
          <w:color w:val="000000" w:themeColor="text1"/>
          <w:sz w:val="32"/>
          <w:szCs w:val="32"/>
          <w:cs/>
        </w:rPr>
        <w:tab/>
      </w:r>
      <w:r w:rsidRPr="00172994">
        <w:rPr>
          <w:rFonts w:ascii="TH SarabunPSK" w:hAnsi="TH SarabunPSK" w:cs="TH SarabunPSK" w:hint="cs"/>
          <w:color w:val="000000" w:themeColor="text1"/>
          <w:sz w:val="32"/>
          <w:szCs w:val="32"/>
          <w:cs/>
        </w:rPr>
        <w:t>รับ</w:t>
      </w:r>
      <w:r w:rsidRPr="00172994">
        <w:rPr>
          <w:rFonts w:ascii="TH SarabunPSK" w:hAnsi="TH SarabunPSK" w:cs="TH SarabunPSK"/>
          <w:color w:val="000000" w:themeColor="text1"/>
          <w:sz w:val="32"/>
          <w:szCs w:val="32"/>
          <w:cs/>
        </w:rPr>
        <w:t>ทราบ</w:t>
      </w:r>
    </w:p>
    <w:p w14:paraId="78D7D573" w14:textId="75945D99" w:rsidR="00376781" w:rsidRPr="00A155D0" w:rsidRDefault="00376781" w:rsidP="00A731F6">
      <w:pPr>
        <w:jc w:val="thaiDistribute"/>
        <w:rPr>
          <w:rFonts w:ascii="TH SarabunPSK" w:hAnsi="TH SarabunPSK" w:cs="TH SarabunPSK"/>
          <w:b/>
          <w:bCs/>
          <w:color w:val="000000" w:themeColor="text1"/>
          <w:sz w:val="32"/>
          <w:szCs w:val="32"/>
        </w:rPr>
      </w:pPr>
    </w:p>
    <w:p w14:paraId="6AB39D34" w14:textId="14F46ADE" w:rsidR="00DD2385" w:rsidRPr="00BF04AD" w:rsidRDefault="00DD2385" w:rsidP="00F049A6">
      <w:pPr>
        <w:jc w:val="thaiDistribute"/>
        <w:rPr>
          <w:rFonts w:ascii="TH SarabunPSK" w:hAnsi="TH SarabunPSK" w:cs="TH SarabunPSK"/>
          <w:color w:val="000000" w:themeColor="text1"/>
          <w:sz w:val="32"/>
          <w:szCs w:val="32"/>
        </w:rPr>
      </w:pPr>
      <w:r w:rsidRPr="00BF04AD">
        <w:rPr>
          <w:rFonts w:ascii="TH SarabunPSK" w:hAnsi="TH SarabunPSK" w:cs="TH SarabunPSK" w:hint="cs"/>
          <w:b/>
          <w:bCs/>
          <w:color w:val="000000" w:themeColor="text1"/>
          <w:sz w:val="32"/>
          <w:szCs w:val="32"/>
          <w:u w:val="single"/>
          <w:cs/>
        </w:rPr>
        <w:t>เลิกประชุม</w:t>
      </w:r>
      <w:r w:rsidRPr="00BF04AD">
        <w:rPr>
          <w:rFonts w:ascii="TH SarabunPSK" w:hAnsi="TH SarabunPSK" w:cs="TH SarabunPSK" w:hint="cs"/>
          <w:color w:val="000000" w:themeColor="text1"/>
          <w:sz w:val="32"/>
          <w:szCs w:val="32"/>
          <w:cs/>
        </w:rPr>
        <w:tab/>
        <w:t xml:space="preserve"> เวลา </w:t>
      </w:r>
      <w:r w:rsidR="00EE4655">
        <w:rPr>
          <w:rFonts w:ascii="TH SarabunPSK" w:hAnsi="TH SarabunPSK" w:cs="TH SarabunPSK"/>
          <w:color w:val="000000" w:themeColor="text1"/>
          <w:sz w:val="32"/>
          <w:szCs w:val="32"/>
        </w:rPr>
        <w:t>12</w:t>
      </w:r>
      <w:r w:rsidR="00EE4655">
        <w:rPr>
          <w:rFonts w:ascii="TH SarabunPSK" w:hAnsi="TH SarabunPSK" w:cs="TH SarabunPSK"/>
          <w:color w:val="000000" w:themeColor="text1"/>
          <w:sz w:val="32"/>
          <w:szCs w:val="32"/>
          <w:cs/>
        </w:rPr>
        <w:t>.</w:t>
      </w:r>
      <w:r w:rsidR="0096736D">
        <w:rPr>
          <w:rFonts w:ascii="TH SarabunPSK" w:hAnsi="TH SarabunPSK" w:cs="TH SarabunPSK" w:hint="cs"/>
          <w:color w:val="000000" w:themeColor="text1"/>
          <w:sz w:val="32"/>
          <w:szCs w:val="32"/>
          <w:cs/>
        </w:rPr>
        <w:t>0</w:t>
      </w:r>
      <w:r w:rsidR="00EE4655">
        <w:rPr>
          <w:rFonts w:ascii="TH SarabunPSK" w:hAnsi="TH SarabunPSK" w:cs="TH SarabunPSK"/>
          <w:color w:val="000000" w:themeColor="text1"/>
          <w:sz w:val="32"/>
          <w:szCs w:val="32"/>
        </w:rPr>
        <w:t>0</w:t>
      </w:r>
      <w:r w:rsidRPr="00BF04AD">
        <w:rPr>
          <w:rFonts w:ascii="TH SarabunPSK" w:hAnsi="TH SarabunPSK" w:cs="TH SarabunPSK" w:hint="cs"/>
          <w:color w:val="000000" w:themeColor="text1"/>
          <w:sz w:val="32"/>
          <w:szCs w:val="32"/>
          <w:cs/>
        </w:rPr>
        <w:t xml:space="preserve"> น.</w:t>
      </w:r>
    </w:p>
    <w:p w14:paraId="07A2D598" w14:textId="03969DDF" w:rsidR="00DD2385" w:rsidRPr="00BB148A" w:rsidRDefault="00DD2385" w:rsidP="00F049A6">
      <w:pPr>
        <w:jc w:val="thaiDistribute"/>
        <w:rPr>
          <w:rFonts w:ascii="TH SarabunPSK" w:hAnsi="TH SarabunPSK" w:cs="TH SarabunPSK"/>
          <w:color w:val="000000" w:themeColor="text1"/>
          <w:sz w:val="32"/>
          <w:szCs w:val="32"/>
        </w:rPr>
      </w:pPr>
    </w:p>
    <w:p w14:paraId="5EAB1187" w14:textId="36BB3F31" w:rsidR="00000DE5" w:rsidRDefault="00DD2385" w:rsidP="00F049A6">
      <w:pPr>
        <w:tabs>
          <w:tab w:val="left" w:pos="900"/>
          <w:tab w:val="left" w:pos="1620"/>
        </w:tabs>
        <w:jc w:val="thaiDistribute"/>
        <w:rPr>
          <w:rFonts w:ascii="TH SarabunPSK" w:hAnsi="TH SarabunPSK" w:cs="TH SarabunPSK"/>
          <w:color w:val="000000" w:themeColor="text1"/>
          <w:sz w:val="32"/>
          <w:szCs w:val="32"/>
        </w:rPr>
      </w:pPr>
      <w:r w:rsidRPr="00BB148A">
        <w:rPr>
          <w:rFonts w:ascii="TH SarabunPSK" w:hAnsi="TH SarabunPSK" w:cs="TH SarabunPSK"/>
          <w:color w:val="000000" w:themeColor="text1"/>
          <w:sz w:val="32"/>
          <w:szCs w:val="32"/>
          <w:cs/>
        </w:rPr>
        <w:tab/>
      </w:r>
      <w:r w:rsidRPr="00BB148A">
        <w:rPr>
          <w:rFonts w:ascii="TH SarabunPSK" w:hAnsi="TH SarabunPSK" w:cs="TH SarabunPSK"/>
          <w:color w:val="000000" w:themeColor="text1"/>
          <w:sz w:val="32"/>
          <w:szCs w:val="32"/>
          <w:cs/>
        </w:rPr>
        <w:tab/>
      </w:r>
      <w:r w:rsidRPr="00BB148A">
        <w:rPr>
          <w:rFonts w:ascii="TH SarabunPSK" w:hAnsi="TH SarabunPSK" w:cs="TH SarabunPSK" w:hint="cs"/>
          <w:color w:val="000000" w:themeColor="text1"/>
          <w:sz w:val="32"/>
          <w:szCs w:val="32"/>
          <w:cs/>
        </w:rPr>
        <w:t xml:space="preserve">              </w:t>
      </w:r>
      <w:r w:rsidR="00C42CB4">
        <w:rPr>
          <w:rFonts w:ascii="TH SarabunPSK" w:hAnsi="TH SarabunPSK" w:cs="TH SarabunPSK"/>
          <w:color w:val="000000" w:themeColor="text1"/>
          <w:sz w:val="32"/>
          <w:szCs w:val="32"/>
          <w:cs/>
        </w:rPr>
        <w:tab/>
      </w:r>
      <w:r w:rsidR="00C42CB4">
        <w:rPr>
          <w:rFonts w:ascii="TH SarabunPSK" w:hAnsi="TH SarabunPSK" w:cs="TH SarabunPSK"/>
          <w:color w:val="000000" w:themeColor="text1"/>
          <w:sz w:val="32"/>
          <w:szCs w:val="32"/>
          <w:cs/>
        </w:rPr>
        <w:tab/>
      </w:r>
      <w:r w:rsidR="00C42CB4">
        <w:rPr>
          <w:rFonts w:ascii="TH SarabunPSK" w:hAnsi="TH SarabunPSK" w:cs="TH SarabunPSK" w:hint="cs"/>
          <w:color w:val="000000" w:themeColor="text1"/>
          <w:sz w:val="32"/>
          <w:szCs w:val="32"/>
          <w:cs/>
        </w:rPr>
        <w:t xml:space="preserve">            </w:t>
      </w:r>
      <w:r w:rsidR="00C42CB4">
        <w:rPr>
          <w:rFonts w:ascii="TH SarabunPSK" w:hAnsi="TH SarabunPSK" w:cs="TH SarabunPSK"/>
          <w:color w:val="000000" w:themeColor="text1"/>
          <w:sz w:val="32"/>
          <w:szCs w:val="32"/>
          <w:cs/>
        </w:rPr>
        <w:tab/>
      </w:r>
    </w:p>
    <w:p w14:paraId="77B94017" w14:textId="68DABD6E" w:rsidR="0047582F" w:rsidRPr="00BB148A" w:rsidRDefault="00D141FF" w:rsidP="00F049A6">
      <w:pPr>
        <w:tabs>
          <w:tab w:val="left" w:pos="900"/>
          <w:tab w:val="left" w:pos="1620"/>
        </w:tabs>
        <w:jc w:val="thaiDistribute"/>
        <w:rPr>
          <w:rFonts w:ascii="TH SarabunPSK" w:hAnsi="TH SarabunPSK" w:cs="TH SarabunPSK"/>
          <w:color w:val="000000" w:themeColor="text1"/>
          <w:sz w:val="32"/>
          <w:szCs w:val="32"/>
        </w:rPr>
      </w:pPr>
      <w:r>
        <w:rPr>
          <w:rFonts w:ascii="TH SarabunPSK" w:hAnsi="TH SarabunPSK" w:cs="TH SarabunPSK"/>
          <w:color w:val="000000" w:themeColor="text1"/>
          <w:sz w:val="32"/>
          <w:szCs w:val="32"/>
        </w:rPr>
        <w:tab/>
      </w:r>
      <w:r>
        <w:rPr>
          <w:rFonts w:ascii="TH SarabunPSK" w:hAnsi="TH SarabunPSK" w:cs="TH SarabunPSK"/>
          <w:color w:val="000000" w:themeColor="text1"/>
          <w:sz w:val="32"/>
          <w:szCs w:val="32"/>
        </w:rPr>
        <w:tab/>
      </w:r>
      <w:r>
        <w:rPr>
          <w:rFonts w:ascii="TH SarabunPSK" w:hAnsi="TH SarabunPSK" w:cs="TH SarabunPSK"/>
          <w:color w:val="000000" w:themeColor="text1"/>
          <w:sz w:val="32"/>
          <w:szCs w:val="32"/>
        </w:rPr>
        <w:tab/>
      </w:r>
      <w:r>
        <w:rPr>
          <w:rFonts w:ascii="TH SarabunPSK" w:hAnsi="TH SarabunPSK" w:cs="TH SarabunPSK"/>
          <w:color w:val="000000" w:themeColor="text1"/>
          <w:sz w:val="32"/>
          <w:szCs w:val="32"/>
        </w:rPr>
        <w:tab/>
      </w:r>
      <w:r>
        <w:rPr>
          <w:rFonts w:ascii="TH SarabunPSK" w:hAnsi="TH SarabunPSK" w:cs="TH SarabunPSK"/>
          <w:color w:val="000000" w:themeColor="text1"/>
          <w:sz w:val="32"/>
          <w:szCs w:val="32"/>
        </w:rPr>
        <w:tab/>
      </w:r>
      <w:r>
        <w:rPr>
          <w:rFonts w:ascii="TH SarabunPSK" w:hAnsi="TH SarabunPSK" w:cs="TH SarabunPSK"/>
          <w:color w:val="000000" w:themeColor="text1"/>
          <w:sz w:val="32"/>
          <w:szCs w:val="32"/>
          <w:cs/>
        </w:rPr>
        <w:t xml:space="preserve">       </w:t>
      </w:r>
    </w:p>
    <w:p w14:paraId="63CC641F" w14:textId="291AB87E" w:rsidR="00DD2385" w:rsidRPr="00BB148A" w:rsidRDefault="00DD2385" w:rsidP="00F049A6">
      <w:pPr>
        <w:tabs>
          <w:tab w:val="left" w:pos="851"/>
        </w:tabs>
        <w:rPr>
          <w:rFonts w:ascii="TH Sarabun New" w:hAnsi="TH Sarabun New" w:cs="TH Sarabun New"/>
          <w:noProof/>
          <w:color w:val="000000" w:themeColor="text1"/>
          <w:sz w:val="32"/>
          <w:szCs w:val="32"/>
        </w:rPr>
      </w:pPr>
      <w:r w:rsidRPr="00BB148A">
        <w:rPr>
          <w:rFonts w:ascii="TH SarabunPSK" w:hAnsi="TH SarabunPSK" w:cs="TH SarabunPSK"/>
          <w:noProof/>
          <w:color w:val="000000" w:themeColor="text1"/>
          <w:sz w:val="32"/>
          <w:szCs w:val="32"/>
          <w:cs/>
        </w:rPr>
        <w:tab/>
      </w:r>
      <w:r w:rsidRPr="00BB148A">
        <w:rPr>
          <w:rFonts w:ascii="TH SarabunPSK" w:hAnsi="TH SarabunPSK" w:cs="TH SarabunPSK"/>
          <w:noProof/>
          <w:color w:val="000000" w:themeColor="text1"/>
          <w:sz w:val="32"/>
          <w:szCs w:val="32"/>
          <w:cs/>
        </w:rPr>
        <w:tab/>
      </w:r>
      <w:r w:rsidRPr="00BB148A">
        <w:rPr>
          <w:rFonts w:ascii="TH SarabunPSK" w:hAnsi="TH SarabunPSK" w:cs="TH SarabunPSK"/>
          <w:noProof/>
          <w:color w:val="000000" w:themeColor="text1"/>
          <w:sz w:val="32"/>
          <w:szCs w:val="32"/>
          <w:cs/>
        </w:rPr>
        <w:tab/>
      </w:r>
      <w:r w:rsidRPr="00BB148A">
        <w:rPr>
          <w:rFonts w:ascii="TH SarabunPSK" w:hAnsi="TH SarabunPSK" w:cs="TH SarabunPSK"/>
          <w:noProof/>
          <w:color w:val="000000" w:themeColor="text1"/>
          <w:sz w:val="32"/>
          <w:szCs w:val="32"/>
          <w:cs/>
        </w:rPr>
        <w:tab/>
        <w:t xml:space="preserve">    </w:t>
      </w:r>
      <w:r w:rsidRPr="00BB148A">
        <w:rPr>
          <w:rFonts w:ascii="TH Sarabun New" w:hAnsi="TH Sarabun New" w:cs="TH Sarabun New"/>
          <w:noProof/>
          <w:color w:val="000000" w:themeColor="text1"/>
          <w:sz w:val="32"/>
          <w:szCs w:val="32"/>
          <w:cs/>
        </w:rPr>
        <w:t xml:space="preserve"> </w:t>
      </w:r>
      <w:r w:rsidR="00E4193D">
        <w:rPr>
          <w:rFonts w:ascii="TH Sarabun New" w:hAnsi="TH Sarabun New" w:cs="TH Sarabun New" w:hint="cs"/>
          <w:noProof/>
          <w:color w:val="000000" w:themeColor="text1"/>
          <w:sz w:val="32"/>
          <w:szCs w:val="32"/>
          <w:cs/>
        </w:rPr>
        <w:t xml:space="preserve"> </w:t>
      </w:r>
      <w:r w:rsidRPr="00BB148A">
        <w:rPr>
          <w:rFonts w:ascii="TH Sarabun New" w:hAnsi="TH Sarabun New" w:cs="TH Sarabun New"/>
          <w:noProof/>
          <w:color w:val="000000" w:themeColor="text1"/>
          <w:sz w:val="32"/>
          <w:szCs w:val="32"/>
          <w:cs/>
        </w:rPr>
        <w:t>(นางสาวจินตนา  นาคจินดา)</w:t>
      </w:r>
    </w:p>
    <w:p w14:paraId="3329F1AC" w14:textId="77777777" w:rsidR="00DD2385" w:rsidRPr="00BB148A" w:rsidRDefault="00DD2385" w:rsidP="00F049A6">
      <w:pPr>
        <w:tabs>
          <w:tab w:val="left" w:pos="851"/>
        </w:tabs>
        <w:jc w:val="center"/>
        <w:rPr>
          <w:rFonts w:ascii="TH Sarabun New" w:hAnsi="TH Sarabun New" w:cs="TH Sarabun New"/>
          <w:noProof/>
          <w:color w:val="000000" w:themeColor="text1"/>
          <w:sz w:val="32"/>
          <w:szCs w:val="32"/>
        </w:rPr>
      </w:pPr>
      <w:r w:rsidRPr="00BB148A">
        <w:rPr>
          <w:rFonts w:ascii="TH Sarabun New" w:hAnsi="TH Sarabun New" w:cs="TH Sarabun New"/>
          <w:noProof/>
          <w:color w:val="000000" w:themeColor="text1"/>
          <w:sz w:val="32"/>
          <w:szCs w:val="32"/>
          <w:cs/>
        </w:rPr>
        <w:t>หัวหน้าฝ่ายบริหารงานสภามหาวิทยาลัย</w:t>
      </w:r>
    </w:p>
    <w:p w14:paraId="6B29295A" w14:textId="77777777" w:rsidR="00DD2385" w:rsidRPr="00BB148A" w:rsidRDefault="00DD2385" w:rsidP="00F049A6">
      <w:pPr>
        <w:tabs>
          <w:tab w:val="left" w:pos="851"/>
        </w:tabs>
        <w:jc w:val="center"/>
        <w:rPr>
          <w:rFonts w:ascii="TH Sarabun New" w:hAnsi="TH Sarabun New" w:cs="TH Sarabun New"/>
          <w:noProof/>
          <w:color w:val="000000" w:themeColor="text1"/>
          <w:sz w:val="32"/>
          <w:szCs w:val="32"/>
        </w:rPr>
      </w:pPr>
      <w:r w:rsidRPr="00BB148A">
        <w:rPr>
          <w:rFonts w:ascii="TH Sarabun New" w:hAnsi="TH Sarabun New" w:cs="TH Sarabun New"/>
          <w:noProof/>
          <w:color w:val="000000" w:themeColor="text1"/>
          <w:sz w:val="32"/>
          <w:szCs w:val="32"/>
          <w:cs/>
        </w:rPr>
        <w:t>ปฏิบัติหน้าที่หัวหน้าสำนักงานสภามหาวิทยาลัย</w:t>
      </w:r>
    </w:p>
    <w:p w14:paraId="252441AE" w14:textId="77777777" w:rsidR="00DD2385" w:rsidRPr="00BB148A" w:rsidRDefault="00DD2385" w:rsidP="00F049A6">
      <w:pPr>
        <w:tabs>
          <w:tab w:val="left" w:pos="851"/>
        </w:tabs>
        <w:jc w:val="center"/>
        <w:rPr>
          <w:rFonts w:ascii="TH Sarabun New" w:hAnsi="TH Sarabun New" w:cs="TH Sarabun New"/>
          <w:noProof/>
          <w:color w:val="000000" w:themeColor="text1"/>
          <w:sz w:val="32"/>
          <w:szCs w:val="32"/>
        </w:rPr>
      </w:pPr>
      <w:r w:rsidRPr="00BB148A">
        <w:rPr>
          <w:rFonts w:ascii="TH Sarabun New" w:hAnsi="TH Sarabun New" w:cs="TH Sarabun New"/>
          <w:noProof/>
          <w:color w:val="000000" w:themeColor="text1"/>
          <w:sz w:val="32"/>
          <w:szCs w:val="32"/>
          <w:cs/>
        </w:rPr>
        <w:t>ผู้ช่วยเลขานุการสภามหาวิทยาลัย</w:t>
      </w:r>
    </w:p>
    <w:p w14:paraId="7AF87DE9" w14:textId="77777777" w:rsidR="00DD2385" w:rsidRPr="00BB148A" w:rsidRDefault="00DD2385" w:rsidP="00F049A6">
      <w:pPr>
        <w:tabs>
          <w:tab w:val="left" w:pos="851"/>
        </w:tabs>
        <w:jc w:val="center"/>
        <w:rPr>
          <w:rFonts w:ascii="TH Sarabun New" w:hAnsi="TH Sarabun New" w:cs="TH Sarabun New"/>
          <w:noProof/>
          <w:color w:val="000000" w:themeColor="text1"/>
          <w:sz w:val="32"/>
          <w:szCs w:val="32"/>
        </w:rPr>
      </w:pPr>
      <w:r w:rsidRPr="00BB148A">
        <w:rPr>
          <w:rFonts w:ascii="TH Sarabun New" w:hAnsi="TH Sarabun New" w:cs="TH Sarabun New"/>
          <w:noProof/>
          <w:color w:val="000000" w:themeColor="text1"/>
          <w:sz w:val="32"/>
          <w:szCs w:val="32"/>
          <w:cs/>
        </w:rPr>
        <w:t>ผู้จดบันทึกรายงานการประชุม</w:t>
      </w:r>
    </w:p>
    <w:p w14:paraId="2A033B59" w14:textId="77777777" w:rsidR="00DD2385" w:rsidRPr="00BB148A" w:rsidRDefault="00DD2385" w:rsidP="00F049A6">
      <w:pPr>
        <w:tabs>
          <w:tab w:val="left" w:pos="851"/>
        </w:tabs>
        <w:ind w:firstLine="720"/>
        <w:rPr>
          <w:rFonts w:ascii="TH SarabunPSK" w:hAnsi="TH SarabunPSK" w:cs="TH SarabunPSK"/>
          <w:noProof/>
          <w:color w:val="000000" w:themeColor="text1"/>
        </w:rPr>
      </w:pPr>
    </w:p>
    <w:p w14:paraId="590887CB" w14:textId="77777777" w:rsidR="00DD2385" w:rsidRPr="00BB148A" w:rsidRDefault="00DD2385" w:rsidP="00F049A6">
      <w:pPr>
        <w:tabs>
          <w:tab w:val="left" w:pos="851"/>
        </w:tabs>
        <w:rPr>
          <w:rFonts w:ascii="TH SarabunPSK" w:hAnsi="TH SarabunPSK" w:cs="TH SarabunPSK"/>
          <w:noProof/>
          <w:color w:val="000000" w:themeColor="text1"/>
        </w:rPr>
      </w:pPr>
    </w:p>
    <w:p w14:paraId="531FF488" w14:textId="4B2D2358" w:rsidR="00DD2385" w:rsidRDefault="00C42CB4" w:rsidP="00F049A6">
      <w:pPr>
        <w:tabs>
          <w:tab w:val="left" w:pos="851"/>
        </w:tabs>
        <w:rPr>
          <w:noProof/>
        </w:rPr>
      </w:pPr>
      <w:r>
        <w:rPr>
          <w:rFonts w:ascii="TH SarabunPSK" w:hAnsi="TH SarabunPSK" w:cs="TH SarabunPSK"/>
          <w:noProof/>
          <w:color w:val="000000" w:themeColor="text1"/>
          <w:sz w:val="32"/>
          <w:szCs w:val="32"/>
          <w:cs/>
        </w:rPr>
        <w:tab/>
      </w:r>
      <w:r>
        <w:rPr>
          <w:rFonts w:ascii="TH SarabunPSK" w:hAnsi="TH SarabunPSK" w:cs="TH SarabunPSK"/>
          <w:noProof/>
          <w:color w:val="000000" w:themeColor="text1"/>
          <w:sz w:val="32"/>
          <w:szCs w:val="32"/>
          <w:cs/>
        </w:rPr>
        <w:tab/>
      </w:r>
      <w:r>
        <w:rPr>
          <w:rFonts w:ascii="TH SarabunPSK" w:hAnsi="TH SarabunPSK" w:cs="TH SarabunPSK"/>
          <w:noProof/>
          <w:color w:val="000000" w:themeColor="text1"/>
          <w:sz w:val="32"/>
          <w:szCs w:val="32"/>
          <w:cs/>
        </w:rPr>
        <w:tab/>
      </w:r>
      <w:r>
        <w:rPr>
          <w:rFonts w:ascii="TH SarabunPSK" w:hAnsi="TH SarabunPSK" w:cs="TH SarabunPSK"/>
          <w:noProof/>
          <w:color w:val="000000" w:themeColor="text1"/>
          <w:sz w:val="32"/>
          <w:szCs w:val="32"/>
          <w:cs/>
        </w:rPr>
        <w:tab/>
        <w:t xml:space="preserve">     </w:t>
      </w:r>
    </w:p>
    <w:p w14:paraId="4D741EF0" w14:textId="13EF7A3B" w:rsidR="0047582F" w:rsidRDefault="00D141FF" w:rsidP="00F049A6">
      <w:pPr>
        <w:tabs>
          <w:tab w:val="left" w:pos="851"/>
        </w:tabs>
        <w:rPr>
          <w:noProof/>
        </w:rPr>
      </w:pPr>
      <w:r>
        <w:rPr>
          <w:rFonts w:ascii="TH SarabunPSK" w:hAnsi="TH SarabunPSK" w:cs="TH SarabunPSK"/>
          <w:noProof/>
          <w:color w:val="000000" w:themeColor="text1"/>
          <w:sz w:val="32"/>
          <w:szCs w:val="32"/>
        </w:rPr>
        <w:tab/>
      </w:r>
      <w:r>
        <w:rPr>
          <w:rFonts w:ascii="TH SarabunPSK" w:hAnsi="TH SarabunPSK" w:cs="TH SarabunPSK"/>
          <w:noProof/>
          <w:color w:val="000000" w:themeColor="text1"/>
          <w:sz w:val="32"/>
          <w:szCs w:val="32"/>
        </w:rPr>
        <w:tab/>
      </w:r>
      <w:r>
        <w:rPr>
          <w:rFonts w:ascii="TH SarabunPSK" w:hAnsi="TH SarabunPSK" w:cs="TH SarabunPSK"/>
          <w:noProof/>
          <w:color w:val="000000" w:themeColor="text1"/>
          <w:sz w:val="32"/>
          <w:szCs w:val="32"/>
        </w:rPr>
        <w:tab/>
      </w:r>
      <w:r>
        <w:rPr>
          <w:rFonts w:ascii="TH SarabunPSK" w:hAnsi="TH SarabunPSK" w:cs="TH SarabunPSK"/>
          <w:noProof/>
          <w:color w:val="000000" w:themeColor="text1"/>
          <w:sz w:val="32"/>
          <w:szCs w:val="32"/>
        </w:rPr>
        <w:tab/>
      </w:r>
      <w:r>
        <w:rPr>
          <w:rFonts w:ascii="TH SarabunPSK" w:hAnsi="TH SarabunPSK" w:cs="TH SarabunPSK"/>
          <w:noProof/>
          <w:color w:val="000000" w:themeColor="text1"/>
          <w:sz w:val="32"/>
          <w:szCs w:val="32"/>
        </w:rPr>
        <w:tab/>
      </w:r>
      <w:r>
        <w:rPr>
          <w:rFonts w:ascii="TH SarabunPSK" w:hAnsi="TH SarabunPSK" w:cs="TH SarabunPSK"/>
          <w:noProof/>
          <w:color w:val="000000" w:themeColor="text1"/>
          <w:sz w:val="32"/>
          <w:szCs w:val="32"/>
          <w:cs/>
        </w:rPr>
        <w:t xml:space="preserve">     </w:t>
      </w:r>
    </w:p>
    <w:p w14:paraId="6530E347" w14:textId="77777777" w:rsidR="00376781" w:rsidRPr="00BB148A" w:rsidRDefault="00376781" w:rsidP="00F049A6">
      <w:pPr>
        <w:tabs>
          <w:tab w:val="left" w:pos="851"/>
        </w:tabs>
        <w:rPr>
          <w:rFonts w:ascii="TH SarabunPSK" w:hAnsi="TH SarabunPSK" w:cs="TH SarabunPSK"/>
          <w:noProof/>
          <w:color w:val="000000" w:themeColor="text1"/>
          <w:sz w:val="32"/>
          <w:szCs w:val="32"/>
        </w:rPr>
      </w:pPr>
    </w:p>
    <w:p w14:paraId="0BF4F833" w14:textId="77777777" w:rsidR="00DD2385" w:rsidRPr="00BB148A" w:rsidRDefault="00DD2385" w:rsidP="00F049A6">
      <w:pPr>
        <w:tabs>
          <w:tab w:val="left" w:pos="851"/>
        </w:tabs>
        <w:jc w:val="center"/>
        <w:rPr>
          <w:rFonts w:ascii="TH SarabunPSK" w:hAnsi="TH SarabunPSK" w:cs="TH SarabunPSK"/>
          <w:color w:val="000000" w:themeColor="text1"/>
          <w:sz w:val="32"/>
          <w:szCs w:val="32"/>
        </w:rPr>
      </w:pPr>
      <w:r w:rsidRPr="00BB148A">
        <w:rPr>
          <w:rFonts w:ascii="TH SarabunPSK" w:hAnsi="TH SarabunPSK" w:cs="TH SarabunPSK"/>
          <w:color w:val="000000" w:themeColor="text1"/>
          <w:sz w:val="32"/>
          <w:szCs w:val="32"/>
          <w:cs/>
        </w:rPr>
        <w:t>(ผู้ช่วยศาสตราจารย์ ดร. วสันต์  กาญจนมุกดา)</w:t>
      </w:r>
    </w:p>
    <w:p w14:paraId="4FE27A7E" w14:textId="77777777" w:rsidR="00DD2385" w:rsidRPr="00BB148A" w:rsidRDefault="00DD2385" w:rsidP="00F049A6">
      <w:pPr>
        <w:tabs>
          <w:tab w:val="left" w:pos="851"/>
        </w:tabs>
        <w:jc w:val="center"/>
        <w:rPr>
          <w:rFonts w:ascii="TH SarabunPSK" w:hAnsi="TH SarabunPSK" w:cs="TH SarabunPSK"/>
          <w:color w:val="000000" w:themeColor="text1"/>
          <w:sz w:val="32"/>
          <w:szCs w:val="32"/>
        </w:rPr>
      </w:pPr>
      <w:r w:rsidRPr="00BB148A">
        <w:rPr>
          <w:rFonts w:ascii="TH SarabunPSK" w:hAnsi="TH SarabunPSK" w:cs="TH SarabunPSK"/>
          <w:color w:val="000000" w:themeColor="text1"/>
          <w:sz w:val="32"/>
          <w:szCs w:val="32"/>
          <w:cs/>
        </w:rPr>
        <w:t>รองอธิการบดีฝ่ายวางแผน การคลัง และกิจการสภามหาวิทยาลัย</w:t>
      </w:r>
      <w:bookmarkStart w:id="4" w:name="_GoBack"/>
      <w:bookmarkEnd w:id="4"/>
    </w:p>
    <w:p w14:paraId="3E8215EE" w14:textId="77777777" w:rsidR="00DD2385" w:rsidRPr="00BB148A" w:rsidRDefault="00DD2385" w:rsidP="00F049A6">
      <w:pPr>
        <w:tabs>
          <w:tab w:val="left" w:pos="851"/>
        </w:tabs>
        <w:jc w:val="center"/>
        <w:rPr>
          <w:rFonts w:ascii="TH SarabunPSK" w:hAnsi="TH SarabunPSK" w:cs="TH SarabunPSK"/>
          <w:color w:val="000000" w:themeColor="text1"/>
          <w:sz w:val="32"/>
          <w:szCs w:val="32"/>
        </w:rPr>
      </w:pPr>
      <w:r w:rsidRPr="00BB148A">
        <w:rPr>
          <w:rFonts w:ascii="TH SarabunPSK" w:hAnsi="TH SarabunPSK" w:cs="TH SarabunPSK"/>
          <w:color w:val="000000" w:themeColor="text1"/>
          <w:sz w:val="32"/>
          <w:szCs w:val="32"/>
          <w:cs/>
        </w:rPr>
        <w:t>เลขานุการสภามหาวิทยาลัย</w:t>
      </w:r>
    </w:p>
    <w:p w14:paraId="1F90235B" w14:textId="77777777" w:rsidR="00DD2385" w:rsidRPr="00BB148A" w:rsidRDefault="00DD2385" w:rsidP="00F049A6">
      <w:pPr>
        <w:tabs>
          <w:tab w:val="left" w:pos="851"/>
        </w:tabs>
        <w:jc w:val="center"/>
        <w:rPr>
          <w:rFonts w:ascii="TH SarabunPSK" w:hAnsi="TH SarabunPSK" w:cs="TH SarabunPSK"/>
          <w:color w:val="000000" w:themeColor="text1"/>
          <w:sz w:val="32"/>
          <w:szCs w:val="32"/>
        </w:rPr>
      </w:pPr>
      <w:r w:rsidRPr="00BB148A">
        <w:rPr>
          <w:rFonts w:ascii="TH SarabunPSK" w:hAnsi="TH SarabunPSK" w:cs="TH SarabunPSK"/>
          <w:color w:val="000000" w:themeColor="text1"/>
          <w:sz w:val="32"/>
          <w:szCs w:val="32"/>
          <w:cs/>
        </w:rPr>
        <w:t>ผู้ตรวจรายงานการประชุม</w:t>
      </w:r>
    </w:p>
    <w:p w14:paraId="77A91001" w14:textId="77777777" w:rsidR="00DD2385" w:rsidRPr="00BB148A" w:rsidRDefault="00DD2385" w:rsidP="00F049A6">
      <w:pPr>
        <w:tabs>
          <w:tab w:val="left" w:pos="851"/>
        </w:tabs>
        <w:rPr>
          <w:rFonts w:ascii="TH SarabunPSK" w:hAnsi="TH SarabunPSK" w:cs="TH SarabunPSK"/>
          <w:color w:val="000000" w:themeColor="text1"/>
          <w:sz w:val="32"/>
          <w:szCs w:val="32"/>
        </w:rPr>
      </w:pPr>
    </w:p>
    <w:p w14:paraId="2BD7EE2D" w14:textId="77777777" w:rsidR="00DD2385" w:rsidRPr="00BB148A" w:rsidRDefault="00DD2385" w:rsidP="00F049A6">
      <w:pPr>
        <w:tabs>
          <w:tab w:val="left" w:pos="851"/>
        </w:tabs>
        <w:rPr>
          <w:rFonts w:ascii="TH SarabunPSK" w:hAnsi="TH SarabunPSK" w:cs="TH SarabunPSK"/>
          <w:color w:val="000000" w:themeColor="text1"/>
          <w:sz w:val="32"/>
          <w:szCs w:val="32"/>
        </w:rPr>
      </w:pPr>
    </w:p>
    <w:p w14:paraId="15D8F8E9" w14:textId="15193564" w:rsidR="00DD2385" w:rsidRDefault="00DD2385" w:rsidP="00F049A6">
      <w:pPr>
        <w:tabs>
          <w:tab w:val="left" w:pos="851"/>
        </w:tabs>
        <w:rPr>
          <w:rFonts w:ascii="TH SarabunPSK" w:hAnsi="TH SarabunPSK" w:cs="TH SarabunPSK"/>
          <w:color w:val="000000" w:themeColor="text1"/>
          <w:sz w:val="32"/>
          <w:szCs w:val="32"/>
        </w:rPr>
      </w:pPr>
    </w:p>
    <w:p w14:paraId="0321EA4A" w14:textId="77777777" w:rsidR="00376781" w:rsidRPr="00BB148A" w:rsidRDefault="00376781" w:rsidP="00F049A6">
      <w:pPr>
        <w:tabs>
          <w:tab w:val="left" w:pos="851"/>
        </w:tabs>
        <w:rPr>
          <w:rFonts w:ascii="TH SarabunPSK" w:hAnsi="TH SarabunPSK" w:cs="TH SarabunPSK"/>
          <w:color w:val="000000" w:themeColor="text1"/>
          <w:sz w:val="32"/>
          <w:szCs w:val="32"/>
        </w:rPr>
      </w:pPr>
    </w:p>
    <w:p w14:paraId="3FD1BDD7" w14:textId="77777777" w:rsidR="00DD2385" w:rsidRPr="00BB148A" w:rsidRDefault="00DD2385" w:rsidP="00F049A6">
      <w:pPr>
        <w:tabs>
          <w:tab w:val="left" w:pos="851"/>
        </w:tabs>
        <w:jc w:val="center"/>
        <w:rPr>
          <w:rFonts w:ascii="TH SarabunPSK" w:hAnsi="TH SarabunPSK" w:cs="TH SarabunPSK"/>
          <w:color w:val="000000" w:themeColor="text1"/>
          <w:sz w:val="32"/>
          <w:szCs w:val="32"/>
        </w:rPr>
      </w:pPr>
      <w:r w:rsidRPr="00BB148A">
        <w:rPr>
          <w:rFonts w:ascii="TH SarabunPSK" w:hAnsi="TH SarabunPSK" w:cs="TH SarabunPSK"/>
          <w:color w:val="000000" w:themeColor="text1"/>
          <w:sz w:val="32"/>
          <w:szCs w:val="32"/>
          <w:cs/>
        </w:rPr>
        <w:t xml:space="preserve">(ศาสตราจารย์ ดร. </w:t>
      </w:r>
      <w:r w:rsidRPr="00BB148A">
        <w:rPr>
          <w:rFonts w:ascii="TH SarabunPSK" w:hAnsi="TH SarabunPSK" w:cs="TH SarabunPSK" w:hint="cs"/>
          <w:color w:val="000000" w:themeColor="text1"/>
          <w:sz w:val="32"/>
          <w:szCs w:val="32"/>
          <w:cs/>
        </w:rPr>
        <w:t>นายแพทย์วีระศักดิ์  จงสู่วิวัฒน์วงศ์</w:t>
      </w:r>
      <w:r w:rsidRPr="00BB148A">
        <w:rPr>
          <w:rFonts w:ascii="TH SarabunPSK" w:hAnsi="TH SarabunPSK" w:cs="TH SarabunPSK"/>
          <w:color w:val="000000" w:themeColor="text1"/>
          <w:sz w:val="32"/>
          <w:szCs w:val="32"/>
          <w:cs/>
        </w:rPr>
        <w:t>)</w:t>
      </w:r>
    </w:p>
    <w:p w14:paraId="6C6CA79C" w14:textId="77777777" w:rsidR="00DD2385" w:rsidRPr="00BB148A" w:rsidRDefault="00DD2385" w:rsidP="00F049A6">
      <w:pPr>
        <w:tabs>
          <w:tab w:val="left" w:pos="851"/>
        </w:tabs>
        <w:jc w:val="center"/>
        <w:rPr>
          <w:rFonts w:ascii="TH SarabunPSK" w:hAnsi="TH SarabunPSK" w:cs="TH SarabunPSK"/>
          <w:color w:val="000000" w:themeColor="text1"/>
          <w:sz w:val="32"/>
          <w:szCs w:val="32"/>
        </w:rPr>
      </w:pPr>
      <w:r w:rsidRPr="00BB148A">
        <w:rPr>
          <w:rFonts w:ascii="TH SarabunPSK" w:hAnsi="TH SarabunPSK" w:cs="TH SarabunPSK" w:hint="cs"/>
          <w:color w:val="000000" w:themeColor="text1"/>
          <w:sz w:val="32"/>
          <w:szCs w:val="32"/>
          <w:cs/>
        </w:rPr>
        <w:t>อุป</w:t>
      </w:r>
      <w:r w:rsidRPr="00BB148A">
        <w:rPr>
          <w:rFonts w:ascii="TH SarabunPSK" w:hAnsi="TH SarabunPSK" w:cs="TH SarabunPSK"/>
          <w:color w:val="000000" w:themeColor="text1"/>
          <w:sz w:val="32"/>
          <w:szCs w:val="32"/>
          <w:cs/>
        </w:rPr>
        <w:t>นายกสภามหาวิทยาลัย</w:t>
      </w:r>
    </w:p>
    <w:p w14:paraId="22BB512F" w14:textId="19202616" w:rsidR="006B3F5D" w:rsidRPr="004E0C55" w:rsidRDefault="004E0C55" w:rsidP="004E0C55">
      <w:pPr>
        <w:tabs>
          <w:tab w:val="left" w:pos="851"/>
        </w:tabs>
        <w:spacing w:after="240"/>
        <w:jc w:val="center"/>
        <w:rPr>
          <w:rFonts w:ascii="TH SarabunPSK" w:hAnsi="TH SarabunPSK" w:cs="TH SarabunPSK"/>
          <w:color w:val="000000" w:themeColor="text1"/>
          <w:sz w:val="32"/>
          <w:szCs w:val="32"/>
          <w:cs/>
        </w:rPr>
      </w:pPr>
      <w:r>
        <w:rPr>
          <w:rFonts w:ascii="TH SarabunPSK" w:hAnsi="TH SarabunPSK" w:cs="TH SarabunPSK" w:hint="cs"/>
          <w:color w:val="000000" w:themeColor="text1"/>
          <w:sz w:val="32"/>
          <w:szCs w:val="32"/>
          <w:cs/>
        </w:rPr>
        <w:t>ทำหน้าที่แทนนายกสภามหาวิทยาลัย</w:t>
      </w:r>
    </w:p>
    <w:sectPr w:rsidR="006B3F5D" w:rsidRPr="004E0C55" w:rsidSect="0085425E">
      <w:headerReference w:type="default" r:id="rId8"/>
      <w:footerReference w:type="default" r:id="rId9"/>
      <w:pgSz w:w="11906" w:h="16838"/>
      <w:pgMar w:top="1440" w:right="1440" w:bottom="709" w:left="1440" w:header="709" w:footer="709"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134770" w14:textId="77777777" w:rsidR="00250661" w:rsidRDefault="00250661">
      <w:r>
        <w:separator/>
      </w:r>
    </w:p>
  </w:endnote>
  <w:endnote w:type="continuationSeparator" w:id="0">
    <w:p w14:paraId="39131A01" w14:textId="77777777" w:rsidR="00250661" w:rsidRDefault="002506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H SarabunPSK">
    <w:altName w:val="TH SarabunPSK"/>
    <w:panose1 w:val="020B0500040200020003"/>
    <w:charset w:val="00"/>
    <w:family w:val="swiss"/>
    <w:pitch w:val="variable"/>
    <w:sig w:usb0="A100006F" w:usb1="5000205A" w:usb2="00000000" w:usb3="00000000" w:csb0="00010183" w:csb1="00000000"/>
  </w:font>
  <w:font w:name="Calibri">
    <w:panose1 w:val="020F0502020204030204"/>
    <w:charset w:val="00"/>
    <w:family w:val="swiss"/>
    <w:pitch w:val="variable"/>
    <w:sig w:usb0="E4002EFF" w:usb1="C000247B" w:usb2="00000009" w:usb3="00000000" w:csb0="000001FF" w:csb1="00000000"/>
  </w:font>
  <w:font w:name="TH SarabunIT๙">
    <w:altName w:val="TH SarabunPSK"/>
    <w:charset w:val="00"/>
    <w:family w:val="swiss"/>
    <w:pitch w:val="variable"/>
    <w:sig w:usb0="A100006F" w:usb1="5000205A" w:usb2="00000000" w:usb3="00000000" w:csb0="00010183"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AngsanaUPC">
    <w:panose1 w:val="02020603050405020304"/>
    <w:charset w:val="00"/>
    <w:family w:val="roman"/>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rdiaUPC">
    <w:panose1 w:val="020B0304020202020204"/>
    <w:charset w:val="00"/>
    <w:family w:val="swiss"/>
    <w:pitch w:val="variable"/>
    <w:sig w:usb0="81000003" w:usb1="00000000" w:usb2="00000000" w:usb3="00000000" w:csb0="00010001" w:csb1="00000000"/>
  </w:font>
  <w:font w:name="Batang">
    <w:altName w:val="바탕"/>
    <w:panose1 w:val="02030600000101010101"/>
    <w:charset w:val="81"/>
    <w:family w:val="roman"/>
    <w:pitch w:val="variable"/>
    <w:sig w:usb0="B00002AF" w:usb1="69D77CFB" w:usb2="00000030" w:usb3="00000000" w:csb0="0008009F" w:csb1="00000000"/>
  </w:font>
  <w:font w:name="EucrosiaUPC">
    <w:panose1 w:val="02020603050405020304"/>
    <w:charset w:val="00"/>
    <w:family w:val="roman"/>
    <w:pitch w:val="variable"/>
    <w:sig w:usb0="81000003" w:usb1="00000000" w:usb2="00000000" w:usb3="00000000" w:csb0="00010001" w:csb1="00000000"/>
  </w:font>
  <w:font w:name="Adobe Fan Heiti Std B">
    <w:panose1 w:val="00000000000000000000"/>
    <w:charset w:val="80"/>
    <w:family w:val="swiss"/>
    <w:notTrueType/>
    <w:pitch w:val="variable"/>
    <w:sig w:usb0="00000203" w:usb1="1A0F1900" w:usb2="00000016" w:usb3="00000000" w:csb0="00120005" w:csb1="00000000"/>
  </w:font>
  <w:font w:name="Browallia New">
    <w:panose1 w:val="020B0604020202020204"/>
    <w:charset w:val="00"/>
    <w:family w:val="swiss"/>
    <w:pitch w:val="variable"/>
    <w:sig w:usb0="81000003" w:usb1="00000000" w:usb2="00000000" w:usb3="00000000" w:csb0="00010001" w:csb1="00000000"/>
  </w:font>
  <w:font w:name="Verdana">
    <w:panose1 w:val="020B0604030504040204"/>
    <w:charset w:val="00"/>
    <w:family w:val="swiss"/>
    <w:pitch w:val="variable"/>
    <w:sig w:usb0="A00006FF" w:usb1="4000205B" w:usb2="00000010" w:usb3="00000000" w:csb0="0000019F" w:csb1="00000000"/>
  </w:font>
  <w:font w:name="DilleniaUPC">
    <w:panose1 w:val="02020603050405020304"/>
    <w:charset w:val="00"/>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 w:name="MS Sans Serif">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Arial Narrow">
    <w:panose1 w:val="020B0606020202030204"/>
    <w:charset w:val="00"/>
    <w:family w:val="swiss"/>
    <w:pitch w:val="variable"/>
    <w:sig w:usb0="00000287" w:usb1="00000800" w:usb2="00000000" w:usb3="00000000" w:csb0="0000009F" w:csb1="00000000"/>
  </w:font>
  <w:font w:name="DB FongNam X">
    <w:charset w:val="00"/>
    <w:family w:val="auto"/>
    <w:pitch w:val="variable"/>
    <w:sig w:usb0="81000207" w:usb1="1000204A" w:usb2="00000000" w:usb3="00000000" w:csb0="00010097" w:csb1="00000000"/>
  </w:font>
  <w:font w:name="Microsoft Sans Serif">
    <w:panose1 w:val="020B0604020202020204"/>
    <w:charset w:val="00"/>
    <w:family w:val="swiss"/>
    <w:pitch w:val="variable"/>
    <w:sig w:usb0="E5002EFF" w:usb1="C000605B" w:usb2="00000029" w:usb3="00000000" w:csb0="000101FF" w:csb1="00000000"/>
  </w:font>
  <w:font w:name="Thonburi">
    <w:charset w:val="59"/>
    <w:family w:val="auto"/>
    <w:pitch w:val="variable"/>
    <w:sig w:usb0="01000201" w:usb1="00000000" w:usb2="00000000" w:usb3="00000000" w:csb0="00000197" w:csb1="00000000"/>
  </w:font>
  <w:font w:name="2006_iannnnnISO">
    <w:charset w:val="00"/>
    <w:family w:val="auto"/>
    <w:pitch w:val="variable"/>
    <w:sig w:usb0="A1000AAF" w:usb1="500078FB" w:usb2="00000000" w:usb3="00000000" w:csb0="000101BF" w:csb1="00000000"/>
  </w:font>
  <w:font w:name="TH Sarabun New">
    <w:altName w:val="TH SarabunPSK"/>
    <w:charset w:val="00"/>
    <w:family w:val="swiss"/>
    <w:pitch w:val="variable"/>
    <w:sig w:usb0="A100006F" w:usb1="5000205A" w:usb2="00000000" w:usb3="00000000" w:csb0="00010183" w:csb1="00000000"/>
  </w:font>
  <w:font w:name="THSarabunNew-Italic">
    <w:altName w:val="Times New Roman"/>
    <w:panose1 w:val="00000000000000000000"/>
    <w:charset w:val="00"/>
    <w:family w:val="roman"/>
    <w:notTrueType/>
    <w:pitch w:val="default"/>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522744"/>
      <w:docPartObj>
        <w:docPartGallery w:val="Page Numbers (Bottom of Page)"/>
        <w:docPartUnique/>
      </w:docPartObj>
    </w:sdtPr>
    <w:sdtEndPr>
      <w:rPr>
        <w:rFonts w:ascii="TH SarabunPSK" w:hAnsi="TH SarabunPSK" w:cs="TH SarabunPSK"/>
        <w:sz w:val="32"/>
        <w:szCs w:val="32"/>
      </w:rPr>
    </w:sdtEndPr>
    <w:sdtContent>
      <w:p w14:paraId="7DC597D3" w14:textId="4CC5C888" w:rsidR="00FC7EE5" w:rsidRPr="00D91F70" w:rsidRDefault="00FC7EE5">
        <w:pPr>
          <w:pStyle w:val="aa"/>
          <w:jc w:val="center"/>
          <w:rPr>
            <w:rFonts w:ascii="TH SarabunPSK" w:hAnsi="TH SarabunPSK" w:cs="TH SarabunPSK"/>
            <w:sz w:val="32"/>
            <w:szCs w:val="32"/>
          </w:rPr>
        </w:pPr>
        <w:r w:rsidRPr="00D91F70">
          <w:rPr>
            <w:rFonts w:ascii="TH SarabunPSK" w:hAnsi="TH SarabunPSK" w:cs="TH SarabunPSK"/>
            <w:sz w:val="32"/>
            <w:szCs w:val="32"/>
          </w:rPr>
          <w:fldChar w:fldCharType="begin"/>
        </w:r>
        <w:r w:rsidRPr="00D91F70">
          <w:rPr>
            <w:rFonts w:ascii="TH SarabunPSK" w:hAnsi="TH SarabunPSK" w:cs="TH SarabunPSK"/>
            <w:sz w:val="32"/>
            <w:szCs w:val="32"/>
          </w:rPr>
          <w:instrText>PAGE   \</w:instrText>
        </w:r>
        <w:r w:rsidRPr="00D91F70">
          <w:rPr>
            <w:rFonts w:ascii="TH SarabunPSK" w:hAnsi="TH SarabunPSK" w:cs="TH SarabunPSK"/>
            <w:sz w:val="32"/>
            <w:szCs w:val="32"/>
            <w:cs/>
          </w:rPr>
          <w:instrText xml:space="preserve">* </w:instrText>
        </w:r>
        <w:r w:rsidRPr="00D91F70">
          <w:rPr>
            <w:rFonts w:ascii="TH SarabunPSK" w:hAnsi="TH SarabunPSK" w:cs="TH SarabunPSK"/>
            <w:sz w:val="32"/>
            <w:szCs w:val="32"/>
          </w:rPr>
          <w:instrText>MERGEFORMAT</w:instrText>
        </w:r>
        <w:r w:rsidRPr="00D91F70">
          <w:rPr>
            <w:rFonts w:ascii="TH SarabunPSK" w:hAnsi="TH SarabunPSK" w:cs="TH SarabunPSK"/>
            <w:sz w:val="32"/>
            <w:szCs w:val="32"/>
          </w:rPr>
          <w:fldChar w:fldCharType="separate"/>
        </w:r>
        <w:r w:rsidR="00C41B10" w:rsidRPr="00C41B10">
          <w:rPr>
            <w:rFonts w:ascii="TH SarabunPSK" w:hAnsi="TH SarabunPSK" w:cs="TH SarabunPSK"/>
            <w:noProof/>
            <w:sz w:val="32"/>
            <w:szCs w:val="32"/>
            <w:lang w:val="th-TH"/>
          </w:rPr>
          <w:t>-</w:t>
        </w:r>
        <w:r w:rsidR="00C41B10">
          <w:rPr>
            <w:rFonts w:ascii="TH SarabunPSK" w:hAnsi="TH SarabunPSK" w:cs="TH SarabunPSK"/>
            <w:noProof/>
            <w:sz w:val="32"/>
            <w:szCs w:val="32"/>
          </w:rPr>
          <w:t xml:space="preserve"> 22 -</w:t>
        </w:r>
        <w:r w:rsidRPr="00D91F70">
          <w:rPr>
            <w:rFonts w:ascii="TH SarabunPSK" w:hAnsi="TH SarabunPSK" w:cs="TH SarabunPSK"/>
            <w:sz w:val="32"/>
            <w:szCs w:val="32"/>
          </w:rPr>
          <w:fldChar w:fldCharType="end"/>
        </w:r>
      </w:p>
    </w:sdtContent>
  </w:sdt>
  <w:p w14:paraId="205E6BD8" w14:textId="77777777" w:rsidR="00FC7EE5" w:rsidRDefault="00FC7EE5">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7EE7F0" w14:textId="77777777" w:rsidR="00250661" w:rsidRDefault="00250661">
      <w:r>
        <w:separator/>
      </w:r>
    </w:p>
  </w:footnote>
  <w:footnote w:type="continuationSeparator" w:id="0">
    <w:p w14:paraId="1A6B654E" w14:textId="77777777" w:rsidR="00250661" w:rsidRDefault="0025066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5D6E8C" w14:textId="77777777" w:rsidR="00FC7EE5" w:rsidRPr="00525E1F" w:rsidRDefault="00FC7EE5" w:rsidP="001052FE">
    <w:pPr>
      <w:pStyle w:val="a7"/>
      <w:jc w:val="center"/>
      <w:rPr>
        <w:rFonts w:ascii="TH SarabunPSK" w:hAnsi="TH SarabunPSK" w:cs="TH SarabunPSK"/>
        <w:b/>
        <w:bCs/>
        <w:szCs w:val="3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B1ED86A"/>
    <w:lvl w:ilvl="0">
      <w:start w:val="1"/>
      <w:numFmt w:val="bullet"/>
      <w:pStyle w:val="a"/>
      <w:lvlText w:val=""/>
      <w:lvlJc w:val="left"/>
      <w:pPr>
        <w:tabs>
          <w:tab w:val="num" w:pos="7121"/>
        </w:tabs>
        <w:ind w:left="7121" w:hanging="360"/>
      </w:pPr>
      <w:rPr>
        <w:rFonts w:ascii="Symbol" w:hAnsi="Symbol" w:hint="default"/>
      </w:rPr>
    </w:lvl>
  </w:abstractNum>
  <w:abstractNum w:abstractNumId="1" w15:restartNumberingAfterBreak="0">
    <w:nsid w:val="04611C7E"/>
    <w:multiLevelType w:val="hybridMultilevel"/>
    <w:tmpl w:val="98322388"/>
    <w:lvl w:ilvl="0" w:tplc="712636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492275"/>
    <w:multiLevelType w:val="hybridMultilevel"/>
    <w:tmpl w:val="B7D879E8"/>
    <w:lvl w:ilvl="0" w:tplc="BF86F168">
      <w:start w:val="1"/>
      <w:numFmt w:val="decimal"/>
      <w:lvlText w:val="%1)"/>
      <w:lvlJc w:val="left"/>
      <w:pPr>
        <w:ind w:left="579" w:hanging="360"/>
      </w:pPr>
      <w:rPr>
        <w:rFonts w:hint="default"/>
      </w:rPr>
    </w:lvl>
    <w:lvl w:ilvl="1" w:tplc="04090019" w:tentative="1">
      <w:start w:val="1"/>
      <w:numFmt w:val="lowerLetter"/>
      <w:lvlText w:val="%2."/>
      <w:lvlJc w:val="left"/>
      <w:pPr>
        <w:ind w:left="1299" w:hanging="360"/>
      </w:pPr>
    </w:lvl>
    <w:lvl w:ilvl="2" w:tplc="0409001B" w:tentative="1">
      <w:start w:val="1"/>
      <w:numFmt w:val="lowerRoman"/>
      <w:lvlText w:val="%3."/>
      <w:lvlJc w:val="right"/>
      <w:pPr>
        <w:ind w:left="2019" w:hanging="180"/>
      </w:pPr>
    </w:lvl>
    <w:lvl w:ilvl="3" w:tplc="0409000F" w:tentative="1">
      <w:start w:val="1"/>
      <w:numFmt w:val="decimal"/>
      <w:lvlText w:val="%4."/>
      <w:lvlJc w:val="left"/>
      <w:pPr>
        <w:ind w:left="2739" w:hanging="360"/>
      </w:pPr>
    </w:lvl>
    <w:lvl w:ilvl="4" w:tplc="04090019" w:tentative="1">
      <w:start w:val="1"/>
      <w:numFmt w:val="lowerLetter"/>
      <w:lvlText w:val="%5."/>
      <w:lvlJc w:val="left"/>
      <w:pPr>
        <w:ind w:left="3459" w:hanging="360"/>
      </w:pPr>
    </w:lvl>
    <w:lvl w:ilvl="5" w:tplc="0409001B" w:tentative="1">
      <w:start w:val="1"/>
      <w:numFmt w:val="lowerRoman"/>
      <w:lvlText w:val="%6."/>
      <w:lvlJc w:val="right"/>
      <w:pPr>
        <w:ind w:left="4179" w:hanging="180"/>
      </w:pPr>
    </w:lvl>
    <w:lvl w:ilvl="6" w:tplc="0409000F" w:tentative="1">
      <w:start w:val="1"/>
      <w:numFmt w:val="decimal"/>
      <w:lvlText w:val="%7."/>
      <w:lvlJc w:val="left"/>
      <w:pPr>
        <w:ind w:left="4899" w:hanging="360"/>
      </w:pPr>
    </w:lvl>
    <w:lvl w:ilvl="7" w:tplc="04090019" w:tentative="1">
      <w:start w:val="1"/>
      <w:numFmt w:val="lowerLetter"/>
      <w:lvlText w:val="%8."/>
      <w:lvlJc w:val="left"/>
      <w:pPr>
        <w:ind w:left="5619" w:hanging="360"/>
      </w:pPr>
    </w:lvl>
    <w:lvl w:ilvl="8" w:tplc="0409001B" w:tentative="1">
      <w:start w:val="1"/>
      <w:numFmt w:val="lowerRoman"/>
      <w:lvlText w:val="%9."/>
      <w:lvlJc w:val="right"/>
      <w:pPr>
        <w:ind w:left="6339" w:hanging="180"/>
      </w:pPr>
    </w:lvl>
  </w:abstractNum>
  <w:abstractNum w:abstractNumId="3" w15:restartNumberingAfterBreak="0">
    <w:nsid w:val="09F76C45"/>
    <w:multiLevelType w:val="multilevel"/>
    <w:tmpl w:val="CDCA6EE2"/>
    <w:lvl w:ilvl="0">
      <w:start w:val="1"/>
      <w:numFmt w:val="decimal"/>
      <w:lvlText w:val="%1"/>
      <w:lvlJc w:val="left"/>
      <w:pPr>
        <w:ind w:left="450" w:hanging="450"/>
      </w:pPr>
      <w:rPr>
        <w:rFonts w:hint="default"/>
      </w:rPr>
    </w:lvl>
    <w:lvl w:ilvl="1">
      <w:start w:val="1"/>
      <w:numFmt w:val="decimal"/>
      <w:lvlText w:val="%1.%2"/>
      <w:lvlJc w:val="left"/>
      <w:pPr>
        <w:ind w:left="1439" w:hanging="450"/>
      </w:pPr>
      <w:rPr>
        <w:rFonts w:hint="default"/>
      </w:rPr>
    </w:lvl>
    <w:lvl w:ilvl="2">
      <w:start w:val="1"/>
      <w:numFmt w:val="decimal"/>
      <w:lvlText w:val="%1.%2.%3"/>
      <w:lvlJc w:val="left"/>
      <w:pPr>
        <w:ind w:left="2698" w:hanging="720"/>
      </w:pPr>
      <w:rPr>
        <w:rFonts w:hint="default"/>
      </w:rPr>
    </w:lvl>
    <w:lvl w:ilvl="3">
      <w:start w:val="1"/>
      <w:numFmt w:val="decimal"/>
      <w:lvlText w:val="%1.%2.%3.%4"/>
      <w:lvlJc w:val="left"/>
      <w:pPr>
        <w:ind w:left="4047" w:hanging="1080"/>
      </w:pPr>
      <w:rPr>
        <w:rFonts w:hint="default"/>
      </w:rPr>
    </w:lvl>
    <w:lvl w:ilvl="4">
      <w:start w:val="1"/>
      <w:numFmt w:val="decimal"/>
      <w:lvlText w:val="%1.%2.%3.%4.%5"/>
      <w:lvlJc w:val="left"/>
      <w:pPr>
        <w:ind w:left="5036" w:hanging="1080"/>
      </w:pPr>
      <w:rPr>
        <w:rFonts w:hint="default"/>
      </w:rPr>
    </w:lvl>
    <w:lvl w:ilvl="5">
      <w:start w:val="1"/>
      <w:numFmt w:val="decimal"/>
      <w:lvlText w:val="%1.%2.%3.%4.%5.%6"/>
      <w:lvlJc w:val="left"/>
      <w:pPr>
        <w:ind w:left="6385" w:hanging="1440"/>
      </w:pPr>
      <w:rPr>
        <w:rFonts w:hint="default"/>
      </w:rPr>
    </w:lvl>
    <w:lvl w:ilvl="6">
      <w:start w:val="1"/>
      <w:numFmt w:val="decimal"/>
      <w:lvlText w:val="%1.%2.%3.%4.%5.%6.%7"/>
      <w:lvlJc w:val="left"/>
      <w:pPr>
        <w:ind w:left="7374" w:hanging="1440"/>
      </w:pPr>
      <w:rPr>
        <w:rFonts w:hint="default"/>
      </w:rPr>
    </w:lvl>
    <w:lvl w:ilvl="7">
      <w:start w:val="1"/>
      <w:numFmt w:val="decimal"/>
      <w:lvlText w:val="%1.%2.%3.%4.%5.%6.%7.%8"/>
      <w:lvlJc w:val="left"/>
      <w:pPr>
        <w:ind w:left="8723" w:hanging="1800"/>
      </w:pPr>
      <w:rPr>
        <w:rFonts w:hint="default"/>
      </w:rPr>
    </w:lvl>
    <w:lvl w:ilvl="8">
      <w:start w:val="1"/>
      <w:numFmt w:val="decimal"/>
      <w:lvlText w:val="%1.%2.%3.%4.%5.%6.%7.%8.%9"/>
      <w:lvlJc w:val="left"/>
      <w:pPr>
        <w:ind w:left="9712" w:hanging="1800"/>
      </w:pPr>
      <w:rPr>
        <w:rFonts w:hint="default"/>
      </w:rPr>
    </w:lvl>
  </w:abstractNum>
  <w:abstractNum w:abstractNumId="4" w15:restartNumberingAfterBreak="0">
    <w:nsid w:val="0D4C5DF9"/>
    <w:multiLevelType w:val="hybridMultilevel"/>
    <w:tmpl w:val="E822E624"/>
    <w:name w:val="WW8Num723322332"/>
    <w:lvl w:ilvl="0" w:tplc="04090011">
      <w:start w:val="1"/>
      <w:numFmt w:val="decimal"/>
      <w:lvlText w:val="%1)"/>
      <w:lvlJc w:val="left"/>
      <w:pPr>
        <w:tabs>
          <w:tab w:val="num" w:pos="720"/>
        </w:tabs>
        <w:ind w:left="720" w:hanging="360"/>
      </w:pPr>
    </w:lvl>
    <w:lvl w:ilvl="1" w:tplc="C9C2B180">
      <w:start w:val="1"/>
      <w:numFmt w:val="decimal"/>
      <w:lvlText w:val="%2)"/>
      <w:lvlJc w:val="left"/>
      <w:pPr>
        <w:tabs>
          <w:tab w:val="num" w:pos="1440"/>
        </w:tabs>
        <w:ind w:left="1440" w:hanging="360"/>
      </w:pPr>
      <w:rPr>
        <w:rFonts w:hint="default"/>
      </w:rPr>
    </w:lvl>
    <w:lvl w:ilvl="2" w:tplc="5FB88F22">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10E66DB"/>
    <w:multiLevelType w:val="hybridMultilevel"/>
    <w:tmpl w:val="E8C692A4"/>
    <w:lvl w:ilvl="0" w:tplc="DCFE7C16">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6" w15:restartNumberingAfterBreak="0">
    <w:nsid w:val="13BC551D"/>
    <w:multiLevelType w:val="hybridMultilevel"/>
    <w:tmpl w:val="5FEAFFAA"/>
    <w:lvl w:ilvl="0" w:tplc="18EEB5EA">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7" w15:restartNumberingAfterBreak="0">
    <w:nsid w:val="14261B17"/>
    <w:multiLevelType w:val="multilevel"/>
    <w:tmpl w:val="0409001F"/>
    <w:name w:val="WW8Num7233223227222"/>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152F6BDC"/>
    <w:multiLevelType w:val="hybridMultilevel"/>
    <w:tmpl w:val="728CE8CE"/>
    <w:lvl w:ilvl="0" w:tplc="7E028E6C">
      <w:start w:val="1"/>
      <w:numFmt w:val="decimal"/>
      <w:lvlText w:val="%1)"/>
      <w:lvlJc w:val="left"/>
      <w:pPr>
        <w:ind w:left="1211" w:hanging="360"/>
      </w:pPr>
      <w:rPr>
        <w:rFonts w:eastAsia="Times New Roman"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9" w15:restartNumberingAfterBreak="0">
    <w:nsid w:val="176E7E35"/>
    <w:multiLevelType w:val="hybridMultilevel"/>
    <w:tmpl w:val="4784ED24"/>
    <w:lvl w:ilvl="0" w:tplc="5E34679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79449ED"/>
    <w:multiLevelType w:val="hybridMultilevel"/>
    <w:tmpl w:val="EE025534"/>
    <w:lvl w:ilvl="0" w:tplc="11D8DFCA">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1" w15:restartNumberingAfterBreak="0">
    <w:nsid w:val="1B3D2D62"/>
    <w:multiLevelType w:val="hybridMultilevel"/>
    <w:tmpl w:val="C596C5AC"/>
    <w:lvl w:ilvl="0" w:tplc="C99035F8">
      <w:start w:val="1"/>
      <w:numFmt w:val="decimal"/>
      <w:lvlText w:val="(%1)"/>
      <w:lvlJc w:val="left"/>
      <w:pPr>
        <w:ind w:left="1380" w:hanging="360"/>
      </w:pPr>
      <w:rPr>
        <w:rFonts w:hint="default"/>
        <w:strike w:val="0"/>
        <w:color w:val="000000" w:themeColor="text1"/>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12" w15:restartNumberingAfterBreak="0">
    <w:nsid w:val="1FD60B8A"/>
    <w:multiLevelType w:val="multilevel"/>
    <w:tmpl w:val="AE14BDD0"/>
    <w:lvl w:ilvl="0">
      <w:start w:val="1"/>
      <w:numFmt w:val="decimal"/>
      <w:lvlText w:val="%1"/>
      <w:lvlJc w:val="left"/>
      <w:pPr>
        <w:ind w:left="480" w:hanging="480"/>
      </w:pPr>
      <w:rPr>
        <w:rFonts w:hint="default"/>
      </w:rPr>
    </w:lvl>
    <w:lvl w:ilvl="1">
      <w:start w:val="3"/>
      <w:numFmt w:val="decimal"/>
      <w:lvlText w:val="%1.%2"/>
      <w:lvlJc w:val="left"/>
      <w:pPr>
        <w:ind w:left="1200" w:hanging="480"/>
      </w:pPr>
      <w:rPr>
        <w:rFonts w:hint="default"/>
      </w:rPr>
    </w:lvl>
    <w:lvl w:ilvl="2">
      <w:start w:val="4"/>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22A312F3"/>
    <w:multiLevelType w:val="multilevel"/>
    <w:tmpl w:val="4978CF40"/>
    <w:lvl w:ilvl="0">
      <w:start w:val="3"/>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9744" w:hanging="1800"/>
      </w:pPr>
      <w:rPr>
        <w:rFonts w:hint="default"/>
      </w:rPr>
    </w:lvl>
  </w:abstractNum>
  <w:abstractNum w:abstractNumId="14" w15:restartNumberingAfterBreak="0">
    <w:nsid w:val="24BE4D5C"/>
    <w:multiLevelType w:val="hybridMultilevel"/>
    <w:tmpl w:val="EDBAB6F6"/>
    <w:lvl w:ilvl="0" w:tplc="DB5A8C10">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5" w15:restartNumberingAfterBreak="0">
    <w:nsid w:val="26511ED9"/>
    <w:multiLevelType w:val="hybridMultilevel"/>
    <w:tmpl w:val="0168595A"/>
    <w:lvl w:ilvl="0" w:tplc="B6BE20CE">
      <w:start w:val="1"/>
      <w:numFmt w:val="decimal"/>
      <w:lvlText w:val="(%1)"/>
      <w:lvlJc w:val="left"/>
      <w:pPr>
        <w:ind w:left="1793" w:hanging="360"/>
      </w:pPr>
      <w:rPr>
        <w:rFonts w:hint="default"/>
      </w:rPr>
    </w:lvl>
    <w:lvl w:ilvl="1" w:tplc="04090019" w:tentative="1">
      <w:start w:val="1"/>
      <w:numFmt w:val="lowerLetter"/>
      <w:lvlText w:val="%2."/>
      <w:lvlJc w:val="left"/>
      <w:pPr>
        <w:ind w:left="2513" w:hanging="360"/>
      </w:pPr>
    </w:lvl>
    <w:lvl w:ilvl="2" w:tplc="0409001B" w:tentative="1">
      <w:start w:val="1"/>
      <w:numFmt w:val="lowerRoman"/>
      <w:lvlText w:val="%3."/>
      <w:lvlJc w:val="right"/>
      <w:pPr>
        <w:ind w:left="3233" w:hanging="180"/>
      </w:pPr>
    </w:lvl>
    <w:lvl w:ilvl="3" w:tplc="0409000F" w:tentative="1">
      <w:start w:val="1"/>
      <w:numFmt w:val="decimal"/>
      <w:lvlText w:val="%4."/>
      <w:lvlJc w:val="left"/>
      <w:pPr>
        <w:ind w:left="3953" w:hanging="360"/>
      </w:pPr>
    </w:lvl>
    <w:lvl w:ilvl="4" w:tplc="04090019" w:tentative="1">
      <w:start w:val="1"/>
      <w:numFmt w:val="lowerLetter"/>
      <w:lvlText w:val="%5."/>
      <w:lvlJc w:val="left"/>
      <w:pPr>
        <w:ind w:left="4673" w:hanging="360"/>
      </w:pPr>
    </w:lvl>
    <w:lvl w:ilvl="5" w:tplc="0409001B" w:tentative="1">
      <w:start w:val="1"/>
      <w:numFmt w:val="lowerRoman"/>
      <w:lvlText w:val="%6."/>
      <w:lvlJc w:val="right"/>
      <w:pPr>
        <w:ind w:left="5393" w:hanging="180"/>
      </w:pPr>
    </w:lvl>
    <w:lvl w:ilvl="6" w:tplc="0409000F" w:tentative="1">
      <w:start w:val="1"/>
      <w:numFmt w:val="decimal"/>
      <w:lvlText w:val="%7."/>
      <w:lvlJc w:val="left"/>
      <w:pPr>
        <w:ind w:left="6113" w:hanging="360"/>
      </w:pPr>
    </w:lvl>
    <w:lvl w:ilvl="7" w:tplc="04090019" w:tentative="1">
      <w:start w:val="1"/>
      <w:numFmt w:val="lowerLetter"/>
      <w:lvlText w:val="%8."/>
      <w:lvlJc w:val="left"/>
      <w:pPr>
        <w:ind w:left="6833" w:hanging="360"/>
      </w:pPr>
    </w:lvl>
    <w:lvl w:ilvl="8" w:tplc="0409001B" w:tentative="1">
      <w:start w:val="1"/>
      <w:numFmt w:val="lowerRoman"/>
      <w:lvlText w:val="%9."/>
      <w:lvlJc w:val="right"/>
      <w:pPr>
        <w:ind w:left="7553" w:hanging="180"/>
      </w:pPr>
    </w:lvl>
  </w:abstractNum>
  <w:abstractNum w:abstractNumId="16" w15:restartNumberingAfterBreak="0">
    <w:nsid w:val="2C9F0649"/>
    <w:multiLevelType w:val="hybridMultilevel"/>
    <w:tmpl w:val="F5543CFA"/>
    <w:lvl w:ilvl="0" w:tplc="0988F2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EF356DF"/>
    <w:multiLevelType w:val="hybridMultilevel"/>
    <w:tmpl w:val="2788009A"/>
    <w:lvl w:ilvl="0" w:tplc="AB926D00">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8" w15:restartNumberingAfterBreak="0">
    <w:nsid w:val="351E0645"/>
    <w:multiLevelType w:val="hybridMultilevel"/>
    <w:tmpl w:val="AFB2CDC4"/>
    <w:lvl w:ilvl="0" w:tplc="854E912C">
      <w:start w:val="1"/>
      <w:numFmt w:val="decimal"/>
      <w:lvlText w:val="%1)"/>
      <w:lvlJc w:val="left"/>
      <w:pPr>
        <w:ind w:left="714" w:hanging="360"/>
      </w:pPr>
      <w:rPr>
        <w:rFonts w:hint="default"/>
      </w:rPr>
    </w:lvl>
    <w:lvl w:ilvl="1" w:tplc="04090019" w:tentative="1">
      <w:start w:val="1"/>
      <w:numFmt w:val="lowerLetter"/>
      <w:lvlText w:val="%2."/>
      <w:lvlJc w:val="left"/>
      <w:pPr>
        <w:ind w:left="1434" w:hanging="360"/>
      </w:pPr>
    </w:lvl>
    <w:lvl w:ilvl="2" w:tplc="0409001B" w:tentative="1">
      <w:start w:val="1"/>
      <w:numFmt w:val="lowerRoman"/>
      <w:lvlText w:val="%3."/>
      <w:lvlJc w:val="right"/>
      <w:pPr>
        <w:ind w:left="2154" w:hanging="180"/>
      </w:pPr>
    </w:lvl>
    <w:lvl w:ilvl="3" w:tplc="0409000F" w:tentative="1">
      <w:start w:val="1"/>
      <w:numFmt w:val="decimal"/>
      <w:lvlText w:val="%4."/>
      <w:lvlJc w:val="left"/>
      <w:pPr>
        <w:ind w:left="2874" w:hanging="360"/>
      </w:pPr>
    </w:lvl>
    <w:lvl w:ilvl="4" w:tplc="04090019" w:tentative="1">
      <w:start w:val="1"/>
      <w:numFmt w:val="lowerLetter"/>
      <w:lvlText w:val="%5."/>
      <w:lvlJc w:val="left"/>
      <w:pPr>
        <w:ind w:left="3594" w:hanging="360"/>
      </w:pPr>
    </w:lvl>
    <w:lvl w:ilvl="5" w:tplc="0409001B" w:tentative="1">
      <w:start w:val="1"/>
      <w:numFmt w:val="lowerRoman"/>
      <w:lvlText w:val="%6."/>
      <w:lvlJc w:val="right"/>
      <w:pPr>
        <w:ind w:left="4314" w:hanging="180"/>
      </w:pPr>
    </w:lvl>
    <w:lvl w:ilvl="6" w:tplc="0409000F" w:tentative="1">
      <w:start w:val="1"/>
      <w:numFmt w:val="decimal"/>
      <w:lvlText w:val="%7."/>
      <w:lvlJc w:val="left"/>
      <w:pPr>
        <w:ind w:left="5034" w:hanging="360"/>
      </w:pPr>
    </w:lvl>
    <w:lvl w:ilvl="7" w:tplc="04090019" w:tentative="1">
      <w:start w:val="1"/>
      <w:numFmt w:val="lowerLetter"/>
      <w:lvlText w:val="%8."/>
      <w:lvlJc w:val="left"/>
      <w:pPr>
        <w:ind w:left="5754" w:hanging="360"/>
      </w:pPr>
    </w:lvl>
    <w:lvl w:ilvl="8" w:tplc="0409001B" w:tentative="1">
      <w:start w:val="1"/>
      <w:numFmt w:val="lowerRoman"/>
      <w:lvlText w:val="%9."/>
      <w:lvlJc w:val="right"/>
      <w:pPr>
        <w:ind w:left="6474" w:hanging="180"/>
      </w:pPr>
    </w:lvl>
  </w:abstractNum>
  <w:abstractNum w:abstractNumId="19" w15:restartNumberingAfterBreak="0">
    <w:nsid w:val="37E6335E"/>
    <w:multiLevelType w:val="hybridMultilevel"/>
    <w:tmpl w:val="EDF8F26E"/>
    <w:lvl w:ilvl="0" w:tplc="0AC800DE">
      <w:start w:val="1"/>
      <w:numFmt w:val="decimal"/>
      <w:lvlText w:val="%1."/>
      <w:lvlJc w:val="left"/>
      <w:pPr>
        <w:tabs>
          <w:tab w:val="num" w:pos="720"/>
        </w:tabs>
        <w:ind w:left="720" w:hanging="360"/>
      </w:pPr>
      <w:rPr>
        <w:rFonts w:cs="Times New Roman" w:hint="default"/>
        <w:lang w:val="en-US"/>
      </w:rPr>
    </w:lvl>
    <w:lvl w:ilvl="1" w:tplc="C778BA9C">
      <w:start w:val="1"/>
      <w:numFmt w:val="decimal"/>
      <w:lvlText w:val="(%2)"/>
      <w:lvlJc w:val="left"/>
      <w:pPr>
        <w:tabs>
          <w:tab w:val="num" w:pos="1470"/>
        </w:tabs>
        <w:ind w:left="1470" w:hanging="39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0" w15:restartNumberingAfterBreak="0">
    <w:nsid w:val="398B576C"/>
    <w:multiLevelType w:val="multilevel"/>
    <w:tmpl w:val="4A9CA84C"/>
    <w:styleLink w:val="11111131"/>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320"/>
        </w:tabs>
        <w:ind w:left="1320" w:hanging="42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21" w15:restartNumberingAfterBreak="0">
    <w:nsid w:val="3B99191F"/>
    <w:multiLevelType w:val="hybridMultilevel"/>
    <w:tmpl w:val="E3BC5414"/>
    <w:lvl w:ilvl="0" w:tplc="19449106">
      <w:start w:val="1"/>
      <w:numFmt w:val="decimal"/>
      <w:lvlText w:val="(%1)"/>
      <w:lvlJc w:val="left"/>
      <w:pPr>
        <w:ind w:left="1353" w:hanging="360"/>
      </w:pPr>
      <w:rPr>
        <w:rFonts w:ascii="TH SarabunPSK" w:eastAsia="Calibri" w:hAnsi="TH SarabunPSK" w:cs="TH SarabunPSK"/>
        <w:strike w:val="0"/>
        <w:color w:val="000000" w:themeColor="text1"/>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2" w15:restartNumberingAfterBreak="0">
    <w:nsid w:val="3BF013D9"/>
    <w:multiLevelType w:val="hybridMultilevel"/>
    <w:tmpl w:val="1A08F758"/>
    <w:lvl w:ilvl="0" w:tplc="AAB8DBEA">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3" w15:restartNumberingAfterBreak="0">
    <w:nsid w:val="3F137115"/>
    <w:multiLevelType w:val="multilevel"/>
    <w:tmpl w:val="3D765C92"/>
    <w:lvl w:ilvl="0">
      <w:start w:val="1"/>
      <w:numFmt w:val="decimal"/>
      <w:lvlText w:val="%1."/>
      <w:lvlJc w:val="left"/>
      <w:pPr>
        <w:ind w:left="720" w:hanging="360"/>
      </w:pPr>
      <w:rPr>
        <w:rFonts w:hint="default"/>
      </w:rPr>
    </w:lvl>
    <w:lvl w:ilvl="1">
      <w:start w:val="1"/>
      <w:numFmt w:val="decimal"/>
      <w:isLgl/>
      <w:lvlText w:val="%1.%2"/>
      <w:lvlJc w:val="left"/>
      <w:pPr>
        <w:ind w:left="1437" w:hanging="444"/>
      </w:pPr>
      <w:rPr>
        <w:rFonts w:hint="default"/>
      </w:rPr>
    </w:lvl>
    <w:lvl w:ilvl="2">
      <w:start w:val="1"/>
      <w:numFmt w:val="decimal"/>
      <w:isLgl/>
      <w:lvlText w:val="%1.%2.%3"/>
      <w:lvlJc w:val="left"/>
      <w:pPr>
        <w:ind w:left="2346" w:hanging="720"/>
      </w:pPr>
      <w:rPr>
        <w:rFonts w:hint="default"/>
      </w:rPr>
    </w:lvl>
    <w:lvl w:ilvl="3">
      <w:start w:val="1"/>
      <w:numFmt w:val="decimal"/>
      <w:isLgl/>
      <w:lvlText w:val="%1.%2.%3.%4"/>
      <w:lvlJc w:val="left"/>
      <w:pPr>
        <w:ind w:left="3339" w:hanging="108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965" w:hanging="1440"/>
      </w:pPr>
      <w:rPr>
        <w:rFonts w:hint="default"/>
      </w:rPr>
    </w:lvl>
    <w:lvl w:ilvl="6">
      <w:start w:val="1"/>
      <w:numFmt w:val="decimal"/>
      <w:isLgl/>
      <w:lvlText w:val="%1.%2.%3.%4.%5.%6.%7"/>
      <w:lvlJc w:val="left"/>
      <w:pPr>
        <w:ind w:left="5598" w:hanging="1440"/>
      </w:pPr>
      <w:rPr>
        <w:rFonts w:hint="default"/>
      </w:rPr>
    </w:lvl>
    <w:lvl w:ilvl="7">
      <w:start w:val="1"/>
      <w:numFmt w:val="decimal"/>
      <w:isLgl/>
      <w:lvlText w:val="%1.%2.%3.%4.%5.%6.%7.%8"/>
      <w:lvlJc w:val="left"/>
      <w:pPr>
        <w:ind w:left="6591" w:hanging="1800"/>
      </w:pPr>
      <w:rPr>
        <w:rFonts w:hint="default"/>
      </w:rPr>
    </w:lvl>
    <w:lvl w:ilvl="8">
      <w:start w:val="1"/>
      <w:numFmt w:val="decimal"/>
      <w:isLgl/>
      <w:lvlText w:val="%1.%2.%3.%4.%5.%6.%7.%8.%9"/>
      <w:lvlJc w:val="left"/>
      <w:pPr>
        <w:ind w:left="7224" w:hanging="1800"/>
      </w:pPr>
      <w:rPr>
        <w:rFonts w:hint="default"/>
      </w:rPr>
    </w:lvl>
  </w:abstractNum>
  <w:abstractNum w:abstractNumId="24" w15:restartNumberingAfterBreak="0">
    <w:nsid w:val="445067E1"/>
    <w:multiLevelType w:val="hybridMultilevel"/>
    <w:tmpl w:val="C3B6921E"/>
    <w:lvl w:ilvl="0" w:tplc="04090011">
      <w:start w:val="1"/>
      <w:numFmt w:val="decimal"/>
      <w:lvlText w:val="%1)"/>
      <w:lvlJc w:val="left"/>
      <w:pPr>
        <w:ind w:left="2487" w:hanging="360"/>
      </w:pPr>
      <w:rPr>
        <w:rFonts w:hint="default"/>
      </w:rPr>
    </w:lvl>
    <w:lvl w:ilvl="1" w:tplc="04090019" w:tentative="1">
      <w:start w:val="1"/>
      <w:numFmt w:val="lowerLetter"/>
      <w:lvlText w:val="%2."/>
      <w:lvlJc w:val="left"/>
      <w:pPr>
        <w:ind w:left="3207" w:hanging="360"/>
      </w:pPr>
    </w:lvl>
    <w:lvl w:ilvl="2" w:tplc="0409001B" w:tentative="1">
      <w:start w:val="1"/>
      <w:numFmt w:val="lowerRoman"/>
      <w:lvlText w:val="%3."/>
      <w:lvlJc w:val="right"/>
      <w:pPr>
        <w:ind w:left="3927" w:hanging="180"/>
      </w:pPr>
    </w:lvl>
    <w:lvl w:ilvl="3" w:tplc="0409000F" w:tentative="1">
      <w:start w:val="1"/>
      <w:numFmt w:val="decimal"/>
      <w:lvlText w:val="%4."/>
      <w:lvlJc w:val="left"/>
      <w:pPr>
        <w:ind w:left="4647" w:hanging="360"/>
      </w:pPr>
    </w:lvl>
    <w:lvl w:ilvl="4" w:tplc="04090019" w:tentative="1">
      <w:start w:val="1"/>
      <w:numFmt w:val="lowerLetter"/>
      <w:lvlText w:val="%5."/>
      <w:lvlJc w:val="left"/>
      <w:pPr>
        <w:ind w:left="5367" w:hanging="360"/>
      </w:pPr>
    </w:lvl>
    <w:lvl w:ilvl="5" w:tplc="0409001B" w:tentative="1">
      <w:start w:val="1"/>
      <w:numFmt w:val="lowerRoman"/>
      <w:lvlText w:val="%6."/>
      <w:lvlJc w:val="right"/>
      <w:pPr>
        <w:ind w:left="6087" w:hanging="180"/>
      </w:pPr>
    </w:lvl>
    <w:lvl w:ilvl="6" w:tplc="0409000F" w:tentative="1">
      <w:start w:val="1"/>
      <w:numFmt w:val="decimal"/>
      <w:lvlText w:val="%7."/>
      <w:lvlJc w:val="left"/>
      <w:pPr>
        <w:ind w:left="6807" w:hanging="360"/>
      </w:pPr>
    </w:lvl>
    <w:lvl w:ilvl="7" w:tplc="04090019" w:tentative="1">
      <w:start w:val="1"/>
      <w:numFmt w:val="lowerLetter"/>
      <w:lvlText w:val="%8."/>
      <w:lvlJc w:val="left"/>
      <w:pPr>
        <w:ind w:left="7527" w:hanging="360"/>
      </w:pPr>
    </w:lvl>
    <w:lvl w:ilvl="8" w:tplc="0409001B" w:tentative="1">
      <w:start w:val="1"/>
      <w:numFmt w:val="lowerRoman"/>
      <w:lvlText w:val="%9."/>
      <w:lvlJc w:val="right"/>
      <w:pPr>
        <w:ind w:left="8247" w:hanging="180"/>
      </w:pPr>
    </w:lvl>
  </w:abstractNum>
  <w:abstractNum w:abstractNumId="25" w15:restartNumberingAfterBreak="0">
    <w:nsid w:val="4B3317E2"/>
    <w:multiLevelType w:val="hybridMultilevel"/>
    <w:tmpl w:val="E6E8E816"/>
    <w:lvl w:ilvl="0" w:tplc="2F66E02A">
      <w:start w:val="1"/>
      <w:numFmt w:val="decimal"/>
      <w:lvlText w:val="%1)"/>
      <w:lvlJc w:val="left"/>
      <w:pPr>
        <w:ind w:left="1713" w:hanging="360"/>
      </w:pPr>
      <w:rPr>
        <w:rFonts w:hint="default"/>
        <w:sz w:val="32"/>
        <w:szCs w:val="32"/>
        <w:lang w:bidi="th-TH"/>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26" w15:restartNumberingAfterBreak="0">
    <w:nsid w:val="4C423B4B"/>
    <w:multiLevelType w:val="hybridMultilevel"/>
    <w:tmpl w:val="E9D2B120"/>
    <w:lvl w:ilvl="0" w:tplc="8878FF22">
      <w:start w:val="1"/>
      <w:numFmt w:val="decimal"/>
      <w:lvlText w:val="%1)"/>
      <w:lvlJc w:val="left"/>
      <w:pPr>
        <w:ind w:left="1353" w:hanging="360"/>
      </w:pPr>
      <w:rPr>
        <w:rFonts w:hint="default"/>
        <w:b w:val="0"/>
        <w:bCs w:val="0"/>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7" w15:restartNumberingAfterBreak="0">
    <w:nsid w:val="50823F6C"/>
    <w:multiLevelType w:val="hybridMultilevel"/>
    <w:tmpl w:val="F9CC8D8A"/>
    <w:lvl w:ilvl="0" w:tplc="885CC9D8">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8" w15:restartNumberingAfterBreak="0">
    <w:nsid w:val="56C20FE4"/>
    <w:multiLevelType w:val="hybridMultilevel"/>
    <w:tmpl w:val="A45E3B12"/>
    <w:styleLink w:val="Style11"/>
    <w:lvl w:ilvl="0" w:tplc="1D84CCF6">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A2B7B4B"/>
    <w:multiLevelType w:val="multilevel"/>
    <w:tmpl w:val="6B32E474"/>
    <w:styleLink w:val="111111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0" w15:restartNumberingAfterBreak="0">
    <w:nsid w:val="5A5234F3"/>
    <w:multiLevelType w:val="hybridMultilevel"/>
    <w:tmpl w:val="F14E05DE"/>
    <w:lvl w:ilvl="0" w:tplc="8EE46584">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31" w15:restartNumberingAfterBreak="0">
    <w:nsid w:val="5F904FC2"/>
    <w:multiLevelType w:val="hybridMultilevel"/>
    <w:tmpl w:val="45F4F348"/>
    <w:lvl w:ilvl="0" w:tplc="716A8CF0">
      <w:numFmt w:val="bullet"/>
      <w:lvlText w:val="-"/>
      <w:lvlJc w:val="left"/>
      <w:pPr>
        <w:ind w:left="1800" w:hanging="360"/>
      </w:pPr>
      <w:rPr>
        <w:rFonts w:ascii="TH SarabunIT๙" w:eastAsiaTheme="minorEastAsia" w:hAnsi="TH SarabunIT๙" w:cs="TH SarabunIT๙"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60207DC6"/>
    <w:multiLevelType w:val="hybridMultilevel"/>
    <w:tmpl w:val="13168726"/>
    <w:styleLink w:val="1111114"/>
    <w:lvl w:ilvl="0" w:tplc="FD6CCD2C">
      <w:start w:val="1"/>
      <w:numFmt w:val="decimal"/>
      <w:lvlText w:val="(%1)"/>
      <w:lvlJc w:val="left"/>
      <w:pPr>
        <w:tabs>
          <w:tab w:val="num" w:pos="720"/>
        </w:tabs>
        <w:ind w:left="720" w:hanging="360"/>
      </w:pPr>
      <w:rPr>
        <w:rFonts w:ascii="Angsana New" w:hAnsi="Angsana New" w:cs="Angsana New" w:hint="default"/>
        <w:b w:val="0"/>
        <w:bCs w:val="0"/>
        <w:i w:val="0"/>
        <w:iCs w:val="0"/>
      </w:rPr>
    </w:lvl>
    <w:lvl w:ilvl="1" w:tplc="04090019">
      <w:start w:val="1"/>
      <w:numFmt w:val="decimal"/>
      <w:lvlText w:val="(%2)"/>
      <w:lvlJc w:val="left"/>
      <w:pPr>
        <w:tabs>
          <w:tab w:val="num" w:pos="930"/>
        </w:tabs>
        <w:ind w:left="930" w:hanging="390"/>
      </w:pPr>
      <w:rPr>
        <w:rFonts w:hint="default"/>
      </w:rPr>
    </w:lvl>
    <w:lvl w:ilvl="2" w:tplc="0409001B">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1C058B0"/>
    <w:multiLevelType w:val="hybridMultilevel"/>
    <w:tmpl w:val="59A6C55C"/>
    <w:lvl w:ilvl="0" w:tplc="24AC3E8E">
      <w:start w:val="1"/>
      <w:numFmt w:val="decimal"/>
      <w:lvlText w:val="%1)"/>
      <w:lvlJc w:val="left"/>
      <w:pPr>
        <w:ind w:left="3904"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34" w15:restartNumberingAfterBreak="0">
    <w:nsid w:val="64AB5040"/>
    <w:multiLevelType w:val="multilevel"/>
    <w:tmpl w:val="DEA4D992"/>
    <w:lvl w:ilvl="0">
      <w:start w:val="1"/>
      <w:numFmt w:val="decimal"/>
      <w:lvlText w:val="%1"/>
      <w:lvlJc w:val="left"/>
      <w:pPr>
        <w:ind w:left="480" w:hanging="480"/>
      </w:pPr>
      <w:rPr>
        <w:rFonts w:hint="default"/>
      </w:rPr>
    </w:lvl>
    <w:lvl w:ilvl="1">
      <w:start w:val="3"/>
      <w:numFmt w:val="decimal"/>
      <w:lvlText w:val="%1.%2"/>
      <w:lvlJc w:val="left"/>
      <w:pPr>
        <w:ind w:left="1200" w:hanging="480"/>
      </w:pPr>
      <w:rPr>
        <w:rFonts w:hint="default"/>
      </w:rPr>
    </w:lvl>
    <w:lvl w:ilvl="2">
      <w:start w:val="3"/>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5" w15:restartNumberingAfterBreak="0">
    <w:nsid w:val="66D67DB5"/>
    <w:multiLevelType w:val="hybridMultilevel"/>
    <w:tmpl w:val="B1E07E6E"/>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BEF700D"/>
    <w:multiLevelType w:val="hybridMultilevel"/>
    <w:tmpl w:val="737025D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CC926BC"/>
    <w:multiLevelType w:val="hybridMultilevel"/>
    <w:tmpl w:val="B15EE366"/>
    <w:lvl w:ilvl="0" w:tplc="A69657B8">
      <w:start w:val="6"/>
      <w:numFmt w:val="bullet"/>
      <w:lvlText w:val="-"/>
      <w:lvlJc w:val="left"/>
      <w:pPr>
        <w:ind w:left="1211" w:hanging="360"/>
      </w:pPr>
      <w:rPr>
        <w:rFonts w:ascii="TH SarabunPSK" w:eastAsia="Calibri" w:hAnsi="TH SarabunPSK" w:cs="TH SarabunPSK"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38" w15:restartNumberingAfterBreak="0">
    <w:nsid w:val="6D900D01"/>
    <w:multiLevelType w:val="multilevel"/>
    <w:tmpl w:val="10749F52"/>
    <w:lvl w:ilvl="0">
      <w:start w:val="1"/>
      <w:numFmt w:val="decimal"/>
      <w:lvlText w:val="%1"/>
      <w:lvlJc w:val="left"/>
      <w:pPr>
        <w:ind w:left="360" w:hanging="360"/>
      </w:pPr>
      <w:rPr>
        <w:rFonts w:hint="default"/>
      </w:rPr>
    </w:lvl>
    <w:lvl w:ilvl="1">
      <w:start w:val="3"/>
      <w:numFmt w:val="decimal"/>
      <w:lvlText w:val="%1.%2"/>
      <w:lvlJc w:val="left"/>
      <w:pPr>
        <w:ind w:left="1349" w:hanging="360"/>
      </w:pPr>
      <w:rPr>
        <w:rFonts w:hint="default"/>
      </w:rPr>
    </w:lvl>
    <w:lvl w:ilvl="2">
      <w:start w:val="1"/>
      <w:numFmt w:val="decimal"/>
      <w:lvlText w:val="%1.%2.%3"/>
      <w:lvlJc w:val="left"/>
      <w:pPr>
        <w:ind w:left="2698" w:hanging="720"/>
      </w:pPr>
      <w:rPr>
        <w:rFonts w:hint="default"/>
        <w:b/>
        <w:bCs/>
      </w:rPr>
    </w:lvl>
    <w:lvl w:ilvl="3">
      <w:start w:val="1"/>
      <w:numFmt w:val="decimal"/>
      <w:lvlText w:val="%1.%2.%3.%4"/>
      <w:lvlJc w:val="left"/>
      <w:pPr>
        <w:ind w:left="4047" w:hanging="1080"/>
      </w:pPr>
      <w:rPr>
        <w:rFonts w:hint="default"/>
      </w:rPr>
    </w:lvl>
    <w:lvl w:ilvl="4">
      <w:start w:val="1"/>
      <w:numFmt w:val="decimal"/>
      <w:lvlText w:val="%1.%2.%3.%4.%5"/>
      <w:lvlJc w:val="left"/>
      <w:pPr>
        <w:ind w:left="5036" w:hanging="1080"/>
      </w:pPr>
      <w:rPr>
        <w:rFonts w:hint="default"/>
      </w:rPr>
    </w:lvl>
    <w:lvl w:ilvl="5">
      <w:start w:val="1"/>
      <w:numFmt w:val="decimal"/>
      <w:lvlText w:val="%1.%2.%3.%4.%5.%6"/>
      <w:lvlJc w:val="left"/>
      <w:pPr>
        <w:ind w:left="6385" w:hanging="1440"/>
      </w:pPr>
      <w:rPr>
        <w:rFonts w:hint="default"/>
      </w:rPr>
    </w:lvl>
    <w:lvl w:ilvl="6">
      <w:start w:val="1"/>
      <w:numFmt w:val="decimal"/>
      <w:lvlText w:val="%1.%2.%3.%4.%5.%6.%7"/>
      <w:lvlJc w:val="left"/>
      <w:pPr>
        <w:ind w:left="7374" w:hanging="1440"/>
      </w:pPr>
      <w:rPr>
        <w:rFonts w:hint="default"/>
      </w:rPr>
    </w:lvl>
    <w:lvl w:ilvl="7">
      <w:start w:val="1"/>
      <w:numFmt w:val="decimal"/>
      <w:lvlText w:val="%1.%2.%3.%4.%5.%6.%7.%8"/>
      <w:lvlJc w:val="left"/>
      <w:pPr>
        <w:ind w:left="8723" w:hanging="1800"/>
      </w:pPr>
      <w:rPr>
        <w:rFonts w:hint="default"/>
      </w:rPr>
    </w:lvl>
    <w:lvl w:ilvl="8">
      <w:start w:val="1"/>
      <w:numFmt w:val="decimal"/>
      <w:lvlText w:val="%1.%2.%3.%4.%5.%6.%7.%8.%9"/>
      <w:lvlJc w:val="left"/>
      <w:pPr>
        <w:ind w:left="9712" w:hanging="1800"/>
      </w:pPr>
      <w:rPr>
        <w:rFonts w:hint="default"/>
      </w:rPr>
    </w:lvl>
  </w:abstractNum>
  <w:abstractNum w:abstractNumId="39" w15:restartNumberingAfterBreak="0">
    <w:nsid w:val="72F33093"/>
    <w:multiLevelType w:val="hybridMultilevel"/>
    <w:tmpl w:val="7382C4B0"/>
    <w:lvl w:ilvl="0" w:tplc="DE94978E">
      <w:start w:val="1"/>
      <w:numFmt w:val="decimal"/>
      <w:lvlText w:val="%1)"/>
      <w:lvlJc w:val="left"/>
      <w:pPr>
        <w:ind w:left="2487" w:hanging="360"/>
      </w:pPr>
      <w:rPr>
        <w:rFonts w:hint="default"/>
      </w:rPr>
    </w:lvl>
    <w:lvl w:ilvl="1" w:tplc="04090019" w:tentative="1">
      <w:start w:val="1"/>
      <w:numFmt w:val="lowerLetter"/>
      <w:lvlText w:val="%2."/>
      <w:lvlJc w:val="left"/>
      <w:pPr>
        <w:ind w:left="3207" w:hanging="360"/>
      </w:pPr>
    </w:lvl>
    <w:lvl w:ilvl="2" w:tplc="0409001B" w:tentative="1">
      <w:start w:val="1"/>
      <w:numFmt w:val="lowerRoman"/>
      <w:lvlText w:val="%3."/>
      <w:lvlJc w:val="right"/>
      <w:pPr>
        <w:ind w:left="3927" w:hanging="180"/>
      </w:pPr>
    </w:lvl>
    <w:lvl w:ilvl="3" w:tplc="0409000F" w:tentative="1">
      <w:start w:val="1"/>
      <w:numFmt w:val="decimal"/>
      <w:lvlText w:val="%4."/>
      <w:lvlJc w:val="left"/>
      <w:pPr>
        <w:ind w:left="4647" w:hanging="360"/>
      </w:pPr>
    </w:lvl>
    <w:lvl w:ilvl="4" w:tplc="04090019" w:tentative="1">
      <w:start w:val="1"/>
      <w:numFmt w:val="lowerLetter"/>
      <w:lvlText w:val="%5."/>
      <w:lvlJc w:val="left"/>
      <w:pPr>
        <w:ind w:left="5367" w:hanging="360"/>
      </w:pPr>
    </w:lvl>
    <w:lvl w:ilvl="5" w:tplc="0409001B" w:tentative="1">
      <w:start w:val="1"/>
      <w:numFmt w:val="lowerRoman"/>
      <w:lvlText w:val="%6."/>
      <w:lvlJc w:val="right"/>
      <w:pPr>
        <w:ind w:left="6087" w:hanging="180"/>
      </w:pPr>
    </w:lvl>
    <w:lvl w:ilvl="6" w:tplc="0409000F" w:tentative="1">
      <w:start w:val="1"/>
      <w:numFmt w:val="decimal"/>
      <w:lvlText w:val="%7."/>
      <w:lvlJc w:val="left"/>
      <w:pPr>
        <w:ind w:left="6807" w:hanging="360"/>
      </w:pPr>
    </w:lvl>
    <w:lvl w:ilvl="7" w:tplc="04090019" w:tentative="1">
      <w:start w:val="1"/>
      <w:numFmt w:val="lowerLetter"/>
      <w:lvlText w:val="%8."/>
      <w:lvlJc w:val="left"/>
      <w:pPr>
        <w:ind w:left="7527" w:hanging="360"/>
      </w:pPr>
    </w:lvl>
    <w:lvl w:ilvl="8" w:tplc="0409001B" w:tentative="1">
      <w:start w:val="1"/>
      <w:numFmt w:val="lowerRoman"/>
      <w:lvlText w:val="%9."/>
      <w:lvlJc w:val="right"/>
      <w:pPr>
        <w:ind w:left="8247" w:hanging="180"/>
      </w:pPr>
    </w:lvl>
  </w:abstractNum>
  <w:abstractNum w:abstractNumId="40" w15:restartNumberingAfterBreak="0">
    <w:nsid w:val="737C2181"/>
    <w:multiLevelType w:val="hybridMultilevel"/>
    <w:tmpl w:val="381ACC10"/>
    <w:lvl w:ilvl="0" w:tplc="6D4C73DC">
      <w:start w:val="1"/>
      <w:numFmt w:val="bullet"/>
      <w:lvlText w:val="-"/>
      <w:lvlJc w:val="left"/>
      <w:pPr>
        <w:ind w:left="1778" w:hanging="360"/>
      </w:pPr>
      <w:rPr>
        <w:rFonts w:ascii="TH SarabunPSK" w:eastAsia="Times New Roman" w:hAnsi="TH SarabunPSK" w:cs="TH SarabunPSK" w:hint="default"/>
      </w:rPr>
    </w:lvl>
    <w:lvl w:ilvl="1" w:tplc="04090003" w:tentative="1">
      <w:start w:val="1"/>
      <w:numFmt w:val="bullet"/>
      <w:lvlText w:val="o"/>
      <w:lvlJc w:val="left"/>
      <w:pPr>
        <w:ind w:left="2498" w:hanging="360"/>
      </w:pPr>
      <w:rPr>
        <w:rFonts w:ascii="Courier New" w:hAnsi="Courier New" w:cs="Courier New" w:hint="default"/>
      </w:rPr>
    </w:lvl>
    <w:lvl w:ilvl="2" w:tplc="04090005" w:tentative="1">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abstractNum w:abstractNumId="41" w15:restartNumberingAfterBreak="0">
    <w:nsid w:val="780B1F21"/>
    <w:multiLevelType w:val="hybridMultilevel"/>
    <w:tmpl w:val="761C8B5E"/>
    <w:lvl w:ilvl="0" w:tplc="0C4AF6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86D52A4"/>
    <w:multiLevelType w:val="hybridMultilevel"/>
    <w:tmpl w:val="6FB4A7BE"/>
    <w:lvl w:ilvl="0" w:tplc="6046EA8A">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43" w15:restartNumberingAfterBreak="0">
    <w:nsid w:val="7B716AED"/>
    <w:multiLevelType w:val="hybridMultilevel"/>
    <w:tmpl w:val="A8D0B7E4"/>
    <w:lvl w:ilvl="0" w:tplc="422CDDD0">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9C5A9212">
      <w:start w:val="1"/>
      <w:numFmt w:val="decimal"/>
      <w:lvlText w:val="%4."/>
      <w:lvlJc w:val="left"/>
      <w:pPr>
        <w:tabs>
          <w:tab w:val="num" w:pos="2880"/>
        </w:tabs>
        <w:ind w:left="2880" w:hanging="360"/>
      </w:pPr>
      <w:rPr>
        <w:rFonts w:cs="Times New Roman"/>
        <w:lang w:bidi="th-TH"/>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4" w15:restartNumberingAfterBreak="0">
    <w:nsid w:val="7BA11AAF"/>
    <w:multiLevelType w:val="hybridMultilevel"/>
    <w:tmpl w:val="ABBA8AC2"/>
    <w:lvl w:ilvl="0" w:tplc="55ECB12E">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45" w15:restartNumberingAfterBreak="0">
    <w:nsid w:val="7E2C26F1"/>
    <w:multiLevelType w:val="multilevel"/>
    <w:tmpl w:val="4B649CF0"/>
    <w:lvl w:ilvl="0">
      <w:start w:val="9"/>
      <w:numFmt w:val="decimal"/>
      <w:lvlText w:val="%1"/>
      <w:lvlJc w:val="left"/>
      <w:pPr>
        <w:ind w:left="360" w:hanging="360"/>
      </w:pPr>
      <w:rPr>
        <w:rFonts w:hint="default"/>
      </w:rPr>
    </w:lvl>
    <w:lvl w:ilvl="1">
      <w:start w:val="2"/>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num w:numId="1">
    <w:abstractNumId w:val="43"/>
  </w:num>
  <w:num w:numId="2">
    <w:abstractNumId w:val="19"/>
  </w:num>
  <w:num w:numId="3">
    <w:abstractNumId w:val="0"/>
  </w:num>
  <w:num w:numId="4">
    <w:abstractNumId w:val="28"/>
  </w:num>
  <w:num w:numId="5">
    <w:abstractNumId w:val="29"/>
  </w:num>
  <w:num w:numId="6">
    <w:abstractNumId w:val="7"/>
  </w:num>
  <w:num w:numId="7">
    <w:abstractNumId w:val="32"/>
  </w:num>
  <w:num w:numId="8">
    <w:abstractNumId w:val="20"/>
  </w:num>
  <w:num w:numId="9">
    <w:abstractNumId w:val="22"/>
  </w:num>
  <w:num w:numId="10">
    <w:abstractNumId w:val="3"/>
  </w:num>
  <w:num w:numId="11">
    <w:abstractNumId w:val="38"/>
  </w:num>
  <w:num w:numId="12">
    <w:abstractNumId w:val="34"/>
  </w:num>
  <w:num w:numId="13">
    <w:abstractNumId w:val="15"/>
  </w:num>
  <w:num w:numId="14">
    <w:abstractNumId w:val="37"/>
  </w:num>
  <w:num w:numId="15">
    <w:abstractNumId w:val="35"/>
  </w:num>
  <w:num w:numId="16">
    <w:abstractNumId w:val="39"/>
  </w:num>
  <w:num w:numId="17">
    <w:abstractNumId w:val="44"/>
  </w:num>
  <w:num w:numId="18">
    <w:abstractNumId w:val="11"/>
  </w:num>
  <w:num w:numId="19">
    <w:abstractNumId w:val="21"/>
  </w:num>
  <w:num w:numId="20">
    <w:abstractNumId w:val="10"/>
  </w:num>
  <w:num w:numId="21">
    <w:abstractNumId w:val="12"/>
  </w:num>
  <w:num w:numId="22">
    <w:abstractNumId w:val="25"/>
  </w:num>
  <w:num w:numId="23">
    <w:abstractNumId w:val="4"/>
  </w:num>
  <w:num w:numId="24">
    <w:abstractNumId w:val="2"/>
  </w:num>
  <w:num w:numId="25">
    <w:abstractNumId w:val="18"/>
  </w:num>
  <w:num w:numId="26">
    <w:abstractNumId w:val="23"/>
  </w:num>
  <w:num w:numId="27">
    <w:abstractNumId w:val="9"/>
  </w:num>
  <w:num w:numId="28">
    <w:abstractNumId w:val="8"/>
  </w:num>
  <w:num w:numId="29">
    <w:abstractNumId w:val="31"/>
  </w:num>
  <w:num w:numId="30">
    <w:abstractNumId w:val="40"/>
  </w:num>
  <w:num w:numId="31">
    <w:abstractNumId w:val="36"/>
  </w:num>
  <w:num w:numId="32">
    <w:abstractNumId w:val="24"/>
  </w:num>
  <w:num w:numId="33">
    <w:abstractNumId w:val="14"/>
  </w:num>
  <w:num w:numId="34">
    <w:abstractNumId w:val="42"/>
  </w:num>
  <w:num w:numId="35">
    <w:abstractNumId w:val="5"/>
  </w:num>
  <w:num w:numId="36">
    <w:abstractNumId w:val="41"/>
  </w:num>
  <w:num w:numId="37">
    <w:abstractNumId w:val="16"/>
  </w:num>
  <w:num w:numId="38">
    <w:abstractNumId w:val="33"/>
  </w:num>
  <w:num w:numId="39">
    <w:abstractNumId w:val="30"/>
  </w:num>
  <w:num w:numId="40">
    <w:abstractNumId w:val="26"/>
  </w:num>
  <w:num w:numId="41">
    <w:abstractNumId w:val="6"/>
  </w:num>
  <w:num w:numId="42">
    <w:abstractNumId w:val="27"/>
  </w:num>
  <w:num w:numId="43">
    <w:abstractNumId w:val="17"/>
  </w:num>
  <w:num w:numId="4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5"/>
  </w:num>
  <w:num w:numId="46">
    <w:abstractNumId w:val="1"/>
  </w:num>
  <w:num w:numId="47">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623"/>
    <w:rsid w:val="0000002A"/>
    <w:rsid w:val="000002B4"/>
    <w:rsid w:val="00000322"/>
    <w:rsid w:val="00000464"/>
    <w:rsid w:val="000004A0"/>
    <w:rsid w:val="00000651"/>
    <w:rsid w:val="00000790"/>
    <w:rsid w:val="000007C6"/>
    <w:rsid w:val="00000869"/>
    <w:rsid w:val="0000091B"/>
    <w:rsid w:val="000009AB"/>
    <w:rsid w:val="00000A34"/>
    <w:rsid w:val="00000BB2"/>
    <w:rsid w:val="00000C0F"/>
    <w:rsid w:val="00000D66"/>
    <w:rsid w:val="00000DE5"/>
    <w:rsid w:val="00000E1E"/>
    <w:rsid w:val="00000E88"/>
    <w:rsid w:val="00000EF4"/>
    <w:rsid w:val="00001038"/>
    <w:rsid w:val="00001112"/>
    <w:rsid w:val="00001526"/>
    <w:rsid w:val="000015E5"/>
    <w:rsid w:val="000019C9"/>
    <w:rsid w:val="00001A5A"/>
    <w:rsid w:val="00001D16"/>
    <w:rsid w:val="00001EAE"/>
    <w:rsid w:val="00001F15"/>
    <w:rsid w:val="00001F42"/>
    <w:rsid w:val="00001FBB"/>
    <w:rsid w:val="00001FCB"/>
    <w:rsid w:val="00002028"/>
    <w:rsid w:val="000020B7"/>
    <w:rsid w:val="00002112"/>
    <w:rsid w:val="0000221D"/>
    <w:rsid w:val="00002222"/>
    <w:rsid w:val="0000234A"/>
    <w:rsid w:val="0000239A"/>
    <w:rsid w:val="000023CC"/>
    <w:rsid w:val="000023E9"/>
    <w:rsid w:val="000023ED"/>
    <w:rsid w:val="000025DD"/>
    <w:rsid w:val="0000260C"/>
    <w:rsid w:val="0000262A"/>
    <w:rsid w:val="00002730"/>
    <w:rsid w:val="00002742"/>
    <w:rsid w:val="0000274A"/>
    <w:rsid w:val="000027CB"/>
    <w:rsid w:val="000028CA"/>
    <w:rsid w:val="00002B63"/>
    <w:rsid w:val="00002D28"/>
    <w:rsid w:val="00002F5F"/>
    <w:rsid w:val="0000316A"/>
    <w:rsid w:val="0000377F"/>
    <w:rsid w:val="00003837"/>
    <w:rsid w:val="00003898"/>
    <w:rsid w:val="00003939"/>
    <w:rsid w:val="000039EE"/>
    <w:rsid w:val="00003ACB"/>
    <w:rsid w:val="00003AE4"/>
    <w:rsid w:val="00003BC8"/>
    <w:rsid w:val="00003C37"/>
    <w:rsid w:val="00003C9C"/>
    <w:rsid w:val="00003D42"/>
    <w:rsid w:val="00003E74"/>
    <w:rsid w:val="00003F92"/>
    <w:rsid w:val="00003FCE"/>
    <w:rsid w:val="00004397"/>
    <w:rsid w:val="0000448F"/>
    <w:rsid w:val="000046B5"/>
    <w:rsid w:val="000048A8"/>
    <w:rsid w:val="000048AE"/>
    <w:rsid w:val="000049DD"/>
    <w:rsid w:val="00004D8B"/>
    <w:rsid w:val="00004E42"/>
    <w:rsid w:val="00004E9B"/>
    <w:rsid w:val="00005041"/>
    <w:rsid w:val="00005161"/>
    <w:rsid w:val="0000525E"/>
    <w:rsid w:val="00005394"/>
    <w:rsid w:val="0000560D"/>
    <w:rsid w:val="0000564E"/>
    <w:rsid w:val="00005685"/>
    <w:rsid w:val="000056C5"/>
    <w:rsid w:val="0000572B"/>
    <w:rsid w:val="000057E0"/>
    <w:rsid w:val="00005808"/>
    <w:rsid w:val="00005838"/>
    <w:rsid w:val="0000588D"/>
    <w:rsid w:val="0000589E"/>
    <w:rsid w:val="000058BB"/>
    <w:rsid w:val="00005B53"/>
    <w:rsid w:val="00005B6B"/>
    <w:rsid w:val="00005B98"/>
    <w:rsid w:val="00005C40"/>
    <w:rsid w:val="00005D99"/>
    <w:rsid w:val="00005E5F"/>
    <w:rsid w:val="00005F2F"/>
    <w:rsid w:val="00005FC1"/>
    <w:rsid w:val="00006123"/>
    <w:rsid w:val="0000636D"/>
    <w:rsid w:val="00006469"/>
    <w:rsid w:val="000065BF"/>
    <w:rsid w:val="000065D4"/>
    <w:rsid w:val="0000662C"/>
    <w:rsid w:val="00006833"/>
    <w:rsid w:val="00006861"/>
    <w:rsid w:val="00006C87"/>
    <w:rsid w:val="00006F83"/>
    <w:rsid w:val="0000700A"/>
    <w:rsid w:val="00007074"/>
    <w:rsid w:val="000071B3"/>
    <w:rsid w:val="000073AB"/>
    <w:rsid w:val="000073DF"/>
    <w:rsid w:val="00007400"/>
    <w:rsid w:val="00007502"/>
    <w:rsid w:val="000075DB"/>
    <w:rsid w:val="0000761B"/>
    <w:rsid w:val="00007754"/>
    <w:rsid w:val="0000780C"/>
    <w:rsid w:val="0000799A"/>
    <w:rsid w:val="000079E4"/>
    <w:rsid w:val="00007A4E"/>
    <w:rsid w:val="00007B0C"/>
    <w:rsid w:val="00007B96"/>
    <w:rsid w:val="00007C16"/>
    <w:rsid w:val="00007D63"/>
    <w:rsid w:val="00007EE9"/>
    <w:rsid w:val="00007FA4"/>
    <w:rsid w:val="00010001"/>
    <w:rsid w:val="00010019"/>
    <w:rsid w:val="0001002E"/>
    <w:rsid w:val="000100B4"/>
    <w:rsid w:val="00010118"/>
    <w:rsid w:val="00010160"/>
    <w:rsid w:val="000101CC"/>
    <w:rsid w:val="00010254"/>
    <w:rsid w:val="00010256"/>
    <w:rsid w:val="000102A2"/>
    <w:rsid w:val="00010545"/>
    <w:rsid w:val="0001076A"/>
    <w:rsid w:val="00010823"/>
    <w:rsid w:val="000109F6"/>
    <w:rsid w:val="00010A8F"/>
    <w:rsid w:val="00010C01"/>
    <w:rsid w:val="00010C86"/>
    <w:rsid w:val="00010D79"/>
    <w:rsid w:val="00010FA2"/>
    <w:rsid w:val="000112CD"/>
    <w:rsid w:val="00011358"/>
    <w:rsid w:val="000114E3"/>
    <w:rsid w:val="0001169A"/>
    <w:rsid w:val="000116A0"/>
    <w:rsid w:val="00011722"/>
    <w:rsid w:val="0001178E"/>
    <w:rsid w:val="000117F9"/>
    <w:rsid w:val="00011867"/>
    <w:rsid w:val="00011A38"/>
    <w:rsid w:val="00011B14"/>
    <w:rsid w:val="00011C4E"/>
    <w:rsid w:val="00011E2B"/>
    <w:rsid w:val="00011E41"/>
    <w:rsid w:val="00011EE7"/>
    <w:rsid w:val="00011F01"/>
    <w:rsid w:val="00011F34"/>
    <w:rsid w:val="00011F95"/>
    <w:rsid w:val="000120AC"/>
    <w:rsid w:val="000120B5"/>
    <w:rsid w:val="00012299"/>
    <w:rsid w:val="000124DC"/>
    <w:rsid w:val="000125AC"/>
    <w:rsid w:val="000125DA"/>
    <w:rsid w:val="00012630"/>
    <w:rsid w:val="0001272B"/>
    <w:rsid w:val="00012769"/>
    <w:rsid w:val="000128DE"/>
    <w:rsid w:val="00012BAA"/>
    <w:rsid w:val="00012C61"/>
    <w:rsid w:val="00012E2D"/>
    <w:rsid w:val="00012EC1"/>
    <w:rsid w:val="00012EE9"/>
    <w:rsid w:val="000130A4"/>
    <w:rsid w:val="00013467"/>
    <w:rsid w:val="0001368F"/>
    <w:rsid w:val="000138F1"/>
    <w:rsid w:val="00013A42"/>
    <w:rsid w:val="00013AA1"/>
    <w:rsid w:val="00013F2E"/>
    <w:rsid w:val="0001405C"/>
    <w:rsid w:val="000143CC"/>
    <w:rsid w:val="00014452"/>
    <w:rsid w:val="000145B1"/>
    <w:rsid w:val="000145F6"/>
    <w:rsid w:val="00014664"/>
    <w:rsid w:val="00014891"/>
    <w:rsid w:val="00014986"/>
    <w:rsid w:val="00014BD0"/>
    <w:rsid w:val="00014CD9"/>
    <w:rsid w:val="00014CFA"/>
    <w:rsid w:val="00014DC9"/>
    <w:rsid w:val="00014DFD"/>
    <w:rsid w:val="00014EB3"/>
    <w:rsid w:val="00014FA9"/>
    <w:rsid w:val="000150CF"/>
    <w:rsid w:val="000151A5"/>
    <w:rsid w:val="00015201"/>
    <w:rsid w:val="00015293"/>
    <w:rsid w:val="00015363"/>
    <w:rsid w:val="000154C7"/>
    <w:rsid w:val="000155DA"/>
    <w:rsid w:val="00015752"/>
    <w:rsid w:val="00015CA7"/>
    <w:rsid w:val="00015CDE"/>
    <w:rsid w:val="00015F15"/>
    <w:rsid w:val="00015FE6"/>
    <w:rsid w:val="000160FB"/>
    <w:rsid w:val="00016173"/>
    <w:rsid w:val="00016187"/>
    <w:rsid w:val="000162B7"/>
    <w:rsid w:val="000163F1"/>
    <w:rsid w:val="0001645A"/>
    <w:rsid w:val="000164A0"/>
    <w:rsid w:val="000164DF"/>
    <w:rsid w:val="000164F5"/>
    <w:rsid w:val="000165EA"/>
    <w:rsid w:val="00016C4B"/>
    <w:rsid w:val="00016D7E"/>
    <w:rsid w:val="00016DDC"/>
    <w:rsid w:val="00016E5F"/>
    <w:rsid w:val="00016F81"/>
    <w:rsid w:val="00016FFD"/>
    <w:rsid w:val="0001707B"/>
    <w:rsid w:val="000171D4"/>
    <w:rsid w:val="00017231"/>
    <w:rsid w:val="000172A7"/>
    <w:rsid w:val="000172DF"/>
    <w:rsid w:val="00017374"/>
    <w:rsid w:val="000173A0"/>
    <w:rsid w:val="00017533"/>
    <w:rsid w:val="000175EC"/>
    <w:rsid w:val="00017853"/>
    <w:rsid w:val="000179D3"/>
    <w:rsid w:val="00017AD2"/>
    <w:rsid w:val="00017C1A"/>
    <w:rsid w:val="00017D16"/>
    <w:rsid w:val="00017F28"/>
    <w:rsid w:val="00017F49"/>
    <w:rsid w:val="00020070"/>
    <w:rsid w:val="00020144"/>
    <w:rsid w:val="00020196"/>
    <w:rsid w:val="0002023C"/>
    <w:rsid w:val="0002026D"/>
    <w:rsid w:val="000204A9"/>
    <w:rsid w:val="000205E2"/>
    <w:rsid w:val="00020613"/>
    <w:rsid w:val="0002077A"/>
    <w:rsid w:val="00020991"/>
    <w:rsid w:val="00020A6E"/>
    <w:rsid w:val="00020B77"/>
    <w:rsid w:val="00020BA2"/>
    <w:rsid w:val="00020C24"/>
    <w:rsid w:val="00020C99"/>
    <w:rsid w:val="00021050"/>
    <w:rsid w:val="00021132"/>
    <w:rsid w:val="00021205"/>
    <w:rsid w:val="00021309"/>
    <w:rsid w:val="000215E3"/>
    <w:rsid w:val="00021624"/>
    <w:rsid w:val="000216E0"/>
    <w:rsid w:val="00021785"/>
    <w:rsid w:val="0002188B"/>
    <w:rsid w:val="0002193B"/>
    <w:rsid w:val="0002194B"/>
    <w:rsid w:val="00021998"/>
    <w:rsid w:val="00021A4A"/>
    <w:rsid w:val="00021A7B"/>
    <w:rsid w:val="00021AD8"/>
    <w:rsid w:val="00021B2C"/>
    <w:rsid w:val="00021C1A"/>
    <w:rsid w:val="00021D1E"/>
    <w:rsid w:val="00021D52"/>
    <w:rsid w:val="00021EF8"/>
    <w:rsid w:val="0002206E"/>
    <w:rsid w:val="00022150"/>
    <w:rsid w:val="00022200"/>
    <w:rsid w:val="000222B2"/>
    <w:rsid w:val="00022526"/>
    <w:rsid w:val="0002253C"/>
    <w:rsid w:val="000225A0"/>
    <w:rsid w:val="00022699"/>
    <w:rsid w:val="000226CC"/>
    <w:rsid w:val="0002271B"/>
    <w:rsid w:val="000227A2"/>
    <w:rsid w:val="000227E8"/>
    <w:rsid w:val="00022A9E"/>
    <w:rsid w:val="00022AA0"/>
    <w:rsid w:val="0002309B"/>
    <w:rsid w:val="0002312A"/>
    <w:rsid w:val="000231C5"/>
    <w:rsid w:val="000232B0"/>
    <w:rsid w:val="0002334D"/>
    <w:rsid w:val="00023415"/>
    <w:rsid w:val="000236B7"/>
    <w:rsid w:val="00023818"/>
    <w:rsid w:val="000238EA"/>
    <w:rsid w:val="000239D9"/>
    <w:rsid w:val="00023A88"/>
    <w:rsid w:val="00023C05"/>
    <w:rsid w:val="00023D73"/>
    <w:rsid w:val="00023D9B"/>
    <w:rsid w:val="00023E11"/>
    <w:rsid w:val="00023F95"/>
    <w:rsid w:val="00023FCA"/>
    <w:rsid w:val="00024005"/>
    <w:rsid w:val="00024037"/>
    <w:rsid w:val="00024108"/>
    <w:rsid w:val="0002425F"/>
    <w:rsid w:val="0002433E"/>
    <w:rsid w:val="000243B3"/>
    <w:rsid w:val="00024622"/>
    <w:rsid w:val="000246D8"/>
    <w:rsid w:val="000247C9"/>
    <w:rsid w:val="00024925"/>
    <w:rsid w:val="00024A3E"/>
    <w:rsid w:val="00024A7D"/>
    <w:rsid w:val="00024ADD"/>
    <w:rsid w:val="00024BFF"/>
    <w:rsid w:val="00024C0C"/>
    <w:rsid w:val="0002504B"/>
    <w:rsid w:val="000251D3"/>
    <w:rsid w:val="000252C5"/>
    <w:rsid w:val="00025375"/>
    <w:rsid w:val="00025652"/>
    <w:rsid w:val="000256E2"/>
    <w:rsid w:val="000256F6"/>
    <w:rsid w:val="000257B1"/>
    <w:rsid w:val="000257C5"/>
    <w:rsid w:val="00025AC7"/>
    <w:rsid w:val="00025CC7"/>
    <w:rsid w:val="00025CDE"/>
    <w:rsid w:val="00025F87"/>
    <w:rsid w:val="00026235"/>
    <w:rsid w:val="00026267"/>
    <w:rsid w:val="00026596"/>
    <w:rsid w:val="000265D0"/>
    <w:rsid w:val="000269B2"/>
    <w:rsid w:val="00026A58"/>
    <w:rsid w:val="00026ACD"/>
    <w:rsid w:val="00026AEB"/>
    <w:rsid w:val="00026B69"/>
    <w:rsid w:val="00026BB9"/>
    <w:rsid w:val="00026FDD"/>
    <w:rsid w:val="00027014"/>
    <w:rsid w:val="000272DD"/>
    <w:rsid w:val="000272E1"/>
    <w:rsid w:val="000273C5"/>
    <w:rsid w:val="000273F0"/>
    <w:rsid w:val="0002748F"/>
    <w:rsid w:val="00027640"/>
    <w:rsid w:val="000276B1"/>
    <w:rsid w:val="00027818"/>
    <w:rsid w:val="00027897"/>
    <w:rsid w:val="00027A2F"/>
    <w:rsid w:val="00027A59"/>
    <w:rsid w:val="00027AF8"/>
    <w:rsid w:val="00027B62"/>
    <w:rsid w:val="00027B93"/>
    <w:rsid w:val="00027B9D"/>
    <w:rsid w:val="00027C0E"/>
    <w:rsid w:val="00027E0C"/>
    <w:rsid w:val="00027E57"/>
    <w:rsid w:val="00027EAA"/>
    <w:rsid w:val="00027F46"/>
    <w:rsid w:val="0003019C"/>
    <w:rsid w:val="000301A4"/>
    <w:rsid w:val="0003032A"/>
    <w:rsid w:val="000303F9"/>
    <w:rsid w:val="00030422"/>
    <w:rsid w:val="0003042A"/>
    <w:rsid w:val="000304ED"/>
    <w:rsid w:val="00030539"/>
    <w:rsid w:val="00030647"/>
    <w:rsid w:val="000307DA"/>
    <w:rsid w:val="00030804"/>
    <w:rsid w:val="00030827"/>
    <w:rsid w:val="00030872"/>
    <w:rsid w:val="00030950"/>
    <w:rsid w:val="00030AB9"/>
    <w:rsid w:val="00030CDD"/>
    <w:rsid w:val="00030DDE"/>
    <w:rsid w:val="000311BD"/>
    <w:rsid w:val="0003130E"/>
    <w:rsid w:val="00031339"/>
    <w:rsid w:val="0003167F"/>
    <w:rsid w:val="00031774"/>
    <w:rsid w:val="000317E1"/>
    <w:rsid w:val="000317EF"/>
    <w:rsid w:val="000318A9"/>
    <w:rsid w:val="00031969"/>
    <w:rsid w:val="00031B23"/>
    <w:rsid w:val="00031B40"/>
    <w:rsid w:val="00031B78"/>
    <w:rsid w:val="00031BCE"/>
    <w:rsid w:val="00031C57"/>
    <w:rsid w:val="00031DE7"/>
    <w:rsid w:val="00031FE6"/>
    <w:rsid w:val="000320CF"/>
    <w:rsid w:val="0003217E"/>
    <w:rsid w:val="000322D7"/>
    <w:rsid w:val="0003234E"/>
    <w:rsid w:val="000323BA"/>
    <w:rsid w:val="00032449"/>
    <w:rsid w:val="000325E7"/>
    <w:rsid w:val="0003268D"/>
    <w:rsid w:val="00032906"/>
    <w:rsid w:val="00032D7C"/>
    <w:rsid w:val="00032D84"/>
    <w:rsid w:val="00032DAD"/>
    <w:rsid w:val="00032DD9"/>
    <w:rsid w:val="00032ECB"/>
    <w:rsid w:val="00033224"/>
    <w:rsid w:val="0003374E"/>
    <w:rsid w:val="00033858"/>
    <w:rsid w:val="000338ED"/>
    <w:rsid w:val="0003405D"/>
    <w:rsid w:val="00034400"/>
    <w:rsid w:val="00034591"/>
    <w:rsid w:val="00034594"/>
    <w:rsid w:val="0003471F"/>
    <w:rsid w:val="00034737"/>
    <w:rsid w:val="00034745"/>
    <w:rsid w:val="000347DE"/>
    <w:rsid w:val="00034816"/>
    <w:rsid w:val="0003481C"/>
    <w:rsid w:val="0003483D"/>
    <w:rsid w:val="000348D2"/>
    <w:rsid w:val="00034A3F"/>
    <w:rsid w:val="00034B12"/>
    <w:rsid w:val="00034C06"/>
    <w:rsid w:val="00034C65"/>
    <w:rsid w:val="00034CA3"/>
    <w:rsid w:val="00034E21"/>
    <w:rsid w:val="00034E57"/>
    <w:rsid w:val="00035060"/>
    <w:rsid w:val="0003508E"/>
    <w:rsid w:val="0003567F"/>
    <w:rsid w:val="000356A0"/>
    <w:rsid w:val="000356C0"/>
    <w:rsid w:val="000356E6"/>
    <w:rsid w:val="0003592E"/>
    <w:rsid w:val="0003599F"/>
    <w:rsid w:val="00035A38"/>
    <w:rsid w:val="00035A6F"/>
    <w:rsid w:val="00035A84"/>
    <w:rsid w:val="00035B6F"/>
    <w:rsid w:val="00035C62"/>
    <w:rsid w:val="00035D57"/>
    <w:rsid w:val="00035DB9"/>
    <w:rsid w:val="00035E79"/>
    <w:rsid w:val="00035EA9"/>
    <w:rsid w:val="00035ED3"/>
    <w:rsid w:val="00035F16"/>
    <w:rsid w:val="00036026"/>
    <w:rsid w:val="00036030"/>
    <w:rsid w:val="0003642F"/>
    <w:rsid w:val="00036435"/>
    <w:rsid w:val="0003653B"/>
    <w:rsid w:val="000365A9"/>
    <w:rsid w:val="000365C8"/>
    <w:rsid w:val="00036602"/>
    <w:rsid w:val="0003665E"/>
    <w:rsid w:val="000366CB"/>
    <w:rsid w:val="0003673A"/>
    <w:rsid w:val="00036B81"/>
    <w:rsid w:val="00036CC7"/>
    <w:rsid w:val="00036D00"/>
    <w:rsid w:val="00036D35"/>
    <w:rsid w:val="00036DAC"/>
    <w:rsid w:val="00036E5A"/>
    <w:rsid w:val="00036E5F"/>
    <w:rsid w:val="00036EE2"/>
    <w:rsid w:val="00036F38"/>
    <w:rsid w:val="00036F79"/>
    <w:rsid w:val="00036FC7"/>
    <w:rsid w:val="00037051"/>
    <w:rsid w:val="000370C4"/>
    <w:rsid w:val="00037137"/>
    <w:rsid w:val="00037288"/>
    <w:rsid w:val="0003738C"/>
    <w:rsid w:val="0003743B"/>
    <w:rsid w:val="00037464"/>
    <w:rsid w:val="000375E2"/>
    <w:rsid w:val="000377B7"/>
    <w:rsid w:val="00037807"/>
    <w:rsid w:val="00037836"/>
    <w:rsid w:val="00037858"/>
    <w:rsid w:val="0003788F"/>
    <w:rsid w:val="000379A3"/>
    <w:rsid w:val="000379DC"/>
    <w:rsid w:val="00037A04"/>
    <w:rsid w:val="00037A55"/>
    <w:rsid w:val="00037A94"/>
    <w:rsid w:val="00037B73"/>
    <w:rsid w:val="00037B8B"/>
    <w:rsid w:val="00037BBD"/>
    <w:rsid w:val="00037C02"/>
    <w:rsid w:val="00037C96"/>
    <w:rsid w:val="00037DF4"/>
    <w:rsid w:val="00037E43"/>
    <w:rsid w:val="000401E4"/>
    <w:rsid w:val="000403BE"/>
    <w:rsid w:val="000403ED"/>
    <w:rsid w:val="00040430"/>
    <w:rsid w:val="0004044D"/>
    <w:rsid w:val="000405E4"/>
    <w:rsid w:val="000407C4"/>
    <w:rsid w:val="00040AFE"/>
    <w:rsid w:val="00040B1F"/>
    <w:rsid w:val="00040BF6"/>
    <w:rsid w:val="00040CBF"/>
    <w:rsid w:val="00040E56"/>
    <w:rsid w:val="00040E9A"/>
    <w:rsid w:val="00040FB9"/>
    <w:rsid w:val="0004108E"/>
    <w:rsid w:val="000410B1"/>
    <w:rsid w:val="000410BB"/>
    <w:rsid w:val="00041107"/>
    <w:rsid w:val="00041468"/>
    <w:rsid w:val="000414F9"/>
    <w:rsid w:val="0004151B"/>
    <w:rsid w:val="000416EE"/>
    <w:rsid w:val="00041956"/>
    <w:rsid w:val="00041A6C"/>
    <w:rsid w:val="0004226B"/>
    <w:rsid w:val="00042405"/>
    <w:rsid w:val="0004251A"/>
    <w:rsid w:val="00042552"/>
    <w:rsid w:val="0004257F"/>
    <w:rsid w:val="000427CE"/>
    <w:rsid w:val="000429B2"/>
    <w:rsid w:val="00042A36"/>
    <w:rsid w:val="00042B41"/>
    <w:rsid w:val="00042BC5"/>
    <w:rsid w:val="00042BF0"/>
    <w:rsid w:val="00042D83"/>
    <w:rsid w:val="00042E3D"/>
    <w:rsid w:val="00042ED9"/>
    <w:rsid w:val="00042F53"/>
    <w:rsid w:val="00043196"/>
    <w:rsid w:val="00043362"/>
    <w:rsid w:val="000433F6"/>
    <w:rsid w:val="000437B8"/>
    <w:rsid w:val="000438AC"/>
    <w:rsid w:val="00043A55"/>
    <w:rsid w:val="00043AA1"/>
    <w:rsid w:val="00043ADA"/>
    <w:rsid w:val="00043B20"/>
    <w:rsid w:val="00043B86"/>
    <w:rsid w:val="00043BA8"/>
    <w:rsid w:val="00043BCB"/>
    <w:rsid w:val="00043CBF"/>
    <w:rsid w:val="00043CF7"/>
    <w:rsid w:val="00043D65"/>
    <w:rsid w:val="00043D9E"/>
    <w:rsid w:val="000441F0"/>
    <w:rsid w:val="00044292"/>
    <w:rsid w:val="000442AF"/>
    <w:rsid w:val="000442E0"/>
    <w:rsid w:val="00044429"/>
    <w:rsid w:val="000444C6"/>
    <w:rsid w:val="000444D1"/>
    <w:rsid w:val="0004477A"/>
    <w:rsid w:val="00044831"/>
    <w:rsid w:val="00044AAA"/>
    <w:rsid w:val="00044C60"/>
    <w:rsid w:val="00044C85"/>
    <w:rsid w:val="00044CB3"/>
    <w:rsid w:val="00044D12"/>
    <w:rsid w:val="00044D5C"/>
    <w:rsid w:val="00044E01"/>
    <w:rsid w:val="00044FAB"/>
    <w:rsid w:val="00044FF4"/>
    <w:rsid w:val="0004521F"/>
    <w:rsid w:val="00045256"/>
    <w:rsid w:val="00045405"/>
    <w:rsid w:val="000455E0"/>
    <w:rsid w:val="00045652"/>
    <w:rsid w:val="00045690"/>
    <w:rsid w:val="0004569A"/>
    <w:rsid w:val="000459D7"/>
    <w:rsid w:val="00045A5F"/>
    <w:rsid w:val="00045ACC"/>
    <w:rsid w:val="00045B94"/>
    <w:rsid w:val="00045BEF"/>
    <w:rsid w:val="00045C12"/>
    <w:rsid w:val="00045C63"/>
    <w:rsid w:val="000460F1"/>
    <w:rsid w:val="000461E8"/>
    <w:rsid w:val="000462EA"/>
    <w:rsid w:val="00046568"/>
    <w:rsid w:val="000466DC"/>
    <w:rsid w:val="0004677B"/>
    <w:rsid w:val="000467FB"/>
    <w:rsid w:val="000468B8"/>
    <w:rsid w:val="000468D2"/>
    <w:rsid w:val="00046A85"/>
    <w:rsid w:val="00046B16"/>
    <w:rsid w:val="00046B21"/>
    <w:rsid w:val="00046B4D"/>
    <w:rsid w:val="00046BC8"/>
    <w:rsid w:val="00046C50"/>
    <w:rsid w:val="00046E5B"/>
    <w:rsid w:val="00046FB5"/>
    <w:rsid w:val="00046FCD"/>
    <w:rsid w:val="000470AE"/>
    <w:rsid w:val="00047315"/>
    <w:rsid w:val="00047410"/>
    <w:rsid w:val="00047730"/>
    <w:rsid w:val="000477C5"/>
    <w:rsid w:val="000479F9"/>
    <w:rsid w:val="00047B03"/>
    <w:rsid w:val="00047B56"/>
    <w:rsid w:val="00047C28"/>
    <w:rsid w:val="00047E18"/>
    <w:rsid w:val="00047F5E"/>
    <w:rsid w:val="00047F64"/>
    <w:rsid w:val="00047FBB"/>
    <w:rsid w:val="00047FF9"/>
    <w:rsid w:val="00050165"/>
    <w:rsid w:val="00050423"/>
    <w:rsid w:val="00050712"/>
    <w:rsid w:val="000507A3"/>
    <w:rsid w:val="0005080B"/>
    <w:rsid w:val="0005080C"/>
    <w:rsid w:val="00050878"/>
    <w:rsid w:val="00050927"/>
    <w:rsid w:val="00050D1E"/>
    <w:rsid w:val="00050F33"/>
    <w:rsid w:val="0005102F"/>
    <w:rsid w:val="00051076"/>
    <w:rsid w:val="0005121E"/>
    <w:rsid w:val="000512F9"/>
    <w:rsid w:val="00051538"/>
    <w:rsid w:val="00051561"/>
    <w:rsid w:val="0005159C"/>
    <w:rsid w:val="000515DF"/>
    <w:rsid w:val="000516A1"/>
    <w:rsid w:val="000516BC"/>
    <w:rsid w:val="0005172D"/>
    <w:rsid w:val="000517B8"/>
    <w:rsid w:val="000517F3"/>
    <w:rsid w:val="00051984"/>
    <w:rsid w:val="00051A06"/>
    <w:rsid w:val="00051AF7"/>
    <w:rsid w:val="00051CF6"/>
    <w:rsid w:val="00051D49"/>
    <w:rsid w:val="00052047"/>
    <w:rsid w:val="0005208C"/>
    <w:rsid w:val="000522CB"/>
    <w:rsid w:val="00052398"/>
    <w:rsid w:val="000523AF"/>
    <w:rsid w:val="0005246C"/>
    <w:rsid w:val="00052496"/>
    <w:rsid w:val="000524CB"/>
    <w:rsid w:val="000524E4"/>
    <w:rsid w:val="0005254E"/>
    <w:rsid w:val="000525D0"/>
    <w:rsid w:val="00052752"/>
    <w:rsid w:val="0005282B"/>
    <w:rsid w:val="00052864"/>
    <w:rsid w:val="000528F9"/>
    <w:rsid w:val="00052B48"/>
    <w:rsid w:val="00052BB5"/>
    <w:rsid w:val="00052C19"/>
    <w:rsid w:val="00052C69"/>
    <w:rsid w:val="00052CBE"/>
    <w:rsid w:val="00052E9C"/>
    <w:rsid w:val="00052EAF"/>
    <w:rsid w:val="000530FC"/>
    <w:rsid w:val="00053129"/>
    <w:rsid w:val="00053135"/>
    <w:rsid w:val="0005340F"/>
    <w:rsid w:val="00053410"/>
    <w:rsid w:val="00053479"/>
    <w:rsid w:val="000534B5"/>
    <w:rsid w:val="0005353B"/>
    <w:rsid w:val="000535E6"/>
    <w:rsid w:val="0005367F"/>
    <w:rsid w:val="0005396E"/>
    <w:rsid w:val="00053B29"/>
    <w:rsid w:val="00053D67"/>
    <w:rsid w:val="00053E12"/>
    <w:rsid w:val="00053F1C"/>
    <w:rsid w:val="00053FDC"/>
    <w:rsid w:val="00054096"/>
    <w:rsid w:val="00054131"/>
    <w:rsid w:val="0005413F"/>
    <w:rsid w:val="000541BE"/>
    <w:rsid w:val="00054252"/>
    <w:rsid w:val="000542C0"/>
    <w:rsid w:val="00054323"/>
    <w:rsid w:val="00054678"/>
    <w:rsid w:val="00054786"/>
    <w:rsid w:val="00054C30"/>
    <w:rsid w:val="00054E27"/>
    <w:rsid w:val="00054E4C"/>
    <w:rsid w:val="00054EEB"/>
    <w:rsid w:val="0005524D"/>
    <w:rsid w:val="0005535F"/>
    <w:rsid w:val="000553B2"/>
    <w:rsid w:val="00055405"/>
    <w:rsid w:val="00055480"/>
    <w:rsid w:val="0005548D"/>
    <w:rsid w:val="00055648"/>
    <w:rsid w:val="000556C5"/>
    <w:rsid w:val="00055876"/>
    <w:rsid w:val="00055925"/>
    <w:rsid w:val="00055ABD"/>
    <w:rsid w:val="00055AE0"/>
    <w:rsid w:val="00055AF8"/>
    <w:rsid w:val="00055D78"/>
    <w:rsid w:val="00055DDA"/>
    <w:rsid w:val="00055DE9"/>
    <w:rsid w:val="00055E35"/>
    <w:rsid w:val="00055EBA"/>
    <w:rsid w:val="00055ECA"/>
    <w:rsid w:val="00055F39"/>
    <w:rsid w:val="00055F59"/>
    <w:rsid w:val="00055F5E"/>
    <w:rsid w:val="00055F8E"/>
    <w:rsid w:val="00055FAD"/>
    <w:rsid w:val="00055FC4"/>
    <w:rsid w:val="00056065"/>
    <w:rsid w:val="000560A0"/>
    <w:rsid w:val="000561C3"/>
    <w:rsid w:val="0005679B"/>
    <w:rsid w:val="000567A7"/>
    <w:rsid w:val="0005682F"/>
    <w:rsid w:val="00056B25"/>
    <w:rsid w:val="00056B38"/>
    <w:rsid w:val="00056BA0"/>
    <w:rsid w:val="00056BED"/>
    <w:rsid w:val="00056C59"/>
    <w:rsid w:val="00056DB2"/>
    <w:rsid w:val="00056F00"/>
    <w:rsid w:val="00057091"/>
    <w:rsid w:val="00057172"/>
    <w:rsid w:val="0005719E"/>
    <w:rsid w:val="00057254"/>
    <w:rsid w:val="000572A4"/>
    <w:rsid w:val="00057510"/>
    <w:rsid w:val="00057966"/>
    <w:rsid w:val="00057986"/>
    <w:rsid w:val="00057ABC"/>
    <w:rsid w:val="00057B18"/>
    <w:rsid w:val="00057C5A"/>
    <w:rsid w:val="00057C6E"/>
    <w:rsid w:val="00057C72"/>
    <w:rsid w:val="00057C8E"/>
    <w:rsid w:val="00057CA6"/>
    <w:rsid w:val="00057E0D"/>
    <w:rsid w:val="00057E6A"/>
    <w:rsid w:val="00057FEA"/>
    <w:rsid w:val="000600E7"/>
    <w:rsid w:val="00060127"/>
    <w:rsid w:val="00060163"/>
    <w:rsid w:val="0006025E"/>
    <w:rsid w:val="000603E0"/>
    <w:rsid w:val="000606CB"/>
    <w:rsid w:val="00060828"/>
    <w:rsid w:val="000608BF"/>
    <w:rsid w:val="000608ED"/>
    <w:rsid w:val="00060CCE"/>
    <w:rsid w:val="00060EFE"/>
    <w:rsid w:val="00060F49"/>
    <w:rsid w:val="00060FD5"/>
    <w:rsid w:val="000610DC"/>
    <w:rsid w:val="00061221"/>
    <w:rsid w:val="000612AC"/>
    <w:rsid w:val="00061573"/>
    <w:rsid w:val="0006173F"/>
    <w:rsid w:val="0006190C"/>
    <w:rsid w:val="0006199E"/>
    <w:rsid w:val="00061A95"/>
    <w:rsid w:val="00061B98"/>
    <w:rsid w:val="00061BDB"/>
    <w:rsid w:val="00061C96"/>
    <w:rsid w:val="00061CF9"/>
    <w:rsid w:val="00061E7A"/>
    <w:rsid w:val="0006203C"/>
    <w:rsid w:val="00062138"/>
    <w:rsid w:val="00062151"/>
    <w:rsid w:val="000621B2"/>
    <w:rsid w:val="000622FD"/>
    <w:rsid w:val="000624AF"/>
    <w:rsid w:val="00062575"/>
    <w:rsid w:val="00062663"/>
    <w:rsid w:val="00062718"/>
    <w:rsid w:val="000627B6"/>
    <w:rsid w:val="0006296B"/>
    <w:rsid w:val="00062B1D"/>
    <w:rsid w:val="00062C27"/>
    <w:rsid w:val="00062C2E"/>
    <w:rsid w:val="00062D78"/>
    <w:rsid w:val="00062E31"/>
    <w:rsid w:val="00062E66"/>
    <w:rsid w:val="00063256"/>
    <w:rsid w:val="000632DC"/>
    <w:rsid w:val="00063489"/>
    <w:rsid w:val="00063757"/>
    <w:rsid w:val="0006389C"/>
    <w:rsid w:val="000638F4"/>
    <w:rsid w:val="0006393A"/>
    <w:rsid w:val="0006393E"/>
    <w:rsid w:val="00063C6D"/>
    <w:rsid w:val="00063F57"/>
    <w:rsid w:val="00063F8D"/>
    <w:rsid w:val="00064077"/>
    <w:rsid w:val="0006408D"/>
    <w:rsid w:val="00064090"/>
    <w:rsid w:val="000641A6"/>
    <w:rsid w:val="000641CD"/>
    <w:rsid w:val="00064213"/>
    <w:rsid w:val="00064380"/>
    <w:rsid w:val="000644B9"/>
    <w:rsid w:val="0006461F"/>
    <w:rsid w:val="0006473B"/>
    <w:rsid w:val="00064869"/>
    <w:rsid w:val="00064892"/>
    <w:rsid w:val="000648BE"/>
    <w:rsid w:val="00064A8D"/>
    <w:rsid w:val="00064C73"/>
    <w:rsid w:val="00064E5A"/>
    <w:rsid w:val="00064E6E"/>
    <w:rsid w:val="00064E6F"/>
    <w:rsid w:val="00064E71"/>
    <w:rsid w:val="00064FD5"/>
    <w:rsid w:val="000650C8"/>
    <w:rsid w:val="00065122"/>
    <w:rsid w:val="000654C7"/>
    <w:rsid w:val="00065663"/>
    <w:rsid w:val="000656D4"/>
    <w:rsid w:val="00065751"/>
    <w:rsid w:val="00065984"/>
    <w:rsid w:val="00065995"/>
    <w:rsid w:val="00065BC2"/>
    <w:rsid w:val="00065C28"/>
    <w:rsid w:val="00065C84"/>
    <w:rsid w:val="00065C8F"/>
    <w:rsid w:val="00065CF4"/>
    <w:rsid w:val="00065E6F"/>
    <w:rsid w:val="00065E7A"/>
    <w:rsid w:val="00065FCD"/>
    <w:rsid w:val="00066010"/>
    <w:rsid w:val="00066305"/>
    <w:rsid w:val="00066311"/>
    <w:rsid w:val="000665B8"/>
    <w:rsid w:val="0006676B"/>
    <w:rsid w:val="000668B2"/>
    <w:rsid w:val="00066E07"/>
    <w:rsid w:val="00066E61"/>
    <w:rsid w:val="00066E90"/>
    <w:rsid w:val="00066E9F"/>
    <w:rsid w:val="00067021"/>
    <w:rsid w:val="000671B8"/>
    <w:rsid w:val="00067201"/>
    <w:rsid w:val="00067222"/>
    <w:rsid w:val="0006725F"/>
    <w:rsid w:val="00067279"/>
    <w:rsid w:val="00067430"/>
    <w:rsid w:val="000676B0"/>
    <w:rsid w:val="000678A0"/>
    <w:rsid w:val="000678DD"/>
    <w:rsid w:val="0006797B"/>
    <w:rsid w:val="0006799D"/>
    <w:rsid w:val="00067B3D"/>
    <w:rsid w:val="00067C21"/>
    <w:rsid w:val="00067E6C"/>
    <w:rsid w:val="00067EC0"/>
    <w:rsid w:val="00070118"/>
    <w:rsid w:val="0007018D"/>
    <w:rsid w:val="000701AB"/>
    <w:rsid w:val="000701C4"/>
    <w:rsid w:val="0007031E"/>
    <w:rsid w:val="0007033C"/>
    <w:rsid w:val="00070581"/>
    <w:rsid w:val="00070709"/>
    <w:rsid w:val="000707FF"/>
    <w:rsid w:val="000708BF"/>
    <w:rsid w:val="0007095D"/>
    <w:rsid w:val="00070BE4"/>
    <w:rsid w:val="00070D32"/>
    <w:rsid w:val="00070D81"/>
    <w:rsid w:val="00070F1C"/>
    <w:rsid w:val="0007103D"/>
    <w:rsid w:val="00071082"/>
    <w:rsid w:val="000710B1"/>
    <w:rsid w:val="0007111C"/>
    <w:rsid w:val="000711C2"/>
    <w:rsid w:val="000712D5"/>
    <w:rsid w:val="000712DE"/>
    <w:rsid w:val="00071344"/>
    <w:rsid w:val="000713B5"/>
    <w:rsid w:val="000714FD"/>
    <w:rsid w:val="0007162E"/>
    <w:rsid w:val="0007167B"/>
    <w:rsid w:val="00071A27"/>
    <w:rsid w:val="00071A2F"/>
    <w:rsid w:val="00071A31"/>
    <w:rsid w:val="00071A7E"/>
    <w:rsid w:val="00071AA9"/>
    <w:rsid w:val="00071B14"/>
    <w:rsid w:val="00071B9E"/>
    <w:rsid w:val="00071BF9"/>
    <w:rsid w:val="00071C0C"/>
    <w:rsid w:val="00071C2F"/>
    <w:rsid w:val="00071CCB"/>
    <w:rsid w:val="00071D49"/>
    <w:rsid w:val="00071D5B"/>
    <w:rsid w:val="00071D8E"/>
    <w:rsid w:val="00071D9A"/>
    <w:rsid w:val="00071DB2"/>
    <w:rsid w:val="00071E73"/>
    <w:rsid w:val="00071EC4"/>
    <w:rsid w:val="00071EC9"/>
    <w:rsid w:val="00072057"/>
    <w:rsid w:val="000720AA"/>
    <w:rsid w:val="000720C2"/>
    <w:rsid w:val="000720E1"/>
    <w:rsid w:val="00072171"/>
    <w:rsid w:val="00072231"/>
    <w:rsid w:val="0007250A"/>
    <w:rsid w:val="000725F4"/>
    <w:rsid w:val="00072740"/>
    <w:rsid w:val="00072791"/>
    <w:rsid w:val="000728FA"/>
    <w:rsid w:val="00072911"/>
    <w:rsid w:val="00072A19"/>
    <w:rsid w:val="00072A50"/>
    <w:rsid w:val="00072A92"/>
    <w:rsid w:val="00072AA8"/>
    <w:rsid w:val="00072B7A"/>
    <w:rsid w:val="00072BE2"/>
    <w:rsid w:val="00072BEA"/>
    <w:rsid w:val="00072CA8"/>
    <w:rsid w:val="00072D29"/>
    <w:rsid w:val="00072D58"/>
    <w:rsid w:val="00072E7B"/>
    <w:rsid w:val="00073074"/>
    <w:rsid w:val="00073140"/>
    <w:rsid w:val="00073249"/>
    <w:rsid w:val="00073325"/>
    <w:rsid w:val="000733A9"/>
    <w:rsid w:val="000733AD"/>
    <w:rsid w:val="0007347D"/>
    <w:rsid w:val="00073588"/>
    <w:rsid w:val="00073649"/>
    <w:rsid w:val="0007387B"/>
    <w:rsid w:val="000738A8"/>
    <w:rsid w:val="000738F0"/>
    <w:rsid w:val="000739C8"/>
    <w:rsid w:val="00073AB3"/>
    <w:rsid w:val="00073C0F"/>
    <w:rsid w:val="00073CC0"/>
    <w:rsid w:val="00073D18"/>
    <w:rsid w:val="00073D80"/>
    <w:rsid w:val="00073E1E"/>
    <w:rsid w:val="00073EB6"/>
    <w:rsid w:val="00073ED4"/>
    <w:rsid w:val="00073FDA"/>
    <w:rsid w:val="00074015"/>
    <w:rsid w:val="000741B5"/>
    <w:rsid w:val="00074203"/>
    <w:rsid w:val="000742C0"/>
    <w:rsid w:val="00074381"/>
    <w:rsid w:val="00074397"/>
    <w:rsid w:val="00074420"/>
    <w:rsid w:val="00074450"/>
    <w:rsid w:val="0007445A"/>
    <w:rsid w:val="00074583"/>
    <w:rsid w:val="0007469F"/>
    <w:rsid w:val="00074738"/>
    <w:rsid w:val="00074757"/>
    <w:rsid w:val="000747F7"/>
    <w:rsid w:val="00074893"/>
    <w:rsid w:val="000749DB"/>
    <w:rsid w:val="00074A89"/>
    <w:rsid w:val="00074B3D"/>
    <w:rsid w:val="00074B6E"/>
    <w:rsid w:val="00074C31"/>
    <w:rsid w:val="00074CA0"/>
    <w:rsid w:val="00074DA2"/>
    <w:rsid w:val="00074E49"/>
    <w:rsid w:val="00074E60"/>
    <w:rsid w:val="0007501F"/>
    <w:rsid w:val="00075059"/>
    <w:rsid w:val="000750D2"/>
    <w:rsid w:val="00075370"/>
    <w:rsid w:val="00075481"/>
    <w:rsid w:val="000754D7"/>
    <w:rsid w:val="00075517"/>
    <w:rsid w:val="0007561F"/>
    <w:rsid w:val="000756A8"/>
    <w:rsid w:val="0007572E"/>
    <w:rsid w:val="00075856"/>
    <w:rsid w:val="00075862"/>
    <w:rsid w:val="000758E5"/>
    <w:rsid w:val="00075A2F"/>
    <w:rsid w:val="00075B6B"/>
    <w:rsid w:val="00075BF0"/>
    <w:rsid w:val="00075CB0"/>
    <w:rsid w:val="00075D78"/>
    <w:rsid w:val="00075E28"/>
    <w:rsid w:val="00075F22"/>
    <w:rsid w:val="00075FE2"/>
    <w:rsid w:val="00076029"/>
    <w:rsid w:val="0007612E"/>
    <w:rsid w:val="00076133"/>
    <w:rsid w:val="00076184"/>
    <w:rsid w:val="00076243"/>
    <w:rsid w:val="000763E5"/>
    <w:rsid w:val="000767C9"/>
    <w:rsid w:val="00076AC3"/>
    <w:rsid w:val="00076EE1"/>
    <w:rsid w:val="00076F8C"/>
    <w:rsid w:val="00076FDC"/>
    <w:rsid w:val="00077029"/>
    <w:rsid w:val="000770C6"/>
    <w:rsid w:val="00077148"/>
    <w:rsid w:val="0007717A"/>
    <w:rsid w:val="00077201"/>
    <w:rsid w:val="0007724F"/>
    <w:rsid w:val="00077315"/>
    <w:rsid w:val="0007732B"/>
    <w:rsid w:val="000775EF"/>
    <w:rsid w:val="0007765D"/>
    <w:rsid w:val="000777C3"/>
    <w:rsid w:val="00077833"/>
    <w:rsid w:val="00077971"/>
    <w:rsid w:val="00077C0C"/>
    <w:rsid w:val="00077D92"/>
    <w:rsid w:val="00077EB7"/>
    <w:rsid w:val="00077EC9"/>
    <w:rsid w:val="00077EF6"/>
    <w:rsid w:val="00077EFC"/>
    <w:rsid w:val="00077F75"/>
    <w:rsid w:val="0008000F"/>
    <w:rsid w:val="000800ED"/>
    <w:rsid w:val="000801A9"/>
    <w:rsid w:val="000802D9"/>
    <w:rsid w:val="000803FF"/>
    <w:rsid w:val="00080435"/>
    <w:rsid w:val="00080469"/>
    <w:rsid w:val="0008087F"/>
    <w:rsid w:val="00080887"/>
    <w:rsid w:val="00080889"/>
    <w:rsid w:val="00080994"/>
    <w:rsid w:val="00080B16"/>
    <w:rsid w:val="00080C93"/>
    <w:rsid w:val="00080CB0"/>
    <w:rsid w:val="00080D5F"/>
    <w:rsid w:val="00080D60"/>
    <w:rsid w:val="00080EB3"/>
    <w:rsid w:val="00080FED"/>
    <w:rsid w:val="00081070"/>
    <w:rsid w:val="000811CD"/>
    <w:rsid w:val="0008120A"/>
    <w:rsid w:val="0008130F"/>
    <w:rsid w:val="00081623"/>
    <w:rsid w:val="0008162A"/>
    <w:rsid w:val="0008162D"/>
    <w:rsid w:val="000817B9"/>
    <w:rsid w:val="000817BE"/>
    <w:rsid w:val="00081872"/>
    <w:rsid w:val="00081896"/>
    <w:rsid w:val="00081936"/>
    <w:rsid w:val="00081A77"/>
    <w:rsid w:val="00081AAF"/>
    <w:rsid w:val="00081B63"/>
    <w:rsid w:val="00081BD8"/>
    <w:rsid w:val="00081C7E"/>
    <w:rsid w:val="00081CD6"/>
    <w:rsid w:val="00081E89"/>
    <w:rsid w:val="00081F05"/>
    <w:rsid w:val="00082327"/>
    <w:rsid w:val="0008235E"/>
    <w:rsid w:val="000823CA"/>
    <w:rsid w:val="000823CB"/>
    <w:rsid w:val="0008251E"/>
    <w:rsid w:val="00082525"/>
    <w:rsid w:val="000826CF"/>
    <w:rsid w:val="000826EB"/>
    <w:rsid w:val="000826F6"/>
    <w:rsid w:val="00082797"/>
    <w:rsid w:val="000827A6"/>
    <w:rsid w:val="0008291C"/>
    <w:rsid w:val="00082998"/>
    <w:rsid w:val="00082C66"/>
    <w:rsid w:val="00082EA3"/>
    <w:rsid w:val="000832ED"/>
    <w:rsid w:val="000834FA"/>
    <w:rsid w:val="00083619"/>
    <w:rsid w:val="00083722"/>
    <w:rsid w:val="00083782"/>
    <w:rsid w:val="000837C9"/>
    <w:rsid w:val="00083879"/>
    <w:rsid w:val="00083A68"/>
    <w:rsid w:val="00083C63"/>
    <w:rsid w:val="00083DE3"/>
    <w:rsid w:val="00083E0A"/>
    <w:rsid w:val="00083F34"/>
    <w:rsid w:val="00083FE9"/>
    <w:rsid w:val="0008400A"/>
    <w:rsid w:val="00084150"/>
    <w:rsid w:val="000844CD"/>
    <w:rsid w:val="00084659"/>
    <w:rsid w:val="000846CB"/>
    <w:rsid w:val="0008481E"/>
    <w:rsid w:val="00084ADC"/>
    <w:rsid w:val="00084B06"/>
    <w:rsid w:val="00084D58"/>
    <w:rsid w:val="00084DE1"/>
    <w:rsid w:val="00084E20"/>
    <w:rsid w:val="00084EF7"/>
    <w:rsid w:val="00084F9B"/>
    <w:rsid w:val="00085006"/>
    <w:rsid w:val="0008524E"/>
    <w:rsid w:val="000853B4"/>
    <w:rsid w:val="000853D4"/>
    <w:rsid w:val="00085558"/>
    <w:rsid w:val="000859DE"/>
    <w:rsid w:val="00085A73"/>
    <w:rsid w:val="00085ACA"/>
    <w:rsid w:val="00085BDC"/>
    <w:rsid w:val="00085D0C"/>
    <w:rsid w:val="00085D2C"/>
    <w:rsid w:val="00085E27"/>
    <w:rsid w:val="00085EAB"/>
    <w:rsid w:val="00085F5C"/>
    <w:rsid w:val="00085F73"/>
    <w:rsid w:val="00086012"/>
    <w:rsid w:val="000861AE"/>
    <w:rsid w:val="000864CC"/>
    <w:rsid w:val="0008658B"/>
    <w:rsid w:val="0008663B"/>
    <w:rsid w:val="00086677"/>
    <w:rsid w:val="0008671C"/>
    <w:rsid w:val="00086769"/>
    <w:rsid w:val="000867F4"/>
    <w:rsid w:val="00086BAC"/>
    <w:rsid w:val="00086BBF"/>
    <w:rsid w:val="00086BDE"/>
    <w:rsid w:val="00086DDB"/>
    <w:rsid w:val="00086F55"/>
    <w:rsid w:val="0008710F"/>
    <w:rsid w:val="0008713A"/>
    <w:rsid w:val="000872E2"/>
    <w:rsid w:val="000872E9"/>
    <w:rsid w:val="0008746A"/>
    <w:rsid w:val="000875DB"/>
    <w:rsid w:val="00087725"/>
    <w:rsid w:val="000877DA"/>
    <w:rsid w:val="00087914"/>
    <w:rsid w:val="0008795B"/>
    <w:rsid w:val="00087B51"/>
    <w:rsid w:val="00087D06"/>
    <w:rsid w:val="000900B3"/>
    <w:rsid w:val="000901A2"/>
    <w:rsid w:val="000902AF"/>
    <w:rsid w:val="000903F6"/>
    <w:rsid w:val="000907E3"/>
    <w:rsid w:val="00090B88"/>
    <w:rsid w:val="00090DC1"/>
    <w:rsid w:val="00090FEE"/>
    <w:rsid w:val="00091080"/>
    <w:rsid w:val="000910F1"/>
    <w:rsid w:val="000912CE"/>
    <w:rsid w:val="00091446"/>
    <w:rsid w:val="000914DC"/>
    <w:rsid w:val="00091582"/>
    <w:rsid w:val="000915C6"/>
    <w:rsid w:val="0009173F"/>
    <w:rsid w:val="00091877"/>
    <w:rsid w:val="00091A85"/>
    <w:rsid w:val="00091BD8"/>
    <w:rsid w:val="00091D4B"/>
    <w:rsid w:val="00091EA8"/>
    <w:rsid w:val="00091EFF"/>
    <w:rsid w:val="00091FB0"/>
    <w:rsid w:val="00091FC9"/>
    <w:rsid w:val="00091FD5"/>
    <w:rsid w:val="00091FF5"/>
    <w:rsid w:val="000920CE"/>
    <w:rsid w:val="000921CD"/>
    <w:rsid w:val="00092269"/>
    <w:rsid w:val="00092401"/>
    <w:rsid w:val="0009249E"/>
    <w:rsid w:val="00092543"/>
    <w:rsid w:val="0009259A"/>
    <w:rsid w:val="0009260B"/>
    <w:rsid w:val="00092833"/>
    <w:rsid w:val="00092875"/>
    <w:rsid w:val="00092898"/>
    <w:rsid w:val="000928B8"/>
    <w:rsid w:val="0009293F"/>
    <w:rsid w:val="00092997"/>
    <w:rsid w:val="000929CC"/>
    <w:rsid w:val="00092A85"/>
    <w:rsid w:val="00092BF3"/>
    <w:rsid w:val="00092DE6"/>
    <w:rsid w:val="00092F2D"/>
    <w:rsid w:val="00093023"/>
    <w:rsid w:val="000932D9"/>
    <w:rsid w:val="00093425"/>
    <w:rsid w:val="000934E6"/>
    <w:rsid w:val="0009367E"/>
    <w:rsid w:val="000938C0"/>
    <w:rsid w:val="00093EE0"/>
    <w:rsid w:val="00093FAF"/>
    <w:rsid w:val="00093FDE"/>
    <w:rsid w:val="00094023"/>
    <w:rsid w:val="0009404A"/>
    <w:rsid w:val="0009408A"/>
    <w:rsid w:val="0009428D"/>
    <w:rsid w:val="0009435E"/>
    <w:rsid w:val="000943A9"/>
    <w:rsid w:val="0009474E"/>
    <w:rsid w:val="00094767"/>
    <w:rsid w:val="0009476B"/>
    <w:rsid w:val="00094952"/>
    <w:rsid w:val="00094A0B"/>
    <w:rsid w:val="00094A33"/>
    <w:rsid w:val="00094B61"/>
    <w:rsid w:val="00094CCC"/>
    <w:rsid w:val="00094CF3"/>
    <w:rsid w:val="00094D23"/>
    <w:rsid w:val="00094D76"/>
    <w:rsid w:val="00094F43"/>
    <w:rsid w:val="00094FE1"/>
    <w:rsid w:val="00095135"/>
    <w:rsid w:val="00095139"/>
    <w:rsid w:val="0009520B"/>
    <w:rsid w:val="00095248"/>
    <w:rsid w:val="000955C8"/>
    <w:rsid w:val="000956D6"/>
    <w:rsid w:val="000959B6"/>
    <w:rsid w:val="00095B38"/>
    <w:rsid w:val="00095BEB"/>
    <w:rsid w:val="00095E34"/>
    <w:rsid w:val="00095EBA"/>
    <w:rsid w:val="0009608F"/>
    <w:rsid w:val="0009609E"/>
    <w:rsid w:val="00096194"/>
    <w:rsid w:val="00096288"/>
    <w:rsid w:val="000966B2"/>
    <w:rsid w:val="00096751"/>
    <w:rsid w:val="000967CA"/>
    <w:rsid w:val="00096842"/>
    <w:rsid w:val="00096849"/>
    <w:rsid w:val="000968A7"/>
    <w:rsid w:val="0009694F"/>
    <w:rsid w:val="00096A99"/>
    <w:rsid w:val="00096AB8"/>
    <w:rsid w:val="00096B3A"/>
    <w:rsid w:val="00096B3F"/>
    <w:rsid w:val="00096C37"/>
    <w:rsid w:val="00096DC9"/>
    <w:rsid w:val="000970A1"/>
    <w:rsid w:val="0009718A"/>
    <w:rsid w:val="0009736B"/>
    <w:rsid w:val="00097591"/>
    <w:rsid w:val="000976B1"/>
    <w:rsid w:val="00097A3E"/>
    <w:rsid w:val="00097A4E"/>
    <w:rsid w:val="00097A7A"/>
    <w:rsid w:val="00097BD7"/>
    <w:rsid w:val="00097D6D"/>
    <w:rsid w:val="00097E01"/>
    <w:rsid w:val="00097E15"/>
    <w:rsid w:val="000A00E1"/>
    <w:rsid w:val="000A0149"/>
    <w:rsid w:val="000A0195"/>
    <w:rsid w:val="000A0570"/>
    <w:rsid w:val="000A06B0"/>
    <w:rsid w:val="000A0711"/>
    <w:rsid w:val="000A0785"/>
    <w:rsid w:val="000A081E"/>
    <w:rsid w:val="000A08A2"/>
    <w:rsid w:val="000A091A"/>
    <w:rsid w:val="000A0964"/>
    <w:rsid w:val="000A09BB"/>
    <w:rsid w:val="000A09FD"/>
    <w:rsid w:val="000A0AB1"/>
    <w:rsid w:val="000A0AE5"/>
    <w:rsid w:val="000A0B91"/>
    <w:rsid w:val="000A0CEC"/>
    <w:rsid w:val="000A0D88"/>
    <w:rsid w:val="000A0DB7"/>
    <w:rsid w:val="000A0E1C"/>
    <w:rsid w:val="000A0E6F"/>
    <w:rsid w:val="000A0F1D"/>
    <w:rsid w:val="000A0F37"/>
    <w:rsid w:val="000A0F90"/>
    <w:rsid w:val="000A108D"/>
    <w:rsid w:val="000A10AF"/>
    <w:rsid w:val="000A10D4"/>
    <w:rsid w:val="000A113B"/>
    <w:rsid w:val="000A132C"/>
    <w:rsid w:val="000A13BD"/>
    <w:rsid w:val="000A13F9"/>
    <w:rsid w:val="000A1748"/>
    <w:rsid w:val="000A17D4"/>
    <w:rsid w:val="000A17F9"/>
    <w:rsid w:val="000A1946"/>
    <w:rsid w:val="000A1947"/>
    <w:rsid w:val="000A197F"/>
    <w:rsid w:val="000A19E9"/>
    <w:rsid w:val="000A1AE7"/>
    <w:rsid w:val="000A1BB9"/>
    <w:rsid w:val="000A1CC7"/>
    <w:rsid w:val="000A1D52"/>
    <w:rsid w:val="000A1D56"/>
    <w:rsid w:val="000A1E98"/>
    <w:rsid w:val="000A1FD9"/>
    <w:rsid w:val="000A1FE4"/>
    <w:rsid w:val="000A2551"/>
    <w:rsid w:val="000A25BD"/>
    <w:rsid w:val="000A2602"/>
    <w:rsid w:val="000A2607"/>
    <w:rsid w:val="000A299A"/>
    <w:rsid w:val="000A2AEA"/>
    <w:rsid w:val="000A2B67"/>
    <w:rsid w:val="000A2E54"/>
    <w:rsid w:val="000A3089"/>
    <w:rsid w:val="000A308F"/>
    <w:rsid w:val="000A30C8"/>
    <w:rsid w:val="000A327A"/>
    <w:rsid w:val="000A33A9"/>
    <w:rsid w:val="000A33F1"/>
    <w:rsid w:val="000A3470"/>
    <w:rsid w:val="000A34F9"/>
    <w:rsid w:val="000A3569"/>
    <w:rsid w:val="000A3582"/>
    <w:rsid w:val="000A362F"/>
    <w:rsid w:val="000A36A9"/>
    <w:rsid w:val="000A37FF"/>
    <w:rsid w:val="000A3808"/>
    <w:rsid w:val="000A397A"/>
    <w:rsid w:val="000A39E5"/>
    <w:rsid w:val="000A39EF"/>
    <w:rsid w:val="000A3C5E"/>
    <w:rsid w:val="000A3CDE"/>
    <w:rsid w:val="000A3D5D"/>
    <w:rsid w:val="000A3DE2"/>
    <w:rsid w:val="000A3EE9"/>
    <w:rsid w:val="000A4027"/>
    <w:rsid w:val="000A411B"/>
    <w:rsid w:val="000A4381"/>
    <w:rsid w:val="000A43D5"/>
    <w:rsid w:val="000A4422"/>
    <w:rsid w:val="000A4553"/>
    <w:rsid w:val="000A45CD"/>
    <w:rsid w:val="000A4820"/>
    <w:rsid w:val="000A489A"/>
    <w:rsid w:val="000A4909"/>
    <w:rsid w:val="000A4A07"/>
    <w:rsid w:val="000A4A9C"/>
    <w:rsid w:val="000A4B2D"/>
    <w:rsid w:val="000A4C42"/>
    <w:rsid w:val="000A4D55"/>
    <w:rsid w:val="000A4D99"/>
    <w:rsid w:val="000A4E9E"/>
    <w:rsid w:val="000A505F"/>
    <w:rsid w:val="000A5177"/>
    <w:rsid w:val="000A517B"/>
    <w:rsid w:val="000A5523"/>
    <w:rsid w:val="000A58C7"/>
    <w:rsid w:val="000A5AF0"/>
    <w:rsid w:val="000A5C14"/>
    <w:rsid w:val="000A5C6E"/>
    <w:rsid w:val="000A5C80"/>
    <w:rsid w:val="000A5D28"/>
    <w:rsid w:val="000A5EFE"/>
    <w:rsid w:val="000A5F03"/>
    <w:rsid w:val="000A5F5B"/>
    <w:rsid w:val="000A5FBB"/>
    <w:rsid w:val="000A603E"/>
    <w:rsid w:val="000A607C"/>
    <w:rsid w:val="000A60CC"/>
    <w:rsid w:val="000A60CE"/>
    <w:rsid w:val="000A6152"/>
    <w:rsid w:val="000A6263"/>
    <w:rsid w:val="000A6290"/>
    <w:rsid w:val="000A633B"/>
    <w:rsid w:val="000A6482"/>
    <w:rsid w:val="000A656B"/>
    <w:rsid w:val="000A65BC"/>
    <w:rsid w:val="000A65C2"/>
    <w:rsid w:val="000A67B6"/>
    <w:rsid w:val="000A67CB"/>
    <w:rsid w:val="000A695C"/>
    <w:rsid w:val="000A69CF"/>
    <w:rsid w:val="000A6A59"/>
    <w:rsid w:val="000A6A69"/>
    <w:rsid w:val="000A6B48"/>
    <w:rsid w:val="000A6BCD"/>
    <w:rsid w:val="000A6C1A"/>
    <w:rsid w:val="000A6CBB"/>
    <w:rsid w:val="000A6D45"/>
    <w:rsid w:val="000A6E84"/>
    <w:rsid w:val="000A6EEC"/>
    <w:rsid w:val="000A702A"/>
    <w:rsid w:val="000A7586"/>
    <w:rsid w:val="000A75F9"/>
    <w:rsid w:val="000A77C3"/>
    <w:rsid w:val="000A7810"/>
    <w:rsid w:val="000A78C6"/>
    <w:rsid w:val="000A7998"/>
    <w:rsid w:val="000A7A79"/>
    <w:rsid w:val="000A7B00"/>
    <w:rsid w:val="000A7C09"/>
    <w:rsid w:val="000A7CD3"/>
    <w:rsid w:val="000A7D7A"/>
    <w:rsid w:val="000A7D9A"/>
    <w:rsid w:val="000A7F23"/>
    <w:rsid w:val="000B0010"/>
    <w:rsid w:val="000B022A"/>
    <w:rsid w:val="000B0334"/>
    <w:rsid w:val="000B03EE"/>
    <w:rsid w:val="000B0836"/>
    <w:rsid w:val="000B098F"/>
    <w:rsid w:val="000B0B10"/>
    <w:rsid w:val="000B0CF9"/>
    <w:rsid w:val="000B0E42"/>
    <w:rsid w:val="000B0F3B"/>
    <w:rsid w:val="000B0FCE"/>
    <w:rsid w:val="000B106E"/>
    <w:rsid w:val="000B1192"/>
    <w:rsid w:val="000B1698"/>
    <w:rsid w:val="000B1788"/>
    <w:rsid w:val="000B183C"/>
    <w:rsid w:val="000B1945"/>
    <w:rsid w:val="000B19DB"/>
    <w:rsid w:val="000B1A31"/>
    <w:rsid w:val="000B1A78"/>
    <w:rsid w:val="000B1BC7"/>
    <w:rsid w:val="000B1C51"/>
    <w:rsid w:val="000B1E1D"/>
    <w:rsid w:val="000B1FC3"/>
    <w:rsid w:val="000B20DC"/>
    <w:rsid w:val="000B22EF"/>
    <w:rsid w:val="000B241C"/>
    <w:rsid w:val="000B2672"/>
    <w:rsid w:val="000B26A9"/>
    <w:rsid w:val="000B26BF"/>
    <w:rsid w:val="000B273D"/>
    <w:rsid w:val="000B2A31"/>
    <w:rsid w:val="000B2EA8"/>
    <w:rsid w:val="000B2FA2"/>
    <w:rsid w:val="000B300E"/>
    <w:rsid w:val="000B302F"/>
    <w:rsid w:val="000B30A1"/>
    <w:rsid w:val="000B3570"/>
    <w:rsid w:val="000B3683"/>
    <w:rsid w:val="000B36B5"/>
    <w:rsid w:val="000B3778"/>
    <w:rsid w:val="000B377D"/>
    <w:rsid w:val="000B38D8"/>
    <w:rsid w:val="000B3B5A"/>
    <w:rsid w:val="000B3CF0"/>
    <w:rsid w:val="000B3E7F"/>
    <w:rsid w:val="000B3F5E"/>
    <w:rsid w:val="000B4022"/>
    <w:rsid w:val="000B40FE"/>
    <w:rsid w:val="000B41C4"/>
    <w:rsid w:val="000B42F8"/>
    <w:rsid w:val="000B4355"/>
    <w:rsid w:val="000B44DA"/>
    <w:rsid w:val="000B459D"/>
    <w:rsid w:val="000B4662"/>
    <w:rsid w:val="000B466D"/>
    <w:rsid w:val="000B46C6"/>
    <w:rsid w:val="000B483D"/>
    <w:rsid w:val="000B484F"/>
    <w:rsid w:val="000B492C"/>
    <w:rsid w:val="000B49F3"/>
    <w:rsid w:val="000B4D5E"/>
    <w:rsid w:val="000B4DDC"/>
    <w:rsid w:val="000B4EEC"/>
    <w:rsid w:val="000B4EF5"/>
    <w:rsid w:val="000B4F93"/>
    <w:rsid w:val="000B50C6"/>
    <w:rsid w:val="000B523C"/>
    <w:rsid w:val="000B532C"/>
    <w:rsid w:val="000B5352"/>
    <w:rsid w:val="000B55EA"/>
    <w:rsid w:val="000B5684"/>
    <w:rsid w:val="000B57EF"/>
    <w:rsid w:val="000B58E1"/>
    <w:rsid w:val="000B5942"/>
    <w:rsid w:val="000B5CDE"/>
    <w:rsid w:val="000B5D16"/>
    <w:rsid w:val="000B5D2C"/>
    <w:rsid w:val="000B5D67"/>
    <w:rsid w:val="000B5E05"/>
    <w:rsid w:val="000B5EDA"/>
    <w:rsid w:val="000B6115"/>
    <w:rsid w:val="000B6156"/>
    <w:rsid w:val="000B6433"/>
    <w:rsid w:val="000B6575"/>
    <w:rsid w:val="000B65D0"/>
    <w:rsid w:val="000B6660"/>
    <w:rsid w:val="000B668E"/>
    <w:rsid w:val="000B6871"/>
    <w:rsid w:val="000B6873"/>
    <w:rsid w:val="000B68AD"/>
    <w:rsid w:val="000B69E5"/>
    <w:rsid w:val="000B6A90"/>
    <w:rsid w:val="000B6B0F"/>
    <w:rsid w:val="000B6BC4"/>
    <w:rsid w:val="000B6BFC"/>
    <w:rsid w:val="000B6C18"/>
    <w:rsid w:val="000B6E13"/>
    <w:rsid w:val="000B6E54"/>
    <w:rsid w:val="000B6F09"/>
    <w:rsid w:val="000B6F74"/>
    <w:rsid w:val="000B70F9"/>
    <w:rsid w:val="000B7276"/>
    <w:rsid w:val="000B73C4"/>
    <w:rsid w:val="000B74A1"/>
    <w:rsid w:val="000B757E"/>
    <w:rsid w:val="000B783E"/>
    <w:rsid w:val="000B788A"/>
    <w:rsid w:val="000B78DF"/>
    <w:rsid w:val="000B7909"/>
    <w:rsid w:val="000B798B"/>
    <w:rsid w:val="000B7D40"/>
    <w:rsid w:val="000B7F3A"/>
    <w:rsid w:val="000C00B9"/>
    <w:rsid w:val="000C0152"/>
    <w:rsid w:val="000C01D0"/>
    <w:rsid w:val="000C020D"/>
    <w:rsid w:val="000C029C"/>
    <w:rsid w:val="000C03F0"/>
    <w:rsid w:val="000C0434"/>
    <w:rsid w:val="000C05F5"/>
    <w:rsid w:val="000C06E3"/>
    <w:rsid w:val="000C0727"/>
    <w:rsid w:val="000C093E"/>
    <w:rsid w:val="000C0A49"/>
    <w:rsid w:val="000C0A78"/>
    <w:rsid w:val="000C0EE8"/>
    <w:rsid w:val="000C103B"/>
    <w:rsid w:val="000C1067"/>
    <w:rsid w:val="000C1185"/>
    <w:rsid w:val="000C142A"/>
    <w:rsid w:val="000C1744"/>
    <w:rsid w:val="000C18AF"/>
    <w:rsid w:val="000C1A6F"/>
    <w:rsid w:val="000C1AD2"/>
    <w:rsid w:val="000C1BCB"/>
    <w:rsid w:val="000C1C34"/>
    <w:rsid w:val="000C1C38"/>
    <w:rsid w:val="000C1E10"/>
    <w:rsid w:val="000C1F3C"/>
    <w:rsid w:val="000C1F73"/>
    <w:rsid w:val="000C20C3"/>
    <w:rsid w:val="000C2217"/>
    <w:rsid w:val="000C231A"/>
    <w:rsid w:val="000C2439"/>
    <w:rsid w:val="000C26DB"/>
    <w:rsid w:val="000C27DC"/>
    <w:rsid w:val="000C2816"/>
    <w:rsid w:val="000C2999"/>
    <w:rsid w:val="000C29EE"/>
    <w:rsid w:val="000C2B43"/>
    <w:rsid w:val="000C2D00"/>
    <w:rsid w:val="000C2DB6"/>
    <w:rsid w:val="000C2EB9"/>
    <w:rsid w:val="000C2F77"/>
    <w:rsid w:val="000C3125"/>
    <w:rsid w:val="000C31C2"/>
    <w:rsid w:val="000C333B"/>
    <w:rsid w:val="000C366C"/>
    <w:rsid w:val="000C3D21"/>
    <w:rsid w:val="000C3D61"/>
    <w:rsid w:val="000C3D6F"/>
    <w:rsid w:val="000C43B0"/>
    <w:rsid w:val="000C4490"/>
    <w:rsid w:val="000C45F3"/>
    <w:rsid w:val="000C47FD"/>
    <w:rsid w:val="000C4844"/>
    <w:rsid w:val="000C4936"/>
    <w:rsid w:val="000C4A01"/>
    <w:rsid w:val="000C4AD6"/>
    <w:rsid w:val="000C4B70"/>
    <w:rsid w:val="000C4B8E"/>
    <w:rsid w:val="000C4BE2"/>
    <w:rsid w:val="000C4CB3"/>
    <w:rsid w:val="000C4DC9"/>
    <w:rsid w:val="000C4E7D"/>
    <w:rsid w:val="000C4ED7"/>
    <w:rsid w:val="000C4F21"/>
    <w:rsid w:val="000C4F22"/>
    <w:rsid w:val="000C50E6"/>
    <w:rsid w:val="000C5160"/>
    <w:rsid w:val="000C51E5"/>
    <w:rsid w:val="000C5333"/>
    <w:rsid w:val="000C539F"/>
    <w:rsid w:val="000C5451"/>
    <w:rsid w:val="000C557F"/>
    <w:rsid w:val="000C55FB"/>
    <w:rsid w:val="000C5632"/>
    <w:rsid w:val="000C5662"/>
    <w:rsid w:val="000C566C"/>
    <w:rsid w:val="000C59CA"/>
    <w:rsid w:val="000C5A8D"/>
    <w:rsid w:val="000C5A9F"/>
    <w:rsid w:val="000C5C65"/>
    <w:rsid w:val="000C5E5A"/>
    <w:rsid w:val="000C5F1E"/>
    <w:rsid w:val="000C5FA8"/>
    <w:rsid w:val="000C5FCF"/>
    <w:rsid w:val="000C614E"/>
    <w:rsid w:val="000C61B8"/>
    <w:rsid w:val="000C6275"/>
    <w:rsid w:val="000C62B2"/>
    <w:rsid w:val="000C641A"/>
    <w:rsid w:val="000C6428"/>
    <w:rsid w:val="000C66FA"/>
    <w:rsid w:val="000C67A8"/>
    <w:rsid w:val="000C6860"/>
    <w:rsid w:val="000C69DC"/>
    <w:rsid w:val="000C6B73"/>
    <w:rsid w:val="000C6BC8"/>
    <w:rsid w:val="000C6C45"/>
    <w:rsid w:val="000C6C81"/>
    <w:rsid w:val="000C6E95"/>
    <w:rsid w:val="000C6F20"/>
    <w:rsid w:val="000C6F8F"/>
    <w:rsid w:val="000C6FA5"/>
    <w:rsid w:val="000C71CF"/>
    <w:rsid w:val="000C734C"/>
    <w:rsid w:val="000C747C"/>
    <w:rsid w:val="000C7558"/>
    <w:rsid w:val="000C7717"/>
    <w:rsid w:val="000C784B"/>
    <w:rsid w:val="000C78A8"/>
    <w:rsid w:val="000C7907"/>
    <w:rsid w:val="000C794F"/>
    <w:rsid w:val="000C7977"/>
    <w:rsid w:val="000C79F3"/>
    <w:rsid w:val="000C7A47"/>
    <w:rsid w:val="000C7BBB"/>
    <w:rsid w:val="000C7BE0"/>
    <w:rsid w:val="000C7C3B"/>
    <w:rsid w:val="000C7DA2"/>
    <w:rsid w:val="000C7E41"/>
    <w:rsid w:val="000D0227"/>
    <w:rsid w:val="000D02DC"/>
    <w:rsid w:val="000D02F8"/>
    <w:rsid w:val="000D030E"/>
    <w:rsid w:val="000D047E"/>
    <w:rsid w:val="000D04AE"/>
    <w:rsid w:val="000D04D8"/>
    <w:rsid w:val="000D0605"/>
    <w:rsid w:val="000D0636"/>
    <w:rsid w:val="000D06F6"/>
    <w:rsid w:val="000D0B50"/>
    <w:rsid w:val="000D0DD4"/>
    <w:rsid w:val="000D0DF9"/>
    <w:rsid w:val="000D0E26"/>
    <w:rsid w:val="000D0E4C"/>
    <w:rsid w:val="000D0FA2"/>
    <w:rsid w:val="000D0FCD"/>
    <w:rsid w:val="000D10B8"/>
    <w:rsid w:val="000D139C"/>
    <w:rsid w:val="000D1459"/>
    <w:rsid w:val="000D16CA"/>
    <w:rsid w:val="000D18BA"/>
    <w:rsid w:val="000D1962"/>
    <w:rsid w:val="000D19E5"/>
    <w:rsid w:val="000D1C1C"/>
    <w:rsid w:val="000D1C72"/>
    <w:rsid w:val="000D1E58"/>
    <w:rsid w:val="000D1F04"/>
    <w:rsid w:val="000D1F4F"/>
    <w:rsid w:val="000D2152"/>
    <w:rsid w:val="000D215E"/>
    <w:rsid w:val="000D24F0"/>
    <w:rsid w:val="000D2622"/>
    <w:rsid w:val="000D26A8"/>
    <w:rsid w:val="000D27A4"/>
    <w:rsid w:val="000D297B"/>
    <w:rsid w:val="000D29AB"/>
    <w:rsid w:val="000D2A1B"/>
    <w:rsid w:val="000D2B77"/>
    <w:rsid w:val="000D2BC0"/>
    <w:rsid w:val="000D2C18"/>
    <w:rsid w:val="000D2CB0"/>
    <w:rsid w:val="000D2D23"/>
    <w:rsid w:val="000D30DE"/>
    <w:rsid w:val="000D31CC"/>
    <w:rsid w:val="000D3223"/>
    <w:rsid w:val="000D3288"/>
    <w:rsid w:val="000D3392"/>
    <w:rsid w:val="000D33DF"/>
    <w:rsid w:val="000D341C"/>
    <w:rsid w:val="000D3589"/>
    <w:rsid w:val="000D35A3"/>
    <w:rsid w:val="000D35B9"/>
    <w:rsid w:val="000D3610"/>
    <w:rsid w:val="000D362D"/>
    <w:rsid w:val="000D3638"/>
    <w:rsid w:val="000D3791"/>
    <w:rsid w:val="000D385B"/>
    <w:rsid w:val="000D3A45"/>
    <w:rsid w:val="000D3B54"/>
    <w:rsid w:val="000D3D37"/>
    <w:rsid w:val="000D3DAC"/>
    <w:rsid w:val="000D3DD2"/>
    <w:rsid w:val="000D3EF8"/>
    <w:rsid w:val="000D3FE9"/>
    <w:rsid w:val="000D41D2"/>
    <w:rsid w:val="000D423A"/>
    <w:rsid w:val="000D4276"/>
    <w:rsid w:val="000D4431"/>
    <w:rsid w:val="000D465E"/>
    <w:rsid w:val="000D4759"/>
    <w:rsid w:val="000D4954"/>
    <w:rsid w:val="000D4B9D"/>
    <w:rsid w:val="000D4BAF"/>
    <w:rsid w:val="000D4BF6"/>
    <w:rsid w:val="000D4CAF"/>
    <w:rsid w:val="000D4D16"/>
    <w:rsid w:val="000D4D60"/>
    <w:rsid w:val="000D4DE8"/>
    <w:rsid w:val="000D4F87"/>
    <w:rsid w:val="000D4FDB"/>
    <w:rsid w:val="000D5161"/>
    <w:rsid w:val="000D5181"/>
    <w:rsid w:val="000D5285"/>
    <w:rsid w:val="000D534F"/>
    <w:rsid w:val="000D53F7"/>
    <w:rsid w:val="000D54F8"/>
    <w:rsid w:val="000D5508"/>
    <w:rsid w:val="000D56F2"/>
    <w:rsid w:val="000D5723"/>
    <w:rsid w:val="000D57BE"/>
    <w:rsid w:val="000D5809"/>
    <w:rsid w:val="000D5884"/>
    <w:rsid w:val="000D597F"/>
    <w:rsid w:val="000D5A44"/>
    <w:rsid w:val="000D5D6B"/>
    <w:rsid w:val="000D60A9"/>
    <w:rsid w:val="000D614B"/>
    <w:rsid w:val="000D618A"/>
    <w:rsid w:val="000D61A3"/>
    <w:rsid w:val="000D623B"/>
    <w:rsid w:val="000D6329"/>
    <w:rsid w:val="000D6421"/>
    <w:rsid w:val="000D6449"/>
    <w:rsid w:val="000D65AF"/>
    <w:rsid w:val="000D65ED"/>
    <w:rsid w:val="000D6698"/>
    <w:rsid w:val="000D679B"/>
    <w:rsid w:val="000D68E1"/>
    <w:rsid w:val="000D695E"/>
    <w:rsid w:val="000D6B63"/>
    <w:rsid w:val="000D6D79"/>
    <w:rsid w:val="000D6E15"/>
    <w:rsid w:val="000D6E71"/>
    <w:rsid w:val="000D6F28"/>
    <w:rsid w:val="000D6F95"/>
    <w:rsid w:val="000D7057"/>
    <w:rsid w:val="000D718B"/>
    <w:rsid w:val="000D7208"/>
    <w:rsid w:val="000D7264"/>
    <w:rsid w:val="000D7483"/>
    <w:rsid w:val="000D7573"/>
    <w:rsid w:val="000D759C"/>
    <w:rsid w:val="000D7869"/>
    <w:rsid w:val="000D7958"/>
    <w:rsid w:val="000D7B94"/>
    <w:rsid w:val="000D7BA4"/>
    <w:rsid w:val="000D7CF2"/>
    <w:rsid w:val="000D7E78"/>
    <w:rsid w:val="000D7EBA"/>
    <w:rsid w:val="000D7FF3"/>
    <w:rsid w:val="000E02CB"/>
    <w:rsid w:val="000E03A8"/>
    <w:rsid w:val="000E0534"/>
    <w:rsid w:val="000E0601"/>
    <w:rsid w:val="000E0B5A"/>
    <w:rsid w:val="000E0BDB"/>
    <w:rsid w:val="000E0C38"/>
    <w:rsid w:val="000E0C72"/>
    <w:rsid w:val="000E0CB6"/>
    <w:rsid w:val="000E0D3C"/>
    <w:rsid w:val="000E0DCA"/>
    <w:rsid w:val="000E0DF5"/>
    <w:rsid w:val="000E0F6B"/>
    <w:rsid w:val="000E0FED"/>
    <w:rsid w:val="000E136E"/>
    <w:rsid w:val="000E1601"/>
    <w:rsid w:val="000E1627"/>
    <w:rsid w:val="000E1671"/>
    <w:rsid w:val="000E1733"/>
    <w:rsid w:val="000E1881"/>
    <w:rsid w:val="000E1957"/>
    <w:rsid w:val="000E1ADB"/>
    <w:rsid w:val="000E1BA3"/>
    <w:rsid w:val="000E1D79"/>
    <w:rsid w:val="000E1DC6"/>
    <w:rsid w:val="000E1E0F"/>
    <w:rsid w:val="000E1F7F"/>
    <w:rsid w:val="000E1FDF"/>
    <w:rsid w:val="000E2091"/>
    <w:rsid w:val="000E262D"/>
    <w:rsid w:val="000E2693"/>
    <w:rsid w:val="000E277B"/>
    <w:rsid w:val="000E27CB"/>
    <w:rsid w:val="000E2925"/>
    <w:rsid w:val="000E2937"/>
    <w:rsid w:val="000E29AE"/>
    <w:rsid w:val="000E2A7A"/>
    <w:rsid w:val="000E2CC7"/>
    <w:rsid w:val="000E2CE8"/>
    <w:rsid w:val="000E2D7C"/>
    <w:rsid w:val="000E2E2C"/>
    <w:rsid w:val="000E2F55"/>
    <w:rsid w:val="000E32AD"/>
    <w:rsid w:val="000E33C9"/>
    <w:rsid w:val="000E342F"/>
    <w:rsid w:val="000E3471"/>
    <w:rsid w:val="000E36BD"/>
    <w:rsid w:val="000E3777"/>
    <w:rsid w:val="000E37D7"/>
    <w:rsid w:val="000E3A75"/>
    <w:rsid w:val="000E3B6D"/>
    <w:rsid w:val="000E3D41"/>
    <w:rsid w:val="000E3F44"/>
    <w:rsid w:val="000E3FE6"/>
    <w:rsid w:val="000E402B"/>
    <w:rsid w:val="000E402F"/>
    <w:rsid w:val="000E445E"/>
    <w:rsid w:val="000E4487"/>
    <w:rsid w:val="000E4644"/>
    <w:rsid w:val="000E479A"/>
    <w:rsid w:val="000E4803"/>
    <w:rsid w:val="000E48A0"/>
    <w:rsid w:val="000E4927"/>
    <w:rsid w:val="000E4960"/>
    <w:rsid w:val="000E49B8"/>
    <w:rsid w:val="000E4B79"/>
    <w:rsid w:val="000E4BB5"/>
    <w:rsid w:val="000E4C3A"/>
    <w:rsid w:val="000E4C51"/>
    <w:rsid w:val="000E4E13"/>
    <w:rsid w:val="000E4F30"/>
    <w:rsid w:val="000E4F46"/>
    <w:rsid w:val="000E5010"/>
    <w:rsid w:val="000E50D3"/>
    <w:rsid w:val="000E5107"/>
    <w:rsid w:val="000E513C"/>
    <w:rsid w:val="000E5215"/>
    <w:rsid w:val="000E543A"/>
    <w:rsid w:val="000E555E"/>
    <w:rsid w:val="000E579A"/>
    <w:rsid w:val="000E5825"/>
    <w:rsid w:val="000E5832"/>
    <w:rsid w:val="000E589B"/>
    <w:rsid w:val="000E59B3"/>
    <w:rsid w:val="000E5B5F"/>
    <w:rsid w:val="000E5CF7"/>
    <w:rsid w:val="000E5DB1"/>
    <w:rsid w:val="000E5DE5"/>
    <w:rsid w:val="000E5FC7"/>
    <w:rsid w:val="000E5FF6"/>
    <w:rsid w:val="000E604C"/>
    <w:rsid w:val="000E6124"/>
    <w:rsid w:val="000E6181"/>
    <w:rsid w:val="000E6220"/>
    <w:rsid w:val="000E6228"/>
    <w:rsid w:val="000E633E"/>
    <w:rsid w:val="000E644A"/>
    <w:rsid w:val="000E6474"/>
    <w:rsid w:val="000E6493"/>
    <w:rsid w:val="000E6537"/>
    <w:rsid w:val="000E65B9"/>
    <w:rsid w:val="000E65DA"/>
    <w:rsid w:val="000E6664"/>
    <w:rsid w:val="000E6858"/>
    <w:rsid w:val="000E68B0"/>
    <w:rsid w:val="000E6926"/>
    <w:rsid w:val="000E69E2"/>
    <w:rsid w:val="000E6AB6"/>
    <w:rsid w:val="000E6AF4"/>
    <w:rsid w:val="000E6B51"/>
    <w:rsid w:val="000E6BA2"/>
    <w:rsid w:val="000E6C9E"/>
    <w:rsid w:val="000E6F43"/>
    <w:rsid w:val="000E6FB3"/>
    <w:rsid w:val="000E6FC5"/>
    <w:rsid w:val="000E700C"/>
    <w:rsid w:val="000E706B"/>
    <w:rsid w:val="000E70A0"/>
    <w:rsid w:val="000E7157"/>
    <w:rsid w:val="000E72FA"/>
    <w:rsid w:val="000E7313"/>
    <w:rsid w:val="000E743F"/>
    <w:rsid w:val="000E75ED"/>
    <w:rsid w:val="000E765B"/>
    <w:rsid w:val="000E7917"/>
    <w:rsid w:val="000E79E7"/>
    <w:rsid w:val="000E7B55"/>
    <w:rsid w:val="000E7BD4"/>
    <w:rsid w:val="000E7C20"/>
    <w:rsid w:val="000E7D0C"/>
    <w:rsid w:val="000E7E83"/>
    <w:rsid w:val="000F043D"/>
    <w:rsid w:val="000F04D4"/>
    <w:rsid w:val="000F04E6"/>
    <w:rsid w:val="000F05A2"/>
    <w:rsid w:val="000F05BD"/>
    <w:rsid w:val="000F0629"/>
    <w:rsid w:val="000F0686"/>
    <w:rsid w:val="000F069A"/>
    <w:rsid w:val="000F06A2"/>
    <w:rsid w:val="000F0740"/>
    <w:rsid w:val="000F085C"/>
    <w:rsid w:val="000F0873"/>
    <w:rsid w:val="000F0B83"/>
    <w:rsid w:val="000F0D80"/>
    <w:rsid w:val="000F0E2F"/>
    <w:rsid w:val="000F0E8D"/>
    <w:rsid w:val="000F1391"/>
    <w:rsid w:val="000F13D6"/>
    <w:rsid w:val="000F1513"/>
    <w:rsid w:val="000F1514"/>
    <w:rsid w:val="000F1542"/>
    <w:rsid w:val="000F154E"/>
    <w:rsid w:val="000F16A8"/>
    <w:rsid w:val="000F16F3"/>
    <w:rsid w:val="000F17AA"/>
    <w:rsid w:val="000F17AB"/>
    <w:rsid w:val="000F1887"/>
    <w:rsid w:val="000F19A7"/>
    <w:rsid w:val="000F1A4F"/>
    <w:rsid w:val="000F1C57"/>
    <w:rsid w:val="000F1CAC"/>
    <w:rsid w:val="000F1CF5"/>
    <w:rsid w:val="000F1D62"/>
    <w:rsid w:val="000F1E54"/>
    <w:rsid w:val="000F1E6C"/>
    <w:rsid w:val="000F1FF6"/>
    <w:rsid w:val="000F211D"/>
    <w:rsid w:val="000F2132"/>
    <w:rsid w:val="000F21A3"/>
    <w:rsid w:val="000F2237"/>
    <w:rsid w:val="000F2489"/>
    <w:rsid w:val="000F260E"/>
    <w:rsid w:val="000F2661"/>
    <w:rsid w:val="000F287B"/>
    <w:rsid w:val="000F289D"/>
    <w:rsid w:val="000F2A3A"/>
    <w:rsid w:val="000F2BBD"/>
    <w:rsid w:val="000F2BBE"/>
    <w:rsid w:val="000F2BD7"/>
    <w:rsid w:val="000F2CBC"/>
    <w:rsid w:val="000F2CFE"/>
    <w:rsid w:val="000F2D82"/>
    <w:rsid w:val="000F2DDC"/>
    <w:rsid w:val="000F2F39"/>
    <w:rsid w:val="000F2F80"/>
    <w:rsid w:val="000F2F8E"/>
    <w:rsid w:val="000F3248"/>
    <w:rsid w:val="000F3466"/>
    <w:rsid w:val="000F3527"/>
    <w:rsid w:val="000F35E5"/>
    <w:rsid w:val="000F365D"/>
    <w:rsid w:val="000F36CC"/>
    <w:rsid w:val="000F379F"/>
    <w:rsid w:val="000F3812"/>
    <w:rsid w:val="000F3813"/>
    <w:rsid w:val="000F39A3"/>
    <w:rsid w:val="000F39B6"/>
    <w:rsid w:val="000F3BC4"/>
    <w:rsid w:val="000F3CC2"/>
    <w:rsid w:val="000F3CC6"/>
    <w:rsid w:val="000F3D51"/>
    <w:rsid w:val="000F3F9A"/>
    <w:rsid w:val="000F40CA"/>
    <w:rsid w:val="000F444C"/>
    <w:rsid w:val="000F44FD"/>
    <w:rsid w:val="000F45A8"/>
    <w:rsid w:val="000F47B5"/>
    <w:rsid w:val="000F49E3"/>
    <w:rsid w:val="000F4A68"/>
    <w:rsid w:val="000F4BE9"/>
    <w:rsid w:val="000F4D73"/>
    <w:rsid w:val="000F4E22"/>
    <w:rsid w:val="000F4E41"/>
    <w:rsid w:val="000F51BD"/>
    <w:rsid w:val="000F533C"/>
    <w:rsid w:val="000F544C"/>
    <w:rsid w:val="000F545B"/>
    <w:rsid w:val="000F54E6"/>
    <w:rsid w:val="000F579F"/>
    <w:rsid w:val="000F5A76"/>
    <w:rsid w:val="000F5B5A"/>
    <w:rsid w:val="000F5C8D"/>
    <w:rsid w:val="000F6100"/>
    <w:rsid w:val="000F61C8"/>
    <w:rsid w:val="000F61D5"/>
    <w:rsid w:val="000F6235"/>
    <w:rsid w:val="000F6258"/>
    <w:rsid w:val="000F63C5"/>
    <w:rsid w:val="000F63EB"/>
    <w:rsid w:val="000F648C"/>
    <w:rsid w:val="000F648D"/>
    <w:rsid w:val="000F64B3"/>
    <w:rsid w:val="000F6567"/>
    <w:rsid w:val="000F65B4"/>
    <w:rsid w:val="000F65C7"/>
    <w:rsid w:val="000F68E9"/>
    <w:rsid w:val="000F6C58"/>
    <w:rsid w:val="000F6CCB"/>
    <w:rsid w:val="000F6D78"/>
    <w:rsid w:val="000F6DAE"/>
    <w:rsid w:val="000F6EFF"/>
    <w:rsid w:val="000F6FB8"/>
    <w:rsid w:val="000F7030"/>
    <w:rsid w:val="000F716D"/>
    <w:rsid w:val="000F74EC"/>
    <w:rsid w:val="000F78EF"/>
    <w:rsid w:val="000F79BA"/>
    <w:rsid w:val="000F7DC3"/>
    <w:rsid w:val="000F7E02"/>
    <w:rsid w:val="000F7F51"/>
    <w:rsid w:val="00100011"/>
    <w:rsid w:val="00100077"/>
    <w:rsid w:val="00100102"/>
    <w:rsid w:val="0010025B"/>
    <w:rsid w:val="00100276"/>
    <w:rsid w:val="0010031E"/>
    <w:rsid w:val="00100675"/>
    <w:rsid w:val="0010068E"/>
    <w:rsid w:val="0010091F"/>
    <w:rsid w:val="0010099C"/>
    <w:rsid w:val="001009CC"/>
    <w:rsid w:val="00100A53"/>
    <w:rsid w:val="00100B19"/>
    <w:rsid w:val="00100B20"/>
    <w:rsid w:val="00100B97"/>
    <w:rsid w:val="00100EED"/>
    <w:rsid w:val="00100F46"/>
    <w:rsid w:val="00101070"/>
    <w:rsid w:val="0010130C"/>
    <w:rsid w:val="0010131F"/>
    <w:rsid w:val="001013AB"/>
    <w:rsid w:val="001016D6"/>
    <w:rsid w:val="001016F0"/>
    <w:rsid w:val="001017D4"/>
    <w:rsid w:val="0010189E"/>
    <w:rsid w:val="001018A8"/>
    <w:rsid w:val="0010194E"/>
    <w:rsid w:val="0010199A"/>
    <w:rsid w:val="00101A55"/>
    <w:rsid w:val="00101B12"/>
    <w:rsid w:val="00101B7F"/>
    <w:rsid w:val="00101C08"/>
    <w:rsid w:val="00101C6B"/>
    <w:rsid w:val="00101D3F"/>
    <w:rsid w:val="00101DE3"/>
    <w:rsid w:val="0010207E"/>
    <w:rsid w:val="00102084"/>
    <w:rsid w:val="0010211C"/>
    <w:rsid w:val="001021E8"/>
    <w:rsid w:val="00102245"/>
    <w:rsid w:val="00102544"/>
    <w:rsid w:val="001025BE"/>
    <w:rsid w:val="00102614"/>
    <w:rsid w:val="00102639"/>
    <w:rsid w:val="00102663"/>
    <w:rsid w:val="0010287F"/>
    <w:rsid w:val="001029AB"/>
    <w:rsid w:val="00102A11"/>
    <w:rsid w:val="00102BD6"/>
    <w:rsid w:val="00102C45"/>
    <w:rsid w:val="00102CA6"/>
    <w:rsid w:val="00102CD7"/>
    <w:rsid w:val="00102CE3"/>
    <w:rsid w:val="00102D3A"/>
    <w:rsid w:val="00102FA3"/>
    <w:rsid w:val="00103038"/>
    <w:rsid w:val="001030FC"/>
    <w:rsid w:val="001032C1"/>
    <w:rsid w:val="001032E6"/>
    <w:rsid w:val="0010346A"/>
    <w:rsid w:val="00103527"/>
    <w:rsid w:val="0010356D"/>
    <w:rsid w:val="00103725"/>
    <w:rsid w:val="00103840"/>
    <w:rsid w:val="00103842"/>
    <w:rsid w:val="00103879"/>
    <w:rsid w:val="00103AC0"/>
    <w:rsid w:val="00103B89"/>
    <w:rsid w:val="00103CED"/>
    <w:rsid w:val="00103F32"/>
    <w:rsid w:val="00103FC9"/>
    <w:rsid w:val="00103FD2"/>
    <w:rsid w:val="00104046"/>
    <w:rsid w:val="00104190"/>
    <w:rsid w:val="00104193"/>
    <w:rsid w:val="00104246"/>
    <w:rsid w:val="001042A8"/>
    <w:rsid w:val="001042EE"/>
    <w:rsid w:val="001046FB"/>
    <w:rsid w:val="0010478B"/>
    <w:rsid w:val="001047C6"/>
    <w:rsid w:val="0010483C"/>
    <w:rsid w:val="001048C5"/>
    <w:rsid w:val="00104A3C"/>
    <w:rsid w:val="00104AA0"/>
    <w:rsid w:val="00104C0C"/>
    <w:rsid w:val="00104CC7"/>
    <w:rsid w:val="00104D07"/>
    <w:rsid w:val="00104DFD"/>
    <w:rsid w:val="00104E1A"/>
    <w:rsid w:val="00104F77"/>
    <w:rsid w:val="00105085"/>
    <w:rsid w:val="0010512D"/>
    <w:rsid w:val="0010525B"/>
    <w:rsid w:val="001052FE"/>
    <w:rsid w:val="0010541C"/>
    <w:rsid w:val="001056DD"/>
    <w:rsid w:val="0010584F"/>
    <w:rsid w:val="00105997"/>
    <w:rsid w:val="00105A9D"/>
    <w:rsid w:val="00105BE2"/>
    <w:rsid w:val="00105E3B"/>
    <w:rsid w:val="00105EF8"/>
    <w:rsid w:val="001060F5"/>
    <w:rsid w:val="001064A0"/>
    <w:rsid w:val="0010674C"/>
    <w:rsid w:val="00106791"/>
    <w:rsid w:val="001067FB"/>
    <w:rsid w:val="0010688B"/>
    <w:rsid w:val="001068AA"/>
    <w:rsid w:val="00106A5C"/>
    <w:rsid w:val="00106BBA"/>
    <w:rsid w:val="00106C99"/>
    <w:rsid w:val="00106D93"/>
    <w:rsid w:val="00106EBD"/>
    <w:rsid w:val="00106ED9"/>
    <w:rsid w:val="00106F1F"/>
    <w:rsid w:val="00107043"/>
    <w:rsid w:val="001070DC"/>
    <w:rsid w:val="00107145"/>
    <w:rsid w:val="00107171"/>
    <w:rsid w:val="0010719E"/>
    <w:rsid w:val="00107330"/>
    <w:rsid w:val="00107339"/>
    <w:rsid w:val="00107489"/>
    <w:rsid w:val="001075F8"/>
    <w:rsid w:val="00107633"/>
    <w:rsid w:val="00107711"/>
    <w:rsid w:val="001078EC"/>
    <w:rsid w:val="00107990"/>
    <w:rsid w:val="001079E1"/>
    <w:rsid w:val="00107E51"/>
    <w:rsid w:val="00107E81"/>
    <w:rsid w:val="00107FC9"/>
    <w:rsid w:val="00110038"/>
    <w:rsid w:val="0011010F"/>
    <w:rsid w:val="001101EB"/>
    <w:rsid w:val="001101EE"/>
    <w:rsid w:val="0011023A"/>
    <w:rsid w:val="00110245"/>
    <w:rsid w:val="001105D8"/>
    <w:rsid w:val="001105E3"/>
    <w:rsid w:val="001106A3"/>
    <w:rsid w:val="001106BC"/>
    <w:rsid w:val="001108BB"/>
    <w:rsid w:val="00110A79"/>
    <w:rsid w:val="00110AEE"/>
    <w:rsid w:val="00110B87"/>
    <w:rsid w:val="00110B90"/>
    <w:rsid w:val="00110CE4"/>
    <w:rsid w:val="00110EF1"/>
    <w:rsid w:val="00111059"/>
    <w:rsid w:val="001110E7"/>
    <w:rsid w:val="001111C9"/>
    <w:rsid w:val="001111FD"/>
    <w:rsid w:val="0011150E"/>
    <w:rsid w:val="001115C6"/>
    <w:rsid w:val="001115CF"/>
    <w:rsid w:val="00111636"/>
    <w:rsid w:val="001117EC"/>
    <w:rsid w:val="0011182E"/>
    <w:rsid w:val="00111BF2"/>
    <w:rsid w:val="00111C5C"/>
    <w:rsid w:val="00111CF0"/>
    <w:rsid w:val="00111D09"/>
    <w:rsid w:val="00111DE2"/>
    <w:rsid w:val="00111EA8"/>
    <w:rsid w:val="00111FE2"/>
    <w:rsid w:val="00112157"/>
    <w:rsid w:val="0011244F"/>
    <w:rsid w:val="001124D1"/>
    <w:rsid w:val="00112769"/>
    <w:rsid w:val="0011293C"/>
    <w:rsid w:val="00112A39"/>
    <w:rsid w:val="00112A51"/>
    <w:rsid w:val="00112AF6"/>
    <w:rsid w:val="00112BCA"/>
    <w:rsid w:val="00112D04"/>
    <w:rsid w:val="00112D82"/>
    <w:rsid w:val="00112F38"/>
    <w:rsid w:val="00113138"/>
    <w:rsid w:val="00113285"/>
    <w:rsid w:val="001132F3"/>
    <w:rsid w:val="0011336C"/>
    <w:rsid w:val="00113383"/>
    <w:rsid w:val="00113448"/>
    <w:rsid w:val="001134BB"/>
    <w:rsid w:val="001134EA"/>
    <w:rsid w:val="001135DE"/>
    <w:rsid w:val="001137AB"/>
    <w:rsid w:val="0011381E"/>
    <w:rsid w:val="001138AA"/>
    <w:rsid w:val="001139DB"/>
    <w:rsid w:val="00113ADD"/>
    <w:rsid w:val="00113C9A"/>
    <w:rsid w:val="00113E4A"/>
    <w:rsid w:val="00113F21"/>
    <w:rsid w:val="0011409A"/>
    <w:rsid w:val="0011415C"/>
    <w:rsid w:val="00114315"/>
    <w:rsid w:val="001145E6"/>
    <w:rsid w:val="0011471C"/>
    <w:rsid w:val="00114754"/>
    <w:rsid w:val="00114850"/>
    <w:rsid w:val="00114B92"/>
    <w:rsid w:val="00114C40"/>
    <w:rsid w:val="00114CAA"/>
    <w:rsid w:val="00114D7E"/>
    <w:rsid w:val="00114E1F"/>
    <w:rsid w:val="0011505F"/>
    <w:rsid w:val="001150EF"/>
    <w:rsid w:val="00115246"/>
    <w:rsid w:val="001152DC"/>
    <w:rsid w:val="00115510"/>
    <w:rsid w:val="0011566A"/>
    <w:rsid w:val="0011573A"/>
    <w:rsid w:val="001157B6"/>
    <w:rsid w:val="00115CEA"/>
    <w:rsid w:val="00115F69"/>
    <w:rsid w:val="00116010"/>
    <w:rsid w:val="001160A1"/>
    <w:rsid w:val="00116185"/>
    <w:rsid w:val="001161C9"/>
    <w:rsid w:val="0011639B"/>
    <w:rsid w:val="001163A1"/>
    <w:rsid w:val="001163EB"/>
    <w:rsid w:val="00116471"/>
    <w:rsid w:val="00116495"/>
    <w:rsid w:val="001164A6"/>
    <w:rsid w:val="001164EE"/>
    <w:rsid w:val="001169D8"/>
    <w:rsid w:val="00116A05"/>
    <w:rsid w:val="00116B25"/>
    <w:rsid w:val="00116CB8"/>
    <w:rsid w:val="00116D77"/>
    <w:rsid w:val="00116E6B"/>
    <w:rsid w:val="00116FAA"/>
    <w:rsid w:val="00117113"/>
    <w:rsid w:val="0011713C"/>
    <w:rsid w:val="001173CF"/>
    <w:rsid w:val="001175DB"/>
    <w:rsid w:val="00117871"/>
    <w:rsid w:val="00117AB8"/>
    <w:rsid w:val="00117B61"/>
    <w:rsid w:val="00117B73"/>
    <w:rsid w:val="00117C9D"/>
    <w:rsid w:val="00117D19"/>
    <w:rsid w:val="00117D95"/>
    <w:rsid w:val="00117E30"/>
    <w:rsid w:val="00117EAE"/>
    <w:rsid w:val="00117EB8"/>
    <w:rsid w:val="0012015D"/>
    <w:rsid w:val="001201B7"/>
    <w:rsid w:val="00120273"/>
    <w:rsid w:val="00120493"/>
    <w:rsid w:val="0012074F"/>
    <w:rsid w:val="001207A2"/>
    <w:rsid w:val="001207B4"/>
    <w:rsid w:val="00120C18"/>
    <w:rsid w:val="00120CE0"/>
    <w:rsid w:val="00120DAC"/>
    <w:rsid w:val="00120FAA"/>
    <w:rsid w:val="00121042"/>
    <w:rsid w:val="001210D8"/>
    <w:rsid w:val="0012147B"/>
    <w:rsid w:val="00121574"/>
    <w:rsid w:val="001217CB"/>
    <w:rsid w:val="001217E6"/>
    <w:rsid w:val="00121898"/>
    <w:rsid w:val="00121997"/>
    <w:rsid w:val="001219C3"/>
    <w:rsid w:val="00121B0F"/>
    <w:rsid w:val="00121D3E"/>
    <w:rsid w:val="00121EBF"/>
    <w:rsid w:val="00121F7C"/>
    <w:rsid w:val="00121F98"/>
    <w:rsid w:val="0012210D"/>
    <w:rsid w:val="0012218A"/>
    <w:rsid w:val="0012236F"/>
    <w:rsid w:val="00122945"/>
    <w:rsid w:val="00122A47"/>
    <w:rsid w:val="00122ADF"/>
    <w:rsid w:val="00122BFF"/>
    <w:rsid w:val="00122C23"/>
    <w:rsid w:val="00122DD2"/>
    <w:rsid w:val="00122E76"/>
    <w:rsid w:val="00122EC9"/>
    <w:rsid w:val="001231F2"/>
    <w:rsid w:val="0012323A"/>
    <w:rsid w:val="0012325F"/>
    <w:rsid w:val="001232C1"/>
    <w:rsid w:val="001232EB"/>
    <w:rsid w:val="001234F8"/>
    <w:rsid w:val="001237D5"/>
    <w:rsid w:val="00123828"/>
    <w:rsid w:val="001239B6"/>
    <w:rsid w:val="00123AD1"/>
    <w:rsid w:val="00123B66"/>
    <w:rsid w:val="00123EFC"/>
    <w:rsid w:val="00124149"/>
    <w:rsid w:val="00124271"/>
    <w:rsid w:val="001242B8"/>
    <w:rsid w:val="00124493"/>
    <w:rsid w:val="00124653"/>
    <w:rsid w:val="0012466C"/>
    <w:rsid w:val="00124686"/>
    <w:rsid w:val="001246BE"/>
    <w:rsid w:val="00124724"/>
    <w:rsid w:val="0012475F"/>
    <w:rsid w:val="00124954"/>
    <w:rsid w:val="00124A9B"/>
    <w:rsid w:val="00124B12"/>
    <w:rsid w:val="00124B24"/>
    <w:rsid w:val="00124DF9"/>
    <w:rsid w:val="00124E02"/>
    <w:rsid w:val="00124E38"/>
    <w:rsid w:val="00124F01"/>
    <w:rsid w:val="00125093"/>
    <w:rsid w:val="00125251"/>
    <w:rsid w:val="00125276"/>
    <w:rsid w:val="001252C3"/>
    <w:rsid w:val="0012538D"/>
    <w:rsid w:val="0012575A"/>
    <w:rsid w:val="001258B5"/>
    <w:rsid w:val="001258B8"/>
    <w:rsid w:val="001258DF"/>
    <w:rsid w:val="00125901"/>
    <w:rsid w:val="00125912"/>
    <w:rsid w:val="00125955"/>
    <w:rsid w:val="00125A30"/>
    <w:rsid w:val="00125A31"/>
    <w:rsid w:val="00125B7A"/>
    <w:rsid w:val="00125BAE"/>
    <w:rsid w:val="00125D05"/>
    <w:rsid w:val="00125DAE"/>
    <w:rsid w:val="0012606A"/>
    <w:rsid w:val="001260FD"/>
    <w:rsid w:val="001261D9"/>
    <w:rsid w:val="00126627"/>
    <w:rsid w:val="00126813"/>
    <w:rsid w:val="00126898"/>
    <w:rsid w:val="001268F2"/>
    <w:rsid w:val="001269E6"/>
    <w:rsid w:val="001269EA"/>
    <w:rsid w:val="00126B49"/>
    <w:rsid w:val="00126C11"/>
    <w:rsid w:val="00126D10"/>
    <w:rsid w:val="00126DA0"/>
    <w:rsid w:val="0012700C"/>
    <w:rsid w:val="00127040"/>
    <w:rsid w:val="001270C8"/>
    <w:rsid w:val="00127324"/>
    <w:rsid w:val="001273C5"/>
    <w:rsid w:val="00127428"/>
    <w:rsid w:val="0012763C"/>
    <w:rsid w:val="00127673"/>
    <w:rsid w:val="00127730"/>
    <w:rsid w:val="001277B9"/>
    <w:rsid w:val="00127834"/>
    <w:rsid w:val="00127861"/>
    <w:rsid w:val="00127A8A"/>
    <w:rsid w:val="00127A9A"/>
    <w:rsid w:val="00127AB2"/>
    <w:rsid w:val="00127AB8"/>
    <w:rsid w:val="00127B39"/>
    <w:rsid w:val="00127CB9"/>
    <w:rsid w:val="00127F88"/>
    <w:rsid w:val="00127FA3"/>
    <w:rsid w:val="00130060"/>
    <w:rsid w:val="00130141"/>
    <w:rsid w:val="001303A1"/>
    <w:rsid w:val="00130465"/>
    <w:rsid w:val="0013047A"/>
    <w:rsid w:val="001304F8"/>
    <w:rsid w:val="00130582"/>
    <w:rsid w:val="0013059D"/>
    <w:rsid w:val="001306C5"/>
    <w:rsid w:val="001306D4"/>
    <w:rsid w:val="00130862"/>
    <w:rsid w:val="00130958"/>
    <w:rsid w:val="00130ABC"/>
    <w:rsid w:val="00130B89"/>
    <w:rsid w:val="00130CCA"/>
    <w:rsid w:val="00131094"/>
    <w:rsid w:val="00131203"/>
    <w:rsid w:val="00131257"/>
    <w:rsid w:val="00131373"/>
    <w:rsid w:val="001313B4"/>
    <w:rsid w:val="00131501"/>
    <w:rsid w:val="00131542"/>
    <w:rsid w:val="0013161F"/>
    <w:rsid w:val="0013172E"/>
    <w:rsid w:val="0013179C"/>
    <w:rsid w:val="001317F5"/>
    <w:rsid w:val="00131B36"/>
    <w:rsid w:val="00131C76"/>
    <w:rsid w:val="00131D45"/>
    <w:rsid w:val="00131E96"/>
    <w:rsid w:val="00131F7B"/>
    <w:rsid w:val="00132471"/>
    <w:rsid w:val="001324AC"/>
    <w:rsid w:val="001325BD"/>
    <w:rsid w:val="00132660"/>
    <w:rsid w:val="00132835"/>
    <w:rsid w:val="00132870"/>
    <w:rsid w:val="00132A86"/>
    <w:rsid w:val="00132B13"/>
    <w:rsid w:val="00132B50"/>
    <w:rsid w:val="00132BB9"/>
    <w:rsid w:val="00132C4F"/>
    <w:rsid w:val="00132C5C"/>
    <w:rsid w:val="00132CFA"/>
    <w:rsid w:val="00132F85"/>
    <w:rsid w:val="0013350B"/>
    <w:rsid w:val="001339EE"/>
    <w:rsid w:val="00133AF9"/>
    <w:rsid w:val="00133B69"/>
    <w:rsid w:val="00133C4E"/>
    <w:rsid w:val="00133CB3"/>
    <w:rsid w:val="00133CCC"/>
    <w:rsid w:val="00133E18"/>
    <w:rsid w:val="00133E24"/>
    <w:rsid w:val="00133F1A"/>
    <w:rsid w:val="00134183"/>
    <w:rsid w:val="0013424E"/>
    <w:rsid w:val="0013446C"/>
    <w:rsid w:val="001345C2"/>
    <w:rsid w:val="001347FC"/>
    <w:rsid w:val="001348D6"/>
    <w:rsid w:val="00134A38"/>
    <w:rsid w:val="00134D3B"/>
    <w:rsid w:val="00134D85"/>
    <w:rsid w:val="00134EAC"/>
    <w:rsid w:val="00134F02"/>
    <w:rsid w:val="00134F81"/>
    <w:rsid w:val="0013504F"/>
    <w:rsid w:val="00135183"/>
    <w:rsid w:val="001353D4"/>
    <w:rsid w:val="00135534"/>
    <w:rsid w:val="00135558"/>
    <w:rsid w:val="0013575C"/>
    <w:rsid w:val="00135770"/>
    <w:rsid w:val="001357B3"/>
    <w:rsid w:val="00135A92"/>
    <w:rsid w:val="00135A96"/>
    <w:rsid w:val="00135D14"/>
    <w:rsid w:val="00135FA1"/>
    <w:rsid w:val="00135FE3"/>
    <w:rsid w:val="0013608F"/>
    <w:rsid w:val="00136226"/>
    <w:rsid w:val="001365E1"/>
    <w:rsid w:val="00136601"/>
    <w:rsid w:val="00136709"/>
    <w:rsid w:val="00136863"/>
    <w:rsid w:val="0013694A"/>
    <w:rsid w:val="00136A5D"/>
    <w:rsid w:val="00136D18"/>
    <w:rsid w:val="00136D8B"/>
    <w:rsid w:val="00136F54"/>
    <w:rsid w:val="00136F79"/>
    <w:rsid w:val="00137044"/>
    <w:rsid w:val="001370CF"/>
    <w:rsid w:val="00137287"/>
    <w:rsid w:val="001376A4"/>
    <w:rsid w:val="0013775D"/>
    <w:rsid w:val="001377B8"/>
    <w:rsid w:val="0013786B"/>
    <w:rsid w:val="001378A6"/>
    <w:rsid w:val="0013791C"/>
    <w:rsid w:val="00137947"/>
    <w:rsid w:val="001379D9"/>
    <w:rsid w:val="00137A30"/>
    <w:rsid w:val="00137A8F"/>
    <w:rsid w:val="00137ADE"/>
    <w:rsid w:val="00137B32"/>
    <w:rsid w:val="00137CD5"/>
    <w:rsid w:val="00137D61"/>
    <w:rsid w:val="001402CC"/>
    <w:rsid w:val="001406FE"/>
    <w:rsid w:val="001407F5"/>
    <w:rsid w:val="001408A2"/>
    <w:rsid w:val="001408B0"/>
    <w:rsid w:val="001408DA"/>
    <w:rsid w:val="00140B85"/>
    <w:rsid w:val="00140BF1"/>
    <w:rsid w:val="00140C0B"/>
    <w:rsid w:val="00140C83"/>
    <w:rsid w:val="00140CB9"/>
    <w:rsid w:val="00140D35"/>
    <w:rsid w:val="00140D92"/>
    <w:rsid w:val="00140DB8"/>
    <w:rsid w:val="00140EF3"/>
    <w:rsid w:val="00140EF7"/>
    <w:rsid w:val="00140F14"/>
    <w:rsid w:val="00140F4C"/>
    <w:rsid w:val="00141046"/>
    <w:rsid w:val="00141162"/>
    <w:rsid w:val="0014129E"/>
    <w:rsid w:val="001412CF"/>
    <w:rsid w:val="00141444"/>
    <w:rsid w:val="00141527"/>
    <w:rsid w:val="00141671"/>
    <w:rsid w:val="00141723"/>
    <w:rsid w:val="001419BE"/>
    <w:rsid w:val="001419E7"/>
    <w:rsid w:val="00141A29"/>
    <w:rsid w:val="00141A98"/>
    <w:rsid w:val="00141A99"/>
    <w:rsid w:val="00141BAC"/>
    <w:rsid w:val="00141BD6"/>
    <w:rsid w:val="00141C87"/>
    <w:rsid w:val="00141EA8"/>
    <w:rsid w:val="00141F23"/>
    <w:rsid w:val="00141F32"/>
    <w:rsid w:val="00142070"/>
    <w:rsid w:val="0014219C"/>
    <w:rsid w:val="00142209"/>
    <w:rsid w:val="001423FE"/>
    <w:rsid w:val="00142510"/>
    <w:rsid w:val="0014265C"/>
    <w:rsid w:val="001426F1"/>
    <w:rsid w:val="00142784"/>
    <w:rsid w:val="00142807"/>
    <w:rsid w:val="00142A62"/>
    <w:rsid w:val="00142A67"/>
    <w:rsid w:val="00142A7A"/>
    <w:rsid w:val="00142AAB"/>
    <w:rsid w:val="00142B87"/>
    <w:rsid w:val="00142B8A"/>
    <w:rsid w:val="00142C89"/>
    <w:rsid w:val="00142E9D"/>
    <w:rsid w:val="00142EE5"/>
    <w:rsid w:val="00142F4B"/>
    <w:rsid w:val="0014308F"/>
    <w:rsid w:val="001431AE"/>
    <w:rsid w:val="001432FD"/>
    <w:rsid w:val="00143335"/>
    <w:rsid w:val="0014338F"/>
    <w:rsid w:val="00143431"/>
    <w:rsid w:val="0014355C"/>
    <w:rsid w:val="00143652"/>
    <w:rsid w:val="00143697"/>
    <w:rsid w:val="00143738"/>
    <w:rsid w:val="00143752"/>
    <w:rsid w:val="00143806"/>
    <w:rsid w:val="00143898"/>
    <w:rsid w:val="00143A1C"/>
    <w:rsid w:val="00143C98"/>
    <w:rsid w:val="00143D7C"/>
    <w:rsid w:val="00143FFF"/>
    <w:rsid w:val="00144014"/>
    <w:rsid w:val="00144321"/>
    <w:rsid w:val="00144356"/>
    <w:rsid w:val="001443FA"/>
    <w:rsid w:val="0014440D"/>
    <w:rsid w:val="00144525"/>
    <w:rsid w:val="001445FD"/>
    <w:rsid w:val="00144629"/>
    <w:rsid w:val="001448E0"/>
    <w:rsid w:val="00144931"/>
    <w:rsid w:val="0014496C"/>
    <w:rsid w:val="001449D3"/>
    <w:rsid w:val="00144C3A"/>
    <w:rsid w:val="00144C3C"/>
    <w:rsid w:val="00144C5A"/>
    <w:rsid w:val="00144D38"/>
    <w:rsid w:val="00144D97"/>
    <w:rsid w:val="00144DA1"/>
    <w:rsid w:val="00144E27"/>
    <w:rsid w:val="00144E31"/>
    <w:rsid w:val="00144E91"/>
    <w:rsid w:val="00144F6B"/>
    <w:rsid w:val="00144FA8"/>
    <w:rsid w:val="00144FB3"/>
    <w:rsid w:val="00144FB7"/>
    <w:rsid w:val="00145015"/>
    <w:rsid w:val="00145052"/>
    <w:rsid w:val="00145076"/>
    <w:rsid w:val="001451F9"/>
    <w:rsid w:val="00145249"/>
    <w:rsid w:val="0014531D"/>
    <w:rsid w:val="001453F4"/>
    <w:rsid w:val="001455A6"/>
    <w:rsid w:val="001455E7"/>
    <w:rsid w:val="0014568F"/>
    <w:rsid w:val="0014588F"/>
    <w:rsid w:val="00145A4F"/>
    <w:rsid w:val="00145B4F"/>
    <w:rsid w:val="001460AC"/>
    <w:rsid w:val="0014641A"/>
    <w:rsid w:val="00146482"/>
    <w:rsid w:val="00146558"/>
    <w:rsid w:val="00146586"/>
    <w:rsid w:val="001467BB"/>
    <w:rsid w:val="001468ED"/>
    <w:rsid w:val="00146A01"/>
    <w:rsid w:val="00146A14"/>
    <w:rsid w:val="00146BB5"/>
    <w:rsid w:val="00146C1E"/>
    <w:rsid w:val="00146CBB"/>
    <w:rsid w:val="00146DD0"/>
    <w:rsid w:val="00146F57"/>
    <w:rsid w:val="00147066"/>
    <w:rsid w:val="00147118"/>
    <w:rsid w:val="00147151"/>
    <w:rsid w:val="0014715E"/>
    <w:rsid w:val="0014719C"/>
    <w:rsid w:val="00147242"/>
    <w:rsid w:val="0014735C"/>
    <w:rsid w:val="0014741D"/>
    <w:rsid w:val="00147516"/>
    <w:rsid w:val="00147773"/>
    <w:rsid w:val="0014789B"/>
    <w:rsid w:val="0014799D"/>
    <w:rsid w:val="00147A71"/>
    <w:rsid w:val="00147BF0"/>
    <w:rsid w:val="00147C02"/>
    <w:rsid w:val="00147C42"/>
    <w:rsid w:val="00147CAC"/>
    <w:rsid w:val="00147D67"/>
    <w:rsid w:val="00147DC0"/>
    <w:rsid w:val="00147F29"/>
    <w:rsid w:val="00147F36"/>
    <w:rsid w:val="001500EA"/>
    <w:rsid w:val="001503D9"/>
    <w:rsid w:val="001504CD"/>
    <w:rsid w:val="00150574"/>
    <w:rsid w:val="00150599"/>
    <w:rsid w:val="001505F1"/>
    <w:rsid w:val="001506A9"/>
    <w:rsid w:val="001508D4"/>
    <w:rsid w:val="00150A00"/>
    <w:rsid w:val="00150B31"/>
    <w:rsid w:val="00150C13"/>
    <w:rsid w:val="00150CE1"/>
    <w:rsid w:val="00150D1E"/>
    <w:rsid w:val="00150D99"/>
    <w:rsid w:val="00150F65"/>
    <w:rsid w:val="001510F7"/>
    <w:rsid w:val="0015116E"/>
    <w:rsid w:val="00151188"/>
    <w:rsid w:val="001511E2"/>
    <w:rsid w:val="0015133C"/>
    <w:rsid w:val="001513F3"/>
    <w:rsid w:val="00151551"/>
    <w:rsid w:val="001517CF"/>
    <w:rsid w:val="0015185D"/>
    <w:rsid w:val="0015187F"/>
    <w:rsid w:val="00151A5D"/>
    <w:rsid w:val="00151DF6"/>
    <w:rsid w:val="00151EBE"/>
    <w:rsid w:val="00151F0F"/>
    <w:rsid w:val="00151F3F"/>
    <w:rsid w:val="001520DA"/>
    <w:rsid w:val="001521F8"/>
    <w:rsid w:val="001524F5"/>
    <w:rsid w:val="00152616"/>
    <w:rsid w:val="0015275C"/>
    <w:rsid w:val="00152846"/>
    <w:rsid w:val="00152910"/>
    <w:rsid w:val="00152A45"/>
    <w:rsid w:val="00152A9E"/>
    <w:rsid w:val="00152B7B"/>
    <w:rsid w:val="00152D9B"/>
    <w:rsid w:val="00152E55"/>
    <w:rsid w:val="0015311C"/>
    <w:rsid w:val="001533DA"/>
    <w:rsid w:val="00153799"/>
    <w:rsid w:val="0015381B"/>
    <w:rsid w:val="00153889"/>
    <w:rsid w:val="001538FC"/>
    <w:rsid w:val="0015396E"/>
    <w:rsid w:val="001539FD"/>
    <w:rsid w:val="00153A4C"/>
    <w:rsid w:val="00153AE3"/>
    <w:rsid w:val="00153C2B"/>
    <w:rsid w:val="00153CAF"/>
    <w:rsid w:val="00153D08"/>
    <w:rsid w:val="00153DFA"/>
    <w:rsid w:val="00153F45"/>
    <w:rsid w:val="0015401F"/>
    <w:rsid w:val="00154074"/>
    <w:rsid w:val="0015429E"/>
    <w:rsid w:val="00154499"/>
    <w:rsid w:val="001544F2"/>
    <w:rsid w:val="00154597"/>
    <w:rsid w:val="001545C6"/>
    <w:rsid w:val="00154606"/>
    <w:rsid w:val="00154734"/>
    <w:rsid w:val="0015481A"/>
    <w:rsid w:val="00154B3F"/>
    <w:rsid w:val="00154B4B"/>
    <w:rsid w:val="00154E3B"/>
    <w:rsid w:val="00154E41"/>
    <w:rsid w:val="00154E42"/>
    <w:rsid w:val="00154EF1"/>
    <w:rsid w:val="00154F93"/>
    <w:rsid w:val="00155084"/>
    <w:rsid w:val="001551B4"/>
    <w:rsid w:val="00155345"/>
    <w:rsid w:val="00155435"/>
    <w:rsid w:val="001555BC"/>
    <w:rsid w:val="0015584B"/>
    <w:rsid w:val="00155A17"/>
    <w:rsid w:val="00155DAA"/>
    <w:rsid w:val="00155E1C"/>
    <w:rsid w:val="00155F3E"/>
    <w:rsid w:val="00155F72"/>
    <w:rsid w:val="00155FA7"/>
    <w:rsid w:val="001561E0"/>
    <w:rsid w:val="00156248"/>
    <w:rsid w:val="00156277"/>
    <w:rsid w:val="00156311"/>
    <w:rsid w:val="00156381"/>
    <w:rsid w:val="001563C0"/>
    <w:rsid w:val="0015641E"/>
    <w:rsid w:val="00156599"/>
    <w:rsid w:val="001565DB"/>
    <w:rsid w:val="0015661A"/>
    <w:rsid w:val="00156694"/>
    <w:rsid w:val="001569D9"/>
    <w:rsid w:val="00156CA5"/>
    <w:rsid w:val="00156D07"/>
    <w:rsid w:val="00156D34"/>
    <w:rsid w:val="00156EA2"/>
    <w:rsid w:val="00157179"/>
    <w:rsid w:val="001571A3"/>
    <w:rsid w:val="00157326"/>
    <w:rsid w:val="0015732F"/>
    <w:rsid w:val="001574EE"/>
    <w:rsid w:val="00157645"/>
    <w:rsid w:val="001576EC"/>
    <w:rsid w:val="00157857"/>
    <w:rsid w:val="001578C1"/>
    <w:rsid w:val="00157CDF"/>
    <w:rsid w:val="00157D2C"/>
    <w:rsid w:val="00157DB3"/>
    <w:rsid w:val="00160075"/>
    <w:rsid w:val="00160206"/>
    <w:rsid w:val="00160219"/>
    <w:rsid w:val="00160225"/>
    <w:rsid w:val="001602DA"/>
    <w:rsid w:val="00160365"/>
    <w:rsid w:val="00160537"/>
    <w:rsid w:val="001605ED"/>
    <w:rsid w:val="00160601"/>
    <w:rsid w:val="001607F8"/>
    <w:rsid w:val="001609AB"/>
    <w:rsid w:val="00160AB7"/>
    <w:rsid w:val="00160BB9"/>
    <w:rsid w:val="00160D05"/>
    <w:rsid w:val="00160D26"/>
    <w:rsid w:val="00160D3D"/>
    <w:rsid w:val="00160D6A"/>
    <w:rsid w:val="00160D8D"/>
    <w:rsid w:val="00160E4D"/>
    <w:rsid w:val="00160EB8"/>
    <w:rsid w:val="00161108"/>
    <w:rsid w:val="0016114E"/>
    <w:rsid w:val="001611B6"/>
    <w:rsid w:val="0016122D"/>
    <w:rsid w:val="0016142B"/>
    <w:rsid w:val="0016151E"/>
    <w:rsid w:val="0016170A"/>
    <w:rsid w:val="00161AAD"/>
    <w:rsid w:val="00161ADD"/>
    <w:rsid w:val="00161C09"/>
    <w:rsid w:val="00161C73"/>
    <w:rsid w:val="00161CDD"/>
    <w:rsid w:val="0016214D"/>
    <w:rsid w:val="001621DB"/>
    <w:rsid w:val="0016228E"/>
    <w:rsid w:val="00162344"/>
    <w:rsid w:val="001623C4"/>
    <w:rsid w:val="00162594"/>
    <w:rsid w:val="001626EE"/>
    <w:rsid w:val="0016276C"/>
    <w:rsid w:val="001627A2"/>
    <w:rsid w:val="001627CE"/>
    <w:rsid w:val="001627E0"/>
    <w:rsid w:val="001628C4"/>
    <w:rsid w:val="00162943"/>
    <w:rsid w:val="00162A1A"/>
    <w:rsid w:val="00162A6A"/>
    <w:rsid w:val="00162BD7"/>
    <w:rsid w:val="00162D46"/>
    <w:rsid w:val="00162FFB"/>
    <w:rsid w:val="00163001"/>
    <w:rsid w:val="00163150"/>
    <w:rsid w:val="00163260"/>
    <w:rsid w:val="001633C9"/>
    <w:rsid w:val="001635FB"/>
    <w:rsid w:val="00163630"/>
    <w:rsid w:val="0016364F"/>
    <w:rsid w:val="0016379A"/>
    <w:rsid w:val="001638D9"/>
    <w:rsid w:val="001638F9"/>
    <w:rsid w:val="001639BD"/>
    <w:rsid w:val="001639D6"/>
    <w:rsid w:val="00163C9E"/>
    <w:rsid w:val="00163CEC"/>
    <w:rsid w:val="00163DD2"/>
    <w:rsid w:val="00163E0B"/>
    <w:rsid w:val="001642FA"/>
    <w:rsid w:val="00164352"/>
    <w:rsid w:val="00164355"/>
    <w:rsid w:val="00164385"/>
    <w:rsid w:val="001643ED"/>
    <w:rsid w:val="001643EE"/>
    <w:rsid w:val="0016445A"/>
    <w:rsid w:val="001644B8"/>
    <w:rsid w:val="001644EB"/>
    <w:rsid w:val="00164521"/>
    <w:rsid w:val="001646B4"/>
    <w:rsid w:val="001647AD"/>
    <w:rsid w:val="00164861"/>
    <w:rsid w:val="0016489B"/>
    <w:rsid w:val="0016493B"/>
    <w:rsid w:val="001649B6"/>
    <w:rsid w:val="00164A29"/>
    <w:rsid w:val="00164ACD"/>
    <w:rsid w:val="00164C31"/>
    <w:rsid w:val="00164C32"/>
    <w:rsid w:val="00164D82"/>
    <w:rsid w:val="00164E49"/>
    <w:rsid w:val="00164F55"/>
    <w:rsid w:val="001651E5"/>
    <w:rsid w:val="00165296"/>
    <w:rsid w:val="0016557E"/>
    <w:rsid w:val="0016568D"/>
    <w:rsid w:val="001658E2"/>
    <w:rsid w:val="00165925"/>
    <w:rsid w:val="00165AB4"/>
    <w:rsid w:val="00165B9D"/>
    <w:rsid w:val="00165D83"/>
    <w:rsid w:val="00165E01"/>
    <w:rsid w:val="00165E81"/>
    <w:rsid w:val="0016618C"/>
    <w:rsid w:val="00166231"/>
    <w:rsid w:val="00166277"/>
    <w:rsid w:val="001662A9"/>
    <w:rsid w:val="00166413"/>
    <w:rsid w:val="0016646B"/>
    <w:rsid w:val="00166563"/>
    <w:rsid w:val="0016657D"/>
    <w:rsid w:val="0016658D"/>
    <w:rsid w:val="00166640"/>
    <w:rsid w:val="00166717"/>
    <w:rsid w:val="001668E0"/>
    <w:rsid w:val="001669EC"/>
    <w:rsid w:val="00166A66"/>
    <w:rsid w:val="00166ADA"/>
    <w:rsid w:val="00166C0A"/>
    <w:rsid w:val="00166C82"/>
    <w:rsid w:val="00166E38"/>
    <w:rsid w:val="00166F66"/>
    <w:rsid w:val="00167040"/>
    <w:rsid w:val="00167083"/>
    <w:rsid w:val="00167084"/>
    <w:rsid w:val="001671D4"/>
    <w:rsid w:val="00167366"/>
    <w:rsid w:val="00167375"/>
    <w:rsid w:val="0016746F"/>
    <w:rsid w:val="0016756A"/>
    <w:rsid w:val="001676C0"/>
    <w:rsid w:val="001678FF"/>
    <w:rsid w:val="00167957"/>
    <w:rsid w:val="00167B0B"/>
    <w:rsid w:val="00167BCD"/>
    <w:rsid w:val="00167DFE"/>
    <w:rsid w:val="00167EBD"/>
    <w:rsid w:val="00167F42"/>
    <w:rsid w:val="00170003"/>
    <w:rsid w:val="00170021"/>
    <w:rsid w:val="001700E5"/>
    <w:rsid w:val="0017017A"/>
    <w:rsid w:val="001702A9"/>
    <w:rsid w:val="001703D7"/>
    <w:rsid w:val="001703D9"/>
    <w:rsid w:val="00170405"/>
    <w:rsid w:val="001704C3"/>
    <w:rsid w:val="00170555"/>
    <w:rsid w:val="001706C7"/>
    <w:rsid w:val="00170742"/>
    <w:rsid w:val="00170753"/>
    <w:rsid w:val="001707CA"/>
    <w:rsid w:val="001708A1"/>
    <w:rsid w:val="00170A27"/>
    <w:rsid w:val="00170ACB"/>
    <w:rsid w:val="00170B25"/>
    <w:rsid w:val="00170B61"/>
    <w:rsid w:val="00170C27"/>
    <w:rsid w:val="00170CA5"/>
    <w:rsid w:val="00170D72"/>
    <w:rsid w:val="00170EB9"/>
    <w:rsid w:val="00170FA0"/>
    <w:rsid w:val="00170FD8"/>
    <w:rsid w:val="00170FEF"/>
    <w:rsid w:val="0017102C"/>
    <w:rsid w:val="00171057"/>
    <w:rsid w:val="0017109F"/>
    <w:rsid w:val="00171846"/>
    <w:rsid w:val="0017199A"/>
    <w:rsid w:val="00171A7C"/>
    <w:rsid w:val="00171AB0"/>
    <w:rsid w:val="00171AED"/>
    <w:rsid w:val="00171B38"/>
    <w:rsid w:val="00171BBC"/>
    <w:rsid w:val="00171C6C"/>
    <w:rsid w:val="00171D84"/>
    <w:rsid w:val="00171F12"/>
    <w:rsid w:val="00171F59"/>
    <w:rsid w:val="00171FB4"/>
    <w:rsid w:val="00172048"/>
    <w:rsid w:val="001721B5"/>
    <w:rsid w:val="001721EE"/>
    <w:rsid w:val="0017220E"/>
    <w:rsid w:val="001722E2"/>
    <w:rsid w:val="00172399"/>
    <w:rsid w:val="001724DE"/>
    <w:rsid w:val="0017250A"/>
    <w:rsid w:val="00172590"/>
    <w:rsid w:val="00172771"/>
    <w:rsid w:val="00172891"/>
    <w:rsid w:val="00172994"/>
    <w:rsid w:val="001729C6"/>
    <w:rsid w:val="00172AA8"/>
    <w:rsid w:val="00172B39"/>
    <w:rsid w:val="00172B64"/>
    <w:rsid w:val="00172D2B"/>
    <w:rsid w:val="00172DB9"/>
    <w:rsid w:val="00172E61"/>
    <w:rsid w:val="00172F17"/>
    <w:rsid w:val="00172F4E"/>
    <w:rsid w:val="00172F65"/>
    <w:rsid w:val="00172FFC"/>
    <w:rsid w:val="0017308B"/>
    <w:rsid w:val="00173093"/>
    <w:rsid w:val="001730D1"/>
    <w:rsid w:val="00173171"/>
    <w:rsid w:val="001734A5"/>
    <w:rsid w:val="0017356C"/>
    <w:rsid w:val="0017372E"/>
    <w:rsid w:val="00173886"/>
    <w:rsid w:val="00173A85"/>
    <w:rsid w:val="00173B6C"/>
    <w:rsid w:val="0017445F"/>
    <w:rsid w:val="00174478"/>
    <w:rsid w:val="001744BB"/>
    <w:rsid w:val="001744C1"/>
    <w:rsid w:val="0017452F"/>
    <w:rsid w:val="00174555"/>
    <w:rsid w:val="001746D8"/>
    <w:rsid w:val="00174801"/>
    <w:rsid w:val="00174999"/>
    <w:rsid w:val="001749F2"/>
    <w:rsid w:val="00174B72"/>
    <w:rsid w:val="00174B92"/>
    <w:rsid w:val="00174D6B"/>
    <w:rsid w:val="00174D86"/>
    <w:rsid w:val="00174DAA"/>
    <w:rsid w:val="00174DBE"/>
    <w:rsid w:val="00174EA8"/>
    <w:rsid w:val="00174F7D"/>
    <w:rsid w:val="001750F4"/>
    <w:rsid w:val="0017519B"/>
    <w:rsid w:val="001751D6"/>
    <w:rsid w:val="00175258"/>
    <w:rsid w:val="001752BB"/>
    <w:rsid w:val="00175335"/>
    <w:rsid w:val="00175348"/>
    <w:rsid w:val="001756D5"/>
    <w:rsid w:val="00175AE2"/>
    <w:rsid w:val="00175CCE"/>
    <w:rsid w:val="00175D40"/>
    <w:rsid w:val="00175D7F"/>
    <w:rsid w:val="00175E4A"/>
    <w:rsid w:val="001760A1"/>
    <w:rsid w:val="0017623D"/>
    <w:rsid w:val="0017626F"/>
    <w:rsid w:val="001763B5"/>
    <w:rsid w:val="00176457"/>
    <w:rsid w:val="0017645D"/>
    <w:rsid w:val="001765AB"/>
    <w:rsid w:val="0017670C"/>
    <w:rsid w:val="00176A5F"/>
    <w:rsid w:val="00176B20"/>
    <w:rsid w:val="00176C62"/>
    <w:rsid w:val="00176D9B"/>
    <w:rsid w:val="00176E67"/>
    <w:rsid w:val="00176E7F"/>
    <w:rsid w:val="00176EDE"/>
    <w:rsid w:val="00177038"/>
    <w:rsid w:val="001774E4"/>
    <w:rsid w:val="00177509"/>
    <w:rsid w:val="00177533"/>
    <w:rsid w:val="0017759C"/>
    <w:rsid w:val="001775BC"/>
    <w:rsid w:val="00177900"/>
    <w:rsid w:val="00177B79"/>
    <w:rsid w:val="00177C2F"/>
    <w:rsid w:val="00177DD9"/>
    <w:rsid w:val="00177E0E"/>
    <w:rsid w:val="00177F78"/>
    <w:rsid w:val="0018010F"/>
    <w:rsid w:val="0018011F"/>
    <w:rsid w:val="00180158"/>
    <w:rsid w:val="001801A7"/>
    <w:rsid w:val="00180267"/>
    <w:rsid w:val="001802F9"/>
    <w:rsid w:val="0018030D"/>
    <w:rsid w:val="001803B9"/>
    <w:rsid w:val="001803D8"/>
    <w:rsid w:val="00180419"/>
    <w:rsid w:val="00180517"/>
    <w:rsid w:val="0018053C"/>
    <w:rsid w:val="001805F5"/>
    <w:rsid w:val="001806C0"/>
    <w:rsid w:val="0018071C"/>
    <w:rsid w:val="001807F9"/>
    <w:rsid w:val="0018081E"/>
    <w:rsid w:val="00180829"/>
    <w:rsid w:val="001809C9"/>
    <w:rsid w:val="001809FB"/>
    <w:rsid w:val="00180AB2"/>
    <w:rsid w:val="00180AB3"/>
    <w:rsid w:val="00180D45"/>
    <w:rsid w:val="00180D70"/>
    <w:rsid w:val="00180E43"/>
    <w:rsid w:val="00180F89"/>
    <w:rsid w:val="00180F96"/>
    <w:rsid w:val="001810DD"/>
    <w:rsid w:val="001812DD"/>
    <w:rsid w:val="001814F5"/>
    <w:rsid w:val="0018152A"/>
    <w:rsid w:val="00181725"/>
    <w:rsid w:val="0018184C"/>
    <w:rsid w:val="0018190A"/>
    <w:rsid w:val="001819B0"/>
    <w:rsid w:val="00181B95"/>
    <w:rsid w:val="00181D80"/>
    <w:rsid w:val="00181ED5"/>
    <w:rsid w:val="00181F55"/>
    <w:rsid w:val="00182294"/>
    <w:rsid w:val="001823C0"/>
    <w:rsid w:val="001824AB"/>
    <w:rsid w:val="001824FE"/>
    <w:rsid w:val="00182588"/>
    <w:rsid w:val="00182597"/>
    <w:rsid w:val="00182713"/>
    <w:rsid w:val="001829E9"/>
    <w:rsid w:val="00182AB3"/>
    <w:rsid w:val="00183070"/>
    <w:rsid w:val="001830A6"/>
    <w:rsid w:val="001830C4"/>
    <w:rsid w:val="00183159"/>
    <w:rsid w:val="001831DE"/>
    <w:rsid w:val="0018323D"/>
    <w:rsid w:val="0018329B"/>
    <w:rsid w:val="001832CF"/>
    <w:rsid w:val="00183508"/>
    <w:rsid w:val="0018350A"/>
    <w:rsid w:val="001835E7"/>
    <w:rsid w:val="001836D2"/>
    <w:rsid w:val="0018378A"/>
    <w:rsid w:val="0018380D"/>
    <w:rsid w:val="0018396F"/>
    <w:rsid w:val="00183A72"/>
    <w:rsid w:val="00183AE9"/>
    <w:rsid w:val="00183B2C"/>
    <w:rsid w:val="00183DE3"/>
    <w:rsid w:val="00184036"/>
    <w:rsid w:val="00184215"/>
    <w:rsid w:val="0018424A"/>
    <w:rsid w:val="001843C4"/>
    <w:rsid w:val="00184618"/>
    <w:rsid w:val="0018465F"/>
    <w:rsid w:val="001846D3"/>
    <w:rsid w:val="00184717"/>
    <w:rsid w:val="00184733"/>
    <w:rsid w:val="001847A3"/>
    <w:rsid w:val="001848A6"/>
    <w:rsid w:val="0018491D"/>
    <w:rsid w:val="00184B37"/>
    <w:rsid w:val="00184D41"/>
    <w:rsid w:val="00184D91"/>
    <w:rsid w:val="00184D9E"/>
    <w:rsid w:val="00184DF9"/>
    <w:rsid w:val="00184E4A"/>
    <w:rsid w:val="00184FAF"/>
    <w:rsid w:val="00185064"/>
    <w:rsid w:val="0018518C"/>
    <w:rsid w:val="001851BF"/>
    <w:rsid w:val="00185403"/>
    <w:rsid w:val="00185423"/>
    <w:rsid w:val="00185794"/>
    <w:rsid w:val="00185803"/>
    <w:rsid w:val="001858E4"/>
    <w:rsid w:val="001859C6"/>
    <w:rsid w:val="001859E4"/>
    <w:rsid w:val="00185E1B"/>
    <w:rsid w:val="00185E2A"/>
    <w:rsid w:val="00185E54"/>
    <w:rsid w:val="00185EAB"/>
    <w:rsid w:val="00185FA9"/>
    <w:rsid w:val="001860FE"/>
    <w:rsid w:val="0018614D"/>
    <w:rsid w:val="00186334"/>
    <w:rsid w:val="00186342"/>
    <w:rsid w:val="001863B0"/>
    <w:rsid w:val="001863D2"/>
    <w:rsid w:val="001864F9"/>
    <w:rsid w:val="001865D3"/>
    <w:rsid w:val="001866AD"/>
    <w:rsid w:val="001867F4"/>
    <w:rsid w:val="00186A83"/>
    <w:rsid w:val="00186E18"/>
    <w:rsid w:val="00186E38"/>
    <w:rsid w:val="00187017"/>
    <w:rsid w:val="00187047"/>
    <w:rsid w:val="00187137"/>
    <w:rsid w:val="0018721C"/>
    <w:rsid w:val="00187249"/>
    <w:rsid w:val="001876B0"/>
    <w:rsid w:val="001877C9"/>
    <w:rsid w:val="0018791D"/>
    <w:rsid w:val="00187A37"/>
    <w:rsid w:val="00187AF8"/>
    <w:rsid w:val="00187B31"/>
    <w:rsid w:val="00190289"/>
    <w:rsid w:val="001902EF"/>
    <w:rsid w:val="00190320"/>
    <w:rsid w:val="00190361"/>
    <w:rsid w:val="00190518"/>
    <w:rsid w:val="00190585"/>
    <w:rsid w:val="0019058D"/>
    <w:rsid w:val="00190620"/>
    <w:rsid w:val="001907DE"/>
    <w:rsid w:val="001907EB"/>
    <w:rsid w:val="0019093A"/>
    <w:rsid w:val="00190962"/>
    <w:rsid w:val="00190A63"/>
    <w:rsid w:val="00190B04"/>
    <w:rsid w:val="00190B30"/>
    <w:rsid w:val="00190BD5"/>
    <w:rsid w:val="00190CCF"/>
    <w:rsid w:val="00190D6D"/>
    <w:rsid w:val="00190E83"/>
    <w:rsid w:val="00190F7F"/>
    <w:rsid w:val="00191142"/>
    <w:rsid w:val="0019130A"/>
    <w:rsid w:val="001913EF"/>
    <w:rsid w:val="00191789"/>
    <w:rsid w:val="001917BA"/>
    <w:rsid w:val="00191846"/>
    <w:rsid w:val="00191933"/>
    <w:rsid w:val="00191A11"/>
    <w:rsid w:val="00191A60"/>
    <w:rsid w:val="00191AAC"/>
    <w:rsid w:val="00191B39"/>
    <w:rsid w:val="00191C22"/>
    <w:rsid w:val="00191CFB"/>
    <w:rsid w:val="00191D68"/>
    <w:rsid w:val="00191DB7"/>
    <w:rsid w:val="00192057"/>
    <w:rsid w:val="00192395"/>
    <w:rsid w:val="00192665"/>
    <w:rsid w:val="00192727"/>
    <w:rsid w:val="0019277F"/>
    <w:rsid w:val="00192835"/>
    <w:rsid w:val="00192844"/>
    <w:rsid w:val="00192C18"/>
    <w:rsid w:val="00192D70"/>
    <w:rsid w:val="00192E22"/>
    <w:rsid w:val="00192EBA"/>
    <w:rsid w:val="00193032"/>
    <w:rsid w:val="0019305B"/>
    <w:rsid w:val="00193172"/>
    <w:rsid w:val="001931AA"/>
    <w:rsid w:val="00193241"/>
    <w:rsid w:val="00193507"/>
    <w:rsid w:val="001936E3"/>
    <w:rsid w:val="00193891"/>
    <w:rsid w:val="00193A19"/>
    <w:rsid w:val="00193BDF"/>
    <w:rsid w:val="00193C1D"/>
    <w:rsid w:val="00193E1A"/>
    <w:rsid w:val="00193E8B"/>
    <w:rsid w:val="00193F3F"/>
    <w:rsid w:val="00193FCF"/>
    <w:rsid w:val="001940B3"/>
    <w:rsid w:val="00194155"/>
    <w:rsid w:val="00194188"/>
    <w:rsid w:val="0019436B"/>
    <w:rsid w:val="00194534"/>
    <w:rsid w:val="001946F1"/>
    <w:rsid w:val="00194700"/>
    <w:rsid w:val="00194902"/>
    <w:rsid w:val="00194965"/>
    <w:rsid w:val="001949BC"/>
    <w:rsid w:val="00194A56"/>
    <w:rsid w:val="00194AE8"/>
    <w:rsid w:val="00194BCA"/>
    <w:rsid w:val="00194CE5"/>
    <w:rsid w:val="00194D6F"/>
    <w:rsid w:val="00194E84"/>
    <w:rsid w:val="00194F8F"/>
    <w:rsid w:val="00195135"/>
    <w:rsid w:val="0019520E"/>
    <w:rsid w:val="00195340"/>
    <w:rsid w:val="00195377"/>
    <w:rsid w:val="00195397"/>
    <w:rsid w:val="001953BC"/>
    <w:rsid w:val="0019549D"/>
    <w:rsid w:val="001954A7"/>
    <w:rsid w:val="001954FC"/>
    <w:rsid w:val="0019558E"/>
    <w:rsid w:val="001955C9"/>
    <w:rsid w:val="00195686"/>
    <w:rsid w:val="0019573A"/>
    <w:rsid w:val="00195955"/>
    <w:rsid w:val="00195AE2"/>
    <w:rsid w:val="00195D38"/>
    <w:rsid w:val="00195F47"/>
    <w:rsid w:val="00196313"/>
    <w:rsid w:val="001963C5"/>
    <w:rsid w:val="00196407"/>
    <w:rsid w:val="00196410"/>
    <w:rsid w:val="0019642D"/>
    <w:rsid w:val="00196781"/>
    <w:rsid w:val="00196854"/>
    <w:rsid w:val="00196856"/>
    <w:rsid w:val="00196A78"/>
    <w:rsid w:val="00196ABF"/>
    <w:rsid w:val="00196BA4"/>
    <w:rsid w:val="00196C54"/>
    <w:rsid w:val="001972BE"/>
    <w:rsid w:val="001973EA"/>
    <w:rsid w:val="001974AE"/>
    <w:rsid w:val="00197632"/>
    <w:rsid w:val="001977C6"/>
    <w:rsid w:val="001979D3"/>
    <w:rsid w:val="00197A0D"/>
    <w:rsid w:val="00197A1A"/>
    <w:rsid w:val="00197AEA"/>
    <w:rsid w:val="00197D2B"/>
    <w:rsid w:val="00197E16"/>
    <w:rsid w:val="00197E3E"/>
    <w:rsid w:val="00197F1D"/>
    <w:rsid w:val="00197FDD"/>
    <w:rsid w:val="001A0001"/>
    <w:rsid w:val="001A00F7"/>
    <w:rsid w:val="001A0514"/>
    <w:rsid w:val="001A0676"/>
    <w:rsid w:val="001A0841"/>
    <w:rsid w:val="001A08CA"/>
    <w:rsid w:val="001A09C5"/>
    <w:rsid w:val="001A0A22"/>
    <w:rsid w:val="001A0ADB"/>
    <w:rsid w:val="001A0BC2"/>
    <w:rsid w:val="001A0C2B"/>
    <w:rsid w:val="001A0CEE"/>
    <w:rsid w:val="001A0D11"/>
    <w:rsid w:val="001A0E62"/>
    <w:rsid w:val="001A1041"/>
    <w:rsid w:val="001A10B4"/>
    <w:rsid w:val="001A11B0"/>
    <w:rsid w:val="001A11E5"/>
    <w:rsid w:val="001A1477"/>
    <w:rsid w:val="001A14C2"/>
    <w:rsid w:val="001A169B"/>
    <w:rsid w:val="001A16DC"/>
    <w:rsid w:val="001A16ED"/>
    <w:rsid w:val="001A17EE"/>
    <w:rsid w:val="001A1A38"/>
    <w:rsid w:val="001A1B59"/>
    <w:rsid w:val="001A1C0C"/>
    <w:rsid w:val="001A1C87"/>
    <w:rsid w:val="001A1D3A"/>
    <w:rsid w:val="001A1D81"/>
    <w:rsid w:val="001A1EC5"/>
    <w:rsid w:val="001A1FBC"/>
    <w:rsid w:val="001A1FEF"/>
    <w:rsid w:val="001A20D7"/>
    <w:rsid w:val="001A22FE"/>
    <w:rsid w:val="001A23CA"/>
    <w:rsid w:val="001A2434"/>
    <w:rsid w:val="001A2699"/>
    <w:rsid w:val="001A274B"/>
    <w:rsid w:val="001A2806"/>
    <w:rsid w:val="001A2821"/>
    <w:rsid w:val="001A28D4"/>
    <w:rsid w:val="001A28D9"/>
    <w:rsid w:val="001A28F5"/>
    <w:rsid w:val="001A29A6"/>
    <w:rsid w:val="001A2ADD"/>
    <w:rsid w:val="001A2AF7"/>
    <w:rsid w:val="001A2B01"/>
    <w:rsid w:val="001A2E17"/>
    <w:rsid w:val="001A2F47"/>
    <w:rsid w:val="001A2FEF"/>
    <w:rsid w:val="001A312D"/>
    <w:rsid w:val="001A3132"/>
    <w:rsid w:val="001A3239"/>
    <w:rsid w:val="001A3346"/>
    <w:rsid w:val="001A33B8"/>
    <w:rsid w:val="001A33E3"/>
    <w:rsid w:val="001A36CD"/>
    <w:rsid w:val="001A38F8"/>
    <w:rsid w:val="001A3941"/>
    <w:rsid w:val="001A3ADD"/>
    <w:rsid w:val="001A3CAB"/>
    <w:rsid w:val="001A3D9F"/>
    <w:rsid w:val="001A3DA5"/>
    <w:rsid w:val="001A3DC0"/>
    <w:rsid w:val="001A4104"/>
    <w:rsid w:val="001A42AB"/>
    <w:rsid w:val="001A43D0"/>
    <w:rsid w:val="001A43E8"/>
    <w:rsid w:val="001A4406"/>
    <w:rsid w:val="001A4447"/>
    <w:rsid w:val="001A4533"/>
    <w:rsid w:val="001A4601"/>
    <w:rsid w:val="001A463F"/>
    <w:rsid w:val="001A465A"/>
    <w:rsid w:val="001A4702"/>
    <w:rsid w:val="001A488B"/>
    <w:rsid w:val="001A488E"/>
    <w:rsid w:val="001A49DA"/>
    <w:rsid w:val="001A4A18"/>
    <w:rsid w:val="001A4B6C"/>
    <w:rsid w:val="001A4B91"/>
    <w:rsid w:val="001A4BAF"/>
    <w:rsid w:val="001A4BCB"/>
    <w:rsid w:val="001A4D25"/>
    <w:rsid w:val="001A50A1"/>
    <w:rsid w:val="001A537E"/>
    <w:rsid w:val="001A5449"/>
    <w:rsid w:val="001A54BC"/>
    <w:rsid w:val="001A55B0"/>
    <w:rsid w:val="001A55D5"/>
    <w:rsid w:val="001A5763"/>
    <w:rsid w:val="001A57A0"/>
    <w:rsid w:val="001A57F2"/>
    <w:rsid w:val="001A58B4"/>
    <w:rsid w:val="001A59A6"/>
    <w:rsid w:val="001A6007"/>
    <w:rsid w:val="001A605D"/>
    <w:rsid w:val="001A632C"/>
    <w:rsid w:val="001A63E7"/>
    <w:rsid w:val="001A668B"/>
    <w:rsid w:val="001A6863"/>
    <w:rsid w:val="001A6888"/>
    <w:rsid w:val="001A6943"/>
    <w:rsid w:val="001A69E2"/>
    <w:rsid w:val="001A6A4C"/>
    <w:rsid w:val="001A6C1E"/>
    <w:rsid w:val="001A6D43"/>
    <w:rsid w:val="001A6DBE"/>
    <w:rsid w:val="001A6ECB"/>
    <w:rsid w:val="001A70C4"/>
    <w:rsid w:val="001A70D7"/>
    <w:rsid w:val="001A7197"/>
    <w:rsid w:val="001A7284"/>
    <w:rsid w:val="001A7318"/>
    <w:rsid w:val="001A7347"/>
    <w:rsid w:val="001A745D"/>
    <w:rsid w:val="001A74E7"/>
    <w:rsid w:val="001A7583"/>
    <w:rsid w:val="001A75C4"/>
    <w:rsid w:val="001A7716"/>
    <w:rsid w:val="001A7726"/>
    <w:rsid w:val="001A796B"/>
    <w:rsid w:val="001A7B33"/>
    <w:rsid w:val="001A7BD5"/>
    <w:rsid w:val="001A7C1C"/>
    <w:rsid w:val="001A7CBB"/>
    <w:rsid w:val="001A7D95"/>
    <w:rsid w:val="001B00CE"/>
    <w:rsid w:val="001B0168"/>
    <w:rsid w:val="001B0271"/>
    <w:rsid w:val="001B02DE"/>
    <w:rsid w:val="001B04A3"/>
    <w:rsid w:val="001B0507"/>
    <w:rsid w:val="001B0532"/>
    <w:rsid w:val="001B0559"/>
    <w:rsid w:val="001B07A3"/>
    <w:rsid w:val="001B07E7"/>
    <w:rsid w:val="001B08F4"/>
    <w:rsid w:val="001B0960"/>
    <w:rsid w:val="001B09A0"/>
    <w:rsid w:val="001B09B2"/>
    <w:rsid w:val="001B0B3B"/>
    <w:rsid w:val="001B0D1C"/>
    <w:rsid w:val="001B0D49"/>
    <w:rsid w:val="001B0E72"/>
    <w:rsid w:val="001B0F17"/>
    <w:rsid w:val="001B12C1"/>
    <w:rsid w:val="001B1512"/>
    <w:rsid w:val="001B1752"/>
    <w:rsid w:val="001B17C9"/>
    <w:rsid w:val="001B189B"/>
    <w:rsid w:val="001B1924"/>
    <w:rsid w:val="001B1BF7"/>
    <w:rsid w:val="001B1C84"/>
    <w:rsid w:val="001B1CF1"/>
    <w:rsid w:val="001B1D0F"/>
    <w:rsid w:val="001B1D10"/>
    <w:rsid w:val="001B207A"/>
    <w:rsid w:val="001B20CC"/>
    <w:rsid w:val="001B23C1"/>
    <w:rsid w:val="001B24DE"/>
    <w:rsid w:val="001B24F4"/>
    <w:rsid w:val="001B27C4"/>
    <w:rsid w:val="001B2857"/>
    <w:rsid w:val="001B2873"/>
    <w:rsid w:val="001B28AF"/>
    <w:rsid w:val="001B2A03"/>
    <w:rsid w:val="001B2BC7"/>
    <w:rsid w:val="001B2BCF"/>
    <w:rsid w:val="001B2BE3"/>
    <w:rsid w:val="001B2C10"/>
    <w:rsid w:val="001B2C3D"/>
    <w:rsid w:val="001B2CC4"/>
    <w:rsid w:val="001B2DFC"/>
    <w:rsid w:val="001B2E56"/>
    <w:rsid w:val="001B2EAF"/>
    <w:rsid w:val="001B2F0D"/>
    <w:rsid w:val="001B31BF"/>
    <w:rsid w:val="001B323C"/>
    <w:rsid w:val="001B32A6"/>
    <w:rsid w:val="001B339C"/>
    <w:rsid w:val="001B3520"/>
    <w:rsid w:val="001B390C"/>
    <w:rsid w:val="001B3CCC"/>
    <w:rsid w:val="001B3D29"/>
    <w:rsid w:val="001B3E3A"/>
    <w:rsid w:val="001B4066"/>
    <w:rsid w:val="001B40A8"/>
    <w:rsid w:val="001B430F"/>
    <w:rsid w:val="001B445D"/>
    <w:rsid w:val="001B4510"/>
    <w:rsid w:val="001B4561"/>
    <w:rsid w:val="001B45F3"/>
    <w:rsid w:val="001B468E"/>
    <w:rsid w:val="001B4813"/>
    <w:rsid w:val="001B4A08"/>
    <w:rsid w:val="001B4C60"/>
    <w:rsid w:val="001B4D72"/>
    <w:rsid w:val="001B51BF"/>
    <w:rsid w:val="001B5207"/>
    <w:rsid w:val="001B52CD"/>
    <w:rsid w:val="001B54C5"/>
    <w:rsid w:val="001B550B"/>
    <w:rsid w:val="001B5642"/>
    <w:rsid w:val="001B58A0"/>
    <w:rsid w:val="001B5943"/>
    <w:rsid w:val="001B5A81"/>
    <w:rsid w:val="001B5ADC"/>
    <w:rsid w:val="001B5AFC"/>
    <w:rsid w:val="001B5C63"/>
    <w:rsid w:val="001B5E2E"/>
    <w:rsid w:val="001B5F35"/>
    <w:rsid w:val="001B5FFB"/>
    <w:rsid w:val="001B6138"/>
    <w:rsid w:val="001B61FF"/>
    <w:rsid w:val="001B620D"/>
    <w:rsid w:val="001B6254"/>
    <w:rsid w:val="001B631B"/>
    <w:rsid w:val="001B631E"/>
    <w:rsid w:val="001B6499"/>
    <w:rsid w:val="001B6609"/>
    <w:rsid w:val="001B6791"/>
    <w:rsid w:val="001B67C2"/>
    <w:rsid w:val="001B686E"/>
    <w:rsid w:val="001B69B9"/>
    <w:rsid w:val="001B6A55"/>
    <w:rsid w:val="001B6AB6"/>
    <w:rsid w:val="001B6CC4"/>
    <w:rsid w:val="001B6DDA"/>
    <w:rsid w:val="001B71CF"/>
    <w:rsid w:val="001B725B"/>
    <w:rsid w:val="001B7410"/>
    <w:rsid w:val="001B74D4"/>
    <w:rsid w:val="001B754B"/>
    <w:rsid w:val="001B76DA"/>
    <w:rsid w:val="001B79DB"/>
    <w:rsid w:val="001B79F5"/>
    <w:rsid w:val="001B7A1B"/>
    <w:rsid w:val="001B7A45"/>
    <w:rsid w:val="001B7AB9"/>
    <w:rsid w:val="001B7AD6"/>
    <w:rsid w:val="001B7BA4"/>
    <w:rsid w:val="001B7CF8"/>
    <w:rsid w:val="001B7D40"/>
    <w:rsid w:val="001B7D99"/>
    <w:rsid w:val="001B7E00"/>
    <w:rsid w:val="001B7E53"/>
    <w:rsid w:val="001B7E9A"/>
    <w:rsid w:val="001B7EC6"/>
    <w:rsid w:val="001B7F08"/>
    <w:rsid w:val="001C0263"/>
    <w:rsid w:val="001C02A6"/>
    <w:rsid w:val="001C0309"/>
    <w:rsid w:val="001C06DD"/>
    <w:rsid w:val="001C08A3"/>
    <w:rsid w:val="001C09BA"/>
    <w:rsid w:val="001C09E9"/>
    <w:rsid w:val="001C0A12"/>
    <w:rsid w:val="001C0AA8"/>
    <w:rsid w:val="001C0B4C"/>
    <w:rsid w:val="001C0D38"/>
    <w:rsid w:val="001C0DC3"/>
    <w:rsid w:val="001C0FCE"/>
    <w:rsid w:val="001C1315"/>
    <w:rsid w:val="001C13CE"/>
    <w:rsid w:val="001C13F1"/>
    <w:rsid w:val="001C16BC"/>
    <w:rsid w:val="001C17B7"/>
    <w:rsid w:val="001C1A7E"/>
    <w:rsid w:val="001C1B8C"/>
    <w:rsid w:val="001C1BAB"/>
    <w:rsid w:val="001C1BAF"/>
    <w:rsid w:val="001C1CC3"/>
    <w:rsid w:val="001C1CDB"/>
    <w:rsid w:val="001C1D38"/>
    <w:rsid w:val="001C1D4A"/>
    <w:rsid w:val="001C1E26"/>
    <w:rsid w:val="001C240B"/>
    <w:rsid w:val="001C2411"/>
    <w:rsid w:val="001C251F"/>
    <w:rsid w:val="001C2613"/>
    <w:rsid w:val="001C26E3"/>
    <w:rsid w:val="001C273E"/>
    <w:rsid w:val="001C279A"/>
    <w:rsid w:val="001C29D4"/>
    <w:rsid w:val="001C2A45"/>
    <w:rsid w:val="001C2A95"/>
    <w:rsid w:val="001C2AE8"/>
    <w:rsid w:val="001C2B80"/>
    <w:rsid w:val="001C2BC9"/>
    <w:rsid w:val="001C2D27"/>
    <w:rsid w:val="001C2E04"/>
    <w:rsid w:val="001C2FC6"/>
    <w:rsid w:val="001C2FCA"/>
    <w:rsid w:val="001C3051"/>
    <w:rsid w:val="001C311B"/>
    <w:rsid w:val="001C3434"/>
    <w:rsid w:val="001C3520"/>
    <w:rsid w:val="001C35E2"/>
    <w:rsid w:val="001C39CC"/>
    <w:rsid w:val="001C3A1F"/>
    <w:rsid w:val="001C3B33"/>
    <w:rsid w:val="001C3C04"/>
    <w:rsid w:val="001C3E20"/>
    <w:rsid w:val="001C3EB8"/>
    <w:rsid w:val="001C3F22"/>
    <w:rsid w:val="001C4167"/>
    <w:rsid w:val="001C4214"/>
    <w:rsid w:val="001C4239"/>
    <w:rsid w:val="001C4512"/>
    <w:rsid w:val="001C4738"/>
    <w:rsid w:val="001C47B5"/>
    <w:rsid w:val="001C49E9"/>
    <w:rsid w:val="001C4C93"/>
    <w:rsid w:val="001C4C9A"/>
    <w:rsid w:val="001C4CB5"/>
    <w:rsid w:val="001C4D61"/>
    <w:rsid w:val="001C4D74"/>
    <w:rsid w:val="001C4E77"/>
    <w:rsid w:val="001C4FC9"/>
    <w:rsid w:val="001C50F3"/>
    <w:rsid w:val="001C5163"/>
    <w:rsid w:val="001C51A7"/>
    <w:rsid w:val="001C52AB"/>
    <w:rsid w:val="001C52BB"/>
    <w:rsid w:val="001C53D3"/>
    <w:rsid w:val="001C55B9"/>
    <w:rsid w:val="001C5A53"/>
    <w:rsid w:val="001C5CB1"/>
    <w:rsid w:val="001C5CFF"/>
    <w:rsid w:val="001C5F32"/>
    <w:rsid w:val="001C5F3C"/>
    <w:rsid w:val="001C5FAD"/>
    <w:rsid w:val="001C5FB9"/>
    <w:rsid w:val="001C620C"/>
    <w:rsid w:val="001C655C"/>
    <w:rsid w:val="001C6599"/>
    <w:rsid w:val="001C6624"/>
    <w:rsid w:val="001C66C8"/>
    <w:rsid w:val="001C6708"/>
    <w:rsid w:val="001C6968"/>
    <w:rsid w:val="001C6A81"/>
    <w:rsid w:val="001C6AF1"/>
    <w:rsid w:val="001C6B49"/>
    <w:rsid w:val="001C6C68"/>
    <w:rsid w:val="001C6C9F"/>
    <w:rsid w:val="001C6D1B"/>
    <w:rsid w:val="001C6F3F"/>
    <w:rsid w:val="001C6FA1"/>
    <w:rsid w:val="001C6FA4"/>
    <w:rsid w:val="001C70AD"/>
    <w:rsid w:val="001C70DD"/>
    <w:rsid w:val="001C70F2"/>
    <w:rsid w:val="001C71FD"/>
    <w:rsid w:val="001C7453"/>
    <w:rsid w:val="001C74A9"/>
    <w:rsid w:val="001C7561"/>
    <w:rsid w:val="001C759A"/>
    <w:rsid w:val="001C766F"/>
    <w:rsid w:val="001C7833"/>
    <w:rsid w:val="001C7846"/>
    <w:rsid w:val="001C792E"/>
    <w:rsid w:val="001C7A0C"/>
    <w:rsid w:val="001C7ACD"/>
    <w:rsid w:val="001C7B1B"/>
    <w:rsid w:val="001C7B3A"/>
    <w:rsid w:val="001C7BB9"/>
    <w:rsid w:val="001C7DD0"/>
    <w:rsid w:val="001C7DE6"/>
    <w:rsid w:val="001D0009"/>
    <w:rsid w:val="001D0018"/>
    <w:rsid w:val="001D0138"/>
    <w:rsid w:val="001D01A6"/>
    <w:rsid w:val="001D021C"/>
    <w:rsid w:val="001D02F0"/>
    <w:rsid w:val="001D0352"/>
    <w:rsid w:val="001D03BE"/>
    <w:rsid w:val="001D059B"/>
    <w:rsid w:val="001D069E"/>
    <w:rsid w:val="001D06A4"/>
    <w:rsid w:val="001D07A4"/>
    <w:rsid w:val="001D0858"/>
    <w:rsid w:val="001D0906"/>
    <w:rsid w:val="001D09DA"/>
    <w:rsid w:val="001D0A36"/>
    <w:rsid w:val="001D0BD9"/>
    <w:rsid w:val="001D0CA8"/>
    <w:rsid w:val="001D0CFC"/>
    <w:rsid w:val="001D0DD3"/>
    <w:rsid w:val="001D0DE2"/>
    <w:rsid w:val="001D0E39"/>
    <w:rsid w:val="001D0E4F"/>
    <w:rsid w:val="001D113E"/>
    <w:rsid w:val="001D12F9"/>
    <w:rsid w:val="001D130F"/>
    <w:rsid w:val="001D1314"/>
    <w:rsid w:val="001D174B"/>
    <w:rsid w:val="001D1838"/>
    <w:rsid w:val="001D183D"/>
    <w:rsid w:val="001D1A2D"/>
    <w:rsid w:val="001D1D3B"/>
    <w:rsid w:val="001D1E43"/>
    <w:rsid w:val="001D1EC7"/>
    <w:rsid w:val="001D1F11"/>
    <w:rsid w:val="001D2305"/>
    <w:rsid w:val="001D236E"/>
    <w:rsid w:val="001D23B9"/>
    <w:rsid w:val="001D263D"/>
    <w:rsid w:val="001D2796"/>
    <w:rsid w:val="001D2A49"/>
    <w:rsid w:val="001D2B90"/>
    <w:rsid w:val="001D2DA2"/>
    <w:rsid w:val="001D2E2A"/>
    <w:rsid w:val="001D2EA1"/>
    <w:rsid w:val="001D309C"/>
    <w:rsid w:val="001D33AA"/>
    <w:rsid w:val="001D3410"/>
    <w:rsid w:val="001D364C"/>
    <w:rsid w:val="001D37CD"/>
    <w:rsid w:val="001D38EB"/>
    <w:rsid w:val="001D3994"/>
    <w:rsid w:val="001D39F7"/>
    <w:rsid w:val="001D3A53"/>
    <w:rsid w:val="001D3B72"/>
    <w:rsid w:val="001D3D3D"/>
    <w:rsid w:val="001D42AA"/>
    <w:rsid w:val="001D42C6"/>
    <w:rsid w:val="001D4364"/>
    <w:rsid w:val="001D4434"/>
    <w:rsid w:val="001D445A"/>
    <w:rsid w:val="001D4460"/>
    <w:rsid w:val="001D45D4"/>
    <w:rsid w:val="001D46B8"/>
    <w:rsid w:val="001D4973"/>
    <w:rsid w:val="001D4C17"/>
    <w:rsid w:val="001D4C65"/>
    <w:rsid w:val="001D4D64"/>
    <w:rsid w:val="001D4DB6"/>
    <w:rsid w:val="001D4FBA"/>
    <w:rsid w:val="001D4FEA"/>
    <w:rsid w:val="001D55D1"/>
    <w:rsid w:val="001D5ABB"/>
    <w:rsid w:val="001D5BA7"/>
    <w:rsid w:val="001D5C24"/>
    <w:rsid w:val="001D5CA5"/>
    <w:rsid w:val="001D5CDE"/>
    <w:rsid w:val="001D5D0F"/>
    <w:rsid w:val="001D5D8E"/>
    <w:rsid w:val="001D60E0"/>
    <w:rsid w:val="001D614A"/>
    <w:rsid w:val="001D6266"/>
    <w:rsid w:val="001D6401"/>
    <w:rsid w:val="001D6430"/>
    <w:rsid w:val="001D6473"/>
    <w:rsid w:val="001D64A1"/>
    <w:rsid w:val="001D673D"/>
    <w:rsid w:val="001D6A68"/>
    <w:rsid w:val="001D6B8C"/>
    <w:rsid w:val="001D6BAB"/>
    <w:rsid w:val="001D6C2B"/>
    <w:rsid w:val="001D6D8F"/>
    <w:rsid w:val="001D6ECB"/>
    <w:rsid w:val="001D6F4D"/>
    <w:rsid w:val="001D70E9"/>
    <w:rsid w:val="001D711D"/>
    <w:rsid w:val="001D73DB"/>
    <w:rsid w:val="001D7449"/>
    <w:rsid w:val="001D74BC"/>
    <w:rsid w:val="001D762A"/>
    <w:rsid w:val="001D76B3"/>
    <w:rsid w:val="001D778E"/>
    <w:rsid w:val="001D7A02"/>
    <w:rsid w:val="001D7BE6"/>
    <w:rsid w:val="001D7F7A"/>
    <w:rsid w:val="001E001D"/>
    <w:rsid w:val="001E006F"/>
    <w:rsid w:val="001E01CD"/>
    <w:rsid w:val="001E03CE"/>
    <w:rsid w:val="001E044B"/>
    <w:rsid w:val="001E0453"/>
    <w:rsid w:val="001E04A4"/>
    <w:rsid w:val="001E055D"/>
    <w:rsid w:val="001E056D"/>
    <w:rsid w:val="001E0581"/>
    <w:rsid w:val="001E068D"/>
    <w:rsid w:val="001E06B6"/>
    <w:rsid w:val="001E0713"/>
    <w:rsid w:val="001E0801"/>
    <w:rsid w:val="001E0924"/>
    <w:rsid w:val="001E0A9F"/>
    <w:rsid w:val="001E0BA3"/>
    <w:rsid w:val="001E0D01"/>
    <w:rsid w:val="001E0D25"/>
    <w:rsid w:val="001E0E92"/>
    <w:rsid w:val="001E0EBD"/>
    <w:rsid w:val="001E1054"/>
    <w:rsid w:val="001E1214"/>
    <w:rsid w:val="001E124E"/>
    <w:rsid w:val="001E133B"/>
    <w:rsid w:val="001E1477"/>
    <w:rsid w:val="001E153D"/>
    <w:rsid w:val="001E160B"/>
    <w:rsid w:val="001E1752"/>
    <w:rsid w:val="001E190F"/>
    <w:rsid w:val="001E192F"/>
    <w:rsid w:val="001E1B78"/>
    <w:rsid w:val="001E1C20"/>
    <w:rsid w:val="001E1D1F"/>
    <w:rsid w:val="001E202A"/>
    <w:rsid w:val="001E2064"/>
    <w:rsid w:val="001E226D"/>
    <w:rsid w:val="001E238F"/>
    <w:rsid w:val="001E243D"/>
    <w:rsid w:val="001E2441"/>
    <w:rsid w:val="001E24C8"/>
    <w:rsid w:val="001E25AF"/>
    <w:rsid w:val="001E2664"/>
    <w:rsid w:val="001E26FB"/>
    <w:rsid w:val="001E29A5"/>
    <w:rsid w:val="001E29C0"/>
    <w:rsid w:val="001E29D8"/>
    <w:rsid w:val="001E2A50"/>
    <w:rsid w:val="001E2B8C"/>
    <w:rsid w:val="001E2D3B"/>
    <w:rsid w:val="001E2DBF"/>
    <w:rsid w:val="001E2DC2"/>
    <w:rsid w:val="001E2E23"/>
    <w:rsid w:val="001E2FD3"/>
    <w:rsid w:val="001E320C"/>
    <w:rsid w:val="001E32D5"/>
    <w:rsid w:val="001E336D"/>
    <w:rsid w:val="001E33FA"/>
    <w:rsid w:val="001E3684"/>
    <w:rsid w:val="001E36A2"/>
    <w:rsid w:val="001E380F"/>
    <w:rsid w:val="001E39B2"/>
    <w:rsid w:val="001E39CE"/>
    <w:rsid w:val="001E3A21"/>
    <w:rsid w:val="001E3B76"/>
    <w:rsid w:val="001E3C44"/>
    <w:rsid w:val="001E3C96"/>
    <w:rsid w:val="001E3CDB"/>
    <w:rsid w:val="001E3D5B"/>
    <w:rsid w:val="001E3DBE"/>
    <w:rsid w:val="001E4140"/>
    <w:rsid w:val="001E42B0"/>
    <w:rsid w:val="001E43E2"/>
    <w:rsid w:val="001E442B"/>
    <w:rsid w:val="001E458B"/>
    <w:rsid w:val="001E4628"/>
    <w:rsid w:val="001E468A"/>
    <w:rsid w:val="001E4747"/>
    <w:rsid w:val="001E4BDA"/>
    <w:rsid w:val="001E4C6D"/>
    <w:rsid w:val="001E4F5B"/>
    <w:rsid w:val="001E4F91"/>
    <w:rsid w:val="001E5009"/>
    <w:rsid w:val="001E5049"/>
    <w:rsid w:val="001E5206"/>
    <w:rsid w:val="001E5281"/>
    <w:rsid w:val="001E54A5"/>
    <w:rsid w:val="001E54E0"/>
    <w:rsid w:val="001E556E"/>
    <w:rsid w:val="001E55EE"/>
    <w:rsid w:val="001E57EA"/>
    <w:rsid w:val="001E59D2"/>
    <w:rsid w:val="001E59DB"/>
    <w:rsid w:val="001E5AF8"/>
    <w:rsid w:val="001E5B1A"/>
    <w:rsid w:val="001E5F49"/>
    <w:rsid w:val="001E5FFA"/>
    <w:rsid w:val="001E6175"/>
    <w:rsid w:val="001E627C"/>
    <w:rsid w:val="001E62ED"/>
    <w:rsid w:val="001E652B"/>
    <w:rsid w:val="001E6537"/>
    <w:rsid w:val="001E670B"/>
    <w:rsid w:val="001E678D"/>
    <w:rsid w:val="001E687F"/>
    <w:rsid w:val="001E68C3"/>
    <w:rsid w:val="001E69C2"/>
    <w:rsid w:val="001E6A63"/>
    <w:rsid w:val="001E6BAB"/>
    <w:rsid w:val="001E6DE2"/>
    <w:rsid w:val="001E70C2"/>
    <w:rsid w:val="001E7118"/>
    <w:rsid w:val="001E71B2"/>
    <w:rsid w:val="001E7238"/>
    <w:rsid w:val="001E7296"/>
    <w:rsid w:val="001E770F"/>
    <w:rsid w:val="001E7A0E"/>
    <w:rsid w:val="001E7BF9"/>
    <w:rsid w:val="001E7C27"/>
    <w:rsid w:val="001E7CAD"/>
    <w:rsid w:val="001E7CE0"/>
    <w:rsid w:val="001E7D16"/>
    <w:rsid w:val="001E7D76"/>
    <w:rsid w:val="001E7E2B"/>
    <w:rsid w:val="001F0047"/>
    <w:rsid w:val="001F010E"/>
    <w:rsid w:val="001F01C8"/>
    <w:rsid w:val="001F0207"/>
    <w:rsid w:val="001F037C"/>
    <w:rsid w:val="001F04C7"/>
    <w:rsid w:val="001F0586"/>
    <w:rsid w:val="001F05A9"/>
    <w:rsid w:val="001F06A8"/>
    <w:rsid w:val="001F081A"/>
    <w:rsid w:val="001F0976"/>
    <w:rsid w:val="001F09F4"/>
    <w:rsid w:val="001F0A3B"/>
    <w:rsid w:val="001F0AAC"/>
    <w:rsid w:val="001F0AE1"/>
    <w:rsid w:val="001F0B85"/>
    <w:rsid w:val="001F0CEA"/>
    <w:rsid w:val="001F10BE"/>
    <w:rsid w:val="001F1270"/>
    <w:rsid w:val="001F1356"/>
    <w:rsid w:val="001F152E"/>
    <w:rsid w:val="001F164E"/>
    <w:rsid w:val="001F17CA"/>
    <w:rsid w:val="001F1803"/>
    <w:rsid w:val="001F1985"/>
    <w:rsid w:val="001F1A31"/>
    <w:rsid w:val="001F1C3D"/>
    <w:rsid w:val="001F1F25"/>
    <w:rsid w:val="001F1FEA"/>
    <w:rsid w:val="001F2176"/>
    <w:rsid w:val="001F21A0"/>
    <w:rsid w:val="001F2269"/>
    <w:rsid w:val="001F2337"/>
    <w:rsid w:val="001F27E0"/>
    <w:rsid w:val="001F27F2"/>
    <w:rsid w:val="001F2811"/>
    <w:rsid w:val="001F2915"/>
    <w:rsid w:val="001F2BEA"/>
    <w:rsid w:val="001F2C04"/>
    <w:rsid w:val="001F2C2A"/>
    <w:rsid w:val="001F2CB2"/>
    <w:rsid w:val="001F2D94"/>
    <w:rsid w:val="001F2E6B"/>
    <w:rsid w:val="001F2F61"/>
    <w:rsid w:val="001F2F8A"/>
    <w:rsid w:val="001F30CA"/>
    <w:rsid w:val="001F3120"/>
    <w:rsid w:val="001F335C"/>
    <w:rsid w:val="001F33BE"/>
    <w:rsid w:val="001F3484"/>
    <w:rsid w:val="001F34C6"/>
    <w:rsid w:val="001F3A94"/>
    <w:rsid w:val="001F3AA2"/>
    <w:rsid w:val="001F404F"/>
    <w:rsid w:val="001F41A0"/>
    <w:rsid w:val="001F425A"/>
    <w:rsid w:val="001F44DC"/>
    <w:rsid w:val="001F44FA"/>
    <w:rsid w:val="001F476E"/>
    <w:rsid w:val="001F4787"/>
    <w:rsid w:val="001F4820"/>
    <w:rsid w:val="001F4A31"/>
    <w:rsid w:val="001F4A7D"/>
    <w:rsid w:val="001F4AA3"/>
    <w:rsid w:val="001F4D4A"/>
    <w:rsid w:val="001F4DC4"/>
    <w:rsid w:val="001F4DD2"/>
    <w:rsid w:val="001F4E63"/>
    <w:rsid w:val="001F4EB9"/>
    <w:rsid w:val="001F4FFC"/>
    <w:rsid w:val="001F510B"/>
    <w:rsid w:val="001F5171"/>
    <w:rsid w:val="001F5199"/>
    <w:rsid w:val="001F51AC"/>
    <w:rsid w:val="001F521E"/>
    <w:rsid w:val="001F5304"/>
    <w:rsid w:val="001F54C8"/>
    <w:rsid w:val="001F54DA"/>
    <w:rsid w:val="001F569B"/>
    <w:rsid w:val="001F58C8"/>
    <w:rsid w:val="001F5998"/>
    <w:rsid w:val="001F5AE6"/>
    <w:rsid w:val="001F5C1F"/>
    <w:rsid w:val="001F5CA4"/>
    <w:rsid w:val="001F617C"/>
    <w:rsid w:val="001F6258"/>
    <w:rsid w:val="001F6395"/>
    <w:rsid w:val="001F63A4"/>
    <w:rsid w:val="001F6532"/>
    <w:rsid w:val="001F6670"/>
    <w:rsid w:val="001F6844"/>
    <w:rsid w:val="001F684D"/>
    <w:rsid w:val="001F696B"/>
    <w:rsid w:val="001F6985"/>
    <w:rsid w:val="001F6C33"/>
    <w:rsid w:val="001F6C58"/>
    <w:rsid w:val="001F6D12"/>
    <w:rsid w:val="001F6EC7"/>
    <w:rsid w:val="001F6F8B"/>
    <w:rsid w:val="001F710B"/>
    <w:rsid w:val="001F72DD"/>
    <w:rsid w:val="001F72F5"/>
    <w:rsid w:val="001F7373"/>
    <w:rsid w:val="001F73B9"/>
    <w:rsid w:val="001F73D8"/>
    <w:rsid w:val="001F750C"/>
    <w:rsid w:val="001F766A"/>
    <w:rsid w:val="001F7691"/>
    <w:rsid w:val="001F76FF"/>
    <w:rsid w:val="001F7842"/>
    <w:rsid w:val="001F7A13"/>
    <w:rsid w:val="001F7A26"/>
    <w:rsid w:val="001F7A6E"/>
    <w:rsid w:val="001F7B0D"/>
    <w:rsid w:val="00200199"/>
    <w:rsid w:val="002001CA"/>
    <w:rsid w:val="002001D5"/>
    <w:rsid w:val="002002AC"/>
    <w:rsid w:val="002002F7"/>
    <w:rsid w:val="00200478"/>
    <w:rsid w:val="00200513"/>
    <w:rsid w:val="00200537"/>
    <w:rsid w:val="00200559"/>
    <w:rsid w:val="002005BF"/>
    <w:rsid w:val="0020066D"/>
    <w:rsid w:val="0020067F"/>
    <w:rsid w:val="002006A0"/>
    <w:rsid w:val="002006ED"/>
    <w:rsid w:val="002007AD"/>
    <w:rsid w:val="00200A44"/>
    <w:rsid w:val="00200D92"/>
    <w:rsid w:val="00200FE5"/>
    <w:rsid w:val="0020106C"/>
    <w:rsid w:val="00201199"/>
    <w:rsid w:val="00201577"/>
    <w:rsid w:val="00201669"/>
    <w:rsid w:val="00201926"/>
    <w:rsid w:val="00201940"/>
    <w:rsid w:val="00201A4D"/>
    <w:rsid w:val="00201B00"/>
    <w:rsid w:val="00201BE3"/>
    <w:rsid w:val="00201DA9"/>
    <w:rsid w:val="0020226E"/>
    <w:rsid w:val="00202411"/>
    <w:rsid w:val="00202463"/>
    <w:rsid w:val="002024BC"/>
    <w:rsid w:val="002024C6"/>
    <w:rsid w:val="00202595"/>
    <w:rsid w:val="002026EB"/>
    <w:rsid w:val="00202719"/>
    <w:rsid w:val="002027D4"/>
    <w:rsid w:val="0020280C"/>
    <w:rsid w:val="00202921"/>
    <w:rsid w:val="0020292A"/>
    <w:rsid w:val="00202C9E"/>
    <w:rsid w:val="00202E09"/>
    <w:rsid w:val="00202EA5"/>
    <w:rsid w:val="00202FA9"/>
    <w:rsid w:val="0020302D"/>
    <w:rsid w:val="00203079"/>
    <w:rsid w:val="00203133"/>
    <w:rsid w:val="00203248"/>
    <w:rsid w:val="00203259"/>
    <w:rsid w:val="002033BE"/>
    <w:rsid w:val="00203530"/>
    <w:rsid w:val="0020375C"/>
    <w:rsid w:val="00203811"/>
    <w:rsid w:val="00203888"/>
    <w:rsid w:val="00203890"/>
    <w:rsid w:val="00203C31"/>
    <w:rsid w:val="00203D3A"/>
    <w:rsid w:val="00203E73"/>
    <w:rsid w:val="00203EA7"/>
    <w:rsid w:val="00203F63"/>
    <w:rsid w:val="00204003"/>
    <w:rsid w:val="0020414C"/>
    <w:rsid w:val="002043E5"/>
    <w:rsid w:val="00204498"/>
    <w:rsid w:val="0020479F"/>
    <w:rsid w:val="0020480C"/>
    <w:rsid w:val="00204C16"/>
    <w:rsid w:val="00204D09"/>
    <w:rsid w:val="00204D30"/>
    <w:rsid w:val="00204D70"/>
    <w:rsid w:val="00204E45"/>
    <w:rsid w:val="00204E8E"/>
    <w:rsid w:val="00204FA4"/>
    <w:rsid w:val="002051A7"/>
    <w:rsid w:val="00205486"/>
    <w:rsid w:val="0020558C"/>
    <w:rsid w:val="00205593"/>
    <w:rsid w:val="002055E6"/>
    <w:rsid w:val="002056FE"/>
    <w:rsid w:val="0020576C"/>
    <w:rsid w:val="0020579D"/>
    <w:rsid w:val="002057F5"/>
    <w:rsid w:val="002058D8"/>
    <w:rsid w:val="0020595B"/>
    <w:rsid w:val="00205BED"/>
    <w:rsid w:val="00205CE2"/>
    <w:rsid w:val="00206134"/>
    <w:rsid w:val="00206314"/>
    <w:rsid w:val="0020638D"/>
    <w:rsid w:val="002064FD"/>
    <w:rsid w:val="00206635"/>
    <w:rsid w:val="0020672B"/>
    <w:rsid w:val="0020687F"/>
    <w:rsid w:val="002068A8"/>
    <w:rsid w:val="00206965"/>
    <w:rsid w:val="002069A9"/>
    <w:rsid w:val="00206AD1"/>
    <w:rsid w:val="00206B48"/>
    <w:rsid w:val="00206C22"/>
    <w:rsid w:val="00206CFC"/>
    <w:rsid w:val="00206EB0"/>
    <w:rsid w:val="00206F01"/>
    <w:rsid w:val="00206F32"/>
    <w:rsid w:val="0020700B"/>
    <w:rsid w:val="00207158"/>
    <w:rsid w:val="00207458"/>
    <w:rsid w:val="0020775C"/>
    <w:rsid w:val="0020789A"/>
    <w:rsid w:val="002079D6"/>
    <w:rsid w:val="00207A17"/>
    <w:rsid w:val="00207A62"/>
    <w:rsid w:val="00207B2E"/>
    <w:rsid w:val="00207BE3"/>
    <w:rsid w:val="00207C72"/>
    <w:rsid w:val="00207CB2"/>
    <w:rsid w:val="00207CFA"/>
    <w:rsid w:val="00207D1A"/>
    <w:rsid w:val="00207F29"/>
    <w:rsid w:val="00207F39"/>
    <w:rsid w:val="00207FBD"/>
    <w:rsid w:val="00210079"/>
    <w:rsid w:val="00210211"/>
    <w:rsid w:val="00210387"/>
    <w:rsid w:val="002103E0"/>
    <w:rsid w:val="0021041A"/>
    <w:rsid w:val="00210433"/>
    <w:rsid w:val="0021048F"/>
    <w:rsid w:val="002105D0"/>
    <w:rsid w:val="002106BE"/>
    <w:rsid w:val="002107BC"/>
    <w:rsid w:val="00210803"/>
    <w:rsid w:val="002109B7"/>
    <w:rsid w:val="00210BD1"/>
    <w:rsid w:val="00210C96"/>
    <w:rsid w:val="0021100C"/>
    <w:rsid w:val="002110A7"/>
    <w:rsid w:val="002110F3"/>
    <w:rsid w:val="00211225"/>
    <w:rsid w:val="002112C5"/>
    <w:rsid w:val="0021139B"/>
    <w:rsid w:val="00211404"/>
    <w:rsid w:val="002114C3"/>
    <w:rsid w:val="002115F0"/>
    <w:rsid w:val="0021168F"/>
    <w:rsid w:val="002116DC"/>
    <w:rsid w:val="002117B4"/>
    <w:rsid w:val="00211972"/>
    <w:rsid w:val="002119D5"/>
    <w:rsid w:val="00211BCF"/>
    <w:rsid w:val="00211C72"/>
    <w:rsid w:val="00211E04"/>
    <w:rsid w:val="00211F32"/>
    <w:rsid w:val="00211F9B"/>
    <w:rsid w:val="0021205B"/>
    <w:rsid w:val="002120A6"/>
    <w:rsid w:val="002120C4"/>
    <w:rsid w:val="002120F4"/>
    <w:rsid w:val="00212348"/>
    <w:rsid w:val="002123D4"/>
    <w:rsid w:val="002124E7"/>
    <w:rsid w:val="00212542"/>
    <w:rsid w:val="00212659"/>
    <w:rsid w:val="00212684"/>
    <w:rsid w:val="002128FA"/>
    <w:rsid w:val="0021293D"/>
    <w:rsid w:val="00212BD2"/>
    <w:rsid w:val="00212CC6"/>
    <w:rsid w:val="00212D22"/>
    <w:rsid w:val="00212D88"/>
    <w:rsid w:val="00212E4D"/>
    <w:rsid w:val="00212E7E"/>
    <w:rsid w:val="00212ED4"/>
    <w:rsid w:val="00213087"/>
    <w:rsid w:val="00213094"/>
    <w:rsid w:val="002130AC"/>
    <w:rsid w:val="00213106"/>
    <w:rsid w:val="00213151"/>
    <w:rsid w:val="00213266"/>
    <w:rsid w:val="0021335C"/>
    <w:rsid w:val="002136B8"/>
    <w:rsid w:val="00213756"/>
    <w:rsid w:val="00213827"/>
    <w:rsid w:val="00213966"/>
    <w:rsid w:val="00213A7D"/>
    <w:rsid w:val="00213B8B"/>
    <w:rsid w:val="00213B9E"/>
    <w:rsid w:val="00213BD2"/>
    <w:rsid w:val="00213DFC"/>
    <w:rsid w:val="00213F62"/>
    <w:rsid w:val="0021403F"/>
    <w:rsid w:val="002141D9"/>
    <w:rsid w:val="00214327"/>
    <w:rsid w:val="002143C8"/>
    <w:rsid w:val="002143D8"/>
    <w:rsid w:val="002145E6"/>
    <w:rsid w:val="00214653"/>
    <w:rsid w:val="0021479A"/>
    <w:rsid w:val="00214986"/>
    <w:rsid w:val="0021498B"/>
    <w:rsid w:val="00214A60"/>
    <w:rsid w:val="00214BF1"/>
    <w:rsid w:val="00214CBE"/>
    <w:rsid w:val="00214CEC"/>
    <w:rsid w:val="00214EA2"/>
    <w:rsid w:val="00214EC5"/>
    <w:rsid w:val="00214ED6"/>
    <w:rsid w:val="00214EEE"/>
    <w:rsid w:val="002152CC"/>
    <w:rsid w:val="00215340"/>
    <w:rsid w:val="00215583"/>
    <w:rsid w:val="0021559E"/>
    <w:rsid w:val="002157E9"/>
    <w:rsid w:val="00215855"/>
    <w:rsid w:val="0021597B"/>
    <w:rsid w:val="00215AD4"/>
    <w:rsid w:val="00215CDD"/>
    <w:rsid w:val="00215D47"/>
    <w:rsid w:val="00215DC2"/>
    <w:rsid w:val="00215ED2"/>
    <w:rsid w:val="002160EF"/>
    <w:rsid w:val="00216321"/>
    <w:rsid w:val="002164AD"/>
    <w:rsid w:val="0021651B"/>
    <w:rsid w:val="00216605"/>
    <w:rsid w:val="00216623"/>
    <w:rsid w:val="0021673C"/>
    <w:rsid w:val="00216744"/>
    <w:rsid w:val="00216871"/>
    <w:rsid w:val="00216896"/>
    <w:rsid w:val="00216927"/>
    <w:rsid w:val="0021693C"/>
    <w:rsid w:val="00216958"/>
    <w:rsid w:val="00216BCF"/>
    <w:rsid w:val="00216DEA"/>
    <w:rsid w:val="00216E3A"/>
    <w:rsid w:val="00216F34"/>
    <w:rsid w:val="00216FB2"/>
    <w:rsid w:val="00216FF8"/>
    <w:rsid w:val="00217030"/>
    <w:rsid w:val="0021705D"/>
    <w:rsid w:val="0021718B"/>
    <w:rsid w:val="00217299"/>
    <w:rsid w:val="002173AD"/>
    <w:rsid w:val="0021741C"/>
    <w:rsid w:val="0021742F"/>
    <w:rsid w:val="0021751C"/>
    <w:rsid w:val="00217633"/>
    <w:rsid w:val="00217651"/>
    <w:rsid w:val="00217667"/>
    <w:rsid w:val="0021785B"/>
    <w:rsid w:val="002179FB"/>
    <w:rsid w:val="00217A1A"/>
    <w:rsid w:val="00217AAB"/>
    <w:rsid w:val="00217B1D"/>
    <w:rsid w:val="00217B8B"/>
    <w:rsid w:val="00217BD1"/>
    <w:rsid w:val="00217C3E"/>
    <w:rsid w:val="00217CFC"/>
    <w:rsid w:val="00217DFF"/>
    <w:rsid w:val="002200DB"/>
    <w:rsid w:val="00220208"/>
    <w:rsid w:val="0022071C"/>
    <w:rsid w:val="0022074A"/>
    <w:rsid w:val="00220777"/>
    <w:rsid w:val="002208CD"/>
    <w:rsid w:val="00220981"/>
    <w:rsid w:val="00220C74"/>
    <w:rsid w:val="00220DA9"/>
    <w:rsid w:val="00220E6F"/>
    <w:rsid w:val="00220F6A"/>
    <w:rsid w:val="00220FF4"/>
    <w:rsid w:val="0022104C"/>
    <w:rsid w:val="00221063"/>
    <w:rsid w:val="00221075"/>
    <w:rsid w:val="002210AE"/>
    <w:rsid w:val="002210B4"/>
    <w:rsid w:val="002210B9"/>
    <w:rsid w:val="00221158"/>
    <w:rsid w:val="002214E5"/>
    <w:rsid w:val="002216BF"/>
    <w:rsid w:val="00221898"/>
    <w:rsid w:val="0022194A"/>
    <w:rsid w:val="002219A2"/>
    <w:rsid w:val="00221A0D"/>
    <w:rsid w:val="00221B02"/>
    <w:rsid w:val="00221C21"/>
    <w:rsid w:val="00221D37"/>
    <w:rsid w:val="00221FA1"/>
    <w:rsid w:val="0022200C"/>
    <w:rsid w:val="0022204F"/>
    <w:rsid w:val="002220E0"/>
    <w:rsid w:val="00222135"/>
    <w:rsid w:val="0022216B"/>
    <w:rsid w:val="00222331"/>
    <w:rsid w:val="00222371"/>
    <w:rsid w:val="00222525"/>
    <w:rsid w:val="0022260B"/>
    <w:rsid w:val="00222819"/>
    <w:rsid w:val="0022285F"/>
    <w:rsid w:val="0022291E"/>
    <w:rsid w:val="002229DF"/>
    <w:rsid w:val="00222A41"/>
    <w:rsid w:val="00222B26"/>
    <w:rsid w:val="00222B5B"/>
    <w:rsid w:val="00222BA6"/>
    <w:rsid w:val="00222BBE"/>
    <w:rsid w:val="00222C0D"/>
    <w:rsid w:val="00222C4F"/>
    <w:rsid w:val="00222D84"/>
    <w:rsid w:val="00222DD9"/>
    <w:rsid w:val="00222E41"/>
    <w:rsid w:val="00222ED0"/>
    <w:rsid w:val="00222F95"/>
    <w:rsid w:val="00223050"/>
    <w:rsid w:val="0022321C"/>
    <w:rsid w:val="0022322F"/>
    <w:rsid w:val="002232B3"/>
    <w:rsid w:val="00223461"/>
    <w:rsid w:val="00223663"/>
    <w:rsid w:val="0022368B"/>
    <w:rsid w:val="002239A8"/>
    <w:rsid w:val="002239D0"/>
    <w:rsid w:val="00223C7A"/>
    <w:rsid w:val="00223CDA"/>
    <w:rsid w:val="00223D7F"/>
    <w:rsid w:val="00223EC6"/>
    <w:rsid w:val="0022410F"/>
    <w:rsid w:val="00224173"/>
    <w:rsid w:val="002241D4"/>
    <w:rsid w:val="002241E0"/>
    <w:rsid w:val="0022422B"/>
    <w:rsid w:val="002242AF"/>
    <w:rsid w:val="002242C2"/>
    <w:rsid w:val="00224421"/>
    <w:rsid w:val="00224436"/>
    <w:rsid w:val="002244EC"/>
    <w:rsid w:val="0022460B"/>
    <w:rsid w:val="0022480E"/>
    <w:rsid w:val="00224A1B"/>
    <w:rsid w:val="00224ACD"/>
    <w:rsid w:val="00224B3A"/>
    <w:rsid w:val="00224CB7"/>
    <w:rsid w:val="00224CD1"/>
    <w:rsid w:val="00224CE1"/>
    <w:rsid w:val="00224CF9"/>
    <w:rsid w:val="00224D6D"/>
    <w:rsid w:val="00224FFA"/>
    <w:rsid w:val="00225007"/>
    <w:rsid w:val="00225060"/>
    <w:rsid w:val="002251CB"/>
    <w:rsid w:val="00225280"/>
    <w:rsid w:val="00225938"/>
    <w:rsid w:val="0022593F"/>
    <w:rsid w:val="00225988"/>
    <w:rsid w:val="00225B53"/>
    <w:rsid w:val="00225BF1"/>
    <w:rsid w:val="00226022"/>
    <w:rsid w:val="0022628D"/>
    <w:rsid w:val="00226318"/>
    <w:rsid w:val="00226424"/>
    <w:rsid w:val="00226787"/>
    <w:rsid w:val="00226878"/>
    <w:rsid w:val="0022693B"/>
    <w:rsid w:val="00226EB8"/>
    <w:rsid w:val="0022700C"/>
    <w:rsid w:val="002270BC"/>
    <w:rsid w:val="002271A5"/>
    <w:rsid w:val="0022733F"/>
    <w:rsid w:val="00227442"/>
    <w:rsid w:val="00227484"/>
    <w:rsid w:val="0022787F"/>
    <w:rsid w:val="002278CB"/>
    <w:rsid w:val="00227AE3"/>
    <w:rsid w:val="00227AF2"/>
    <w:rsid w:val="00227B1A"/>
    <w:rsid w:val="00227C54"/>
    <w:rsid w:val="00227D79"/>
    <w:rsid w:val="00227DC9"/>
    <w:rsid w:val="00227DD4"/>
    <w:rsid w:val="002301BB"/>
    <w:rsid w:val="002302C4"/>
    <w:rsid w:val="00230325"/>
    <w:rsid w:val="002303F3"/>
    <w:rsid w:val="00230402"/>
    <w:rsid w:val="0023054B"/>
    <w:rsid w:val="00230638"/>
    <w:rsid w:val="00230791"/>
    <w:rsid w:val="0023082A"/>
    <w:rsid w:val="00230867"/>
    <w:rsid w:val="00230C8F"/>
    <w:rsid w:val="00230E76"/>
    <w:rsid w:val="0023108B"/>
    <w:rsid w:val="0023134B"/>
    <w:rsid w:val="00231460"/>
    <w:rsid w:val="00231677"/>
    <w:rsid w:val="002316EA"/>
    <w:rsid w:val="002317B1"/>
    <w:rsid w:val="00231921"/>
    <w:rsid w:val="00231B63"/>
    <w:rsid w:val="00231C0A"/>
    <w:rsid w:val="00231C40"/>
    <w:rsid w:val="00231D11"/>
    <w:rsid w:val="00231D35"/>
    <w:rsid w:val="00231E23"/>
    <w:rsid w:val="00231F7B"/>
    <w:rsid w:val="00232112"/>
    <w:rsid w:val="00232226"/>
    <w:rsid w:val="00232251"/>
    <w:rsid w:val="00232265"/>
    <w:rsid w:val="0023247E"/>
    <w:rsid w:val="0023258F"/>
    <w:rsid w:val="00232668"/>
    <w:rsid w:val="0023267B"/>
    <w:rsid w:val="00232702"/>
    <w:rsid w:val="00232845"/>
    <w:rsid w:val="002328D3"/>
    <w:rsid w:val="002328E9"/>
    <w:rsid w:val="00232908"/>
    <w:rsid w:val="002329D5"/>
    <w:rsid w:val="002329E7"/>
    <w:rsid w:val="00232ABA"/>
    <w:rsid w:val="00232B1A"/>
    <w:rsid w:val="00232C07"/>
    <w:rsid w:val="00232D5D"/>
    <w:rsid w:val="00232DB3"/>
    <w:rsid w:val="00232E68"/>
    <w:rsid w:val="00233077"/>
    <w:rsid w:val="002334E8"/>
    <w:rsid w:val="00233539"/>
    <w:rsid w:val="002336D6"/>
    <w:rsid w:val="002337DF"/>
    <w:rsid w:val="00233A9D"/>
    <w:rsid w:val="00233AF8"/>
    <w:rsid w:val="00233B0D"/>
    <w:rsid w:val="00233C88"/>
    <w:rsid w:val="00233CA6"/>
    <w:rsid w:val="00233F17"/>
    <w:rsid w:val="00233FC9"/>
    <w:rsid w:val="0023404B"/>
    <w:rsid w:val="0023406C"/>
    <w:rsid w:val="0023441A"/>
    <w:rsid w:val="00234433"/>
    <w:rsid w:val="00234480"/>
    <w:rsid w:val="002346AC"/>
    <w:rsid w:val="0023473D"/>
    <w:rsid w:val="002347F3"/>
    <w:rsid w:val="0023497E"/>
    <w:rsid w:val="002349E9"/>
    <w:rsid w:val="00234B0D"/>
    <w:rsid w:val="00234C75"/>
    <w:rsid w:val="00234CCF"/>
    <w:rsid w:val="00234CD0"/>
    <w:rsid w:val="00234DCC"/>
    <w:rsid w:val="00234F08"/>
    <w:rsid w:val="00234F5A"/>
    <w:rsid w:val="00234F68"/>
    <w:rsid w:val="00234FD8"/>
    <w:rsid w:val="00235097"/>
    <w:rsid w:val="002350FC"/>
    <w:rsid w:val="00235157"/>
    <w:rsid w:val="002351CC"/>
    <w:rsid w:val="00235368"/>
    <w:rsid w:val="0023553C"/>
    <w:rsid w:val="002356C2"/>
    <w:rsid w:val="002356FA"/>
    <w:rsid w:val="00235708"/>
    <w:rsid w:val="00235802"/>
    <w:rsid w:val="00235A0C"/>
    <w:rsid w:val="00235AEB"/>
    <w:rsid w:val="00235B65"/>
    <w:rsid w:val="00235E94"/>
    <w:rsid w:val="00235FA5"/>
    <w:rsid w:val="00236023"/>
    <w:rsid w:val="002360C9"/>
    <w:rsid w:val="0023613A"/>
    <w:rsid w:val="002361AA"/>
    <w:rsid w:val="00236364"/>
    <w:rsid w:val="002363A4"/>
    <w:rsid w:val="00236457"/>
    <w:rsid w:val="0023657E"/>
    <w:rsid w:val="0023678C"/>
    <w:rsid w:val="00236985"/>
    <w:rsid w:val="002369B4"/>
    <w:rsid w:val="00236B50"/>
    <w:rsid w:val="00236BD1"/>
    <w:rsid w:val="00236E72"/>
    <w:rsid w:val="00236F9A"/>
    <w:rsid w:val="00236FB0"/>
    <w:rsid w:val="00237229"/>
    <w:rsid w:val="00237247"/>
    <w:rsid w:val="002372E1"/>
    <w:rsid w:val="002373EA"/>
    <w:rsid w:val="0023753C"/>
    <w:rsid w:val="00237595"/>
    <w:rsid w:val="00237801"/>
    <w:rsid w:val="00237A03"/>
    <w:rsid w:val="00237A6D"/>
    <w:rsid w:val="00237B16"/>
    <w:rsid w:val="00237C9F"/>
    <w:rsid w:val="00237DB1"/>
    <w:rsid w:val="00237DC2"/>
    <w:rsid w:val="00237DC5"/>
    <w:rsid w:val="00237E04"/>
    <w:rsid w:val="0024009E"/>
    <w:rsid w:val="002400B2"/>
    <w:rsid w:val="00240148"/>
    <w:rsid w:val="0024018F"/>
    <w:rsid w:val="00240205"/>
    <w:rsid w:val="00240228"/>
    <w:rsid w:val="002402AC"/>
    <w:rsid w:val="00240373"/>
    <w:rsid w:val="0024038B"/>
    <w:rsid w:val="0024049B"/>
    <w:rsid w:val="0024050F"/>
    <w:rsid w:val="00240836"/>
    <w:rsid w:val="00240977"/>
    <w:rsid w:val="00240B46"/>
    <w:rsid w:val="00240B4B"/>
    <w:rsid w:val="00240D53"/>
    <w:rsid w:val="00240DCD"/>
    <w:rsid w:val="00240ED9"/>
    <w:rsid w:val="00240F77"/>
    <w:rsid w:val="00240F7E"/>
    <w:rsid w:val="0024100D"/>
    <w:rsid w:val="0024104C"/>
    <w:rsid w:val="002410FB"/>
    <w:rsid w:val="002411E7"/>
    <w:rsid w:val="002413C8"/>
    <w:rsid w:val="002414A4"/>
    <w:rsid w:val="00241742"/>
    <w:rsid w:val="0024185F"/>
    <w:rsid w:val="00241874"/>
    <w:rsid w:val="002418AE"/>
    <w:rsid w:val="00241955"/>
    <w:rsid w:val="002419DE"/>
    <w:rsid w:val="002419F4"/>
    <w:rsid w:val="00241B38"/>
    <w:rsid w:val="00241D25"/>
    <w:rsid w:val="00241E6D"/>
    <w:rsid w:val="00241FC3"/>
    <w:rsid w:val="00241FE7"/>
    <w:rsid w:val="002422B0"/>
    <w:rsid w:val="00242341"/>
    <w:rsid w:val="002424A1"/>
    <w:rsid w:val="002424DE"/>
    <w:rsid w:val="002426A2"/>
    <w:rsid w:val="002427AD"/>
    <w:rsid w:val="00242812"/>
    <w:rsid w:val="002428EF"/>
    <w:rsid w:val="0024290F"/>
    <w:rsid w:val="00242CAE"/>
    <w:rsid w:val="00242D04"/>
    <w:rsid w:val="00242E49"/>
    <w:rsid w:val="00242E9C"/>
    <w:rsid w:val="00242F08"/>
    <w:rsid w:val="00242F27"/>
    <w:rsid w:val="00242F7F"/>
    <w:rsid w:val="00243092"/>
    <w:rsid w:val="0024324E"/>
    <w:rsid w:val="002432DB"/>
    <w:rsid w:val="002433B9"/>
    <w:rsid w:val="002434F0"/>
    <w:rsid w:val="002435FA"/>
    <w:rsid w:val="0024376C"/>
    <w:rsid w:val="00243A1B"/>
    <w:rsid w:val="00243BC1"/>
    <w:rsid w:val="00243C2F"/>
    <w:rsid w:val="00243C7D"/>
    <w:rsid w:val="00243D57"/>
    <w:rsid w:val="00243D68"/>
    <w:rsid w:val="00243D98"/>
    <w:rsid w:val="00243F00"/>
    <w:rsid w:val="00243F59"/>
    <w:rsid w:val="00243F5C"/>
    <w:rsid w:val="00244207"/>
    <w:rsid w:val="002442D6"/>
    <w:rsid w:val="0024432E"/>
    <w:rsid w:val="0024450B"/>
    <w:rsid w:val="0024475B"/>
    <w:rsid w:val="0024477D"/>
    <w:rsid w:val="002448F1"/>
    <w:rsid w:val="00244919"/>
    <w:rsid w:val="00244AFB"/>
    <w:rsid w:val="00244B07"/>
    <w:rsid w:val="00244C4C"/>
    <w:rsid w:val="00244C9E"/>
    <w:rsid w:val="00244CE7"/>
    <w:rsid w:val="00244DA2"/>
    <w:rsid w:val="00244DCC"/>
    <w:rsid w:val="00244EE1"/>
    <w:rsid w:val="00244FE1"/>
    <w:rsid w:val="0024518E"/>
    <w:rsid w:val="0024543D"/>
    <w:rsid w:val="002454CD"/>
    <w:rsid w:val="002455DC"/>
    <w:rsid w:val="00245623"/>
    <w:rsid w:val="002456AE"/>
    <w:rsid w:val="0024577F"/>
    <w:rsid w:val="00245833"/>
    <w:rsid w:val="00245882"/>
    <w:rsid w:val="0024593D"/>
    <w:rsid w:val="002459BE"/>
    <w:rsid w:val="00245B75"/>
    <w:rsid w:val="00245BA8"/>
    <w:rsid w:val="00245D4E"/>
    <w:rsid w:val="00245D83"/>
    <w:rsid w:val="00245E99"/>
    <w:rsid w:val="00245E9E"/>
    <w:rsid w:val="00245FF9"/>
    <w:rsid w:val="002460B1"/>
    <w:rsid w:val="002460E4"/>
    <w:rsid w:val="00246152"/>
    <w:rsid w:val="002462CF"/>
    <w:rsid w:val="002462EB"/>
    <w:rsid w:val="00246542"/>
    <w:rsid w:val="0024662A"/>
    <w:rsid w:val="0024674B"/>
    <w:rsid w:val="002469C0"/>
    <w:rsid w:val="00246A16"/>
    <w:rsid w:val="00246B51"/>
    <w:rsid w:val="00246C28"/>
    <w:rsid w:val="00246DE6"/>
    <w:rsid w:val="00246EB7"/>
    <w:rsid w:val="00246EE9"/>
    <w:rsid w:val="00246EF1"/>
    <w:rsid w:val="00246F12"/>
    <w:rsid w:val="00246F16"/>
    <w:rsid w:val="00246FB7"/>
    <w:rsid w:val="00247012"/>
    <w:rsid w:val="00247038"/>
    <w:rsid w:val="0024715A"/>
    <w:rsid w:val="00247364"/>
    <w:rsid w:val="002476D2"/>
    <w:rsid w:val="002477CA"/>
    <w:rsid w:val="002477CD"/>
    <w:rsid w:val="002478AA"/>
    <w:rsid w:val="002478CF"/>
    <w:rsid w:val="0024796D"/>
    <w:rsid w:val="00247A1B"/>
    <w:rsid w:val="00247F5A"/>
    <w:rsid w:val="00247F61"/>
    <w:rsid w:val="00247F6F"/>
    <w:rsid w:val="00247F97"/>
    <w:rsid w:val="0025007C"/>
    <w:rsid w:val="002500AC"/>
    <w:rsid w:val="002500E8"/>
    <w:rsid w:val="002501BB"/>
    <w:rsid w:val="00250661"/>
    <w:rsid w:val="00250681"/>
    <w:rsid w:val="00250C16"/>
    <w:rsid w:val="00250F9D"/>
    <w:rsid w:val="00250FAF"/>
    <w:rsid w:val="002510F2"/>
    <w:rsid w:val="00251212"/>
    <w:rsid w:val="00251262"/>
    <w:rsid w:val="00251284"/>
    <w:rsid w:val="002512CB"/>
    <w:rsid w:val="00251380"/>
    <w:rsid w:val="002513C3"/>
    <w:rsid w:val="002513D9"/>
    <w:rsid w:val="00251437"/>
    <w:rsid w:val="00251551"/>
    <w:rsid w:val="002515C1"/>
    <w:rsid w:val="00251626"/>
    <w:rsid w:val="00251911"/>
    <w:rsid w:val="00251986"/>
    <w:rsid w:val="00251AFD"/>
    <w:rsid w:val="00251B4F"/>
    <w:rsid w:val="00251B6E"/>
    <w:rsid w:val="00251B8B"/>
    <w:rsid w:val="00251C50"/>
    <w:rsid w:val="00251CBE"/>
    <w:rsid w:val="00251D13"/>
    <w:rsid w:val="00251DC8"/>
    <w:rsid w:val="00251E57"/>
    <w:rsid w:val="00251FB7"/>
    <w:rsid w:val="0025219B"/>
    <w:rsid w:val="0025219C"/>
    <w:rsid w:val="002521DC"/>
    <w:rsid w:val="00252338"/>
    <w:rsid w:val="00252363"/>
    <w:rsid w:val="00252388"/>
    <w:rsid w:val="0025243E"/>
    <w:rsid w:val="00252549"/>
    <w:rsid w:val="002526BF"/>
    <w:rsid w:val="00252778"/>
    <w:rsid w:val="002528C5"/>
    <w:rsid w:val="00252A1E"/>
    <w:rsid w:val="00252B1A"/>
    <w:rsid w:val="00252DC2"/>
    <w:rsid w:val="00252E1A"/>
    <w:rsid w:val="00252E6C"/>
    <w:rsid w:val="00252ED1"/>
    <w:rsid w:val="00252EF6"/>
    <w:rsid w:val="002530CE"/>
    <w:rsid w:val="002533AF"/>
    <w:rsid w:val="00253623"/>
    <w:rsid w:val="00253812"/>
    <w:rsid w:val="0025384C"/>
    <w:rsid w:val="00253892"/>
    <w:rsid w:val="00253B61"/>
    <w:rsid w:val="00253B68"/>
    <w:rsid w:val="00253DBD"/>
    <w:rsid w:val="00253DE1"/>
    <w:rsid w:val="00253F84"/>
    <w:rsid w:val="00253FBE"/>
    <w:rsid w:val="00253FED"/>
    <w:rsid w:val="00254190"/>
    <w:rsid w:val="002543C4"/>
    <w:rsid w:val="002544B0"/>
    <w:rsid w:val="0025450A"/>
    <w:rsid w:val="00254804"/>
    <w:rsid w:val="002548C2"/>
    <w:rsid w:val="002548FD"/>
    <w:rsid w:val="00254921"/>
    <w:rsid w:val="002549CA"/>
    <w:rsid w:val="00254A0E"/>
    <w:rsid w:val="00254A38"/>
    <w:rsid w:val="00254BD0"/>
    <w:rsid w:val="00254BE1"/>
    <w:rsid w:val="00254C98"/>
    <w:rsid w:val="00254D02"/>
    <w:rsid w:val="00254D6E"/>
    <w:rsid w:val="00254F3A"/>
    <w:rsid w:val="00254F75"/>
    <w:rsid w:val="00254FBA"/>
    <w:rsid w:val="002552EE"/>
    <w:rsid w:val="00255377"/>
    <w:rsid w:val="00255496"/>
    <w:rsid w:val="002555A4"/>
    <w:rsid w:val="002555ED"/>
    <w:rsid w:val="00255607"/>
    <w:rsid w:val="00255622"/>
    <w:rsid w:val="00255792"/>
    <w:rsid w:val="00255999"/>
    <w:rsid w:val="002559FF"/>
    <w:rsid w:val="00255A0D"/>
    <w:rsid w:val="00255A41"/>
    <w:rsid w:val="00255B2F"/>
    <w:rsid w:val="00255C3A"/>
    <w:rsid w:val="00255DC0"/>
    <w:rsid w:val="00255FF0"/>
    <w:rsid w:val="0025603C"/>
    <w:rsid w:val="00256055"/>
    <w:rsid w:val="00256101"/>
    <w:rsid w:val="00256370"/>
    <w:rsid w:val="00256381"/>
    <w:rsid w:val="002563CD"/>
    <w:rsid w:val="00256422"/>
    <w:rsid w:val="00256475"/>
    <w:rsid w:val="00256689"/>
    <w:rsid w:val="002568E9"/>
    <w:rsid w:val="002569BB"/>
    <w:rsid w:val="00256A16"/>
    <w:rsid w:val="00256A81"/>
    <w:rsid w:val="00256A88"/>
    <w:rsid w:val="00256B16"/>
    <w:rsid w:val="00256B28"/>
    <w:rsid w:val="00256B3E"/>
    <w:rsid w:val="00256C33"/>
    <w:rsid w:val="00256CF8"/>
    <w:rsid w:val="00256F1C"/>
    <w:rsid w:val="0025709A"/>
    <w:rsid w:val="0025717B"/>
    <w:rsid w:val="002571CC"/>
    <w:rsid w:val="00257256"/>
    <w:rsid w:val="002572D0"/>
    <w:rsid w:val="00257823"/>
    <w:rsid w:val="00257937"/>
    <w:rsid w:val="0025795E"/>
    <w:rsid w:val="00257983"/>
    <w:rsid w:val="002579E3"/>
    <w:rsid w:val="00257A80"/>
    <w:rsid w:val="00257B43"/>
    <w:rsid w:val="00257BC2"/>
    <w:rsid w:val="00257C5C"/>
    <w:rsid w:val="00257CC8"/>
    <w:rsid w:val="00257D07"/>
    <w:rsid w:val="00257DEF"/>
    <w:rsid w:val="00257E0E"/>
    <w:rsid w:val="00257EB3"/>
    <w:rsid w:val="00257F88"/>
    <w:rsid w:val="00257F95"/>
    <w:rsid w:val="0026009A"/>
    <w:rsid w:val="00260179"/>
    <w:rsid w:val="002602A5"/>
    <w:rsid w:val="0026038C"/>
    <w:rsid w:val="002603D4"/>
    <w:rsid w:val="00260472"/>
    <w:rsid w:val="002606B4"/>
    <w:rsid w:val="002606DB"/>
    <w:rsid w:val="00260746"/>
    <w:rsid w:val="002608AC"/>
    <w:rsid w:val="00260AC9"/>
    <w:rsid w:val="00260AF4"/>
    <w:rsid w:val="00260B40"/>
    <w:rsid w:val="00260BAD"/>
    <w:rsid w:val="00260C70"/>
    <w:rsid w:val="00260CDE"/>
    <w:rsid w:val="00260D27"/>
    <w:rsid w:val="00260E4E"/>
    <w:rsid w:val="00260EA6"/>
    <w:rsid w:val="00260F8B"/>
    <w:rsid w:val="0026101C"/>
    <w:rsid w:val="00261197"/>
    <w:rsid w:val="002611A7"/>
    <w:rsid w:val="002611CA"/>
    <w:rsid w:val="002613BF"/>
    <w:rsid w:val="00261415"/>
    <w:rsid w:val="00261484"/>
    <w:rsid w:val="002615B4"/>
    <w:rsid w:val="00261892"/>
    <w:rsid w:val="00261976"/>
    <w:rsid w:val="00261A72"/>
    <w:rsid w:val="00261B6B"/>
    <w:rsid w:val="00262109"/>
    <w:rsid w:val="00262232"/>
    <w:rsid w:val="002624AC"/>
    <w:rsid w:val="00262603"/>
    <w:rsid w:val="002626B0"/>
    <w:rsid w:val="00262716"/>
    <w:rsid w:val="002627BB"/>
    <w:rsid w:val="002628E8"/>
    <w:rsid w:val="002629EE"/>
    <w:rsid w:val="00262A60"/>
    <w:rsid w:val="00262BBF"/>
    <w:rsid w:val="00262D1A"/>
    <w:rsid w:val="00262E3F"/>
    <w:rsid w:val="00263042"/>
    <w:rsid w:val="0026318B"/>
    <w:rsid w:val="00263224"/>
    <w:rsid w:val="002632DE"/>
    <w:rsid w:val="0026340E"/>
    <w:rsid w:val="00263A81"/>
    <w:rsid w:val="00263AD8"/>
    <w:rsid w:val="00263B1B"/>
    <w:rsid w:val="00263B5E"/>
    <w:rsid w:val="00263BB8"/>
    <w:rsid w:val="00263C48"/>
    <w:rsid w:val="00263EBE"/>
    <w:rsid w:val="00263F1A"/>
    <w:rsid w:val="00263FB6"/>
    <w:rsid w:val="00263FC0"/>
    <w:rsid w:val="00264125"/>
    <w:rsid w:val="00264324"/>
    <w:rsid w:val="002644AA"/>
    <w:rsid w:val="00264529"/>
    <w:rsid w:val="0026487B"/>
    <w:rsid w:val="002648E6"/>
    <w:rsid w:val="0026492D"/>
    <w:rsid w:val="00264B88"/>
    <w:rsid w:val="00264C46"/>
    <w:rsid w:val="00264E77"/>
    <w:rsid w:val="00264E7F"/>
    <w:rsid w:val="00264E83"/>
    <w:rsid w:val="00264EED"/>
    <w:rsid w:val="00264FD3"/>
    <w:rsid w:val="002652AB"/>
    <w:rsid w:val="00265319"/>
    <w:rsid w:val="00265341"/>
    <w:rsid w:val="002655A6"/>
    <w:rsid w:val="002657E8"/>
    <w:rsid w:val="00265826"/>
    <w:rsid w:val="002659AE"/>
    <w:rsid w:val="002659D9"/>
    <w:rsid w:val="00265A2C"/>
    <w:rsid w:val="00265AB3"/>
    <w:rsid w:val="00265C55"/>
    <w:rsid w:val="00265C67"/>
    <w:rsid w:val="00265CB9"/>
    <w:rsid w:val="00265D2E"/>
    <w:rsid w:val="00265D8D"/>
    <w:rsid w:val="00265E93"/>
    <w:rsid w:val="002660F5"/>
    <w:rsid w:val="00266258"/>
    <w:rsid w:val="00266283"/>
    <w:rsid w:val="0026649E"/>
    <w:rsid w:val="0026655F"/>
    <w:rsid w:val="0026659E"/>
    <w:rsid w:val="002665D3"/>
    <w:rsid w:val="0026661E"/>
    <w:rsid w:val="00266B3F"/>
    <w:rsid w:val="00266B97"/>
    <w:rsid w:val="00266BE0"/>
    <w:rsid w:val="00266C1F"/>
    <w:rsid w:val="00266D48"/>
    <w:rsid w:val="00266FC3"/>
    <w:rsid w:val="00267000"/>
    <w:rsid w:val="0026721C"/>
    <w:rsid w:val="00267394"/>
    <w:rsid w:val="002673D0"/>
    <w:rsid w:val="00267417"/>
    <w:rsid w:val="00267445"/>
    <w:rsid w:val="00267517"/>
    <w:rsid w:val="0026798D"/>
    <w:rsid w:val="002679EF"/>
    <w:rsid w:val="00267A40"/>
    <w:rsid w:val="00267CFF"/>
    <w:rsid w:val="00267DD7"/>
    <w:rsid w:val="00267DEB"/>
    <w:rsid w:val="00267E4D"/>
    <w:rsid w:val="002700B7"/>
    <w:rsid w:val="002701B0"/>
    <w:rsid w:val="0027021E"/>
    <w:rsid w:val="002702D9"/>
    <w:rsid w:val="002702F5"/>
    <w:rsid w:val="002703DF"/>
    <w:rsid w:val="0027045B"/>
    <w:rsid w:val="00270476"/>
    <w:rsid w:val="00270494"/>
    <w:rsid w:val="002704DD"/>
    <w:rsid w:val="002704E9"/>
    <w:rsid w:val="00270522"/>
    <w:rsid w:val="002705F1"/>
    <w:rsid w:val="0027069A"/>
    <w:rsid w:val="0027080F"/>
    <w:rsid w:val="00270B66"/>
    <w:rsid w:val="00270B96"/>
    <w:rsid w:val="00270BBC"/>
    <w:rsid w:val="00270CA3"/>
    <w:rsid w:val="00270CA8"/>
    <w:rsid w:val="00270D84"/>
    <w:rsid w:val="00270F5E"/>
    <w:rsid w:val="00270FD6"/>
    <w:rsid w:val="00271043"/>
    <w:rsid w:val="00271061"/>
    <w:rsid w:val="0027115C"/>
    <w:rsid w:val="002711EB"/>
    <w:rsid w:val="00271268"/>
    <w:rsid w:val="0027126A"/>
    <w:rsid w:val="002713BE"/>
    <w:rsid w:val="00271445"/>
    <w:rsid w:val="00271537"/>
    <w:rsid w:val="002715A5"/>
    <w:rsid w:val="00271644"/>
    <w:rsid w:val="002716CA"/>
    <w:rsid w:val="00271733"/>
    <w:rsid w:val="002717A4"/>
    <w:rsid w:val="0027180B"/>
    <w:rsid w:val="00271845"/>
    <w:rsid w:val="00271993"/>
    <w:rsid w:val="00271A9F"/>
    <w:rsid w:val="00271B21"/>
    <w:rsid w:val="00271B4B"/>
    <w:rsid w:val="00271B55"/>
    <w:rsid w:val="00271DEB"/>
    <w:rsid w:val="00271F05"/>
    <w:rsid w:val="002721D4"/>
    <w:rsid w:val="00272204"/>
    <w:rsid w:val="002722B1"/>
    <w:rsid w:val="00272493"/>
    <w:rsid w:val="002724DA"/>
    <w:rsid w:val="002724DF"/>
    <w:rsid w:val="002725C4"/>
    <w:rsid w:val="002725F4"/>
    <w:rsid w:val="0027265B"/>
    <w:rsid w:val="00272717"/>
    <w:rsid w:val="002727E5"/>
    <w:rsid w:val="00272842"/>
    <w:rsid w:val="00272885"/>
    <w:rsid w:val="00272AB5"/>
    <w:rsid w:val="00272ACE"/>
    <w:rsid w:val="00272B2F"/>
    <w:rsid w:val="00272B94"/>
    <w:rsid w:val="00272BF5"/>
    <w:rsid w:val="00272C29"/>
    <w:rsid w:val="00272C97"/>
    <w:rsid w:val="00272CAD"/>
    <w:rsid w:val="00272D51"/>
    <w:rsid w:val="00272FE1"/>
    <w:rsid w:val="00273148"/>
    <w:rsid w:val="00273277"/>
    <w:rsid w:val="0027329A"/>
    <w:rsid w:val="002732BD"/>
    <w:rsid w:val="002733BA"/>
    <w:rsid w:val="002739A9"/>
    <w:rsid w:val="00273C39"/>
    <w:rsid w:val="00273CA0"/>
    <w:rsid w:val="00273DD9"/>
    <w:rsid w:val="00273E0C"/>
    <w:rsid w:val="00273E9F"/>
    <w:rsid w:val="00273F0F"/>
    <w:rsid w:val="002741DE"/>
    <w:rsid w:val="002741EE"/>
    <w:rsid w:val="00274254"/>
    <w:rsid w:val="00274287"/>
    <w:rsid w:val="00274347"/>
    <w:rsid w:val="0027451E"/>
    <w:rsid w:val="002747CC"/>
    <w:rsid w:val="002747ED"/>
    <w:rsid w:val="0027496C"/>
    <w:rsid w:val="00274DA1"/>
    <w:rsid w:val="00274E85"/>
    <w:rsid w:val="00274F9C"/>
    <w:rsid w:val="00274FAA"/>
    <w:rsid w:val="0027511C"/>
    <w:rsid w:val="0027512F"/>
    <w:rsid w:val="002752D3"/>
    <w:rsid w:val="0027544D"/>
    <w:rsid w:val="002755E2"/>
    <w:rsid w:val="002756BB"/>
    <w:rsid w:val="00275836"/>
    <w:rsid w:val="0027597D"/>
    <w:rsid w:val="00275B01"/>
    <w:rsid w:val="00275D5D"/>
    <w:rsid w:val="002760D2"/>
    <w:rsid w:val="00276402"/>
    <w:rsid w:val="0027649F"/>
    <w:rsid w:val="00276754"/>
    <w:rsid w:val="00276769"/>
    <w:rsid w:val="00276778"/>
    <w:rsid w:val="0027688B"/>
    <w:rsid w:val="0027696E"/>
    <w:rsid w:val="0027697D"/>
    <w:rsid w:val="0027699D"/>
    <w:rsid w:val="00276A99"/>
    <w:rsid w:val="00276BFD"/>
    <w:rsid w:val="00276C49"/>
    <w:rsid w:val="00276C96"/>
    <w:rsid w:val="00276CA3"/>
    <w:rsid w:val="00276DD5"/>
    <w:rsid w:val="00276E1E"/>
    <w:rsid w:val="0027707E"/>
    <w:rsid w:val="00277272"/>
    <w:rsid w:val="00277405"/>
    <w:rsid w:val="00277536"/>
    <w:rsid w:val="002775AC"/>
    <w:rsid w:val="002776B4"/>
    <w:rsid w:val="0027783A"/>
    <w:rsid w:val="00277A23"/>
    <w:rsid w:val="00277B1A"/>
    <w:rsid w:val="00277DCB"/>
    <w:rsid w:val="00277EC0"/>
    <w:rsid w:val="00277F3F"/>
    <w:rsid w:val="00277F42"/>
    <w:rsid w:val="00277F7A"/>
    <w:rsid w:val="00277FA9"/>
    <w:rsid w:val="002801A6"/>
    <w:rsid w:val="002801B1"/>
    <w:rsid w:val="002801CF"/>
    <w:rsid w:val="0028032F"/>
    <w:rsid w:val="00280457"/>
    <w:rsid w:val="0028047B"/>
    <w:rsid w:val="00280635"/>
    <w:rsid w:val="0028064D"/>
    <w:rsid w:val="00280711"/>
    <w:rsid w:val="002807A5"/>
    <w:rsid w:val="00280825"/>
    <w:rsid w:val="00280AB6"/>
    <w:rsid w:val="00280AC1"/>
    <w:rsid w:val="00280B1E"/>
    <w:rsid w:val="00280CC5"/>
    <w:rsid w:val="00280E3E"/>
    <w:rsid w:val="00280F42"/>
    <w:rsid w:val="00281048"/>
    <w:rsid w:val="002810CD"/>
    <w:rsid w:val="002810DA"/>
    <w:rsid w:val="00281196"/>
    <w:rsid w:val="00281362"/>
    <w:rsid w:val="002814BC"/>
    <w:rsid w:val="002815BE"/>
    <w:rsid w:val="00281814"/>
    <w:rsid w:val="002818C3"/>
    <w:rsid w:val="00281AD8"/>
    <w:rsid w:val="00281B09"/>
    <w:rsid w:val="00281EAF"/>
    <w:rsid w:val="00281FF6"/>
    <w:rsid w:val="002821A9"/>
    <w:rsid w:val="002822DF"/>
    <w:rsid w:val="00282312"/>
    <w:rsid w:val="0028232D"/>
    <w:rsid w:val="00282543"/>
    <w:rsid w:val="00282694"/>
    <w:rsid w:val="0028296C"/>
    <w:rsid w:val="00282A76"/>
    <w:rsid w:val="00282BF5"/>
    <w:rsid w:val="00282C0F"/>
    <w:rsid w:val="00282E5A"/>
    <w:rsid w:val="00282EED"/>
    <w:rsid w:val="00283039"/>
    <w:rsid w:val="00283047"/>
    <w:rsid w:val="0028323A"/>
    <w:rsid w:val="0028329A"/>
    <w:rsid w:val="002833E3"/>
    <w:rsid w:val="002835F1"/>
    <w:rsid w:val="00283A66"/>
    <w:rsid w:val="00283B07"/>
    <w:rsid w:val="00283CE9"/>
    <w:rsid w:val="00283DC6"/>
    <w:rsid w:val="00283FED"/>
    <w:rsid w:val="0028402E"/>
    <w:rsid w:val="00284056"/>
    <w:rsid w:val="0028419D"/>
    <w:rsid w:val="0028439C"/>
    <w:rsid w:val="002843F8"/>
    <w:rsid w:val="0028444E"/>
    <w:rsid w:val="00284609"/>
    <w:rsid w:val="0028484F"/>
    <w:rsid w:val="0028494A"/>
    <w:rsid w:val="00284A0C"/>
    <w:rsid w:val="00284AAD"/>
    <w:rsid w:val="00284D79"/>
    <w:rsid w:val="00284E24"/>
    <w:rsid w:val="00284EB5"/>
    <w:rsid w:val="00284F05"/>
    <w:rsid w:val="00284FC0"/>
    <w:rsid w:val="00285235"/>
    <w:rsid w:val="00285289"/>
    <w:rsid w:val="002853A7"/>
    <w:rsid w:val="00285495"/>
    <w:rsid w:val="002854A7"/>
    <w:rsid w:val="0028563D"/>
    <w:rsid w:val="00285885"/>
    <w:rsid w:val="002858EE"/>
    <w:rsid w:val="0028590C"/>
    <w:rsid w:val="00285A09"/>
    <w:rsid w:val="00285AA0"/>
    <w:rsid w:val="00285B8D"/>
    <w:rsid w:val="00285C37"/>
    <w:rsid w:val="00285F3A"/>
    <w:rsid w:val="00285FFB"/>
    <w:rsid w:val="0028615E"/>
    <w:rsid w:val="002861C1"/>
    <w:rsid w:val="002863D9"/>
    <w:rsid w:val="00286463"/>
    <w:rsid w:val="002864CE"/>
    <w:rsid w:val="002864E9"/>
    <w:rsid w:val="00286509"/>
    <w:rsid w:val="00286566"/>
    <w:rsid w:val="002866AD"/>
    <w:rsid w:val="00286797"/>
    <w:rsid w:val="0028679B"/>
    <w:rsid w:val="002867EC"/>
    <w:rsid w:val="0028686E"/>
    <w:rsid w:val="0028694A"/>
    <w:rsid w:val="00286B47"/>
    <w:rsid w:val="00286D19"/>
    <w:rsid w:val="00287088"/>
    <w:rsid w:val="0028728D"/>
    <w:rsid w:val="00287329"/>
    <w:rsid w:val="002873C8"/>
    <w:rsid w:val="00287702"/>
    <w:rsid w:val="002879B5"/>
    <w:rsid w:val="002879FF"/>
    <w:rsid w:val="00287AF6"/>
    <w:rsid w:val="00287B4D"/>
    <w:rsid w:val="00287BCF"/>
    <w:rsid w:val="00287CD8"/>
    <w:rsid w:val="00287DD0"/>
    <w:rsid w:val="00287F0E"/>
    <w:rsid w:val="00287F42"/>
    <w:rsid w:val="0029000E"/>
    <w:rsid w:val="00290083"/>
    <w:rsid w:val="0029026D"/>
    <w:rsid w:val="002905E3"/>
    <w:rsid w:val="0029061B"/>
    <w:rsid w:val="002907A3"/>
    <w:rsid w:val="002909E5"/>
    <w:rsid w:val="002909E9"/>
    <w:rsid w:val="00290A27"/>
    <w:rsid w:val="00290AB8"/>
    <w:rsid w:val="00290AC7"/>
    <w:rsid w:val="00290B55"/>
    <w:rsid w:val="00290BAE"/>
    <w:rsid w:val="00290BB3"/>
    <w:rsid w:val="00290C04"/>
    <w:rsid w:val="00290C1E"/>
    <w:rsid w:val="00290DC7"/>
    <w:rsid w:val="00290DFC"/>
    <w:rsid w:val="00291129"/>
    <w:rsid w:val="0029127C"/>
    <w:rsid w:val="002913CE"/>
    <w:rsid w:val="002915DC"/>
    <w:rsid w:val="0029165B"/>
    <w:rsid w:val="002916FD"/>
    <w:rsid w:val="0029172C"/>
    <w:rsid w:val="00291847"/>
    <w:rsid w:val="0029186C"/>
    <w:rsid w:val="00291B0F"/>
    <w:rsid w:val="00291BA9"/>
    <w:rsid w:val="00291C4F"/>
    <w:rsid w:val="00291D40"/>
    <w:rsid w:val="00291DAE"/>
    <w:rsid w:val="00291DCD"/>
    <w:rsid w:val="00291EE5"/>
    <w:rsid w:val="0029215F"/>
    <w:rsid w:val="002921CE"/>
    <w:rsid w:val="002921F3"/>
    <w:rsid w:val="0029232C"/>
    <w:rsid w:val="00292398"/>
    <w:rsid w:val="002923A8"/>
    <w:rsid w:val="00292455"/>
    <w:rsid w:val="00292585"/>
    <w:rsid w:val="0029266A"/>
    <w:rsid w:val="002926FC"/>
    <w:rsid w:val="0029292F"/>
    <w:rsid w:val="00292AE9"/>
    <w:rsid w:val="00292B5B"/>
    <w:rsid w:val="00292D8A"/>
    <w:rsid w:val="00292F85"/>
    <w:rsid w:val="0029313E"/>
    <w:rsid w:val="002933C4"/>
    <w:rsid w:val="002935D3"/>
    <w:rsid w:val="00293699"/>
    <w:rsid w:val="00293853"/>
    <w:rsid w:val="002939DD"/>
    <w:rsid w:val="00293B92"/>
    <w:rsid w:val="00293CA1"/>
    <w:rsid w:val="00293DFD"/>
    <w:rsid w:val="00293F9C"/>
    <w:rsid w:val="00294141"/>
    <w:rsid w:val="002941DA"/>
    <w:rsid w:val="002943E7"/>
    <w:rsid w:val="00294511"/>
    <w:rsid w:val="00294789"/>
    <w:rsid w:val="002948A0"/>
    <w:rsid w:val="00294A0A"/>
    <w:rsid w:val="00294AA0"/>
    <w:rsid w:val="00294CCC"/>
    <w:rsid w:val="00294EAD"/>
    <w:rsid w:val="00294F3A"/>
    <w:rsid w:val="00295126"/>
    <w:rsid w:val="00295188"/>
    <w:rsid w:val="002952AE"/>
    <w:rsid w:val="00295334"/>
    <w:rsid w:val="0029537C"/>
    <w:rsid w:val="002953CB"/>
    <w:rsid w:val="00295456"/>
    <w:rsid w:val="0029560B"/>
    <w:rsid w:val="0029560C"/>
    <w:rsid w:val="002956F1"/>
    <w:rsid w:val="00295780"/>
    <w:rsid w:val="0029588E"/>
    <w:rsid w:val="00295905"/>
    <w:rsid w:val="00295955"/>
    <w:rsid w:val="0029597F"/>
    <w:rsid w:val="00295B89"/>
    <w:rsid w:val="00295E6B"/>
    <w:rsid w:val="00295E9C"/>
    <w:rsid w:val="00295FF3"/>
    <w:rsid w:val="00296092"/>
    <w:rsid w:val="002961D8"/>
    <w:rsid w:val="00296236"/>
    <w:rsid w:val="00296249"/>
    <w:rsid w:val="0029625B"/>
    <w:rsid w:val="00296307"/>
    <w:rsid w:val="00296320"/>
    <w:rsid w:val="00296402"/>
    <w:rsid w:val="002964E6"/>
    <w:rsid w:val="002965AF"/>
    <w:rsid w:val="00296673"/>
    <w:rsid w:val="0029673B"/>
    <w:rsid w:val="00296757"/>
    <w:rsid w:val="00296782"/>
    <w:rsid w:val="0029697B"/>
    <w:rsid w:val="00296B14"/>
    <w:rsid w:val="00296B73"/>
    <w:rsid w:val="00296D3B"/>
    <w:rsid w:val="00296DDD"/>
    <w:rsid w:val="00296F86"/>
    <w:rsid w:val="00296FCA"/>
    <w:rsid w:val="0029713B"/>
    <w:rsid w:val="00297244"/>
    <w:rsid w:val="00297278"/>
    <w:rsid w:val="0029728E"/>
    <w:rsid w:val="002972B6"/>
    <w:rsid w:val="0029739E"/>
    <w:rsid w:val="00297503"/>
    <w:rsid w:val="0029751E"/>
    <w:rsid w:val="002977A1"/>
    <w:rsid w:val="00297B44"/>
    <w:rsid w:val="00297D01"/>
    <w:rsid w:val="00297EA0"/>
    <w:rsid w:val="00297F0C"/>
    <w:rsid w:val="002A0057"/>
    <w:rsid w:val="002A00CE"/>
    <w:rsid w:val="002A0174"/>
    <w:rsid w:val="002A01A7"/>
    <w:rsid w:val="002A0229"/>
    <w:rsid w:val="002A0254"/>
    <w:rsid w:val="002A0291"/>
    <w:rsid w:val="002A036B"/>
    <w:rsid w:val="002A052C"/>
    <w:rsid w:val="002A06DF"/>
    <w:rsid w:val="002A0788"/>
    <w:rsid w:val="002A07F3"/>
    <w:rsid w:val="002A0B65"/>
    <w:rsid w:val="002A0B68"/>
    <w:rsid w:val="002A0B9C"/>
    <w:rsid w:val="002A0BDA"/>
    <w:rsid w:val="002A0C03"/>
    <w:rsid w:val="002A0CB6"/>
    <w:rsid w:val="002A0CD2"/>
    <w:rsid w:val="002A0E32"/>
    <w:rsid w:val="002A0E35"/>
    <w:rsid w:val="002A10A4"/>
    <w:rsid w:val="002A1223"/>
    <w:rsid w:val="002A12EF"/>
    <w:rsid w:val="002A1303"/>
    <w:rsid w:val="002A131D"/>
    <w:rsid w:val="002A1339"/>
    <w:rsid w:val="002A13AA"/>
    <w:rsid w:val="002A13E8"/>
    <w:rsid w:val="002A1408"/>
    <w:rsid w:val="002A1433"/>
    <w:rsid w:val="002A147A"/>
    <w:rsid w:val="002A1532"/>
    <w:rsid w:val="002A157A"/>
    <w:rsid w:val="002A171A"/>
    <w:rsid w:val="002A17B5"/>
    <w:rsid w:val="002A1938"/>
    <w:rsid w:val="002A1966"/>
    <w:rsid w:val="002A1AAD"/>
    <w:rsid w:val="002A1C6C"/>
    <w:rsid w:val="002A1E54"/>
    <w:rsid w:val="002A1F4E"/>
    <w:rsid w:val="002A214F"/>
    <w:rsid w:val="002A2182"/>
    <w:rsid w:val="002A2287"/>
    <w:rsid w:val="002A243A"/>
    <w:rsid w:val="002A2445"/>
    <w:rsid w:val="002A2575"/>
    <w:rsid w:val="002A2675"/>
    <w:rsid w:val="002A27AB"/>
    <w:rsid w:val="002A2864"/>
    <w:rsid w:val="002A2976"/>
    <w:rsid w:val="002A2994"/>
    <w:rsid w:val="002A29A0"/>
    <w:rsid w:val="002A2A2F"/>
    <w:rsid w:val="002A2CAB"/>
    <w:rsid w:val="002A2CE5"/>
    <w:rsid w:val="002A2DDA"/>
    <w:rsid w:val="002A2DF3"/>
    <w:rsid w:val="002A2E46"/>
    <w:rsid w:val="002A2FA6"/>
    <w:rsid w:val="002A3079"/>
    <w:rsid w:val="002A32CC"/>
    <w:rsid w:val="002A32D8"/>
    <w:rsid w:val="002A34FB"/>
    <w:rsid w:val="002A360C"/>
    <w:rsid w:val="002A36A1"/>
    <w:rsid w:val="002A36E8"/>
    <w:rsid w:val="002A386D"/>
    <w:rsid w:val="002A3B24"/>
    <w:rsid w:val="002A3C1C"/>
    <w:rsid w:val="002A3C46"/>
    <w:rsid w:val="002A3CAA"/>
    <w:rsid w:val="002A3F53"/>
    <w:rsid w:val="002A3FB8"/>
    <w:rsid w:val="002A414E"/>
    <w:rsid w:val="002A4328"/>
    <w:rsid w:val="002A43C3"/>
    <w:rsid w:val="002A43ED"/>
    <w:rsid w:val="002A43F0"/>
    <w:rsid w:val="002A44DA"/>
    <w:rsid w:val="002A4587"/>
    <w:rsid w:val="002A47E9"/>
    <w:rsid w:val="002A4814"/>
    <w:rsid w:val="002A489B"/>
    <w:rsid w:val="002A48D9"/>
    <w:rsid w:val="002A4942"/>
    <w:rsid w:val="002A4D66"/>
    <w:rsid w:val="002A4EE9"/>
    <w:rsid w:val="002A4EF8"/>
    <w:rsid w:val="002A5286"/>
    <w:rsid w:val="002A5474"/>
    <w:rsid w:val="002A5509"/>
    <w:rsid w:val="002A560E"/>
    <w:rsid w:val="002A59F7"/>
    <w:rsid w:val="002A5A8F"/>
    <w:rsid w:val="002A5B33"/>
    <w:rsid w:val="002A5B3C"/>
    <w:rsid w:val="002A5BC8"/>
    <w:rsid w:val="002A5E2C"/>
    <w:rsid w:val="002A5E65"/>
    <w:rsid w:val="002A6025"/>
    <w:rsid w:val="002A6269"/>
    <w:rsid w:val="002A62BB"/>
    <w:rsid w:val="002A62BC"/>
    <w:rsid w:val="002A63F5"/>
    <w:rsid w:val="002A65BD"/>
    <w:rsid w:val="002A664B"/>
    <w:rsid w:val="002A667D"/>
    <w:rsid w:val="002A671A"/>
    <w:rsid w:val="002A69A8"/>
    <w:rsid w:val="002A69D3"/>
    <w:rsid w:val="002A6ABB"/>
    <w:rsid w:val="002A6B44"/>
    <w:rsid w:val="002A6BB8"/>
    <w:rsid w:val="002A6C15"/>
    <w:rsid w:val="002A6F6F"/>
    <w:rsid w:val="002A7012"/>
    <w:rsid w:val="002A707A"/>
    <w:rsid w:val="002A71C9"/>
    <w:rsid w:val="002A721A"/>
    <w:rsid w:val="002A7361"/>
    <w:rsid w:val="002A760E"/>
    <w:rsid w:val="002A76F3"/>
    <w:rsid w:val="002A78AF"/>
    <w:rsid w:val="002A791F"/>
    <w:rsid w:val="002A796F"/>
    <w:rsid w:val="002A7A12"/>
    <w:rsid w:val="002A7A55"/>
    <w:rsid w:val="002A7B90"/>
    <w:rsid w:val="002A7E1E"/>
    <w:rsid w:val="002A7E9F"/>
    <w:rsid w:val="002B00C3"/>
    <w:rsid w:val="002B0302"/>
    <w:rsid w:val="002B0379"/>
    <w:rsid w:val="002B03B6"/>
    <w:rsid w:val="002B060F"/>
    <w:rsid w:val="002B067C"/>
    <w:rsid w:val="002B07AB"/>
    <w:rsid w:val="002B0884"/>
    <w:rsid w:val="002B08F2"/>
    <w:rsid w:val="002B0C97"/>
    <w:rsid w:val="002B0D2F"/>
    <w:rsid w:val="002B0E9F"/>
    <w:rsid w:val="002B1019"/>
    <w:rsid w:val="002B1198"/>
    <w:rsid w:val="002B11D1"/>
    <w:rsid w:val="002B124F"/>
    <w:rsid w:val="002B1258"/>
    <w:rsid w:val="002B12D3"/>
    <w:rsid w:val="002B1397"/>
    <w:rsid w:val="002B1566"/>
    <w:rsid w:val="002B1767"/>
    <w:rsid w:val="002B17BA"/>
    <w:rsid w:val="002B18E2"/>
    <w:rsid w:val="002B194F"/>
    <w:rsid w:val="002B1AD6"/>
    <w:rsid w:val="002B1DDF"/>
    <w:rsid w:val="002B1EA8"/>
    <w:rsid w:val="002B1EE7"/>
    <w:rsid w:val="002B2022"/>
    <w:rsid w:val="002B2147"/>
    <w:rsid w:val="002B243F"/>
    <w:rsid w:val="002B245A"/>
    <w:rsid w:val="002B246D"/>
    <w:rsid w:val="002B2608"/>
    <w:rsid w:val="002B294B"/>
    <w:rsid w:val="002B2969"/>
    <w:rsid w:val="002B2986"/>
    <w:rsid w:val="002B2A32"/>
    <w:rsid w:val="002B2A4B"/>
    <w:rsid w:val="002B2AEA"/>
    <w:rsid w:val="002B2B19"/>
    <w:rsid w:val="002B2C20"/>
    <w:rsid w:val="002B2C9A"/>
    <w:rsid w:val="002B2E45"/>
    <w:rsid w:val="002B2F4C"/>
    <w:rsid w:val="002B2FD7"/>
    <w:rsid w:val="002B2FED"/>
    <w:rsid w:val="002B3062"/>
    <w:rsid w:val="002B3071"/>
    <w:rsid w:val="002B3139"/>
    <w:rsid w:val="002B32FF"/>
    <w:rsid w:val="002B33BA"/>
    <w:rsid w:val="002B3611"/>
    <w:rsid w:val="002B363E"/>
    <w:rsid w:val="002B371C"/>
    <w:rsid w:val="002B3747"/>
    <w:rsid w:val="002B37B2"/>
    <w:rsid w:val="002B384B"/>
    <w:rsid w:val="002B3877"/>
    <w:rsid w:val="002B39A3"/>
    <w:rsid w:val="002B3A4E"/>
    <w:rsid w:val="002B3B08"/>
    <w:rsid w:val="002B3E42"/>
    <w:rsid w:val="002B3FFC"/>
    <w:rsid w:val="002B4034"/>
    <w:rsid w:val="002B41BB"/>
    <w:rsid w:val="002B41EB"/>
    <w:rsid w:val="002B4214"/>
    <w:rsid w:val="002B4406"/>
    <w:rsid w:val="002B4597"/>
    <w:rsid w:val="002B467E"/>
    <w:rsid w:val="002B470C"/>
    <w:rsid w:val="002B4721"/>
    <w:rsid w:val="002B4729"/>
    <w:rsid w:val="002B4830"/>
    <w:rsid w:val="002B496F"/>
    <w:rsid w:val="002B499B"/>
    <w:rsid w:val="002B49AB"/>
    <w:rsid w:val="002B4A31"/>
    <w:rsid w:val="002B4AAA"/>
    <w:rsid w:val="002B4C98"/>
    <w:rsid w:val="002B4F3A"/>
    <w:rsid w:val="002B4FE7"/>
    <w:rsid w:val="002B502A"/>
    <w:rsid w:val="002B5064"/>
    <w:rsid w:val="002B5114"/>
    <w:rsid w:val="002B5188"/>
    <w:rsid w:val="002B52CD"/>
    <w:rsid w:val="002B538C"/>
    <w:rsid w:val="002B53C4"/>
    <w:rsid w:val="002B5488"/>
    <w:rsid w:val="002B55E2"/>
    <w:rsid w:val="002B55FB"/>
    <w:rsid w:val="002B5620"/>
    <w:rsid w:val="002B5777"/>
    <w:rsid w:val="002B577A"/>
    <w:rsid w:val="002B58C9"/>
    <w:rsid w:val="002B59BF"/>
    <w:rsid w:val="002B5A8A"/>
    <w:rsid w:val="002B5AB4"/>
    <w:rsid w:val="002B5B57"/>
    <w:rsid w:val="002B5C02"/>
    <w:rsid w:val="002B5C80"/>
    <w:rsid w:val="002B5D05"/>
    <w:rsid w:val="002B5E12"/>
    <w:rsid w:val="002B5F3B"/>
    <w:rsid w:val="002B5FBC"/>
    <w:rsid w:val="002B5FC0"/>
    <w:rsid w:val="002B6047"/>
    <w:rsid w:val="002B608B"/>
    <w:rsid w:val="002B60BA"/>
    <w:rsid w:val="002B62A4"/>
    <w:rsid w:val="002B62FB"/>
    <w:rsid w:val="002B6459"/>
    <w:rsid w:val="002B6525"/>
    <w:rsid w:val="002B659A"/>
    <w:rsid w:val="002B65A2"/>
    <w:rsid w:val="002B663A"/>
    <w:rsid w:val="002B6656"/>
    <w:rsid w:val="002B678C"/>
    <w:rsid w:val="002B6871"/>
    <w:rsid w:val="002B6915"/>
    <w:rsid w:val="002B6A41"/>
    <w:rsid w:val="002B6A83"/>
    <w:rsid w:val="002B6C14"/>
    <w:rsid w:val="002B6F61"/>
    <w:rsid w:val="002B7246"/>
    <w:rsid w:val="002B732A"/>
    <w:rsid w:val="002B74F5"/>
    <w:rsid w:val="002B75E1"/>
    <w:rsid w:val="002B75F5"/>
    <w:rsid w:val="002B7753"/>
    <w:rsid w:val="002B77D3"/>
    <w:rsid w:val="002B7B07"/>
    <w:rsid w:val="002B7B5D"/>
    <w:rsid w:val="002B7C47"/>
    <w:rsid w:val="002B7E30"/>
    <w:rsid w:val="002B7F2D"/>
    <w:rsid w:val="002C0036"/>
    <w:rsid w:val="002C0086"/>
    <w:rsid w:val="002C02EC"/>
    <w:rsid w:val="002C0474"/>
    <w:rsid w:val="002C056E"/>
    <w:rsid w:val="002C0643"/>
    <w:rsid w:val="002C0704"/>
    <w:rsid w:val="002C0812"/>
    <w:rsid w:val="002C08DF"/>
    <w:rsid w:val="002C08E2"/>
    <w:rsid w:val="002C0942"/>
    <w:rsid w:val="002C0A53"/>
    <w:rsid w:val="002C0A93"/>
    <w:rsid w:val="002C0AA9"/>
    <w:rsid w:val="002C0C01"/>
    <w:rsid w:val="002C0C3F"/>
    <w:rsid w:val="002C0CB8"/>
    <w:rsid w:val="002C0D3B"/>
    <w:rsid w:val="002C0E65"/>
    <w:rsid w:val="002C0EE3"/>
    <w:rsid w:val="002C1255"/>
    <w:rsid w:val="002C12EC"/>
    <w:rsid w:val="002C131D"/>
    <w:rsid w:val="002C134D"/>
    <w:rsid w:val="002C14A5"/>
    <w:rsid w:val="002C150B"/>
    <w:rsid w:val="002C168C"/>
    <w:rsid w:val="002C16F5"/>
    <w:rsid w:val="002C1AEB"/>
    <w:rsid w:val="002C1EC3"/>
    <w:rsid w:val="002C1F12"/>
    <w:rsid w:val="002C21A3"/>
    <w:rsid w:val="002C21D9"/>
    <w:rsid w:val="002C25BD"/>
    <w:rsid w:val="002C25D8"/>
    <w:rsid w:val="002C25DE"/>
    <w:rsid w:val="002C280E"/>
    <w:rsid w:val="002C2A49"/>
    <w:rsid w:val="002C2B07"/>
    <w:rsid w:val="002C2B34"/>
    <w:rsid w:val="002C2F93"/>
    <w:rsid w:val="002C3139"/>
    <w:rsid w:val="002C3215"/>
    <w:rsid w:val="002C344A"/>
    <w:rsid w:val="002C3514"/>
    <w:rsid w:val="002C3553"/>
    <w:rsid w:val="002C35D5"/>
    <w:rsid w:val="002C3610"/>
    <w:rsid w:val="002C362F"/>
    <w:rsid w:val="002C3673"/>
    <w:rsid w:val="002C37BD"/>
    <w:rsid w:val="002C383B"/>
    <w:rsid w:val="002C38C5"/>
    <w:rsid w:val="002C3919"/>
    <w:rsid w:val="002C3976"/>
    <w:rsid w:val="002C3995"/>
    <w:rsid w:val="002C3D17"/>
    <w:rsid w:val="002C3DD7"/>
    <w:rsid w:val="002C3F85"/>
    <w:rsid w:val="002C3FAB"/>
    <w:rsid w:val="002C4028"/>
    <w:rsid w:val="002C404D"/>
    <w:rsid w:val="002C409E"/>
    <w:rsid w:val="002C420E"/>
    <w:rsid w:val="002C4292"/>
    <w:rsid w:val="002C438E"/>
    <w:rsid w:val="002C4418"/>
    <w:rsid w:val="002C4516"/>
    <w:rsid w:val="002C45CF"/>
    <w:rsid w:val="002C46D4"/>
    <w:rsid w:val="002C46F5"/>
    <w:rsid w:val="002C472E"/>
    <w:rsid w:val="002C489D"/>
    <w:rsid w:val="002C49A2"/>
    <w:rsid w:val="002C4C9A"/>
    <w:rsid w:val="002C4D64"/>
    <w:rsid w:val="002C4E48"/>
    <w:rsid w:val="002C4EF2"/>
    <w:rsid w:val="002C4F7E"/>
    <w:rsid w:val="002C5021"/>
    <w:rsid w:val="002C51A9"/>
    <w:rsid w:val="002C51E7"/>
    <w:rsid w:val="002C553D"/>
    <w:rsid w:val="002C5612"/>
    <w:rsid w:val="002C574C"/>
    <w:rsid w:val="002C58FD"/>
    <w:rsid w:val="002C5A33"/>
    <w:rsid w:val="002C5B1B"/>
    <w:rsid w:val="002C5D85"/>
    <w:rsid w:val="002C5E42"/>
    <w:rsid w:val="002C5EC9"/>
    <w:rsid w:val="002C5F03"/>
    <w:rsid w:val="002C601E"/>
    <w:rsid w:val="002C6073"/>
    <w:rsid w:val="002C6074"/>
    <w:rsid w:val="002C6384"/>
    <w:rsid w:val="002C655A"/>
    <w:rsid w:val="002C6684"/>
    <w:rsid w:val="002C675C"/>
    <w:rsid w:val="002C6799"/>
    <w:rsid w:val="002C67AE"/>
    <w:rsid w:val="002C67B2"/>
    <w:rsid w:val="002C6906"/>
    <w:rsid w:val="002C69C7"/>
    <w:rsid w:val="002C69C9"/>
    <w:rsid w:val="002C69F5"/>
    <w:rsid w:val="002C6A23"/>
    <w:rsid w:val="002C6A3B"/>
    <w:rsid w:val="002C6B45"/>
    <w:rsid w:val="002C6BC0"/>
    <w:rsid w:val="002C6C52"/>
    <w:rsid w:val="002C6D71"/>
    <w:rsid w:val="002C6DFF"/>
    <w:rsid w:val="002C6E45"/>
    <w:rsid w:val="002C6E56"/>
    <w:rsid w:val="002C6ECF"/>
    <w:rsid w:val="002C7026"/>
    <w:rsid w:val="002C7096"/>
    <w:rsid w:val="002C71D2"/>
    <w:rsid w:val="002C7292"/>
    <w:rsid w:val="002C731C"/>
    <w:rsid w:val="002C739E"/>
    <w:rsid w:val="002C754E"/>
    <w:rsid w:val="002C756B"/>
    <w:rsid w:val="002C76FC"/>
    <w:rsid w:val="002C76FF"/>
    <w:rsid w:val="002C7A05"/>
    <w:rsid w:val="002C7AC8"/>
    <w:rsid w:val="002C7AC9"/>
    <w:rsid w:val="002C7B0D"/>
    <w:rsid w:val="002C7DCC"/>
    <w:rsid w:val="002D00B0"/>
    <w:rsid w:val="002D01A9"/>
    <w:rsid w:val="002D0216"/>
    <w:rsid w:val="002D0246"/>
    <w:rsid w:val="002D03F5"/>
    <w:rsid w:val="002D0432"/>
    <w:rsid w:val="002D0576"/>
    <w:rsid w:val="002D0646"/>
    <w:rsid w:val="002D07B7"/>
    <w:rsid w:val="002D07ED"/>
    <w:rsid w:val="002D0901"/>
    <w:rsid w:val="002D0970"/>
    <w:rsid w:val="002D09A9"/>
    <w:rsid w:val="002D09E2"/>
    <w:rsid w:val="002D0AA1"/>
    <w:rsid w:val="002D0C3B"/>
    <w:rsid w:val="002D0EBF"/>
    <w:rsid w:val="002D1263"/>
    <w:rsid w:val="002D1264"/>
    <w:rsid w:val="002D12E6"/>
    <w:rsid w:val="002D1401"/>
    <w:rsid w:val="002D14C6"/>
    <w:rsid w:val="002D154D"/>
    <w:rsid w:val="002D17AD"/>
    <w:rsid w:val="002D1983"/>
    <w:rsid w:val="002D1A6C"/>
    <w:rsid w:val="002D1AC5"/>
    <w:rsid w:val="002D1B28"/>
    <w:rsid w:val="002D1B39"/>
    <w:rsid w:val="002D1BBE"/>
    <w:rsid w:val="002D1BEC"/>
    <w:rsid w:val="002D1C38"/>
    <w:rsid w:val="002D1C90"/>
    <w:rsid w:val="002D1E55"/>
    <w:rsid w:val="002D1F58"/>
    <w:rsid w:val="002D1F7C"/>
    <w:rsid w:val="002D1FEE"/>
    <w:rsid w:val="002D2052"/>
    <w:rsid w:val="002D212D"/>
    <w:rsid w:val="002D21DE"/>
    <w:rsid w:val="002D2462"/>
    <w:rsid w:val="002D256D"/>
    <w:rsid w:val="002D2682"/>
    <w:rsid w:val="002D2761"/>
    <w:rsid w:val="002D2959"/>
    <w:rsid w:val="002D2A42"/>
    <w:rsid w:val="002D2D4A"/>
    <w:rsid w:val="002D2F35"/>
    <w:rsid w:val="002D316D"/>
    <w:rsid w:val="002D3195"/>
    <w:rsid w:val="002D32F5"/>
    <w:rsid w:val="002D3731"/>
    <w:rsid w:val="002D3810"/>
    <w:rsid w:val="002D399C"/>
    <w:rsid w:val="002D3B7C"/>
    <w:rsid w:val="002D3B82"/>
    <w:rsid w:val="002D3D0B"/>
    <w:rsid w:val="002D3D56"/>
    <w:rsid w:val="002D3E01"/>
    <w:rsid w:val="002D3E3D"/>
    <w:rsid w:val="002D3F36"/>
    <w:rsid w:val="002D4397"/>
    <w:rsid w:val="002D43FE"/>
    <w:rsid w:val="002D45D8"/>
    <w:rsid w:val="002D4951"/>
    <w:rsid w:val="002D4993"/>
    <w:rsid w:val="002D49CE"/>
    <w:rsid w:val="002D4A4A"/>
    <w:rsid w:val="002D4AEC"/>
    <w:rsid w:val="002D4BF4"/>
    <w:rsid w:val="002D4CCA"/>
    <w:rsid w:val="002D4DE4"/>
    <w:rsid w:val="002D4FA1"/>
    <w:rsid w:val="002D51BE"/>
    <w:rsid w:val="002D5243"/>
    <w:rsid w:val="002D5308"/>
    <w:rsid w:val="002D5372"/>
    <w:rsid w:val="002D5461"/>
    <w:rsid w:val="002D5527"/>
    <w:rsid w:val="002D5533"/>
    <w:rsid w:val="002D55D6"/>
    <w:rsid w:val="002D567C"/>
    <w:rsid w:val="002D5833"/>
    <w:rsid w:val="002D5A3F"/>
    <w:rsid w:val="002D5A6D"/>
    <w:rsid w:val="002D5AA4"/>
    <w:rsid w:val="002D5B6E"/>
    <w:rsid w:val="002D5BBA"/>
    <w:rsid w:val="002D5C01"/>
    <w:rsid w:val="002D5C11"/>
    <w:rsid w:val="002D5CA1"/>
    <w:rsid w:val="002D5CED"/>
    <w:rsid w:val="002D5D3D"/>
    <w:rsid w:val="002D5DA9"/>
    <w:rsid w:val="002D5F3C"/>
    <w:rsid w:val="002D5FAB"/>
    <w:rsid w:val="002D6103"/>
    <w:rsid w:val="002D6138"/>
    <w:rsid w:val="002D6219"/>
    <w:rsid w:val="002D62E7"/>
    <w:rsid w:val="002D64D1"/>
    <w:rsid w:val="002D655A"/>
    <w:rsid w:val="002D663F"/>
    <w:rsid w:val="002D678E"/>
    <w:rsid w:val="002D690B"/>
    <w:rsid w:val="002D6AB7"/>
    <w:rsid w:val="002D6CA1"/>
    <w:rsid w:val="002D6D41"/>
    <w:rsid w:val="002D6D5B"/>
    <w:rsid w:val="002D6EBA"/>
    <w:rsid w:val="002D6EFB"/>
    <w:rsid w:val="002D6F31"/>
    <w:rsid w:val="002D6FB8"/>
    <w:rsid w:val="002D7060"/>
    <w:rsid w:val="002D7287"/>
    <w:rsid w:val="002D7408"/>
    <w:rsid w:val="002D7428"/>
    <w:rsid w:val="002D7584"/>
    <w:rsid w:val="002D763D"/>
    <w:rsid w:val="002D76A6"/>
    <w:rsid w:val="002D7748"/>
    <w:rsid w:val="002D7936"/>
    <w:rsid w:val="002D7AFE"/>
    <w:rsid w:val="002D7C8B"/>
    <w:rsid w:val="002D7CA6"/>
    <w:rsid w:val="002D7CCF"/>
    <w:rsid w:val="002D7D31"/>
    <w:rsid w:val="002D7D68"/>
    <w:rsid w:val="002D7F17"/>
    <w:rsid w:val="002D7FB7"/>
    <w:rsid w:val="002D7FCF"/>
    <w:rsid w:val="002E0048"/>
    <w:rsid w:val="002E02F3"/>
    <w:rsid w:val="002E0480"/>
    <w:rsid w:val="002E0649"/>
    <w:rsid w:val="002E06CC"/>
    <w:rsid w:val="002E09C5"/>
    <w:rsid w:val="002E0AA0"/>
    <w:rsid w:val="002E0EB4"/>
    <w:rsid w:val="002E1054"/>
    <w:rsid w:val="002E1199"/>
    <w:rsid w:val="002E127A"/>
    <w:rsid w:val="002E1285"/>
    <w:rsid w:val="002E13AE"/>
    <w:rsid w:val="002E15B3"/>
    <w:rsid w:val="002E184F"/>
    <w:rsid w:val="002E198F"/>
    <w:rsid w:val="002E1A3C"/>
    <w:rsid w:val="002E1A57"/>
    <w:rsid w:val="002E1C26"/>
    <w:rsid w:val="002E1C99"/>
    <w:rsid w:val="002E1E1D"/>
    <w:rsid w:val="002E1E99"/>
    <w:rsid w:val="002E1EED"/>
    <w:rsid w:val="002E1F4A"/>
    <w:rsid w:val="002E211B"/>
    <w:rsid w:val="002E2597"/>
    <w:rsid w:val="002E2647"/>
    <w:rsid w:val="002E277D"/>
    <w:rsid w:val="002E27CB"/>
    <w:rsid w:val="002E28B0"/>
    <w:rsid w:val="002E28E3"/>
    <w:rsid w:val="002E2907"/>
    <w:rsid w:val="002E2977"/>
    <w:rsid w:val="002E2978"/>
    <w:rsid w:val="002E2B49"/>
    <w:rsid w:val="002E2D69"/>
    <w:rsid w:val="002E30C8"/>
    <w:rsid w:val="002E3294"/>
    <w:rsid w:val="002E3494"/>
    <w:rsid w:val="002E3672"/>
    <w:rsid w:val="002E36C8"/>
    <w:rsid w:val="002E36DA"/>
    <w:rsid w:val="002E36E6"/>
    <w:rsid w:val="002E376A"/>
    <w:rsid w:val="002E3965"/>
    <w:rsid w:val="002E3B0E"/>
    <w:rsid w:val="002E3BF9"/>
    <w:rsid w:val="002E3C58"/>
    <w:rsid w:val="002E3CB5"/>
    <w:rsid w:val="002E3CBC"/>
    <w:rsid w:val="002E43BC"/>
    <w:rsid w:val="002E44C5"/>
    <w:rsid w:val="002E44D8"/>
    <w:rsid w:val="002E44DD"/>
    <w:rsid w:val="002E4693"/>
    <w:rsid w:val="002E497E"/>
    <w:rsid w:val="002E49AB"/>
    <w:rsid w:val="002E49CA"/>
    <w:rsid w:val="002E4A01"/>
    <w:rsid w:val="002E4B16"/>
    <w:rsid w:val="002E4BE1"/>
    <w:rsid w:val="002E4C17"/>
    <w:rsid w:val="002E4CC9"/>
    <w:rsid w:val="002E4CF0"/>
    <w:rsid w:val="002E4F3E"/>
    <w:rsid w:val="002E4F63"/>
    <w:rsid w:val="002E4FD0"/>
    <w:rsid w:val="002E5039"/>
    <w:rsid w:val="002E5076"/>
    <w:rsid w:val="002E5131"/>
    <w:rsid w:val="002E5377"/>
    <w:rsid w:val="002E55A4"/>
    <w:rsid w:val="002E57B3"/>
    <w:rsid w:val="002E57CD"/>
    <w:rsid w:val="002E588B"/>
    <w:rsid w:val="002E5A9D"/>
    <w:rsid w:val="002E5B1E"/>
    <w:rsid w:val="002E5CB5"/>
    <w:rsid w:val="002E5EAD"/>
    <w:rsid w:val="002E5EDD"/>
    <w:rsid w:val="002E5F18"/>
    <w:rsid w:val="002E601C"/>
    <w:rsid w:val="002E601D"/>
    <w:rsid w:val="002E60D9"/>
    <w:rsid w:val="002E617D"/>
    <w:rsid w:val="002E62BC"/>
    <w:rsid w:val="002E62DE"/>
    <w:rsid w:val="002E631A"/>
    <w:rsid w:val="002E63B1"/>
    <w:rsid w:val="002E64F8"/>
    <w:rsid w:val="002E6661"/>
    <w:rsid w:val="002E6698"/>
    <w:rsid w:val="002E66CC"/>
    <w:rsid w:val="002E6858"/>
    <w:rsid w:val="002E6AF3"/>
    <w:rsid w:val="002E6B64"/>
    <w:rsid w:val="002E6B67"/>
    <w:rsid w:val="002E6B8D"/>
    <w:rsid w:val="002E6B94"/>
    <w:rsid w:val="002E6F8C"/>
    <w:rsid w:val="002E6FF2"/>
    <w:rsid w:val="002E7060"/>
    <w:rsid w:val="002E70B1"/>
    <w:rsid w:val="002E70B2"/>
    <w:rsid w:val="002E7122"/>
    <w:rsid w:val="002E71A7"/>
    <w:rsid w:val="002E7274"/>
    <w:rsid w:val="002E7395"/>
    <w:rsid w:val="002E7861"/>
    <w:rsid w:val="002E7A2F"/>
    <w:rsid w:val="002E7B0E"/>
    <w:rsid w:val="002E7B49"/>
    <w:rsid w:val="002E7B62"/>
    <w:rsid w:val="002E7E40"/>
    <w:rsid w:val="002E7E91"/>
    <w:rsid w:val="002E7EEF"/>
    <w:rsid w:val="002F0088"/>
    <w:rsid w:val="002F050A"/>
    <w:rsid w:val="002F0522"/>
    <w:rsid w:val="002F0568"/>
    <w:rsid w:val="002F0672"/>
    <w:rsid w:val="002F0693"/>
    <w:rsid w:val="002F07BA"/>
    <w:rsid w:val="002F07C6"/>
    <w:rsid w:val="002F0820"/>
    <w:rsid w:val="002F0B13"/>
    <w:rsid w:val="002F0C6B"/>
    <w:rsid w:val="002F0EBD"/>
    <w:rsid w:val="002F0ED0"/>
    <w:rsid w:val="002F12B1"/>
    <w:rsid w:val="002F1369"/>
    <w:rsid w:val="002F140F"/>
    <w:rsid w:val="002F1630"/>
    <w:rsid w:val="002F1760"/>
    <w:rsid w:val="002F18B0"/>
    <w:rsid w:val="002F1973"/>
    <w:rsid w:val="002F19FF"/>
    <w:rsid w:val="002F1E05"/>
    <w:rsid w:val="002F1F93"/>
    <w:rsid w:val="002F1F9C"/>
    <w:rsid w:val="002F22C6"/>
    <w:rsid w:val="002F24A5"/>
    <w:rsid w:val="002F24B4"/>
    <w:rsid w:val="002F25B0"/>
    <w:rsid w:val="002F2943"/>
    <w:rsid w:val="002F2945"/>
    <w:rsid w:val="002F294C"/>
    <w:rsid w:val="002F2D00"/>
    <w:rsid w:val="002F2D14"/>
    <w:rsid w:val="002F300A"/>
    <w:rsid w:val="002F3019"/>
    <w:rsid w:val="002F3285"/>
    <w:rsid w:val="002F32AC"/>
    <w:rsid w:val="002F32FC"/>
    <w:rsid w:val="002F3346"/>
    <w:rsid w:val="002F334E"/>
    <w:rsid w:val="002F351B"/>
    <w:rsid w:val="002F368C"/>
    <w:rsid w:val="002F378C"/>
    <w:rsid w:val="002F37CF"/>
    <w:rsid w:val="002F39A9"/>
    <w:rsid w:val="002F39C3"/>
    <w:rsid w:val="002F3AF4"/>
    <w:rsid w:val="002F3BEE"/>
    <w:rsid w:val="002F3C80"/>
    <w:rsid w:val="002F3D03"/>
    <w:rsid w:val="002F3D9E"/>
    <w:rsid w:val="002F3DBD"/>
    <w:rsid w:val="002F3E1D"/>
    <w:rsid w:val="002F3FCB"/>
    <w:rsid w:val="002F40A9"/>
    <w:rsid w:val="002F41AB"/>
    <w:rsid w:val="002F4282"/>
    <w:rsid w:val="002F43A3"/>
    <w:rsid w:val="002F43B4"/>
    <w:rsid w:val="002F43D6"/>
    <w:rsid w:val="002F442C"/>
    <w:rsid w:val="002F449C"/>
    <w:rsid w:val="002F44D8"/>
    <w:rsid w:val="002F4519"/>
    <w:rsid w:val="002F45D8"/>
    <w:rsid w:val="002F493F"/>
    <w:rsid w:val="002F4951"/>
    <w:rsid w:val="002F49CE"/>
    <w:rsid w:val="002F4A5D"/>
    <w:rsid w:val="002F4C5F"/>
    <w:rsid w:val="002F4C69"/>
    <w:rsid w:val="002F4D98"/>
    <w:rsid w:val="002F4DCF"/>
    <w:rsid w:val="002F4DEB"/>
    <w:rsid w:val="002F4E42"/>
    <w:rsid w:val="002F4EBE"/>
    <w:rsid w:val="002F5078"/>
    <w:rsid w:val="002F50A0"/>
    <w:rsid w:val="002F51A5"/>
    <w:rsid w:val="002F5260"/>
    <w:rsid w:val="002F5353"/>
    <w:rsid w:val="002F5389"/>
    <w:rsid w:val="002F554C"/>
    <w:rsid w:val="002F55C7"/>
    <w:rsid w:val="002F5690"/>
    <w:rsid w:val="002F5765"/>
    <w:rsid w:val="002F58A2"/>
    <w:rsid w:val="002F5939"/>
    <w:rsid w:val="002F5D6A"/>
    <w:rsid w:val="002F5FD8"/>
    <w:rsid w:val="002F6055"/>
    <w:rsid w:val="002F60A3"/>
    <w:rsid w:val="002F61E2"/>
    <w:rsid w:val="002F6322"/>
    <w:rsid w:val="002F634C"/>
    <w:rsid w:val="002F63E3"/>
    <w:rsid w:val="002F6471"/>
    <w:rsid w:val="002F6677"/>
    <w:rsid w:val="002F66E4"/>
    <w:rsid w:val="002F67DE"/>
    <w:rsid w:val="002F6A18"/>
    <w:rsid w:val="002F6E63"/>
    <w:rsid w:val="002F6F82"/>
    <w:rsid w:val="002F7072"/>
    <w:rsid w:val="002F713D"/>
    <w:rsid w:val="002F7155"/>
    <w:rsid w:val="002F7270"/>
    <w:rsid w:val="002F731F"/>
    <w:rsid w:val="002F735A"/>
    <w:rsid w:val="002F737E"/>
    <w:rsid w:val="002F73FA"/>
    <w:rsid w:val="002F741F"/>
    <w:rsid w:val="002F745D"/>
    <w:rsid w:val="002F74AC"/>
    <w:rsid w:val="002F74FE"/>
    <w:rsid w:val="002F75D6"/>
    <w:rsid w:val="002F795B"/>
    <w:rsid w:val="002F7BE2"/>
    <w:rsid w:val="002F7C96"/>
    <w:rsid w:val="002F7E17"/>
    <w:rsid w:val="0030009E"/>
    <w:rsid w:val="003000D5"/>
    <w:rsid w:val="00300106"/>
    <w:rsid w:val="00300156"/>
    <w:rsid w:val="0030038F"/>
    <w:rsid w:val="00300444"/>
    <w:rsid w:val="00300463"/>
    <w:rsid w:val="003005C0"/>
    <w:rsid w:val="003005ED"/>
    <w:rsid w:val="00300760"/>
    <w:rsid w:val="00300798"/>
    <w:rsid w:val="0030085A"/>
    <w:rsid w:val="0030089B"/>
    <w:rsid w:val="0030099B"/>
    <w:rsid w:val="00300AB3"/>
    <w:rsid w:val="00300B37"/>
    <w:rsid w:val="00300BF0"/>
    <w:rsid w:val="003010DA"/>
    <w:rsid w:val="00301170"/>
    <w:rsid w:val="00301195"/>
    <w:rsid w:val="00301333"/>
    <w:rsid w:val="003013BF"/>
    <w:rsid w:val="003014FF"/>
    <w:rsid w:val="00301521"/>
    <w:rsid w:val="00301535"/>
    <w:rsid w:val="0030154C"/>
    <w:rsid w:val="00301636"/>
    <w:rsid w:val="0030163B"/>
    <w:rsid w:val="003018F6"/>
    <w:rsid w:val="0030190F"/>
    <w:rsid w:val="003019E4"/>
    <w:rsid w:val="00301A2E"/>
    <w:rsid w:val="00301BB2"/>
    <w:rsid w:val="00301C0C"/>
    <w:rsid w:val="00301D7E"/>
    <w:rsid w:val="00301F15"/>
    <w:rsid w:val="00301FA2"/>
    <w:rsid w:val="003020CD"/>
    <w:rsid w:val="00302276"/>
    <w:rsid w:val="003022CB"/>
    <w:rsid w:val="003023C1"/>
    <w:rsid w:val="00302401"/>
    <w:rsid w:val="0030257C"/>
    <w:rsid w:val="00302819"/>
    <w:rsid w:val="00302842"/>
    <w:rsid w:val="00302AB4"/>
    <w:rsid w:val="00302B69"/>
    <w:rsid w:val="00302BAC"/>
    <w:rsid w:val="00302C64"/>
    <w:rsid w:val="00302D67"/>
    <w:rsid w:val="00302DFA"/>
    <w:rsid w:val="00302F91"/>
    <w:rsid w:val="00302FE1"/>
    <w:rsid w:val="00303051"/>
    <w:rsid w:val="00303080"/>
    <w:rsid w:val="0030316C"/>
    <w:rsid w:val="003031E7"/>
    <w:rsid w:val="00303268"/>
    <w:rsid w:val="003032F7"/>
    <w:rsid w:val="00303391"/>
    <w:rsid w:val="00303400"/>
    <w:rsid w:val="0030370F"/>
    <w:rsid w:val="00303718"/>
    <w:rsid w:val="0030378C"/>
    <w:rsid w:val="003037A3"/>
    <w:rsid w:val="003038E3"/>
    <w:rsid w:val="00303960"/>
    <w:rsid w:val="00303A0C"/>
    <w:rsid w:val="00303D52"/>
    <w:rsid w:val="00303EA1"/>
    <w:rsid w:val="00303FD1"/>
    <w:rsid w:val="00304055"/>
    <w:rsid w:val="003041A7"/>
    <w:rsid w:val="00304277"/>
    <w:rsid w:val="00304296"/>
    <w:rsid w:val="00304388"/>
    <w:rsid w:val="003043D1"/>
    <w:rsid w:val="00304485"/>
    <w:rsid w:val="00304626"/>
    <w:rsid w:val="003046B2"/>
    <w:rsid w:val="00304703"/>
    <w:rsid w:val="003047DC"/>
    <w:rsid w:val="00304AE4"/>
    <w:rsid w:val="00304AEE"/>
    <w:rsid w:val="00304B3A"/>
    <w:rsid w:val="00304BCB"/>
    <w:rsid w:val="00304C01"/>
    <w:rsid w:val="00304CF4"/>
    <w:rsid w:val="00304D30"/>
    <w:rsid w:val="00304F38"/>
    <w:rsid w:val="0030506D"/>
    <w:rsid w:val="00305352"/>
    <w:rsid w:val="0030543F"/>
    <w:rsid w:val="003054B1"/>
    <w:rsid w:val="0030567B"/>
    <w:rsid w:val="003056D1"/>
    <w:rsid w:val="00305757"/>
    <w:rsid w:val="00305805"/>
    <w:rsid w:val="00305865"/>
    <w:rsid w:val="00305AAC"/>
    <w:rsid w:val="00305BD2"/>
    <w:rsid w:val="00305CBC"/>
    <w:rsid w:val="00305DE8"/>
    <w:rsid w:val="00305E87"/>
    <w:rsid w:val="0030602A"/>
    <w:rsid w:val="003061C2"/>
    <w:rsid w:val="003061F9"/>
    <w:rsid w:val="00306624"/>
    <w:rsid w:val="0030667F"/>
    <w:rsid w:val="00306729"/>
    <w:rsid w:val="00306868"/>
    <w:rsid w:val="00306902"/>
    <w:rsid w:val="00306913"/>
    <w:rsid w:val="003069E8"/>
    <w:rsid w:val="00306BA2"/>
    <w:rsid w:val="00306DF7"/>
    <w:rsid w:val="00306E99"/>
    <w:rsid w:val="00306F50"/>
    <w:rsid w:val="00307021"/>
    <w:rsid w:val="0030711B"/>
    <w:rsid w:val="0030724A"/>
    <w:rsid w:val="00307428"/>
    <w:rsid w:val="00307564"/>
    <w:rsid w:val="0030759B"/>
    <w:rsid w:val="00307629"/>
    <w:rsid w:val="003076C7"/>
    <w:rsid w:val="0030773D"/>
    <w:rsid w:val="00307781"/>
    <w:rsid w:val="003078A5"/>
    <w:rsid w:val="003078B2"/>
    <w:rsid w:val="0030799F"/>
    <w:rsid w:val="00307B42"/>
    <w:rsid w:val="00307BE9"/>
    <w:rsid w:val="00307DB9"/>
    <w:rsid w:val="00307E48"/>
    <w:rsid w:val="00307E99"/>
    <w:rsid w:val="00310329"/>
    <w:rsid w:val="0031032F"/>
    <w:rsid w:val="003104CB"/>
    <w:rsid w:val="0031064F"/>
    <w:rsid w:val="0031065E"/>
    <w:rsid w:val="003106A5"/>
    <w:rsid w:val="003106B7"/>
    <w:rsid w:val="003106CD"/>
    <w:rsid w:val="0031088E"/>
    <w:rsid w:val="003108D9"/>
    <w:rsid w:val="003109DB"/>
    <w:rsid w:val="003109E9"/>
    <w:rsid w:val="00310B0C"/>
    <w:rsid w:val="00310C00"/>
    <w:rsid w:val="00310C53"/>
    <w:rsid w:val="00310D68"/>
    <w:rsid w:val="00310E67"/>
    <w:rsid w:val="00310EC2"/>
    <w:rsid w:val="00310FE0"/>
    <w:rsid w:val="003111A3"/>
    <w:rsid w:val="00311202"/>
    <w:rsid w:val="0031126F"/>
    <w:rsid w:val="0031127C"/>
    <w:rsid w:val="0031129E"/>
    <w:rsid w:val="003112C0"/>
    <w:rsid w:val="0031151C"/>
    <w:rsid w:val="00311533"/>
    <w:rsid w:val="0031161C"/>
    <w:rsid w:val="003116A7"/>
    <w:rsid w:val="00311804"/>
    <w:rsid w:val="00311919"/>
    <w:rsid w:val="00311A0A"/>
    <w:rsid w:val="00311BC4"/>
    <w:rsid w:val="00311C74"/>
    <w:rsid w:val="00311CE8"/>
    <w:rsid w:val="00311CF8"/>
    <w:rsid w:val="00311EBD"/>
    <w:rsid w:val="00311FD3"/>
    <w:rsid w:val="0031213F"/>
    <w:rsid w:val="003121B3"/>
    <w:rsid w:val="003122A8"/>
    <w:rsid w:val="003126C5"/>
    <w:rsid w:val="00312838"/>
    <w:rsid w:val="00312874"/>
    <w:rsid w:val="00312CEA"/>
    <w:rsid w:val="00312E0B"/>
    <w:rsid w:val="00312E6D"/>
    <w:rsid w:val="00312E9B"/>
    <w:rsid w:val="00313014"/>
    <w:rsid w:val="00313147"/>
    <w:rsid w:val="0031319D"/>
    <w:rsid w:val="003131E3"/>
    <w:rsid w:val="0031338F"/>
    <w:rsid w:val="003134BB"/>
    <w:rsid w:val="00313569"/>
    <w:rsid w:val="003135E3"/>
    <w:rsid w:val="003136C2"/>
    <w:rsid w:val="00313723"/>
    <w:rsid w:val="0031378C"/>
    <w:rsid w:val="00313B85"/>
    <w:rsid w:val="00313C8D"/>
    <w:rsid w:val="00313D13"/>
    <w:rsid w:val="00313F6A"/>
    <w:rsid w:val="0031418B"/>
    <w:rsid w:val="003141FF"/>
    <w:rsid w:val="00314457"/>
    <w:rsid w:val="0031468E"/>
    <w:rsid w:val="00314936"/>
    <w:rsid w:val="003149B3"/>
    <w:rsid w:val="003149FC"/>
    <w:rsid w:val="00314A03"/>
    <w:rsid w:val="00314AC4"/>
    <w:rsid w:val="00314B79"/>
    <w:rsid w:val="00314C69"/>
    <w:rsid w:val="00314E34"/>
    <w:rsid w:val="00315055"/>
    <w:rsid w:val="00315068"/>
    <w:rsid w:val="003150E1"/>
    <w:rsid w:val="00315106"/>
    <w:rsid w:val="003151B7"/>
    <w:rsid w:val="003151CE"/>
    <w:rsid w:val="003151D0"/>
    <w:rsid w:val="003151E7"/>
    <w:rsid w:val="00315398"/>
    <w:rsid w:val="0031574E"/>
    <w:rsid w:val="0031584D"/>
    <w:rsid w:val="00315853"/>
    <w:rsid w:val="0031590A"/>
    <w:rsid w:val="00315968"/>
    <w:rsid w:val="0031609A"/>
    <w:rsid w:val="003160E2"/>
    <w:rsid w:val="003162C2"/>
    <w:rsid w:val="0031634E"/>
    <w:rsid w:val="00316475"/>
    <w:rsid w:val="003164A9"/>
    <w:rsid w:val="003164DA"/>
    <w:rsid w:val="00316723"/>
    <w:rsid w:val="00316911"/>
    <w:rsid w:val="0031697E"/>
    <w:rsid w:val="003169ED"/>
    <w:rsid w:val="00316B11"/>
    <w:rsid w:val="00316C85"/>
    <w:rsid w:val="00316E7E"/>
    <w:rsid w:val="00316EA0"/>
    <w:rsid w:val="00316FA2"/>
    <w:rsid w:val="0031718D"/>
    <w:rsid w:val="0031721D"/>
    <w:rsid w:val="003172F0"/>
    <w:rsid w:val="00317438"/>
    <w:rsid w:val="00317508"/>
    <w:rsid w:val="0031751F"/>
    <w:rsid w:val="0031762D"/>
    <w:rsid w:val="00317706"/>
    <w:rsid w:val="003177F9"/>
    <w:rsid w:val="003178B0"/>
    <w:rsid w:val="00317934"/>
    <w:rsid w:val="00317970"/>
    <w:rsid w:val="00317980"/>
    <w:rsid w:val="00317A01"/>
    <w:rsid w:val="00317D8B"/>
    <w:rsid w:val="00317F45"/>
    <w:rsid w:val="003200AF"/>
    <w:rsid w:val="00320123"/>
    <w:rsid w:val="00320141"/>
    <w:rsid w:val="00320193"/>
    <w:rsid w:val="0032025B"/>
    <w:rsid w:val="003202D1"/>
    <w:rsid w:val="00320315"/>
    <w:rsid w:val="00320382"/>
    <w:rsid w:val="003203FB"/>
    <w:rsid w:val="0032048A"/>
    <w:rsid w:val="00320791"/>
    <w:rsid w:val="0032099B"/>
    <w:rsid w:val="003209CE"/>
    <w:rsid w:val="00320ACB"/>
    <w:rsid w:val="00320B2D"/>
    <w:rsid w:val="00320CBF"/>
    <w:rsid w:val="00320D00"/>
    <w:rsid w:val="00320D33"/>
    <w:rsid w:val="00321130"/>
    <w:rsid w:val="003213E2"/>
    <w:rsid w:val="00321589"/>
    <w:rsid w:val="0032165D"/>
    <w:rsid w:val="00321668"/>
    <w:rsid w:val="003216AE"/>
    <w:rsid w:val="003216E0"/>
    <w:rsid w:val="003217B4"/>
    <w:rsid w:val="0032182B"/>
    <w:rsid w:val="00321891"/>
    <w:rsid w:val="003218F3"/>
    <w:rsid w:val="00321A04"/>
    <w:rsid w:val="00321A0E"/>
    <w:rsid w:val="00321A54"/>
    <w:rsid w:val="00321A68"/>
    <w:rsid w:val="00321B30"/>
    <w:rsid w:val="00321B43"/>
    <w:rsid w:val="00321CD6"/>
    <w:rsid w:val="00321EC6"/>
    <w:rsid w:val="003220A5"/>
    <w:rsid w:val="00322234"/>
    <w:rsid w:val="00322256"/>
    <w:rsid w:val="003223B1"/>
    <w:rsid w:val="003224AA"/>
    <w:rsid w:val="003224D5"/>
    <w:rsid w:val="003225A1"/>
    <w:rsid w:val="0032275E"/>
    <w:rsid w:val="00322767"/>
    <w:rsid w:val="003227DE"/>
    <w:rsid w:val="003227ED"/>
    <w:rsid w:val="00322A6B"/>
    <w:rsid w:val="00322D02"/>
    <w:rsid w:val="00322E59"/>
    <w:rsid w:val="003230A0"/>
    <w:rsid w:val="003231CB"/>
    <w:rsid w:val="0032330C"/>
    <w:rsid w:val="003233B5"/>
    <w:rsid w:val="003234EA"/>
    <w:rsid w:val="00323626"/>
    <w:rsid w:val="0032376C"/>
    <w:rsid w:val="00323775"/>
    <w:rsid w:val="0032396D"/>
    <w:rsid w:val="003239F1"/>
    <w:rsid w:val="00323A57"/>
    <w:rsid w:val="00323B30"/>
    <w:rsid w:val="00323C1A"/>
    <w:rsid w:val="00323E4E"/>
    <w:rsid w:val="00323E85"/>
    <w:rsid w:val="00323EB7"/>
    <w:rsid w:val="00323FBB"/>
    <w:rsid w:val="0032405E"/>
    <w:rsid w:val="00324191"/>
    <w:rsid w:val="0032419F"/>
    <w:rsid w:val="00324277"/>
    <w:rsid w:val="003243F6"/>
    <w:rsid w:val="0032449E"/>
    <w:rsid w:val="00324645"/>
    <w:rsid w:val="00324766"/>
    <w:rsid w:val="00324841"/>
    <w:rsid w:val="00324957"/>
    <w:rsid w:val="00324AB2"/>
    <w:rsid w:val="00324B2A"/>
    <w:rsid w:val="00324B35"/>
    <w:rsid w:val="00324BDE"/>
    <w:rsid w:val="00324C88"/>
    <w:rsid w:val="00325005"/>
    <w:rsid w:val="00325149"/>
    <w:rsid w:val="00325157"/>
    <w:rsid w:val="00325370"/>
    <w:rsid w:val="00325390"/>
    <w:rsid w:val="003253D7"/>
    <w:rsid w:val="00325675"/>
    <w:rsid w:val="0032567F"/>
    <w:rsid w:val="00325815"/>
    <w:rsid w:val="0032581B"/>
    <w:rsid w:val="0032586D"/>
    <w:rsid w:val="003258F6"/>
    <w:rsid w:val="00325A92"/>
    <w:rsid w:val="00325B06"/>
    <w:rsid w:val="00325D01"/>
    <w:rsid w:val="00325E03"/>
    <w:rsid w:val="00325E6E"/>
    <w:rsid w:val="00325E9E"/>
    <w:rsid w:val="00325EF4"/>
    <w:rsid w:val="00326017"/>
    <w:rsid w:val="00326167"/>
    <w:rsid w:val="0032626F"/>
    <w:rsid w:val="003262EB"/>
    <w:rsid w:val="00326470"/>
    <w:rsid w:val="0032655B"/>
    <w:rsid w:val="00326565"/>
    <w:rsid w:val="003265F2"/>
    <w:rsid w:val="00326673"/>
    <w:rsid w:val="00326674"/>
    <w:rsid w:val="003266A1"/>
    <w:rsid w:val="00326786"/>
    <w:rsid w:val="00326B2C"/>
    <w:rsid w:val="00326DA6"/>
    <w:rsid w:val="00326DE5"/>
    <w:rsid w:val="00326E57"/>
    <w:rsid w:val="00326E5C"/>
    <w:rsid w:val="00326E73"/>
    <w:rsid w:val="00326F6C"/>
    <w:rsid w:val="0032700F"/>
    <w:rsid w:val="00327105"/>
    <w:rsid w:val="00327396"/>
    <w:rsid w:val="003273F5"/>
    <w:rsid w:val="0032747C"/>
    <w:rsid w:val="003274A2"/>
    <w:rsid w:val="00327561"/>
    <w:rsid w:val="003275C6"/>
    <w:rsid w:val="00327755"/>
    <w:rsid w:val="00327764"/>
    <w:rsid w:val="003277D3"/>
    <w:rsid w:val="00327927"/>
    <w:rsid w:val="003279D7"/>
    <w:rsid w:val="003279DD"/>
    <w:rsid w:val="00327A2A"/>
    <w:rsid w:val="00327E95"/>
    <w:rsid w:val="00327E99"/>
    <w:rsid w:val="00327EB1"/>
    <w:rsid w:val="00327F4B"/>
    <w:rsid w:val="003302EB"/>
    <w:rsid w:val="003305B5"/>
    <w:rsid w:val="00330683"/>
    <w:rsid w:val="003306BB"/>
    <w:rsid w:val="003306FA"/>
    <w:rsid w:val="00330888"/>
    <w:rsid w:val="00330904"/>
    <w:rsid w:val="0033092D"/>
    <w:rsid w:val="00330AB7"/>
    <w:rsid w:val="00330B66"/>
    <w:rsid w:val="00330C40"/>
    <w:rsid w:val="00330E45"/>
    <w:rsid w:val="00330E4B"/>
    <w:rsid w:val="00330EBE"/>
    <w:rsid w:val="00330FAF"/>
    <w:rsid w:val="00330FB5"/>
    <w:rsid w:val="00330FB9"/>
    <w:rsid w:val="00331016"/>
    <w:rsid w:val="00331112"/>
    <w:rsid w:val="003312DF"/>
    <w:rsid w:val="0033139A"/>
    <w:rsid w:val="003314A1"/>
    <w:rsid w:val="0033152C"/>
    <w:rsid w:val="003317B4"/>
    <w:rsid w:val="003317E0"/>
    <w:rsid w:val="00331822"/>
    <w:rsid w:val="00331826"/>
    <w:rsid w:val="00331896"/>
    <w:rsid w:val="00331958"/>
    <w:rsid w:val="00331A5E"/>
    <w:rsid w:val="00331AA9"/>
    <w:rsid w:val="00331C4E"/>
    <w:rsid w:val="00331FA1"/>
    <w:rsid w:val="0033205C"/>
    <w:rsid w:val="003320A3"/>
    <w:rsid w:val="003320B5"/>
    <w:rsid w:val="003320E9"/>
    <w:rsid w:val="00332238"/>
    <w:rsid w:val="00332386"/>
    <w:rsid w:val="00332415"/>
    <w:rsid w:val="003326AB"/>
    <w:rsid w:val="00332793"/>
    <w:rsid w:val="0033297D"/>
    <w:rsid w:val="00332A51"/>
    <w:rsid w:val="00332CFD"/>
    <w:rsid w:val="00332DCE"/>
    <w:rsid w:val="00332E3A"/>
    <w:rsid w:val="00332FE0"/>
    <w:rsid w:val="003330C0"/>
    <w:rsid w:val="00333130"/>
    <w:rsid w:val="00333191"/>
    <w:rsid w:val="003331EE"/>
    <w:rsid w:val="00333284"/>
    <w:rsid w:val="0033395A"/>
    <w:rsid w:val="00333C07"/>
    <w:rsid w:val="00333CA1"/>
    <w:rsid w:val="00333CD3"/>
    <w:rsid w:val="00333D97"/>
    <w:rsid w:val="00333E56"/>
    <w:rsid w:val="00333ED5"/>
    <w:rsid w:val="003340AD"/>
    <w:rsid w:val="0033413B"/>
    <w:rsid w:val="00334281"/>
    <w:rsid w:val="0033428F"/>
    <w:rsid w:val="0033434B"/>
    <w:rsid w:val="003343AC"/>
    <w:rsid w:val="003343EA"/>
    <w:rsid w:val="003343F0"/>
    <w:rsid w:val="00334417"/>
    <w:rsid w:val="0033443C"/>
    <w:rsid w:val="003345AB"/>
    <w:rsid w:val="00334648"/>
    <w:rsid w:val="003346AE"/>
    <w:rsid w:val="003346E6"/>
    <w:rsid w:val="00334924"/>
    <w:rsid w:val="00334990"/>
    <w:rsid w:val="003349AD"/>
    <w:rsid w:val="003349AF"/>
    <w:rsid w:val="00334A3A"/>
    <w:rsid w:val="00334A85"/>
    <w:rsid w:val="00334C16"/>
    <w:rsid w:val="00334E92"/>
    <w:rsid w:val="00335074"/>
    <w:rsid w:val="0033511B"/>
    <w:rsid w:val="003352C1"/>
    <w:rsid w:val="0033530E"/>
    <w:rsid w:val="00335635"/>
    <w:rsid w:val="003357A1"/>
    <w:rsid w:val="003358A2"/>
    <w:rsid w:val="00335956"/>
    <w:rsid w:val="0033604D"/>
    <w:rsid w:val="003360DD"/>
    <w:rsid w:val="00336133"/>
    <w:rsid w:val="003362CB"/>
    <w:rsid w:val="003363C9"/>
    <w:rsid w:val="003364C8"/>
    <w:rsid w:val="00336559"/>
    <w:rsid w:val="0033658E"/>
    <w:rsid w:val="00336660"/>
    <w:rsid w:val="00336ABE"/>
    <w:rsid w:val="00336AC0"/>
    <w:rsid w:val="00336DD7"/>
    <w:rsid w:val="00336E14"/>
    <w:rsid w:val="00336E3D"/>
    <w:rsid w:val="00336F6A"/>
    <w:rsid w:val="0033704E"/>
    <w:rsid w:val="00337204"/>
    <w:rsid w:val="00337294"/>
    <w:rsid w:val="00337325"/>
    <w:rsid w:val="0033742A"/>
    <w:rsid w:val="0033745F"/>
    <w:rsid w:val="00337487"/>
    <w:rsid w:val="00337ACE"/>
    <w:rsid w:val="00337B1F"/>
    <w:rsid w:val="00337C1C"/>
    <w:rsid w:val="00337C32"/>
    <w:rsid w:val="00337CEC"/>
    <w:rsid w:val="00337E39"/>
    <w:rsid w:val="00337EA5"/>
    <w:rsid w:val="00337FFD"/>
    <w:rsid w:val="00340103"/>
    <w:rsid w:val="00340108"/>
    <w:rsid w:val="003401D3"/>
    <w:rsid w:val="0034021F"/>
    <w:rsid w:val="003402B5"/>
    <w:rsid w:val="00340318"/>
    <w:rsid w:val="00340410"/>
    <w:rsid w:val="0034043F"/>
    <w:rsid w:val="00340621"/>
    <w:rsid w:val="003406B5"/>
    <w:rsid w:val="00340B7D"/>
    <w:rsid w:val="00340C45"/>
    <w:rsid w:val="00340E95"/>
    <w:rsid w:val="00340EBE"/>
    <w:rsid w:val="00340F6B"/>
    <w:rsid w:val="00340FAC"/>
    <w:rsid w:val="00341150"/>
    <w:rsid w:val="003411FB"/>
    <w:rsid w:val="0034120D"/>
    <w:rsid w:val="00341279"/>
    <w:rsid w:val="00341360"/>
    <w:rsid w:val="00341535"/>
    <w:rsid w:val="00341543"/>
    <w:rsid w:val="00341590"/>
    <w:rsid w:val="00341696"/>
    <w:rsid w:val="003416A7"/>
    <w:rsid w:val="00341738"/>
    <w:rsid w:val="00341751"/>
    <w:rsid w:val="003418A1"/>
    <w:rsid w:val="00341901"/>
    <w:rsid w:val="00341B7F"/>
    <w:rsid w:val="00341BD5"/>
    <w:rsid w:val="00341D47"/>
    <w:rsid w:val="00341DEE"/>
    <w:rsid w:val="00341E45"/>
    <w:rsid w:val="00342007"/>
    <w:rsid w:val="0034212E"/>
    <w:rsid w:val="003422AF"/>
    <w:rsid w:val="0034237C"/>
    <w:rsid w:val="003423B6"/>
    <w:rsid w:val="00342413"/>
    <w:rsid w:val="003424CC"/>
    <w:rsid w:val="003425BD"/>
    <w:rsid w:val="00342AFE"/>
    <w:rsid w:val="00342CA6"/>
    <w:rsid w:val="00342D08"/>
    <w:rsid w:val="00342D11"/>
    <w:rsid w:val="00342E01"/>
    <w:rsid w:val="0034300B"/>
    <w:rsid w:val="0034315E"/>
    <w:rsid w:val="00343311"/>
    <w:rsid w:val="00343480"/>
    <w:rsid w:val="003434CF"/>
    <w:rsid w:val="00343560"/>
    <w:rsid w:val="003436B0"/>
    <w:rsid w:val="00343893"/>
    <w:rsid w:val="00343A74"/>
    <w:rsid w:val="00343B84"/>
    <w:rsid w:val="00343E0E"/>
    <w:rsid w:val="00343E9D"/>
    <w:rsid w:val="003441F3"/>
    <w:rsid w:val="0034431A"/>
    <w:rsid w:val="00344416"/>
    <w:rsid w:val="00344465"/>
    <w:rsid w:val="00344470"/>
    <w:rsid w:val="00344483"/>
    <w:rsid w:val="003444C2"/>
    <w:rsid w:val="00344502"/>
    <w:rsid w:val="00344532"/>
    <w:rsid w:val="00344533"/>
    <w:rsid w:val="0034454B"/>
    <w:rsid w:val="003446E0"/>
    <w:rsid w:val="00344772"/>
    <w:rsid w:val="0034478D"/>
    <w:rsid w:val="0034479B"/>
    <w:rsid w:val="003447D1"/>
    <w:rsid w:val="0034485A"/>
    <w:rsid w:val="0034486D"/>
    <w:rsid w:val="0034489F"/>
    <w:rsid w:val="00344910"/>
    <w:rsid w:val="003449B2"/>
    <w:rsid w:val="00344A01"/>
    <w:rsid w:val="00344AD9"/>
    <w:rsid w:val="00344D8F"/>
    <w:rsid w:val="00344DBB"/>
    <w:rsid w:val="00344F0D"/>
    <w:rsid w:val="003451F4"/>
    <w:rsid w:val="00345423"/>
    <w:rsid w:val="00345915"/>
    <w:rsid w:val="0034596D"/>
    <w:rsid w:val="00345B58"/>
    <w:rsid w:val="00345CED"/>
    <w:rsid w:val="00345D26"/>
    <w:rsid w:val="00346021"/>
    <w:rsid w:val="00346133"/>
    <w:rsid w:val="0034615F"/>
    <w:rsid w:val="0034640D"/>
    <w:rsid w:val="00346581"/>
    <w:rsid w:val="0034661E"/>
    <w:rsid w:val="003466A8"/>
    <w:rsid w:val="00346745"/>
    <w:rsid w:val="00346768"/>
    <w:rsid w:val="003467C2"/>
    <w:rsid w:val="003468EC"/>
    <w:rsid w:val="00346966"/>
    <w:rsid w:val="00346A6F"/>
    <w:rsid w:val="00346D41"/>
    <w:rsid w:val="00346D53"/>
    <w:rsid w:val="00346D66"/>
    <w:rsid w:val="00346EE7"/>
    <w:rsid w:val="00346F04"/>
    <w:rsid w:val="00346F3C"/>
    <w:rsid w:val="00347051"/>
    <w:rsid w:val="00347186"/>
    <w:rsid w:val="00347386"/>
    <w:rsid w:val="00347456"/>
    <w:rsid w:val="00347460"/>
    <w:rsid w:val="0034767C"/>
    <w:rsid w:val="00347689"/>
    <w:rsid w:val="003476B0"/>
    <w:rsid w:val="00347772"/>
    <w:rsid w:val="00347B3C"/>
    <w:rsid w:val="00347CFE"/>
    <w:rsid w:val="003502B0"/>
    <w:rsid w:val="00350462"/>
    <w:rsid w:val="0035049E"/>
    <w:rsid w:val="003504D9"/>
    <w:rsid w:val="00350502"/>
    <w:rsid w:val="00350535"/>
    <w:rsid w:val="003505A7"/>
    <w:rsid w:val="003505AD"/>
    <w:rsid w:val="003505FC"/>
    <w:rsid w:val="00350661"/>
    <w:rsid w:val="003506D0"/>
    <w:rsid w:val="0035071C"/>
    <w:rsid w:val="003509E3"/>
    <w:rsid w:val="00350A6D"/>
    <w:rsid w:val="00350D5C"/>
    <w:rsid w:val="00350E61"/>
    <w:rsid w:val="00350EBD"/>
    <w:rsid w:val="00350F94"/>
    <w:rsid w:val="0035103E"/>
    <w:rsid w:val="003510BC"/>
    <w:rsid w:val="0035118C"/>
    <w:rsid w:val="00351257"/>
    <w:rsid w:val="00351597"/>
    <w:rsid w:val="00351744"/>
    <w:rsid w:val="00351864"/>
    <w:rsid w:val="00351978"/>
    <w:rsid w:val="003519C2"/>
    <w:rsid w:val="00351A23"/>
    <w:rsid w:val="00351A35"/>
    <w:rsid w:val="00351D43"/>
    <w:rsid w:val="00351DD2"/>
    <w:rsid w:val="00351F10"/>
    <w:rsid w:val="00351F7F"/>
    <w:rsid w:val="00352035"/>
    <w:rsid w:val="003520A6"/>
    <w:rsid w:val="0035215D"/>
    <w:rsid w:val="00352207"/>
    <w:rsid w:val="00352345"/>
    <w:rsid w:val="003523B0"/>
    <w:rsid w:val="003523D2"/>
    <w:rsid w:val="00352416"/>
    <w:rsid w:val="00352513"/>
    <w:rsid w:val="00352693"/>
    <w:rsid w:val="003528DF"/>
    <w:rsid w:val="0035297A"/>
    <w:rsid w:val="00352A3D"/>
    <w:rsid w:val="00352A59"/>
    <w:rsid w:val="00352A72"/>
    <w:rsid w:val="00352AC2"/>
    <w:rsid w:val="00352B4C"/>
    <w:rsid w:val="00352CD8"/>
    <w:rsid w:val="00352CFE"/>
    <w:rsid w:val="00352D3F"/>
    <w:rsid w:val="00352D89"/>
    <w:rsid w:val="00352DBD"/>
    <w:rsid w:val="00352E61"/>
    <w:rsid w:val="00352F6B"/>
    <w:rsid w:val="00352FF3"/>
    <w:rsid w:val="00353137"/>
    <w:rsid w:val="003531E4"/>
    <w:rsid w:val="003532FE"/>
    <w:rsid w:val="00353412"/>
    <w:rsid w:val="003534AB"/>
    <w:rsid w:val="00353678"/>
    <w:rsid w:val="003536F2"/>
    <w:rsid w:val="00353A3C"/>
    <w:rsid w:val="00353E7F"/>
    <w:rsid w:val="00353E84"/>
    <w:rsid w:val="003541DB"/>
    <w:rsid w:val="003543EB"/>
    <w:rsid w:val="003543FF"/>
    <w:rsid w:val="00354913"/>
    <w:rsid w:val="003549FD"/>
    <w:rsid w:val="00354D16"/>
    <w:rsid w:val="00354D9A"/>
    <w:rsid w:val="00354E1E"/>
    <w:rsid w:val="00354E47"/>
    <w:rsid w:val="00354EBC"/>
    <w:rsid w:val="00354F9E"/>
    <w:rsid w:val="00354FD7"/>
    <w:rsid w:val="00355096"/>
    <w:rsid w:val="0035516A"/>
    <w:rsid w:val="0035519F"/>
    <w:rsid w:val="003551A2"/>
    <w:rsid w:val="00355490"/>
    <w:rsid w:val="00355545"/>
    <w:rsid w:val="003555AF"/>
    <w:rsid w:val="003555E6"/>
    <w:rsid w:val="00355696"/>
    <w:rsid w:val="0035596B"/>
    <w:rsid w:val="0035598A"/>
    <w:rsid w:val="003559CB"/>
    <w:rsid w:val="00355A33"/>
    <w:rsid w:val="00355AF1"/>
    <w:rsid w:val="00355C65"/>
    <w:rsid w:val="00355E7F"/>
    <w:rsid w:val="00355F53"/>
    <w:rsid w:val="00355F91"/>
    <w:rsid w:val="0035603D"/>
    <w:rsid w:val="0035613F"/>
    <w:rsid w:val="00356246"/>
    <w:rsid w:val="003562FE"/>
    <w:rsid w:val="003565F5"/>
    <w:rsid w:val="003567F7"/>
    <w:rsid w:val="00356863"/>
    <w:rsid w:val="003568A6"/>
    <w:rsid w:val="003569C6"/>
    <w:rsid w:val="00356BFC"/>
    <w:rsid w:val="00356C85"/>
    <w:rsid w:val="00356CDD"/>
    <w:rsid w:val="00356E7D"/>
    <w:rsid w:val="00356EBD"/>
    <w:rsid w:val="00356F39"/>
    <w:rsid w:val="00356F92"/>
    <w:rsid w:val="003570CC"/>
    <w:rsid w:val="00357193"/>
    <w:rsid w:val="003572A2"/>
    <w:rsid w:val="003572E7"/>
    <w:rsid w:val="003573E4"/>
    <w:rsid w:val="003575A7"/>
    <w:rsid w:val="0035760F"/>
    <w:rsid w:val="0035763A"/>
    <w:rsid w:val="0035764E"/>
    <w:rsid w:val="0035779A"/>
    <w:rsid w:val="0035784D"/>
    <w:rsid w:val="0035786D"/>
    <w:rsid w:val="003578CC"/>
    <w:rsid w:val="00357A25"/>
    <w:rsid w:val="00357A47"/>
    <w:rsid w:val="00357A62"/>
    <w:rsid w:val="00357D48"/>
    <w:rsid w:val="003600A0"/>
    <w:rsid w:val="00360151"/>
    <w:rsid w:val="003601C5"/>
    <w:rsid w:val="00360298"/>
    <w:rsid w:val="003602D0"/>
    <w:rsid w:val="003602E3"/>
    <w:rsid w:val="003603E0"/>
    <w:rsid w:val="00360816"/>
    <w:rsid w:val="003608F2"/>
    <w:rsid w:val="00360AB5"/>
    <w:rsid w:val="00360B14"/>
    <w:rsid w:val="00360B5F"/>
    <w:rsid w:val="00360C02"/>
    <w:rsid w:val="00360CB2"/>
    <w:rsid w:val="00360E74"/>
    <w:rsid w:val="00360EC3"/>
    <w:rsid w:val="00360EF5"/>
    <w:rsid w:val="00361104"/>
    <w:rsid w:val="003615F5"/>
    <w:rsid w:val="00361600"/>
    <w:rsid w:val="0036165F"/>
    <w:rsid w:val="003618C5"/>
    <w:rsid w:val="003618C8"/>
    <w:rsid w:val="00361A1F"/>
    <w:rsid w:val="00361A78"/>
    <w:rsid w:val="00361AED"/>
    <w:rsid w:val="00361CAE"/>
    <w:rsid w:val="00361EC0"/>
    <w:rsid w:val="00361F5C"/>
    <w:rsid w:val="0036226F"/>
    <w:rsid w:val="00362475"/>
    <w:rsid w:val="00362532"/>
    <w:rsid w:val="0036264B"/>
    <w:rsid w:val="003626AA"/>
    <w:rsid w:val="003626C8"/>
    <w:rsid w:val="0036271A"/>
    <w:rsid w:val="0036272F"/>
    <w:rsid w:val="00362D12"/>
    <w:rsid w:val="00362D7E"/>
    <w:rsid w:val="00362D98"/>
    <w:rsid w:val="00362DA8"/>
    <w:rsid w:val="00362E17"/>
    <w:rsid w:val="00363027"/>
    <w:rsid w:val="00363068"/>
    <w:rsid w:val="003631F8"/>
    <w:rsid w:val="003632D5"/>
    <w:rsid w:val="00363383"/>
    <w:rsid w:val="003634DB"/>
    <w:rsid w:val="0036372D"/>
    <w:rsid w:val="0036376E"/>
    <w:rsid w:val="00363772"/>
    <w:rsid w:val="003637EF"/>
    <w:rsid w:val="003639F7"/>
    <w:rsid w:val="00363A40"/>
    <w:rsid w:val="00363AAA"/>
    <w:rsid w:val="00363D89"/>
    <w:rsid w:val="00363DCA"/>
    <w:rsid w:val="00363E96"/>
    <w:rsid w:val="00364101"/>
    <w:rsid w:val="003641A5"/>
    <w:rsid w:val="003642D6"/>
    <w:rsid w:val="003643B3"/>
    <w:rsid w:val="003643D6"/>
    <w:rsid w:val="003643F8"/>
    <w:rsid w:val="0036448A"/>
    <w:rsid w:val="0036448C"/>
    <w:rsid w:val="003644C4"/>
    <w:rsid w:val="00364615"/>
    <w:rsid w:val="00364704"/>
    <w:rsid w:val="0036482A"/>
    <w:rsid w:val="00364A33"/>
    <w:rsid w:val="00364A7E"/>
    <w:rsid w:val="00364B9D"/>
    <w:rsid w:val="00364C11"/>
    <w:rsid w:val="00364C79"/>
    <w:rsid w:val="00364C9D"/>
    <w:rsid w:val="00364DF8"/>
    <w:rsid w:val="00364F50"/>
    <w:rsid w:val="00365126"/>
    <w:rsid w:val="0036517E"/>
    <w:rsid w:val="003651C8"/>
    <w:rsid w:val="00365219"/>
    <w:rsid w:val="003652A6"/>
    <w:rsid w:val="00365472"/>
    <w:rsid w:val="003654F5"/>
    <w:rsid w:val="0036551F"/>
    <w:rsid w:val="00365540"/>
    <w:rsid w:val="00365748"/>
    <w:rsid w:val="0036594C"/>
    <w:rsid w:val="003659A8"/>
    <w:rsid w:val="00365A5C"/>
    <w:rsid w:val="00365AB7"/>
    <w:rsid w:val="00365C93"/>
    <w:rsid w:val="00365DE9"/>
    <w:rsid w:val="00365E07"/>
    <w:rsid w:val="00365FFF"/>
    <w:rsid w:val="0036603A"/>
    <w:rsid w:val="00366072"/>
    <w:rsid w:val="00366137"/>
    <w:rsid w:val="003663B6"/>
    <w:rsid w:val="003665B4"/>
    <w:rsid w:val="0036663B"/>
    <w:rsid w:val="0036668A"/>
    <w:rsid w:val="003666A8"/>
    <w:rsid w:val="0036676C"/>
    <w:rsid w:val="00366A4C"/>
    <w:rsid w:val="00366A7C"/>
    <w:rsid w:val="00366A97"/>
    <w:rsid w:val="00366B4C"/>
    <w:rsid w:val="00366CAF"/>
    <w:rsid w:val="00366DAA"/>
    <w:rsid w:val="00366F9A"/>
    <w:rsid w:val="003672A1"/>
    <w:rsid w:val="003672A7"/>
    <w:rsid w:val="00367339"/>
    <w:rsid w:val="0036736B"/>
    <w:rsid w:val="0036768C"/>
    <w:rsid w:val="00367828"/>
    <w:rsid w:val="003679FA"/>
    <w:rsid w:val="00367AA7"/>
    <w:rsid w:val="00367C83"/>
    <w:rsid w:val="00367D1D"/>
    <w:rsid w:val="00367DE6"/>
    <w:rsid w:val="003701FE"/>
    <w:rsid w:val="00370248"/>
    <w:rsid w:val="0037024D"/>
    <w:rsid w:val="00370361"/>
    <w:rsid w:val="003704F3"/>
    <w:rsid w:val="0037066B"/>
    <w:rsid w:val="003706F0"/>
    <w:rsid w:val="0037076C"/>
    <w:rsid w:val="00370843"/>
    <w:rsid w:val="00370903"/>
    <w:rsid w:val="00370934"/>
    <w:rsid w:val="00370C89"/>
    <w:rsid w:val="00370CF9"/>
    <w:rsid w:val="00370F51"/>
    <w:rsid w:val="00371116"/>
    <w:rsid w:val="0037138C"/>
    <w:rsid w:val="0037138E"/>
    <w:rsid w:val="00371390"/>
    <w:rsid w:val="003716DD"/>
    <w:rsid w:val="00371760"/>
    <w:rsid w:val="00371817"/>
    <w:rsid w:val="00371A07"/>
    <w:rsid w:val="00371A1E"/>
    <w:rsid w:val="00371B36"/>
    <w:rsid w:val="00371E15"/>
    <w:rsid w:val="00371FBD"/>
    <w:rsid w:val="00372014"/>
    <w:rsid w:val="003720BC"/>
    <w:rsid w:val="00372176"/>
    <w:rsid w:val="0037232B"/>
    <w:rsid w:val="003723A0"/>
    <w:rsid w:val="003723D9"/>
    <w:rsid w:val="00372455"/>
    <w:rsid w:val="0037246C"/>
    <w:rsid w:val="0037248C"/>
    <w:rsid w:val="003724C7"/>
    <w:rsid w:val="00372534"/>
    <w:rsid w:val="0037267D"/>
    <w:rsid w:val="00372B0C"/>
    <w:rsid w:val="00372B7B"/>
    <w:rsid w:val="00372B94"/>
    <w:rsid w:val="00372B9F"/>
    <w:rsid w:val="00372BD5"/>
    <w:rsid w:val="00372BF2"/>
    <w:rsid w:val="00372D43"/>
    <w:rsid w:val="00373085"/>
    <w:rsid w:val="0037311F"/>
    <w:rsid w:val="00373388"/>
    <w:rsid w:val="003734AB"/>
    <w:rsid w:val="00373552"/>
    <w:rsid w:val="0037356B"/>
    <w:rsid w:val="0037375A"/>
    <w:rsid w:val="00373A40"/>
    <w:rsid w:val="00373A5B"/>
    <w:rsid w:val="00373AB0"/>
    <w:rsid w:val="00373AB6"/>
    <w:rsid w:val="00373B31"/>
    <w:rsid w:val="00373B59"/>
    <w:rsid w:val="00373C65"/>
    <w:rsid w:val="00373D65"/>
    <w:rsid w:val="00373E0D"/>
    <w:rsid w:val="00373F0D"/>
    <w:rsid w:val="00373F2F"/>
    <w:rsid w:val="00373F64"/>
    <w:rsid w:val="00373F73"/>
    <w:rsid w:val="00373FCB"/>
    <w:rsid w:val="0037418C"/>
    <w:rsid w:val="0037428A"/>
    <w:rsid w:val="0037442A"/>
    <w:rsid w:val="0037447D"/>
    <w:rsid w:val="0037447F"/>
    <w:rsid w:val="0037448F"/>
    <w:rsid w:val="00374494"/>
    <w:rsid w:val="003744E8"/>
    <w:rsid w:val="00374521"/>
    <w:rsid w:val="003746D1"/>
    <w:rsid w:val="003746E2"/>
    <w:rsid w:val="003747E0"/>
    <w:rsid w:val="003747E1"/>
    <w:rsid w:val="00374A4F"/>
    <w:rsid w:val="00374A66"/>
    <w:rsid w:val="00374B52"/>
    <w:rsid w:val="00374BE8"/>
    <w:rsid w:val="00374D40"/>
    <w:rsid w:val="00374DBC"/>
    <w:rsid w:val="00375083"/>
    <w:rsid w:val="00375138"/>
    <w:rsid w:val="00375145"/>
    <w:rsid w:val="003751EF"/>
    <w:rsid w:val="00375267"/>
    <w:rsid w:val="003755AD"/>
    <w:rsid w:val="003755DF"/>
    <w:rsid w:val="003756EB"/>
    <w:rsid w:val="003756F3"/>
    <w:rsid w:val="0037572E"/>
    <w:rsid w:val="003758AE"/>
    <w:rsid w:val="003759BA"/>
    <w:rsid w:val="00375B37"/>
    <w:rsid w:val="00375B87"/>
    <w:rsid w:val="00375B9F"/>
    <w:rsid w:val="00375D09"/>
    <w:rsid w:val="00375D5F"/>
    <w:rsid w:val="00375E94"/>
    <w:rsid w:val="003760D8"/>
    <w:rsid w:val="00376137"/>
    <w:rsid w:val="00376290"/>
    <w:rsid w:val="003762FD"/>
    <w:rsid w:val="00376399"/>
    <w:rsid w:val="003763B6"/>
    <w:rsid w:val="0037640A"/>
    <w:rsid w:val="0037656C"/>
    <w:rsid w:val="00376598"/>
    <w:rsid w:val="00376693"/>
    <w:rsid w:val="00376714"/>
    <w:rsid w:val="00376781"/>
    <w:rsid w:val="00376AF9"/>
    <w:rsid w:val="00376B1C"/>
    <w:rsid w:val="00376D69"/>
    <w:rsid w:val="00376D84"/>
    <w:rsid w:val="0037718E"/>
    <w:rsid w:val="0037725E"/>
    <w:rsid w:val="003774B6"/>
    <w:rsid w:val="003775A2"/>
    <w:rsid w:val="00377758"/>
    <w:rsid w:val="0037775B"/>
    <w:rsid w:val="003777DB"/>
    <w:rsid w:val="00377C68"/>
    <w:rsid w:val="00377CB4"/>
    <w:rsid w:val="00377FFA"/>
    <w:rsid w:val="003801F6"/>
    <w:rsid w:val="00380381"/>
    <w:rsid w:val="003803E9"/>
    <w:rsid w:val="00380521"/>
    <w:rsid w:val="00380806"/>
    <w:rsid w:val="003808EE"/>
    <w:rsid w:val="00380A6A"/>
    <w:rsid w:val="00380AAD"/>
    <w:rsid w:val="00380C5D"/>
    <w:rsid w:val="00380C88"/>
    <w:rsid w:val="00380D6C"/>
    <w:rsid w:val="00380EB6"/>
    <w:rsid w:val="00381099"/>
    <w:rsid w:val="00381213"/>
    <w:rsid w:val="003812E9"/>
    <w:rsid w:val="003812FF"/>
    <w:rsid w:val="00381483"/>
    <w:rsid w:val="003814E3"/>
    <w:rsid w:val="00381880"/>
    <w:rsid w:val="003818C9"/>
    <w:rsid w:val="00381964"/>
    <w:rsid w:val="00381A00"/>
    <w:rsid w:val="00381AAF"/>
    <w:rsid w:val="00381AC1"/>
    <w:rsid w:val="00381B0F"/>
    <w:rsid w:val="00381BA2"/>
    <w:rsid w:val="00381C59"/>
    <w:rsid w:val="00381C7D"/>
    <w:rsid w:val="00381E04"/>
    <w:rsid w:val="00381ED8"/>
    <w:rsid w:val="003821DB"/>
    <w:rsid w:val="003821F5"/>
    <w:rsid w:val="0038231E"/>
    <w:rsid w:val="0038239A"/>
    <w:rsid w:val="0038249A"/>
    <w:rsid w:val="00382560"/>
    <w:rsid w:val="003825B7"/>
    <w:rsid w:val="0038260D"/>
    <w:rsid w:val="003826AC"/>
    <w:rsid w:val="00382723"/>
    <w:rsid w:val="00382865"/>
    <w:rsid w:val="00382919"/>
    <w:rsid w:val="0038293A"/>
    <w:rsid w:val="00382CE8"/>
    <w:rsid w:val="00382DAB"/>
    <w:rsid w:val="00382E97"/>
    <w:rsid w:val="00382FD9"/>
    <w:rsid w:val="003830EC"/>
    <w:rsid w:val="0038316F"/>
    <w:rsid w:val="00383222"/>
    <w:rsid w:val="0038332E"/>
    <w:rsid w:val="00383401"/>
    <w:rsid w:val="00383436"/>
    <w:rsid w:val="00383525"/>
    <w:rsid w:val="00383642"/>
    <w:rsid w:val="0038366F"/>
    <w:rsid w:val="00383768"/>
    <w:rsid w:val="00383777"/>
    <w:rsid w:val="0038388A"/>
    <w:rsid w:val="00383930"/>
    <w:rsid w:val="0038396D"/>
    <w:rsid w:val="003839F4"/>
    <w:rsid w:val="00383A3C"/>
    <w:rsid w:val="00383A68"/>
    <w:rsid w:val="00383AF5"/>
    <w:rsid w:val="00383BE0"/>
    <w:rsid w:val="00383C1A"/>
    <w:rsid w:val="00383D79"/>
    <w:rsid w:val="00383ED7"/>
    <w:rsid w:val="00383F54"/>
    <w:rsid w:val="003840C9"/>
    <w:rsid w:val="00384428"/>
    <w:rsid w:val="00384672"/>
    <w:rsid w:val="00384760"/>
    <w:rsid w:val="00384815"/>
    <w:rsid w:val="00384833"/>
    <w:rsid w:val="00384882"/>
    <w:rsid w:val="003848AD"/>
    <w:rsid w:val="0038499B"/>
    <w:rsid w:val="003849D1"/>
    <w:rsid w:val="00384C58"/>
    <w:rsid w:val="00384E0D"/>
    <w:rsid w:val="00385062"/>
    <w:rsid w:val="003850C5"/>
    <w:rsid w:val="003851F7"/>
    <w:rsid w:val="00385351"/>
    <w:rsid w:val="003853F2"/>
    <w:rsid w:val="003854C8"/>
    <w:rsid w:val="0038553F"/>
    <w:rsid w:val="0038557E"/>
    <w:rsid w:val="003856C2"/>
    <w:rsid w:val="00385719"/>
    <w:rsid w:val="00385730"/>
    <w:rsid w:val="0038581B"/>
    <w:rsid w:val="00385825"/>
    <w:rsid w:val="00385837"/>
    <w:rsid w:val="003858E1"/>
    <w:rsid w:val="003858E4"/>
    <w:rsid w:val="0038592D"/>
    <w:rsid w:val="00385C92"/>
    <w:rsid w:val="00385DF6"/>
    <w:rsid w:val="00385E62"/>
    <w:rsid w:val="0038603D"/>
    <w:rsid w:val="00386111"/>
    <w:rsid w:val="003861AF"/>
    <w:rsid w:val="0038629B"/>
    <w:rsid w:val="003862EC"/>
    <w:rsid w:val="003863A4"/>
    <w:rsid w:val="00386683"/>
    <w:rsid w:val="0038668E"/>
    <w:rsid w:val="00386973"/>
    <w:rsid w:val="00386A8C"/>
    <w:rsid w:val="00386E09"/>
    <w:rsid w:val="00386F16"/>
    <w:rsid w:val="00386FB2"/>
    <w:rsid w:val="00386FF8"/>
    <w:rsid w:val="003872C8"/>
    <w:rsid w:val="003874FE"/>
    <w:rsid w:val="00387517"/>
    <w:rsid w:val="0038752F"/>
    <w:rsid w:val="003875A5"/>
    <w:rsid w:val="0038766D"/>
    <w:rsid w:val="003876D7"/>
    <w:rsid w:val="00387841"/>
    <w:rsid w:val="003879FC"/>
    <w:rsid w:val="00387A26"/>
    <w:rsid w:val="00387A7F"/>
    <w:rsid w:val="00387AAF"/>
    <w:rsid w:val="00387AFB"/>
    <w:rsid w:val="00387BB2"/>
    <w:rsid w:val="00387CD0"/>
    <w:rsid w:val="00387D75"/>
    <w:rsid w:val="00387F6D"/>
    <w:rsid w:val="00387FA0"/>
    <w:rsid w:val="0039001A"/>
    <w:rsid w:val="0039007E"/>
    <w:rsid w:val="0039013F"/>
    <w:rsid w:val="00390328"/>
    <w:rsid w:val="003903E6"/>
    <w:rsid w:val="00390443"/>
    <w:rsid w:val="003905A0"/>
    <w:rsid w:val="003905F4"/>
    <w:rsid w:val="0039065B"/>
    <w:rsid w:val="00390665"/>
    <w:rsid w:val="00390903"/>
    <w:rsid w:val="00390BAE"/>
    <w:rsid w:val="00390C25"/>
    <w:rsid w:val="00390CE0"/>
    <w:rsid w:val="00390D3C"/>
    <w:rsid w:val="00390D55"/>
    <w:rsid w:val="00390DB5"/>
    <w:rsid w:val="00390E0B"/>
    <w:rsid w:val="003911D3"/>
    <w:rsid w:val="00391374"/>
    <w:rsid w:val="003913E9"/>
    <w:rsid w:val="003915A6"/>
    <w:rsid w:val="003916DC"/>
    <w:rsid w:val="003917BF"/>
    <w:rsid w:val="003917DE"/>
    <w:rsid w:val="00391820"/>
    <w:rsid w:val="00391A90"/>
    <w:rsid w:val="00391AA6"/>
    <w:rsid w:val="00391C22"/>
    <w:rsid w:val="00391C84"/>
    <w:rsid w:val="00391CDF"/>
    <w:rsid w:val="00391DA8"/>
    <w:rsid w:val="00391E43"/>
    <w:rsid w:val="00391ED0"/>
    <w:rsid w:val="00392436"/>
    <w:rsid w:val="00392464"/>
    <w:rsid w:val="0039249D"/>
    <w:rsid w:val="00392521"/>
    <w:rsid w:val="003927E4"/>
    <w:rsid w:val="0039291E"/>
    <w:rsid w:val="00392A38"/>
    <w:rsid w:val="00392B20"/>
    <w:rsid w:val="00392BDA"/>
    <w:rsid w:val="00392C23"/>
    <w:rsid w:val="00392C50"/>
    <w:rsid w:val="00392DA2"/>
    <w:rsid w:val="00392E21"/>
    <w:rsid w:val="00392E32"/>
    <w:rsid w:val="00392F6F"/>
    <w:rsid w:val="00392F71"/>
    <w:rsid w:val="0039307F"/>
    <w:rsid w:val="0039321E"/>
    <w:rsid w:val="00393473"/>
    <w:rsid w:val="00393799"/>
    <w:rsid w:val="003938DB"/>
    <w:rsid w:val="003938F7"/>
    <w:rsid w:val="00393A46"/>
    <w:rsid w:val="00393B45"/>
    <w:rsid w:val="00393B9C"/>
    <w:rsid w:val="00393C55"/>
    <w:rsid w:val="00393CF9"/>
    <w:rsid w:val="00393D2E"/>
    <w:rsid w:val="00393D69"/>
    <w:rsid w:val="00393F1B"/>
    <w:rsid w:val="00394177"/>
    <w:rsid w:val="00394321"/>
    <w:rsid w:val="00394438"/>
    <w:rsid w:val="003945A8"/>
    <w:rsid w:val="003946F7"/>
    <w:rsid w:val="0039473A"/>
    <w:rsid w:val="0039478F"/>
    <w:rsid w:val="0039496F"/>
    <w:rsid w:val="00394ABB"/>
    <w:rsid w:val="00394C76"/>
    <w:rsid w:val="00394E38"/>
    <w:rsid w:val="0039507E"/>
    <w:rsid w:val="00395688"/>
    <w:rsid w:val="0039579B"/>
    <w:rsid w:val="00395B0E"/>
    <w:rsid w:val="00395B56"/>
    <w:rsid w:val="00395B6F"/>
    <w:rsid w:val="00395BF8"/>
    <w:rsid w:val="00395C67"/>
    <w:rsid w:val="00395E1B"/>
    <w:rsid w:val="00395F5D"/>
    <w:rsid w:val="00395F6B"/>
    <w:rsid w:val="00395FCC"/>
    <w:rsid w:val="00395FF1"/>
    <w:rsid w:val="00396209"/>
    <w:rsid w:val="00396212"/>
    <w:rsid w:val="00396292"/>
    <w:rsid w:val="003965A4"/>
    <w:rsid w:val="003966B2"/>
    <w:rsid w:val="003967D6"/>
    <w:rsid w:val="00396908"/>
    <w:rsid w:val="003969B6"/>
    <w:rsid w:val="00396B3E"/>
    <w:rsid w:val="00396C05"/>
    <w:rsid w:val="00396C5C"/>
    <w:rsid w:val="00396D94"/>
    <w:rsid w:val="00396E6B"/>
    <w:rsid w:val="00396F14"/>
    <w:rsid w:val="00396FD5"/>
    <w:rsid w:val="00397088"/>
    <w:rsid w:val="003970FF"/>
    <w:rsid w:val="00397239"/>
    <w:rsid w:val="003972A6"/>
    <w:rsid w:val="003972DA"/>
    <w:rsid w:val="003972EF"/>
    <w:rsid w:val="003972FA"/>
    <w:rsid w:val="0039738A"/>
    <w:rsid w:val="003973EA"/>
    <w:rsid w:val="0039748A"/>
    <w:rsid w:val="003976BE"/>
    <w:rsid w:val="003976C1"/>
    <w:rsid w:val="003976EF"/>
    <w:rsid w:val="00397A7F"/>
    <w:rsid w:val="00397AB8"/>
    <w:rsid w:val="00397B19"/>
    <w:rsid w:val="00397CFF"/>
    <w:rsid w:val="00397E97"/>
    <w:rsid w:val="003A03F0"/>
    <w:rsid w:val="003A05C9"/>
    <w:rsid w:val="003A0671"/>
    <w:rsid w:val="003A097C"/>
    <w:rsid w:val="003A0B51"/>
    <w:rsid w:val="003A0BD9"/>
    <w:rsid w:val="003A0C80"/>
    <w:rsid w:val="003A0CED"/>
    <w:rsid w:val="003A0E51"/>
    <w:rsid w:val="003A0EA0"/>
    <w:rsid w:val="003A0F32"/>
    <w:rsid w:val="003A10D8"/>
    <w:rsid w:val="003A131B"/>
    <w:rsid w:val="003A135D"/>
    <w:rsid w:val="003A138D"/>
    <w:rsid w:val="003A187C"/>
    <w:rsid w:val="003A19D6"/>
    <w:rsid w:val="003A1A3C"/>
    <w:rsid w:val="003A1CA3"/>
    <w:rsid w:val="003A1CF6"/>
    <w:rsid w:val="003A1D00"/>
    <w:rsid w:val="003A1EFC"/>
    <w:rsid w:val="003A22A7"/>
    <w:rsid w:val="003A236C"/>
    <w:rsid w:val="003A24A5"/>
    <w:rsid w:val="003A25BE"/>
    <w:rsid w:val="003A2601"/>
    <w:rsid w:val="003A28A6"/>
    <w:rsid w:val="003A28AC"/>
    <w:rsid w:val="003A2B88"/>
    <w:rsid w:val="003A2C35"/>
    <w:rsid w:val="003A2EDB"/>
    <w:rsid w:val="003A3017"/>
    <w:rsid w:val="003A30F2"/>
    <w:rsid w:val="003A31A1"/>
    <w:rsid w:val="003A32DF"/>
    <w:rsid w:val="003A33DE"/>
    <w:rsid w:val="003A34B9"/>
    <w:rsid w:val="003A3745"/>
    <w:rsid w:val="003A377E"/>
    <w:rsid w:val="003A3788"/>
    <w:rsid w:val="003A37D9"/>
    <w:rsid w:val="003A3855"/>
    <w:rsid w:val="003A389F"/>
    <w:rsid w:val="003A39AF"/>
    <w:rsid w:val="003A3B0B"/>
    <w:rsid w:val="003A3BA8"/>
    <w:rsid w:val="003A3CF7"/>
    <w:rsid w:val="003A3E6A"/>
    <w:rsid w:val="003A3EB7"/>
    <w:rsid w:val="003A3EF3"/>
    <w:rsid w:val="003A3F5C"/>
    <w:rsid w:val="003A3FAD"/>
    <w:rsid w:val="003A4173"/>
    <w:rsid w:val="003A419F"/>
    <w:rsid w:val="003A4480"/>
    <w:rsid w:val="003A459E"/>
    <w:rsid w:val="003A4738"/>
    <w:rsid w:val="003A47B6"/>
    <w:rsid w:val="003A4986"/>
    <w:rsid w:val="003A4A77"/>
    <w:rsid w:val="003A4AFD"/>
    <w:rsid w:val="003A4BA5"/>
    <w:rsid w:val="003A4CEB"/>
    <w:rsid w:val="003A4E66"/>
    <w:rsid w:val="003A4ECD"/>
    <w:rsid w:val="003A4EE6"/>
    <w:rsid w:val="003A5014"/>
    <w:rsid w:val="003A50B7"/>
    <w:rsid w:val="003A5132"/>
    <w:rsid w:val="003A51A5"/>
    <w:rsid w:val="003A52E3"/>
    <w:rsid w:val="003A533B"/>
    <w:rsid w:val="003A5383"/>
    <w:rsid w:val="003A552D"/>
    <w:rsid w:val="003A5714"/>
    <w:rsid w:val="003A579C"/>
    <w:rsid w:val="003A57A4"/>
    <w:rsid w:val="003A595A"/>
    <w:rsid w:val="003A5A11"/>
    <w:rsid w:val="003A5A53"/>
    <w:rsid w:val="003A5A59"/>
    <w:rsid w:val="003A5BE0"/>
    <w:rsid w:val="003A5E40"/>
    <w:rsid w:val="003A5EC3"/>
    <w:rsid w:val="003A5F24"/>
    <w:rsid w:val="003A6172"/>
    <w:rsid w:val="003A62A7"/>
    <w:rsid w:val="003A63FA"/>
    <w:rsid w:val="003A6A39"/>
    <w:rsid w:val="003A6A81"/>
    <w:rsid w:val="003A6B80"/>
    <w:rsid w:val="003A6C25"/>
    <w:rsid w:val="003A70C6"/>
    <w:rsid w:val="003A7171"/>
    <w:rsid w:val="003A720B"/>
    <w:rsid w:val="003A733B"/>
    <w:rsid w:val="003A7597"/>
    <w:rsid w:val="003A75BE"/>
    <w:rsid w:val="003A7628"/>
    <w:rsid w:val="003A77AA"/>
    <w:rsid w:val="003A77F8"/>
    <w:rsid w:val="003A7917"/>
    <w:rsid w:val="003A7A17"/>
    <w:rsid w:val="003A7A28"/>
    <w:rsid w:val="003A7B30"/>
    <w:rsid w:val="003A7D55"/>
    <w:rsid w:val="003A7E65"/>
    <w:rsid w:val="003A7FCF"/>
    <w:rsid w:val="003B005A"/>
    <w:rsid w:val="003B00A8"/>
    <w:rsid w:val="003B0114"/>
    <w:rsid w:val="003B0301"/>
    <w:rsid w:val="003B051F"/>
    <w:rsid w:val="003B0591"/>
    <w:rsid w:val="003B0678"/>
    <w:rsid w:val="003B0718"/>
    <w:rsid w:val="003B087F"/>
    <w:rsid w:val="003B0985"/>
    <w:rsid w:val="003B09AA"/>
    <w:rsid w:val="003B0B43"/>
    <w:rsid w:val="003B0CF7"/>
    <w:rsid w:val="003B0D27"/>
    <w:rsid w:val="003B0D84"/>
    <w:rsid w:val="003B0ECC"/>
    <w:rsid w:val="003B0F19"/>
    <w:rsid w:val="003B0F4D"/>
    <w:rsid w:val="003B1063"/>
    <w:rsid w:val="003B1204"/>
    <w:rsid w:val="003B13D2"/>
    <w:rsid w:val="003B13ED"/>
    <w:rsid w:val="003B1452"/>
    <w:rsid w:val="003B147A"/>
    <w:rsid w:val="003B14A5"/>
    <w:rsid w:val="003B14DC"/>
    <w:rsid w:val="003B1631"/>
    <w:rsid w:val="003B166E"/>
    <w:rsid w:val="003B16D3"/>
    <w:rsid w:val="003B183C"/>
    <w:rsid w:val="003B1880"/>
    <w:rsid w:val="003B1C0A"/>
    <w:rsid w:val="003B22CC"/>
    <w:rsid w:val="003B2370"/>
    <w:rsid w:val="003B2460"/>
    <w:rsid w:val="003B27EF"/>
    <w:rsid w:val="003B28A5"/>
    <w:rsid w:val="003B294B"/>
    <w:rsid w:val="003B2A6C"/>
    <w:rsid w:val="003B2EB0"/>
    <w:rsid w:val="003B30CB"/>
    <w:rsid w:val="003B3105"/>
    <w:rsid w:val="003B3280"/>
    <w:rsid w:val="003B33BD"/>
    <w:rsid w:val="003B3514"/>
    <w:rsid w:val="003B35B3"/>
    <w:rsid w:val="003B35BE"/>
    <w:rsid w:val="003B36C7"/>
    <w:rsid w:val="003B3B32"/>
    <w:rsid w:val="003B3C51"/>
    <w:rsid w:val="003B3CF2"/>
    <w:rsid w:val="003B3D47"/>
    <w:rsid w:val="003B4013"/>
    <w:rsid w:val="003B40F9"/>
    <w:rsid w:val="003B41B0"/>
    <w:rsid w:val="003B42F1"/>
    <w:rsid w:val="003B42F7"/>
    <w:rsid w:val="003B4541"/>
    <w:rsid w:val="003B46CF"/>
    <w:rsid w:val="003B48B5"/>
    <w:rsid w:val="003B49EF"/>
    <w:rsid w:val="003B4ACB"/>
    <w:rsid w:val="003B4BA6"/>
    <w:rsid w:val="003B4C16"/>
    <w:rsid w:val="003B5029"/>
    <w:rsid w:val="003B5035"/>
    <w:rsid w:val="003B50B6"/>
    <w:rsid w:val="003B50FA"/>
    <w:rsid w:val="003B50FD"/>
    <w:rsid w:val="003B513B"/>
    <w:rsid w:val="003B52AE"/>
    <w:rsid w:val="003B52FF"/>
    <w:rsid w:val="003B5411"/>
    <w:rsid w:val="003B5661"/>
    <w:rsid w:val="003B58F6"/>
    <w:rsid w:val="003B596A"/>
    <w:rsid w:val="003B5C1E"/>
    <w:rsid w:val="003B5D12"/>
    <w:rsid w:val="003B5DC5"/>
    <w:rsid w:val="003B6118"/>
    <w:rsid w:val="003B6236"/>
    <w:rsid w:val="003B6282"/>
    <w:rsid w:val="003B63F9"/>
    <w:rsid w:val="003B642C"/>
    <w:rsid w:val="003B644C"/>
    <w:rsid w:val="003B647B"/>
    <w:rsid w:val="003B64D7"/>
    <w:rsid w:val="003B64EB"/>
    <w:rsid w:val="003B6555"/>
    <w:rsid w:val="003B656F"/>
    <w:rsid w:val="003B682F"/>
    <w:rsid w:val="003B6893"/>
    <w:rsid w:val="003B68A4"/>
    <w:rsid w:val="003B6A14"/>
    <w:rsid w:val="003B6C56"/>
    <w:rsid w:val="003B6CFC"/>
    <w:rsid w:val="003B6D3A"/>
    <w:rsid w:val="003B6E1E"/>
    <w:rsid w:val="003B6E8C"/>
    <w:rsid w:val="003B6EB4"/>
    <w:rsid w:val="003B6F39"/>
    <w:rsid w:val="003B6F7D"/>
    <w:rsid w:val="003B6FBD"/>
    <w:rsid w:val="003B700E"/>
    <w:rsid w:val="003B7013"/>
    <w:rsid w:val="003B7062"/>
    <w:rsid w:val="003B707B"/>
    <w:rsid w:val="003B71C4"/>
    <w:rsid w:val="003B729A"/>
    <w:rsid w:val="003B73E9"/>
    <w:rsid w:val="003B76A5"/>
    <w:rsid w:val="003B76AD"/>
    <w:rsid w:val="003B7700"/>
    <w:rsid w:val="003B774F"/>
    <w:rsid w:val="003B7999"/>
    <w:rsid w:val="003B7AC5"/>
    <w:rsid w:val="003B7BD7"/>
    <w:rsid w:val="003B7BDA"/>
    <w:rsid w:val="003B7C49"/>
    <w:rsid w:val="003B7CD0"/>
    <w:rsid w:val="003B7D41"/>
    <w:rsid w:val="003B7DB7"/>
    <w:rsid w:val="003C0112"/>
    <w:rsid w:val="003C01CE"/>
    <w:rsid w:val="003C02B6"/>
    <w:rsid w:val="003C02D8"/>
    <w:rsid w:val="003C0397"/>
    <w:rsid w:val="003C03B7"/>
    <w:rsid w:val="003C03D3"/>
    <w:rsid w:val="003C03EE"/>
    <w:rsid w:val="003C04DD"/>
    <w:rsid w:val="003C050E"/>
    <w:rsid w:val="003C05B6"/>
    <w:rsid w:val="003C077A"/>
    <w:rsid w:val="003C081C"/>
    <w:rsid w:val="003C0F2A"/>
    <w:rsid w:val="003C0FD5"/>
    <w:rsid w:val="003C0FE2"/>
    <w:rsid w:val="003C1077"/>
    <w:rsid w:val="003C1086"/>
    <w:rsid w:val="003C10B0"/>
    <w:rsid w:val="003C1111"/>
    <w:rsid w:val="003C1200"/>
    <w:rsid w:val="003C1478"/>
    <w:rsid w:val="003C15B1"/>
    <w:rsid w:val="003C19D0"/>
    <w:rsid w:val="003C1B67"/>
    <w:rsid w:val="003C1BD1"/>
    <w:rsid w:val="003C1C14"/>
    <w:rsid w:val="003C1C90"/>
    <w:rsid w:val="003C1C91"/>
    <w:rsid w:val="003C1DE6"/>
    <w:rsid w:val="003C206E"/>
    <w:rsid w:val="003C224A"/>
    <w:rsid w:val="003C2259"/>
    <w:rsid w:val="003C2333"/>
    <w:rsid w:val="003C235C"/>
    <w:rsid w:val="003C24A2"/>
    <w:rsid w:val="003C24F8"/>
    <w:rsid w:val="003C2501"/>
    <w:rsid w:val="003C251B"/>
    <w:rsid w:val="003C2528"/>
    <w:rsid w:val="003C2603"/>
    <w:rsid w:val="003C2616"/>
    <w:rsid w:val="003C26E6"/>
    <w:rsid w:val="003C27FF"/>
    <w:rsid w:val="003C287E"/>
    <w:rsid w:val="003C2971"/>
    <w:rsid w:val="003C2D67"/>
    <w:rsid w:val="003C3103"/>
    <w:rsid w:val="003C3180"/>
    <w:rsid w:val="003C3188"/>
    <w:rsid w:val="003C33F4"/>
    <w:rsid w:val="003C340B"/>
    <w:rsid w:val="003C3434"/>
    <w:rsid w:val="003C35C9"/>
    <w:rsid w:val="003C3842"/>
    <w:rsid w:val="003C3987"/>
    <w:rsid w:val="003C39DB"/>
    <w:rsid w:val="003C3A84"/>
    <w:rsid w:val="003C3B37"/>
    <w:rsid w:val="003C3BEC"/>
    <w:rsid w:val="003C3D1F"/>
    <w:rsid w:val="003C3D85"/>
    <w:rsid w:val="003C3E87"/>
    <w:rsid w:val="003C42A1"/>
    <w:rsid w:val="003C4728"/>
    <w:rsid w:val="003C481A"/>
    <w:rsid w:val="003C495E"/>
    <w:rsid w:val="003C497D"/>
    <w:rsid w:val="003C49F6"/>
    <w:rsid w:val="003C4A4E"/>
    <w:rsid w:val="003C4AA1"/>
    <w:rsid w:val="003C4AF4"/>
    <w:rsid w:val="003C4B6D"/>
    <w:rsid w:val="003C4C2B"/>
    <w:rsid w:val="003C4CA6"/>
    <w:rsid w:val="003C4F33"/>
    <w:rsid w:val="003C5076"/>
    <w:rsid w:val="003C50FB"/>
    <w:rsid w:val="003C5128"/>
    <w:rsid w:val="003C51BC"/>
    <w:rsid w:val="003C5221"/>
    <w:rsid w:val="003C5287"/>
    <w:rsid w:val="003C52FC"/>
    <w:rsid w:val="003C5398"/>
    <w:rsid w:val="003C5508"/>
    <w:rsid w:val="003C568A"/>
    <w:rsid w:val="003C578A"/>
    <w:rsid w:val="003C588E"/>
    <w:rsid w:val="003C58B5"/>
    <w:rsid w:val="003C58D1"/>
    <w:rsid w:val="003C5956"/>
    <w:rsid w:val="003C59DE"/>
    <w:rsid w:val="003C5A5A"/>
    <w:rsid w:val="003C5A85"/>
    <w:rsid w:val="003C5B55"/>
    <w:rsid w:val="003C5BC9"/>
    <w:rsid w:val="003C5C1E"/>
    <w:rsid w:val="003C5C94"/>
    <w:rsid w:val="003C5D2F"/>
    <w:rsid w:val="003C5DC7"/>
    <w:rsid w:val="003C5E9C"/>
    <w:rsid w:val="003C5FB8"/>
    <w:rsid w:val="003C5FE8"/>
    <w:rsid w:val="003C6167"/>
    <w:rsid w:val="003C6326"/>
    <w:rsid w:val="003C63DC"/>
    <w:rsid w:val="003C63FA"/>
    <w:rsid w:val="003C640B"/>
    <w:rsid w:val="003C6555"/>
    <w:rsid w:val="003C662E"/>
    <w:rsid w:val="003C671F"/>
    <w:rsid w:val="003C67F2"/>
    <w:rsid w:val="003C6A31"/>
    <w:rsid w:val="003C6B00"/>
    <w:rsid w:val="003C6B22"/>
    <w:rsid w:val="003C6C54"/>
    <w:rsid w:val="003C6CB9"/>
    <w:rsid w:val="003C6D2E"/>
    <w:rsid w:val="003C6D52"/>
    <w:rsid w:val="003C6EE6"/>
    <w:rsid w:val="003C6F87"/>
    <w:rsid w:val="003C7031"/>
    <w:rsid w:val="003C7332"/>
    <w:rsid w:val="003C7339"/>
    <w:rsid w:val="003C7348"/>
    <w:rsid w:val="003C74B6"/>
    <w:rsid w:val="003C769F"/>
    <w:rsid w:val="003C774D"/>
    <w:rsid w:val="003C7766"/>
    <w:rsid w:val="003C782B"/>
    <w:rsid w:val="003C7A64"/>
    <w:rsid w:val="003C7B32"/>
    <w:rsid w:val="003C7BB3"/>
    <w:rsid w:val="003C7CFE"/>
    <w:rsid w:val="003C7D6A"/>
    <w:rsid w:val="003D0036"/>
    <w:rsid w:val="003D0056"/>
    <w:rsid w:val="003D00E0"/>
    <w:rsid w:val="003D0281"/>
    <w:rsid w:val="003D02D6"/>
    <w:rsid w:val="003D032F"/>
    <w:rsid w:val="003D063D"/>
    <w:rsid w:val="003D06A6"/>
    <w:rsid w:val="003D0786"/>
    <w:rsid w:val="003D09D0"/>
    <w:rsid w:val="003D0A3B"/>
    <w:rsid w:val="003D0A3F"/>
    <w:rsid w:val="003D0A81"/>
    <w:rsid w:val="003D0BDE"/>
    <w:rsid w:val="003D0BEF"/>
    <w:rsid w:val="003D0C4F"/>
    <w:rsid w:val="003D0C67"/>
    <w:rsid w:val="003D0C8D"/>
    <w:rsid w:val="003D0E2A"/>
    <w:rsid w:val="003D0F3D"/>
    <w:rsid w:val="003D102A"/>
    <w:rsid w:val="003D108E"/>
    <w:rsid w:val="003D1111"/>
    <w:rsid w:val="003D115D"/>
    <w:rsid w:val="003D11DF"/>
    <w:rsid w:val="003D142E"/>
    <w:rsid w:val="003D145C"/>
    <w:rsid w:val="003D1462"/>
    <w:rsid w:val="003D1664"/>
    <w:rsid w:val="003D17B8"/>
    <w:rsid w:val="003D17C0"/>
    <w:rsid w:val="003D191F"/>
    <w:rsid w:val="003D1A49"/>
    <w:rsid w:val="003D1B80"/>
    <w:rsid w:val="003D1C31"/>
    <w:rsid w:val="003D1C37"/>
    <w:rsid w:val="003D1D38"/>
    <w:rsid w:val="003D1D8D"/>
    <w:rsid w:val="003D1E64"/>
    <w:rsid w:val="003D1EDB"/>
    <w:rsid w:val="003D1EDE"/>
    <w:rsid w:val="003D1F3D"/>
    <w:rsid w:val="003D207D"/>
    <w:rsid w:val="003D2081"/>
    <w:rsid w:val="003D21AD"/>
    <w:rsid w:val="003D2556"/>
    <w:rsid w:val="003D2802"/>
    <w:rsid w:val="003D28F5"/>
    <w:rsid w:val="003D296D"/>
    <w:rsid w:val="003D29AB"/>
    <w:rsid w:val="003D2ADF"/>
    <w:rsid w:val="003D2B98"/>
    <w:rsid w:val="003D2C62"/>
    <w:rsid w:val="003D2C9B"/>
    <w:rsid w:val="003D2D42"/>
    <w:rsid w:val="003D2E0E"/>
    <w:rsid w:val="003D2EE4"/>
    <w:rsid w:val="003D2F56"/>
    <w:rsid w:val="003D2FAF"/>
    <w:rsid w:val="003D3005"/>
    <w:rsid w:val="003D320F"/>
    <w:rsid w:val="003D34E7"/>
    <w:rsid w:val="003D3594"/>
    <w:rsid w:val="003D370B"/>
    <w:rsid w:val="003D37CC"/>
    <w:rsid w:val="003D384B"/>
    <w:rsid w:val="003D385E"/>
    <w:rsid w:val="003D3956"/>
    <w:rsid w:val="003D39A1"/>
    <w:rsid w:val="003D3A65"/>
    <w:rsid w:val="003D3A95"/>
    <w:rsid w:val="003D3B9B"/>
    <w:rsid w:val="003D3C0E"/>
    <w:rsid w:val="003D3C56"/>
    <w:rsid w:val="003D3D22"/>
    <w:rsid w:val="003D3DE1"/>
    <w:rsid w:val="003D3EDB"/>
    <w:rsid w:val="003D3F49"/>
    <w:rsid w:val="003D3FB3"/>
    <w:rsid w:val="003D3FDE"/>
    <w:rsid w:val="003D40FD"/>
    <w:rsid w:val="003D4115"/>
    <w:rsid w:val="003D4149"/>
    <w:rsid w:val="003D414B"/>
    <w:rsid w:val="003D417A"/>
    <w:rsid w:val="003D42EB"/>
    <w:rsid w:val="003D447D"/>
    <w:rsid w:val="003D44C3"/>
    <w:rsid w:val="003D451C"/>
    <w:rsid w:val="003D4563"/>
    <w:rsid w:val="003D4986"/>
    <w:rsid w:val="003D4C9B"/>
    <w:rsid w:val="003D4D52"/>
    <w:rsid w:val="003D4DC7"/>
    <w:rsid w:val="003D4F4D"/>
    <w:rsid w:val="003D4F8F"/>
    <w:rsid w:val="003D502E"/>
    <w:rsid w:val="003D506F"/>
    <w:rsid w:val="003D50CA"/>
    <w:rsid w:val="003D5289"/>
    <w:rsid w:val="003D539C"/>
    <w:rsid w:val="003D544D"/>
    <w:rsid w:val="003D5521"/>
    <w:rsid w:val="003D556A"/>
    <w:rsid w:val="003D5666"/>
    <w:rsid w:val="003D56C0"/>
    <w:rsid w:val="003D5777"/>
    <w:rsid w:val="003D5823"/>
    <w:rsid w:val="003D5918"/>
    <w:rsid w:val="003D59EE"/>
    <w:rsid w:val="003D5B90"/>
    <w:rsid w:val="003D5BCE"/>
    <w:rsid w:val="003D5BFD"/>
    <w:rsid w:val="003D5C0B"/>
    <w:rsid w:val="003D5CB2"/>
    <w:rsid w:val="003D5DFE"/>
    <w:rsid w:val="003D5E12"/>
    <w:rsid w:val="003D607D"/>
    <w:rsid w:val="003D6126"/>
    <w:rsid w:val="003D617F"/>
    <w:rsid w:val="003D61ED"/>
    <w:rsid w:val="003D62A8"/>
    <w:rsid w:val="003D62DB"/>
    <w:rsid w:val="003D659D"/>
    <w:rsid w:val="003D65BD"/>
    <w:rsid w:val="003D6685"/>
    <w:rsid w:val="003D6760"/>
    <w:rsid w:val="003D67A9"/>
    <w:rsid w:val="003D68D0"/>
    <w:rsid w:val="003D69B9"/>
    <w:rsid w:val="003D69E9"/>
    <w:rsid w:val="003D6A5D"/>
    <w:rsid w:val="003D6C47"/>
    <w:rsid w:val="003D6D19"/>
    <w:rsid w:val="003D6D50"/>
    <w:rsid w:val="003D6DBA"/>
    <w:rsid w:val="003D70DC"/>
    <w:rsid w:val="003D7102"/>
    <w:rsid w:val="003D7222"/>
    <w:rsid w:val="003D7354"/>
    <w:rsid w:val="003D73F8"/>
    <w:rsid w:val="003D7420"/>
    <w:rsid w:val="003D7479"/>
    <w:rsid w:val="003D76EF"/>
    <w:rsid w:val="003D785A"/>
    <w:rsid w:val="003D7960"/>
    <w:rsid w:val="003D7CBA"/>
    <w:rsid w:val="003D7D10"/>
    <w:rsid w:val="003D7D4C"/>
    <w:rsid w:val="003D7ECA"/>
    <w:rsid w:val="003E0155"/>
    <w:rsid w:val="003E0159"/>
    <w:rsid w:val="003E0194"/>
    <w:rsid w:val="003E0384"/>
    <w:rsid w:val="003E03AD"/>
    <w:rsid w:val="003E0465"/>
    <w:rsid w:val="003E05D3"/>
    <w:rsid w:val="003E06F1"/>
    <w:rsid w:val="003E0888"/>
    <w:rsid w:val="003E0916"/>
    <w:rsid w:val="003E0AF4"/>
    <w:rsid w:val="003E0C26"/>
    <w:rsid w:val="003E0CCD"/>
    <w:rsid w:val="003E0D4B"/>
    <w:rsid w:val="003E0DC8"/>
    <w:rsid w:val="003E0E8C"/>
    <w:rsid w:val="003E113B"/>
    <w:rsid w:val="003E1149"/>
    <w:rsid w:val="003E1176"/>
    <w:rsid w:val="003E11A1"/>
    <w:rsid w:val="003E11B4"/>
    <w:rsid w:val="003E11EE"/>
    <w:rsid w:val="003E1207"/>
    <w:rsid w:val="003E123B"/>
    <w:rsid w:val="003E12B3"/>
    <w:rsid w:val="003E14F6"/>
    <w:rsid w:val="003E1A79"/>
    <w:rsid w:val="003E1A8B"/>
    <w:rsid w:val="003E1B0C"/>
    <w:rsid w:val="003E1B59"/>
    <w:rsid w:val="003E1C1F"/>
    <w:rsid w:val="003E1D4E"/>
    <w:rsid w:val="003E1EDA"/>
    <w:rsid w:val="003E1EEE"/>
    <w:rsid w:val="003E1FBA"/>
    <w:rsid w:val="003E200B"/>
    <w:rsid w:val="003E209B"/>
    <w:rsid w:val="003E2117"/>
    <w:rsid w:val="003E2136"/>
    <w:rsid w:val="003E2274"/>
    <w:rsid w:val="003E2303"/>
    <w:rsid w:val="003E2325"/>
    <w:rsid w:val="003E237F"/>
    <w:rsid w:val="003E2453"/>
    <w:rsid w:val="003E2457"/>
    <w:rsid w:val="003E2471"/>
    <w:rsid w:val="003E24C4"/>
    <w:rsid w:val="003E24EB"/>
    <w:rsid w:val="003E2714"/>
    <w:rsid w:val="003E277F"/>
    <w:rsid w:val="003E28F4"/>
    <w:rsid w:val="003E28FB"/>
    <w:rsid w:val="003E2A1B"/>
    <w:rsid w:val="003E2B42"/>
    <w:rsid w:val="003E2B8E"/>
    <w:rsid w:val="003E2BB2"/>
    <w:rsid w:val="003E2EF9"/>
    <w:rsid w:val="003E2F42"/>
    <w:rsid w:val="003E3014"/>
    <w:rsid w:val="003E326C"/>
    <w:rsid w:val="003E32F8"/>
    <w:rsid w:val="003E33DC"/>
    <w:rsid w:val="003E341E"/>
    <w:rsid w:val="003E343B"/>
    <w:rsid w:val="003E35F1"/>
    <w:rsid w:val="003E360E"/>
    <w:rsid w:val="003E3616"/>
    <w:rsid w:val="003E36CE"/>
    <w:rsid w:val="003E36F7"/>
    <w:rsid w:val="003E376A"/>
    <w:rsid w:val="003E3780"/>
    <w:rsid w:val="003E3814"/>
    <w:rsid w:val="003E3836"/>
    <w:rsid w:val="003E393C"/>
    <w:rsid w:val="003E3AA1"/>
    <w:rsid w:val="003E3D2A"/>
    <w:rsid w:val="003E3DFA"/>
    <w:rsid w:val="003E3E14"/>
    <w:rsid w:val="003E3E36"/>
    <w:rsid w:val="003E412B"/>
    <w:rsid w:val="003E41A1"/>
    <w:rsid w:val="003E422A"/>
    <w:rsid w:val="003E42F1"/>
    <w:rsid w:val="003E43E5"/>
    <w:rsid w:val="003E440F"/>
    <w:rsid w:val="003E4448"/>
    <w:rsid w:val="003E44EA"/>
    <w:rsid w:val="003E46FF"/>
    <w:rsid w:val="003E4750"/>
    <w:rsid w:val="003E4863"/>
    <w:rsid w:val="003E4B19"/>
    <w:rsid w:val="003E4DA1"/>
    <w:rsid w:val="003E4DF1"/>
    <w:rsid w:val="003E4E41"/>
    <w:rsid w:val="003E4FA9"/>
    <w:rsid w:val="003E4FFF"/>
    <w:rsid w:val="003E5171"/>
    <w:rsid w:val="003E517E"/>
    <w:rsid w:val="003E5249"/>
    <w:rsid w:val="003E52CF"/>
    <w:rsid w:val="003E5453"/>
    <w:rsid w:val="003E558E"/>
    <w:rsid w:val="003E568D"/>
    <w:rsid w:val="003E56A3"/>
    <w:rsid w:val="003E5759"/>
    <w:rsid w:val="003E588A"/>
    <w:rsid w:val="003E58DB"/>
    <w:rsid w:val="003E59CA"/>
    <w:rsid w:val="003E5AE8"/>
    <w:rsid w:val="003E5CF1"/>
    <w:rsid w:val="003E5D17"/>
    <w:rsid w:val="003E5DA7"/>
    <w:rsid w:val="003E5FE7"/>
    <w:rsid w:val="003E6071"/>
    <w:rsid w:val="003E60E6"/>
    <w:rsid w:val="003E63EE"/>
    <w:rsid w:val="003E66FA"/>
    <w:rsid w:val="003E68E9"/>
    <w:rsid w:val="003E68F5"/>
    <w:rsid w:val="003E695B"/>
    <w:rsid w:val="003E6C1A"/>
    <w:rsid w:val="003E6D7A"/>
    <w:rsid w:val="003E6D7C"/>
    <w:rsid w:val="003E6E4E"/>
    <w:rsid w:val="003E6F07"/>
    <w:rsid w:val="003E6F8A"/>
    <w:rsid w:val="003E6FD6"/>
    <w:rsid w:val="003E7009"/>
    <w:rsid w:val="003E7024"/>
    <w:rsid w:val="003E7066"/>
    <w:rsid w:val="003E71AE"/>
    <w:rsid w:val="003E7326"/>
    <w:rsid w:val="003E737B"/>
    <w:rsid w:val="003E739F"/>
    <w:rsid w:val="003E7429"/>
    <w:rsid w:val="003E744C"/>
    <w:rsid w:val="003E7457"/>
    <w:rsid w:val="003E7579"/>
    <w:rsid w:val="003E7600"/>
    <w:rsid w:val="003E76C4"/>
    <w:rsid w:val="003E77C7"/>
    <w:rsid w:val="003E785E"/>
    <w:rsid w:val="003E78B9"/>
    <w:rsid w:val="003E7923"/>
    <w:rsid w:val="003E79B4"/>
    <w:rsid w:val="003E7AAD"/>
    <w:rsid w:val="003E7BDD"/>
    <w:rsid w:val="003E7ED7"/>
    <w:rsid w:val="003E7F13"/>
    <w:rsid w:val="003E7F33"/>
    <w:rsid w:val="003E7F6E"/>
    <w:rsid w:val="003F020E"/>
    <w:rsid w:val="003F0279"/>
    <w:rsid w:val="003F030D"/>
    <w:rsid w:val="003F035B"/>
    <w:rsid w:val="003F039B"/>
    <w:rsid w:val="003F05FE"/>
    <w:rsid w:val="003F0633"/>
    <w:rsid w:val="003F0715"/>
    <w:rsid w:val="003F072A"/>
    <w:rsid w:val="003F0860"/>
    <w:rsid w:val="003F0B7C"/>
    <w:rsid w:val="003F0C92"/>
    <w:rsid w:val="003F0D82"/>
    <w:rsid w:val="003F0DA0"/>
    <w:rsid w:val="003F0E21"/>
    <w:rsid w:val="003F0E85"/>
    <w:rsid w:val="003F1372"/>
    <w:rsid w:val="003F149A"/>
    <w:rsid w:val="003F1517"/>
    <w:rsid w:val="003F15C3"/>
    <w:rsid w:val="003F1881"/>
    <w:rsid w:val="003F1A18"/>
    <w:rsid w:val="003F1B01"/>
    <w:rsid w:val="003F1B54"/>
    <w:rsid w:val="003F1D12"/>
    <w:rsid w:val="003F1D56"/>
    <w:rsid w:val="003F1DA6"/>
    <w:rsid w:val="003F1E48"/>
    <w:rsid w:val="003F1E80"/>
    <w:rsid w:val="003F1F0B"/>
    <w:rsid w:val="003F1F71"/>
    <w:rsid w:val="003F2027"/>
    <w:rsid w:val="003F213D"/>
    <w:rsid w:val="003F2166"/>
    <w:rsid w:val="003F220F"/>
    <w:rsid w:val="003F224F"/>
    <w:rsid w:val="003F2395"/>
    <w:rsid w:val="003F23F4"/>
    <w:rsid w:val="003F24A4"/>
    <w:rsid w:val="003F24A9"/>
    <w:rsid w:val="003F24E0"/>
    <w:rsid w:val="003F27E5"/>
    <w:rsid w:val="003F2874"/>
    <w:rsid w:val="003F297C"/>
    <w:rsid w:val="003F2B28"/>
    <w:rsid w:val="003F2BBD"/>
    <w:rsid w:val="003F2F5E"/>
    <w:rsid w:val="003F302B"/>
    <w:rsid w:val="003F30CF"/>
    <w:rsid w:val="003F31B8"/>
    <w:rsid w:val="003F32A5"/>
    <w:rsid w:val="003F33AD"/>
    <w:rsid w:val="003F340C"/>
    <w:rsid w:val="003F345C"/>
    <w:rsid w:val="003F3465"/>
    <w:rsid w:val="003F35F3"/>
    <w:rsid w:val="003F3814"/>
    <w:rsid w:val="003F39C3"/>
    <w:rsid w:val="003F39D7"/>
    <w:rsid w:val="003F3B7A"/>
    <w:rsid w:val="003F3D7A"/>
    <w:rsid w:val="003F3EA0"/>
    <w:rsid w:val="003F3EE3"/>
    <w:rsid w:val="003F3F34"/>
    <w:rsid w:val="003F3F68"/>
    <w:rsid w:val="003F4051"/>
    <w:rsid w:val="003F40D6"/>
    <w:rsid w:val="003F40D8"/>
    <w:rsid w:val="003F410C"/>
    <w:rsid w:val="003F4349"/>
    <w:rsid w:val="003F4351"/>
    <w:rsid w:val="003F43AC"/>
    <w:rsid w:val="003F461F"/>
    <w:rsid w:val="003F4680"/>
    <w:rsid w:val="003F46CC"/>
    <w:rsid w:val="003F48AB"/>
    <w:rsid w:val="003F4A09"/>
    <w:rsid w:val="003F4AC1"/>
    <w:rsid w:val="003F4B75"/>
    <w:rsid w:val="003F4F9C"/>
    <w:rsid w:val="003F5057"/>
    <w:rsid w:val="003F514D"/>
    <w:rsid w:val="003F5473"/>
    <w:rsid w:val="003F55E5"/>
    <w:rsid w:val="003F563D"/>
    <w:rsid w:val="003F56E3"/>
    <w:rsid w:val="003F570D"/>
    <w:rsid w:val="003F5AF5"/>
    <w:rsid w:val="003F5AFF"/>
    <w:rsid w:val="003F5BC8"/>
    <w:rsid w:val="003F5D1F"/>
    <w:rsid w:val="003F5EE1"/>
    <w:rsid w:val="003F60A5"/>
    <w:rsid w:val="003F6281"/>
    <w:rsid w:val="003F628D"/>
    <w:rsid w:val="003F6447"/>
    <w:rsid w:val="003F65AF"/>
    <w:rsid w:val="003F6624"/>
    <w:rsid w:val="003F6804"/>
    <w:rsid w:val="003F697D"/>
    <w:rsid w:val="003F6996"/>
    <w:rsid w:val="003F6A59"/>
    <w:rsid w:val="003F6B2E"/>
    <w:rsid w:val="003F6C47"/>
    <w:rsid w:val="003F6C70"/>
    <w:rsid w:val="003F6FBA"/>
    <w:rsid w:val="003F7069"/>
    <w:rsid w:val="003F714F"/>
    <w:rsid w:val="003F72C8"/>
    <w:rsid w:val="003F7667"/>
    <w:rsid w:val="003F76BA"/>
    <w:rsid w:val="003F7798"/>
    <w:rsid w:val="003F789F"/>
    <w:rsid w:val="003F7B00"/>
    <w:rsid w:val="003F7B26"/>
    <w:rsid w:val="003F7C3B"/>
    <w:rsid w:val="004001AE"/>
    <w:rsid w:val="004001DB"/>
    <w:rsid w:val="0040059B"/>
    <w:rsid w:val="004006A7"/>
    <w:rsid w:val="00400700"/>
    <w:rsid w:val="004008EC"/>
    <w:rsid w:val="0040092C"/>
    <w:rsid w:val="004009C3"/>
    <w:rsid w:val="004009E3"/>
    <w:rsid w:val="00400A70"/>
    <w:rsid w:val="00400C79"/>
    <w:rsid w:val="00400C93"/>
    <w:rsid w:val="00400CC2"/>
    <w:rsid w:val="00400E81"/>
    <w:rsid w:val="00400EB0"/>
    <w:rsid w:val="0040118A"/>
    <w:rsid w:val="00401397"/>
    <w:rsid w:val="0040165B"/>
    <w:rsid w:val="0040167E"/>
    <w:rsid w:val="004016C0"/>
    <w:rsid w:val="00401727"/>
    <w:rsid w:val="0040175B"/>
    <w:rsid w:val="004017DA"/>
    <w:rsid w:val="00401979"/>
    <w:rsid w:val="00401AC8"/>
    <w:rsid w:val="00401AE7"/>
    <w:rsid w:val="00401AEE"/>
    <w:rsid w:val="00401BF5"/>
    <w:rsid w:val="00401C25"/>
    <w:rsid w:val="00401D1A"/>
    <w:rsid w:val="00401E0F"/>
    <w:rsid w:val="00401EE8"/>
    <w:rsid w:val="00401EF9"/>
    <w:rsid w:val="00401FD3"/>
    <w:rsid w:val="00402200"/>
    <w:rsid w:val="00402264"/>
    <w:rsid w:val="004023DC"/>
    <w:rsid w:val="004024EE"/>
    <w:rsid w:val="00402504"/>
    <w:rsid w:val="00402579"/>
    <w:rsid w:val="0040267E"/>
    <w:rsid w:val="004028A7"/>
    <w:rsid w:val="00402A9F"/>
    <w:rsid w:val="00402B8E"/>
    <w:rsid w:val="00402C44"/>
    <w:rsid w:val="00402C94"/>
    <w:rsid w:val="00402E7E"/>
    <w:rsid w:val="00402FDD"/>
    <w:rsid w:val="00403087"/>
    <w:rsid w:val="0040320E"/>
    <w:rsid w:val="00403420"/>
    <w:rsid w:val="00403695"/>
    <w:rsid w:val="0040369C"/>
    <w:rsid w:val="004036D2"/>
    <w:rsid w:val="00403797"/>
    <w:rsid w:val="004038FB"/>
    <w:rsid w:val="00403A55"/>
    <w:rsid w:val="00403AAF"/>
    <w:rsid w:val="00403B13"/>
    <w:rsid w:val="00403B96"/>
    <w:rsid w:val="00403BD5"/>
    <w:rsid w:val="00403DBB"/>
    <w:rsid w:val="0040425C"/>
    <w:rsid w:val="004042D7"/>
    <w:rsid w:val="00404392"/>
    <w:rsid w:val="0040443C"/>
    <w:rsid w:val="0040446E"/>
    <w:rsid w:val="004044C2"/>
    <w:rsid w:val="0040452E"/>
    <w:rsid w:val="00404570"/>
    <w:rsid w:val="00404604"/>
    <w:rsid w:val="0040488E"/>
    <w:rsid w:val="004048D3"/>
    <w:rsid w:val="00404974"/>
    <w:rsid w:val="004049A7"/>
    <w:rsid w:val="00404ABF"/>
    <w:rsid w:val="00404B4C"/>
    <w:rsid w:val="00404D06"/>
    <w:rsid w:val="00404D50"/>
    <w:rsid w:val="00404D55"/>
    <w:rsid w:val="00404E40"/>
    <w:rsid w:val="00405010"/>
    <w:rsid w:val="004050FE"/>
    <w:rsid w:val="00405125"/>
    <w:rsid w:val="004051E4"/>
    <w:rsid w:val="00405280"/>
    <w:rsid w:val="00405344"/>
    <w:rsid w:val="004053B1"/>
    <w:rsid w:val="00405598"/>
    <w:rsid w:val="00405625"/>
    <w:rsid w:val="00405734"/>
    <w:rsid w:val="00405973"/>
    <w:rsid w:val="00405987"/>
    <w:rsid w:val="00405BEA"/>
    <w:rsid w:val="00405C1B"/>
    <w:rsid w:val="00405D70"/>
    <w:rsid w:val="00405DBC"/>
    <w:rsid w:val="0040605B"/>
    <w:rsid w:val="0040607E"/>
    <w:rsid w:val="00406184"/>
    <w:rsid w:val="004061AD"/>
    <w:rsid w:val="0040620A"/>
    <w:rsid w:val="0040631F"/>
    <w:rsid w:val="004063B3"/>
    <w:rsid w:val="004063B5"/>
    <w:rsid w:val="004063C6"/>
    <w:rsid w:val="0040642C"/>
    <w:rsid w:val="004064EB"/>
    <w:rsid w:val="00406541"/>
    <w:rsid w:val="004065BB"/>
    <w:rsid w:val="004065F3"/>
    <w:rsid w:val="00406609"/>
    <w:rsid w:val="0040660A"/>
    <w:rsid w:val="00406712"/>
    <w:rsid w:val="00406725"/>
    <w:rsid w:val="00406834"/>
    <w:rsid w:val="00406849"/>
    <w:rsid w:val="00406990"/>
    <w:rsid w:val="00406A6D"/>
    <w:rsid w:val="00406BA2"/>
    <w:rsid w:val="00406EE3"/>
    <w:rsid w:val="00406F01"/>
    <w:rsid w:val="00406F0D"/>
    <w:rsid w:val="004070EA"/>
    <w:rsid w:val="004071CB"/>
    <w:rsid w:val="00407255"/>
    <w:rsid w:val="0040727E"/>
    <w:rsid w:val="004072B6"/>
    <w:rsid w:val="004073AC"/>
    <w:rsid w:val="004073DE"/>
    <w:rsid w:val="004073F3"/>
    <w:rsid w:val="0040745D"/>
    <w:rsid w:val="00407479"/>
    <w:rsid w:val="00407491"/>
    <w:rsid w:val="004078D5"/>
    <w:rsid w:val="00407A8B"/>
    <w:rsid w:val="00407A95"/>
    <w:rsid w:val="00407BC0"/>
    <w:rsid w:val="00407BDA"/>
    <w:rsid w:val="00407CED"/>
    <w:rsid w:val="00407D1D"/>
    <w:rsid w:val="00407E66"/>
    <w:rsid w:val="00410065"/>
    <w:rsid w:val="004100F3"/>
    <w:rsid w:val="004102C0"/>
    <w:rsid w:val="004102C8"/>
    <w:rsid w:val="00410400"/>
    <w:rsid w:val="00410421"/>
    <w:rsid w:val="00410641"/>
    <w:rsid w:val="00410954"/>
    <w:rsid w:val="00410AEF"/>
    <w:rsid w:val="00410B81"/>
    <w:rsid w:val="00410BF6"/>
    <w:rsid w:val="00410C0F"/>
    <w:rsid w:val="00410D22"/>
    <w:rsid w:val="00410D59"/>
    <w:rsid w:val="0041123F"/>
    <w:rsid w:val="004112BC"/>
    <w:rsid w:val="00411344"/>
    <w:rsid w:val="00411351"/>
    <w:rsid w:val="00411436"/>
    <w:rsid w:val="00411490"/>
    <w:rsid w:val="0041162E"/>
    <w:rsid w:val="00411787"/>
    <w:rsid w:val="004117B5"/>
    <w:rsid w:val="0041193E"/>
    <w:rsid w:val="00411A55"/>
    <w:rsid w:val="00411C4A"/>
    <w:rsid w:val="00411D5E"/>
    <w:rsid w:val="00411DEE"/>
    <w:rsid w:val="00411E15"/>
    <w:rsid w:val="00412149"/>
    <w:rsid w:val="004121C2"/>
    <w:rsid w:val="004121C3"/>
    <w:rsid w:val="00412301"/>
    <w:rsid w:val="0041231A"/>
    <w:rsid w:val="004124B7"/>
    <w:rsid w:val="004129E3"/>
    <w:rsid w:val="004129E9"/>
    <w:rsid w:val="00412BFE"/>
    <w:rsid w:val="00412E3C"/>
    <w:rsid w:val="00412E63"/>
    <w:rsid w:val="0041323B"/>
    <w:rsid w:val="0041357F"/>
    <w:rsid w:val="004135EF"/>
    <w:rsid w:val="00413720"/>
    <w:rsid w:val="0041372C"/>
    <w:rsid w:val="004137A7"/>
    <w:rsid w:val="00413902"/>
    <w:rsid w:val="00413976"/>
    <w:rsid w:val="00413998"/>
    <w:rsid w:val="00413A95"/>
    <w:rsid w:val="00413AB3"/>
    <w:rsid w:val="004140BD"/>
    <w:rsid w:val="00414142"/>
    <w:rsid w:val="004141A0"/>
    <w:rsid w:val="0041428E"/>
    <w:rsid w:val="0041437B"/>
    <w:rsid w:val="00414463"/>
    <w:rsid w:val="0041459F"/>
    <w:rsid w:val="00414600"/>
    <w:rsid w:val="00414A4C"/>
    <w:rsid w:val="00414AF4"/>
    <w:rsid w:val="00414CCE"/>
    <w:rsid w:val="00414E4E"/>
    <w:rsid w:val="00414F92"/>
    <w:rsid w:val="00415041"/>
    <w:rsid w:val="00415071"/>
    <w:rsid w:val="00415072"/>
    <w:rsid w:val="0041533C"/>
    <w:rsid w:val="004154CF"/>
    <w:rsid w:val="004154EA"/>
    <w:rsid w:val="0041565A"/>
    <w:rsid w:val="0041566D"/>
    <w:rsid w:val="004157E0"/>
    <w:rsid w:val="00415ACC"/>
    <w:rsid w:val="00415B6D"/>
    <w:rsid w:val="00415E4D"/>
    <w:rsid w:val="00415E52"/>
    <w:rsid w:val="00416019"/>
    <w:rsid w:val="00416195"/>
    <w:rsid w:val="00416537"/>
    <w:rsid w:val="0041663F"/>
    <w:rsid w:val="00416714"/>
    <w:rsid w:val="004168A6"/>
    <w:rsid w:val="00416924"/>
    <w:rsid w:val="00416DC2"/>
    <w:rsid w:val="00416E25"/>
    <w:rsid w:val="00416EE0"/>
    <w:rsid w:val="00417019"/>
    <w:rsid w:val="00417067"/>
    <w:rsid w:val="00417173"/>
    <w:rsid w:val="0041729A"/>
    <w:rsid w:val="004172EA"/>
    <w:rsid w:val="004172F6"/>
    <w:rsid w:val="004172FB"/>
    <w:rsid w:val="0041730E"/>
    <w:rsid w:val="0041736D"/>
    <w:rsid w:val="0041737C"/>
    <w:rsid w:val="004174F4"/>
    <w:rsid w:val="0041760E"/>
    <w:rsid w:val="0041768B"/>
    <w:rsid w:val="00417704"/>
    <w:rsid w:val="004178D3"/>
    <w:rsid w:val="004178ED"/>
    <w:rsid w:val="00417930"/>
    <w:rsid w:val="00417936"/>
    <w:rsid w:val="00417A54"/>
    <w:rsid w:val="00417ABC"/>
    <w:rsid w:val="00417B0E"/>
    <w:rsid w:val="00417B28"/>
    <w:rsid w:val="00417B5C"/>
    <w:rsid w:val="00417C65"/>
    <w:rsid w:val="00417D22"/>
    <w:rsid w:val="00417E62"/>
    <w:rsid w:val="00417E9D"/>
    <w:rsid w:val="00417F1A"/>
    <w:rsid w:val="004200EE"/>
    <w:rsid w:val="004201DC"/>
    <w:rsid w:val="004202FA"/>
    <w:rsid w:val="0042062A"/>
    <w:rsid w:val="004207A7"/>
    <w:rsid w:val="004208F4"/>
    <w:rsid w:val="00420990"/>
    <w:rsid w:val="00420995"/>
    <w:rsid w:val="00420FBC"/>
    <w:rsid w:val="00420FCE"/>
    <w:rsid w:val="0042103C"/>
    <w:rsid w:val="0042104A"/>
    <w:rsid w:val="0042111E"/>
    <w:rsid w:val="004212F9"/>
    <w:rsid w:val="00421430"/>
    <w:rsid w:val="0042152A"/>
    <w:rsid w:val="00421876"/>
    <w:rsid w:val="004218B4"/>
    <w:rsid w:val="00421A40"/>
    <w:rsid w:val="00421ABA"/>
    <w:rsid w:val="00421ABE"/>
    <w:rsid w:val="00421C1A"/>
    <w:rsid w:val="00421C49"/>
    <w:rsid w:val="00421C78"/>
    <w:rsid w:val="00421CAA"/>
    <w:rsid w:val="00421E9B"/>
    <w:rsid w:val="00421EC1"/>
    <w:rsid w:val="00421F6A"/>
    <w:rsid w:val="00421FB1"/>
    <w:rsid w:val="004220E4"/>
    <w:rsid w:val="004221AE"/>
    <w:rsid w:val="00422215"/>
    <w:rsid w:val="0042264D"/>
    <w:rsid w:val="00422669"/>
    <w:rsid w:val="00422703"/>
    <w:rsid w:val="00422708"/>
    <w:rsid w:val="0042293C"/>
    <w:rsid w:val="00422AC7"/>
    <w:rsid w:val="00422D37"/>
    <w:rsid w:val="00422D76"/>
    <w:rsid w:val="004230A2"/>
    <w:rsid w:val="00423155"/>
    <w:rsid w:val="004231E8"/>
    <w:rsid w:val="0042337C"/>
    <w:rsid w:val="00423868"/>
    <w:rsid w:val="00423BE7"/>
    <w:rsid w:val="00423CE5"/>
    <w:rsid w:val="00423D7E"/>
    <w:rsid w:val="00423E36"/>
    <w:rsid w:val="00423F40"/>
    <w:rsid w:val="00423F76"/>
    <w:rsid w:val="00423FA9"/>
    <w:rsid w:val="0042402B"/>
    <w:rsid w:val="0042416E"/>
    <w:rsid w:val="004242A5"/>
    <w:rsid w:val="0042444F"/>
    <w:rsid w:val="00424613"/>
    <w:rsid w:val="0042485E"/>
    <w:rsid w:val="004248F3"/>
    <w:rsid w:val="0042497B"/>
    <w:rsid w:val="004249C7"/>
    <w:rsid w:val="00424AEF"/>
    <w:rsid w:val="00424BB1"/>
    <w:rsid w:val="00424BBB"/>
    <w:rsid w:val="00424BC2"/>
    <w:rsid w:val="00424C11"/>
    <w:rsid w:val="00424CFD"/>
    <w:rsid w:val="00424F0F"/>
    <w:rsid w:val="00425202"/>
    <w:rsid w:val="0042521B"/>
    <w:rsid w:val="004252D0"/>
    <w:rsid w:val="00425364"/>
    <w:rsid w:val="004253AD"/>
    <w:rsid w:val="004253EF"/>
    <w:rsid w:val="00425491"/>
    <w:rsid w:val="00425634"/>
    <w:rsid w:val="0042563F"/>
    <w:rsid w:val="004256FA"/>
    <w:rsid w:val="004257D1"/>
    <w:rsid w:val="0042582A"/>
    <w:rsid w:val="004258B1"/>
    <w:rsid w:val="0042590B"/>
    <w:rsid w:val="004259BC"/>
    <w:rsid w:val="00425AD9"/>
    <w:rsid w:val="00425B7A"/>
    <w:rsid w:val="00425BA7"/>
    <w:rsid w:val="00425C9E"/>
    <w:rsid w:val="00425D1D"/>
    <w:rsid w:val="00425D2F"/>
    <w:rsid w:val="0042602B"/>
    <w:rsid w:val="004261A6"/>
    <w:rsid w:val="0042628C"/>
    <w:rsid w:val="0042629D"/>
    <w:rsid w:val="004262D2"/>
    <w:rsid w:val="00426480"/>
    <w:rsid w:val="004265CB"/>
    <w:rsid w:val="004265DE"/>
    <w:rsid w:val="0042666C"/>
    <w:rsid w:val="004266AE"/>
    <w:rsid w:val="004266CB"/>
    <w:rsid w:val="004266DE"/>
    <w:rsid w:val="00426725"/>
    <w:rsid w:val="004269F0"/>
    <w:rsid w:val="00426BA0"/>
    <w:rsid w:val="00426C9E"/>
    <w:rsid w:val="00426D27"/>
    <w:rsid w:val="00426EA0"/>
    <w:rsid w:val="004271FD"/>
    <w:rsid w:val="0042739C"/>
    <w:rsid w:val="004273FF"/>
    <w:rsid w:val="004274AD"/>
    <w:rsid w:val="004276D8"/>
    <w:rsid w:val="004276DB"/>
    <w:rsid w:val="0042785E"/>
    <w:rsid w:val="004278E1"/>
    <w:rsid w:val="00427968"/>
    <w:rsid w:val="00427A6A"/>
    <w:rsid w:val="00427BA8"/>
    <w:rsid w:val="00427CF0"/>
    <w:rsid w:val="00427DF8"/>
    <w:rsid w:val="00427E1D"/>
    <w:rsid w:val="00427FF0"/>
    <w:rsid w:val="0043009A"/>
    <w:rsid w:val="0043019E"/>
    <w:rsid w:val="004302BC"/>
    <w:rsid w:val="004302ED"/>
    <w:rsid w:val="004303B7"/>
    <w:rsid w:val="00430462"/>
    <w:rsid w:val="00430771"/>
    <w:rsid w:val="004307EE"/>
    <w:rsid w:val="00430960"/>
    <w:rsid w:val="00430AB6"/>
    <w:rsid w:val="00430BCA"/>
    <w:rsid w:val="00430D15"/>
    <w:rsid w:val="00430E59"/>
    <w:rsid w:val="00430EEF"/>
    <w:rsid w:val="00430F4D"/>
    <w:rsid w:val="0043104F"/>
    <w:rsid w:val="004310A8"/>
    <w:rsid w:val="004310C2"/>
    <w:rsid w:val="004311D5"/>
    <w:rsid w:val="0043134A"/>
    <w:rsid w:val="0043134F"/>
    <w:rsid w:val="004314E9"/>
    <w:rsid w:val="00431563"/>
    <w:rsid w:val="00431598"/>
    <w:rsid w:val="0043162B"/>
    <w:rsid w:val="00431642"/>
    <w:rsid w:val="0043164E"/>
    <w:rsid w:val="00431784"/>
    <w:rsid w:val="00431801"/>
    <w:rsid w:val="00431839"/>
    <w:rsid w:val="00431886"/>
    <w:rsid w:val="00431AFF"/>
    <w:rsid w:val="00431B9A"/>
    <w:rsid w:val="00431D3B"/>
    <w:rsid w:val="00431F4C"/>
    <w:rsid w:val="00431F9A"/>
    <w:rsid w:val="00431FC0"/>
    <w:rsid w:val="00431FF0"/>
    <w:rsid w:val="004320A1"/>
    <w:rsid w:val="004320DC"/>
    <w:rsid w:val="004320DF"/>
    <w:rsid w:val="00432304"/>
    <w:rsid w:val="004323E2"/>
    <w:rsid w:val="004323FB"/>
    <w:rsid w:val="00432488"/>
    <w:rsid w:val="004324C3"/>
    <w:rsid w:val="004326D5"/>
    <w:rsid w:val="004326E6"/>
    <w:rsid w:val="00432725"/>
    <w:rsid w:val="00432815"/>
    <w:rsid w:val="00432821"/>
    <w:rsid w:val="00432BC6"/>
    <w:rsid w:val="00432D4F"/>
    <w:rsid w:val="00432DBA"/>
    <w:rsid w:val="00432ECE"/>
    <w:rsid w:val="00432FFC"/>
    <w:rsid w:val="0043305F"/>
    <w:rsid w:val="004330F5"/>
    <w:rsid w:val="00433145"/>
    <w:rsid w:val="0043318E"/>
    <w:rsid w:val="004331F5"/>
    <w:rsid w:val="0043323A"/>
    <w:rsid w:val="00433255"/>
    <w:rsid w:val="004332B1"/>
    <w:rsid w:val="004332F9"/>
    <w:rsid w:val="00433375"/>
    <w:rsid w:val="004333CA"/>
    <w:rsid w:val="004334C8"/>
    <w:rsid w:val="00433548"/>
    <w:rsid w:val="0043366C"/>
    <w:rsid w:val="00433698"/>
    <w:rsid w:val="004339BC"/>
    <w:rsid w:val="00433E8E"/>
    <w:rsid w:val="00434061"/>
    <w:rsid w:val="004340E5"/>
    <w:rsid w:val="0043411D"/>
    <w:rsid w:val="0043419C"/>
    <w:rsid w:val="0043449F"/>
    <w:rsid w:val="004344C4"/>
    <w:rsid w:val="00434655"/>
    <w:rsid w:val="004347A0"/>
    <w:rsid w:val="00434900"/>
    <w:rsid w:val="0043490E"/>
    <w:rsid w:val="00434A7F"/>
    <w:rsid w:val="00434BC6"/>
    <w:rsid w:val="00434C04"/>
    <w:rsid w:val="00434C3D"/>
    <w:rsid w:val="00434C96"/>
    <w:rsid w:val="00434D3E"/>
    <w:rsid w:val="00434D8C"/>
    <w:rsid w:val="00434E47"/>
    <w:rsid w:val="004351B4"/>
    <w:rsid w:val="0043542A"/>
    <w:rsid w:val="004354A8"/>
    <w:rsid w:val="00435CB3"/>
    <w:rsid w:val="00435D90"/>
    <w:rsid w:val="00435E01"/>
    <w:rsid w:val="00435E98"/>
    <w:rsid w:val="00435E9B"/>
    <w:rsid w:val="00435F11"/>
    <w:rsid w:val="004363EE"/>
    <w:rsid w:val="004364A7"/>
    <w:rsid w:val="00436521"/>
    <w:rsid w:val="00436543"/>
    <w:rsid w:val="00436589"/>
    <w:rsid w:val="004365C6"/>
    <w:rsid w:val="004365E7"/>
    <w:rsid w:val="004367AC"/>
    <w:rsid w:val="00436809"/>
    <w:rsid w:val="00436B8B"/>
    <w:rsid w:val="00436D3D"/>
    <w:rsid w:val="00436DF4"/>
    <w:rsid w:val="00436F6E"/>
    <w:rsid w:val="00436FA8"/>
    <w:rsid w:val="00437028"/>
    <w:rsid w:val="00437194"/>
    <w:rsid w:val="00437259"/>
    <w:rsid w:val="0043728B"/>
    <w:rsid w:val="004372FC"/>
    <w:rsid w:val="004373F2"/>
    <w:rsid w:val="0043750B"/>
    <w:rsid w:val="00437A28"/>
    <w:rsid w:val="00437BCA"/>
    <w:rsid w:val="00437C37"/>
    <w:rsid w:val="00437D77"/>
    <w:rsid w:val="00437E69"/>
    <w:rsid w:val="00437F13"/>
    <w:rsid w:val="00437F9C"/>
    <w:rsid w:val="00437FAB"/>
    <w:rsid w:val="00437FC2"/>
    <w:rsid w:val="0044014A"/>
    <w:rsid w:val="0044026A"/>
    <w:rsid w:val="004403CA"/>
    <w:rsid w:val="004403DB"/>
    <w:rsid w:val="004404E6"/>
    <w:rsid w:val="00440508"/>
    <w:rsid w:val="0044055A"/>
    <w:rsid w:val="004405C7"/>
    <w:rsid w:val="00440699"/>
    <w:rsid w:val="0044070B"/>
    <w:rsid w:val="00440848"/>
    <w:rsid w:val="00440977"/>
    <w:rsid w:val="00440979"/>
    <w:rsid w:val="00440ABC"/>
    <w:rsid w:val="00440B71"/>
    <w:rsid w:val="00440DBB"/>
    <w:rsid w:val="00440FAA"/>
    <w:rsid w:val="0044112B"/>
    <w:rsid w:val="00441257"/>
    <w:rsid w:val="004413FD"/>
    <w:rsid w:val="004414D1"/>
    <w:rsid w:val="0044173C"/>
    <w:rsid w:val="00441A11"/>
    <w:rsid w:val="00441A1C"/>
    <w:rsid w:val="00441D26"/>
    <w:rsid w:val="00441D79"/>
    <w:rsid w:val="00441DCB"/>
    <w:rsid w:val="00441E82"/>
    <w:rsid w:val="00441FB8"/>
    <w:rsid w:val="004420D5"/>
    <w:rsid w:val="00442106"/>
    <w:rsid w:val="0044216F"/>
    <w:rsid w:val="004421AD"/>
    <w:rsid w:val="00442285"/>
    <w:rsid w:val="0044236A"/>
    <w:rsid w:val="00442674"/>
    <w:rsid w:val="0044268E"/>
    <w:rsid w:val="004426F7"/>
    <w:rsid w:val="00442704"/>
    <w:rsid w:val="00442738"/>
    <w:rsid w:val="004428C7"/>
    <w:rsid w:val="00442BBE"/>
    <w:rsid w:val="00442C69"/>
    <w:rsid w:val="00442E4E"/>
    <w:rsid w:val="00442EF6"/>
    <w:rsid w:val="00443044"/>
    <w:rsid w:val="00443073"/>
    <w:rsid w:val="00443159"/>
    <w:rsid w:val="0044317E"/>
    <w:rsid w:val="0044321C"/>
    <w:rsid w:val="0044334F"/>
    <w:rsid w:val="0044336F"/>
    <w:rsid w:val="004433EA"/>
    <w:rsid w:val="00443405"/>
    <w:rsid w:val="00443411"/>
    <w:rsid w:val="00443537"/>
    <w:rsid w:val="00443575"/>
    <w:rsid w:val="004435EE"/>
    <w:rsid w:val="00443647"/>
    <w:rsid w:val="004436E5"/>
    <w:rsid w:val="004439FD"/>
    <w:rsid w:val="00443A52"/>
    <w:rsid w:val="00443B56"/>
    <w:rsid w:val="00443BF1"/>
    <w:rsid w:val="00443C55"/>
    <w:rsid w:val="00443C7F"/>
    <w:rsid w:val="00443F0C"/>
    <w:rsid w:val="0044401F"/>
    <w:rsid w:val="004440EF"/>
    <w:rsid w:val="00444184"/>
    <w:rsid w:val="00444187"/>
    <w:rsid w:val="00444228"/>
    <w:rsid w:val="004443B7"/>
    <w:rsid w:val="004444B1"/>
    <w:rsid w:val="00444568"/>
    <w:rsid w:val="004445CC"/>
    <w:rsid w:val="0044465A"/>
    <w:rsid w:val="00444682"/>
    <w:rsid w:val="0044474C"/>
    <w:rsid w:val="00444BAF"/>
    <w:rsid w:val="00444BE1"/>
    <w:rsid w:val="00444E93"/>
    <w:rsid w:val="004450FF"/>
    <w:rsid w:val="00445303"/>
    <w:rsid w:val="004454A2"/>
    <w:rsid w:val="004454B8"/>
    <w:rsid w:val="004455EB"/>
    <w:rsid w:val="0044573B"/>
    <w:rsid w:val="0044576F"/>
    <w:rsid w:val="00445991"/>
    <w:rsid w:val="004459AD"/>
    <w:rsid w:val="00445A81"/>
    <w:rsid w:val="00445D42"/>
    <w:rsid w:val="00445D47"/>
    <w:rsid w:val="00445DA8"/>
    <w:rsid w:val="00445E7B"/>
    <w:rsid w:val="00445EF9"/>
    <w:rsid w:val="00445FFC"/>
    <w:rsid w:val="00446132"/>
    <w:rsid w:val="0044633B"/>
    <w:rsid w:val="004463C2"/>
    <w:rsid w:val="0044649C"/>
    <w:rsid w:val="004464BE"/>
    <w:rsid w:val="0044656F"/>
    <w:rsid w:val="00446591"/>
    <w:rsid w:val="00446717"/>
    <w:rsid w:val="00446800"/>
    <w:rsid w:val="00446878"/>
    <w:rsid w:val="00446A07"/>
    <w:rsid w:val="00446A17"/>
    <w:rsid w:val="00446AA0"/>
    <w:rsid w:val="00446E7B"/>
    <w:rsid w:val="00446FA4"/>
    <w:rsid w:val="00447057"/>
    <w:rsid w:val="004470EE"/>
    <w:rsid w:val="00447117"/>
    <w:rsid w:val="00447122"/>
    <w:rsid w:val="00447127"/>
    <w:rsid w:val="00447165"/>
    <w:rsid w:val="0044719E"/>
    <w:rsid w:val="004471C3"/>
    <w:rsid w:val="00447284"/>
    <w:rsid w:val="00447605"/>
    <w:rsid w:val="00447645"/>
    <w:rsid w:val="004477AA"/>
    <w:rsid w:val="00447890"/>
    <w:rsid w:val="0044796C"/>
    <w:rsid w:val="0044799D"/>
    <w:rsid w:val="00447A10"/>
    <w:rsid w:val="00447AE2"/>
    <w:rsid w:val="00447C8C"/>
    <w:rsid w:val="00447D2A"/>
    <w:rsid w:val="00447EBA"/>
    <w:rsid w:val="00447EDE"/>
    <w:rsid w:val="00447F03"/>
    <w:rsid w:val="004501DF"/>
    <w:rsid w:val="00450392"/>
    <w:rsid w:val="00450543"/>
    <w:rsid w:val="00450545"/>
    <w:rsid w:val="004506EC"/>
    <w:rsid w:val="004506F7"/>
    <w:rsid w:val="004508C6"/>
    <w:rsid w:val="00450983"/>
    <w:rsid w:val="00450B11"/>
    <w:rsid w:val="00450B93"/>
    <w:rsid w:val="00450BF3"/>
    <w:rsid w:val="00450BF5"/>
    <w:rsid w:val="00450CC2"/>
    <w:rsid w:val="00450DDA"/>
    <w:rsid w:val="00450DF0"/>
    <w:rsid w:val="00450F38"/>
    <w:rsid w:val="00450FB9"/>
    <w:rsid w:val="004510B1"/>
    <w:rsid w:val="004513B0"/>
    <w:rsid w:val="00451461"/>
    <w:rsid w:val="00451542"/>
    <w:rsid w:val="00451589"/>
    <w:rsid w:val="00451598"/>
    <w:rsid w:val="004515D8"/>
    <w:rsid w:val="004515F4"/>
    <w:rsid w:val="00451606"/>
    <w:rsid w:val="00451728"/>
    <w:rsid w:val="00451790"/>
    <w:rsid w:val="004517C1"/>
    <w:rsid w:val="0045180B"/>
    <w:rsid w:val="00451814"/>
    <w:rsid w:val="0045190C"/>
    <w:rsid w:val="0045190E"/>
    <w:rsid w:val="00451927"/>
    <w:rsid w:val="00451968"/>
    <w:rsid w:val="004519E8"/>
    <w:rsid w:val="00451A46"/>
    <w:rsid w:val="00451AB3"/>
    <w:rsid w:val="00451BD5"/>
    <w:rsid w:val="00451C98"/>
    <w:rsid w:val="00451D2C"/>
    <w:rsid w:val="00451E4D"/>
    <w:rsid w:val="004521B5"/>
    <w:rsid w:val="004526D9"/>
    <w:rsid w:val="004526DB"/>
    <w:rsid w:val="004527EB"/>
    <w:rsid w:val="0045285E"/>
    <w:rsid w:val="00452955"/>
    <w:rsid w:val="00452AC3"/>
    <w:rsid w:val="00452B6E"/>
    <w:rsid w:val="00452C01"/>
    <w:rsid w:val="00452D28"/>
    <w:rsid w:val="00452E32"/>
    <w:rsid w:val="00452E69"/>
    <w:rsid w:val="00452EEE"/>
    <w:rsid w:val="00453017"/>
    <w:rsid w:val="00453018"/>
    <w:rsid w:val="0045315C"/>
    <w:rsid w:val="0045317A"/>
    <w:rsid w:val="004531FF"/>
    <w:rsid w:val="004533CA"/>
    <w:rsid w:val="004535F0"/>
    <w:rsid w:val="0045366A"/>
    <w:rsid w:val="00453713"/>
    <w:rsid w:val="0045392D"/>
    <w:rsid w:val="004539D3"/>
    <w:rsid w:val="00453A23"/>
    <w:rsid w:val="00453ACC"/>
    <w:rsid w:val="00453C40"/>
    <w:rsid w:val="00453C8D"/>
    <w:rsid w:val="00453E51"/>
    <w:rsid w:val="00453E72"/>
    <w:rsid w:val="00453F57"/>
    <w:rsid w:val="00453FB5"/>
    <w:rsid w:val="004541B8"/>
    <w:rsid w:val="00454311"/>
    <w:rsid w:val="004543DA"/>
    <w:rsid w:val="004543EE"/>
    <w:rsid w:val="0045441B"/>
    <w:rsid w:val="00454439"/>
    <w:rsid w:val="004545CE"/>
    <w:rsid w:val="004545DC"/>
    <w:rsid w:val="0045465E"/>
    <w:rsid w:val="004547BA"/>
    <w:rsid w:val="0045482C"/>
    <w:rsid w:val="004548A2"/>
    <w:rsid w:val="00454BF2"/>
    <w:rsid w:val="00454D25"/>
    <w:rsid w:val="00454D45"/>
    <w:rsid w:val="00454EC6"/>
    <w:rsid w:val="00454FD7"/>
    <w:rsid w:val="004551AB"/>
    <w:rsid w:val="004551C5"/>
    <w:rsid w:val="004554F0"/>
    <w:rsid w:val="004554FA"/>
    <w:rsid w:val="00455583"/>
    <w:rsid w:val="0045570A"/>
    <w:rsid w:val="0045572F"/>
    <w:rsid w:val="00455850"/>
    <w:rsid w:val="00455904"/>
    <w:rsid w:val="00455AA6"/>
    <w:rsid w:val="00455B4F"/>
    <w:rsid w:val="00455CA4"/>
    <w:rsid w:val="00455D02"/>
    <w:rsid w:val="00455F3F"/>
    <w:rsid w:val="00456007"/>
    <w:rsid w:val="0045626E"/>
    <w:rsid w:val="004562E8"/>
    <w:rsid w:val="0045647F"/>
    <w:rsid w:val="0045649B"/>
    <w:rsid w:val="004565C4"/>
    <w:rsid w:val="00456747"/>
    <w:rsid w:val="004567A6"/>
    <w:rsid w:val="004568F0"/>
    <w:rsid w:val="0045696B"/>
    <w:rsid w:val="004569DF"/>
    <w:rsid w:val="004569EF"/>
    <w:rsid w:val="00456A54"/>
    <w:rsid w:val="00456B52"/>
    <w:rsid w:val="00456BF4"/>
    <w:rsid w:val="00456BFA"/>
    <w:rsid w:val="00456D21"/>
    <w:rsid w:val="00456E94"/>
    <w:rsid w:val="00456F1A"/>
    <w:rsid w:val="00456FF2"/>
    <w:rsid w:val="00457046"/>
    <w:rsid w:val="00457100"/>
    <w:rsid w:val="00457140"/>
    <w:rsid w:val="0045724C"/>
    <w:rsid w:val="004572FF"/>
    <w:rsid w:val="004573D9"/>
    <w:rsid w:val="00457411"/>
    <w:rsid w:val="00457544"/>
    <w:rsid w:val="0045762C"/>
    <w:rsid w:val="004579FD"/>
    <w:rsid w:val="00457A0E"/>
    <w:rsid w:val="00457A24"/>
    <w:rsid w:val="00457AA2"/>
    <w:rsid w:val="00457B1D"/>
    <w:rsid w:val="00457CA0"/>
    <w:rsid w:val="00457CDD"/>
    <w:rsid w:val="00457D19"/>
    <w:rsid w:val="00457DB5"/>
    <w:rsid w:val="00457E15"/>
    <w:rsid w:val="00457F67"/>
    <w:rsid w:val="00460133"/>
    <w:rsid w:val="0046022E"/>
    <w:rsid w:val="0046037B"/>
    <w:rsid w:val="004603A2"/>
    <w:rsid w:val="004604C5"/>
    <w:rsid w:val="00460592"/>
    <w:rsid w:val="004605A0"/>
    <w:rsid w:val="0046078D"/>
    <w:rsid w:val="0046088C"/>
    <w:rsid w:val="00460A6F"/>
    <w:rsid w:val="00460BE9"/>
    <w:rsid w:val="00460C3E"/>
    <w:rsid w:val="00460CC6"/>
    <w:rsid w:val="00460D69"/>
    <w:rsid w:val="00461013"/>
    <w:rsid w:val="0046107F"/>
    <w:rsid w:val="004610D6"/>
    <w:rsid w:val="0046119E"/>
    <w:rsid w:val="004612F8"/>
    <w:rsid w:val="0046132E"/>
    <w:rsid w:val="004613FD"/>
    <w:rsid w:val="00461446"/>
    <w:rsid w:val="0046148D"/>
    <w:rsid w:val="004614CF"/>
    <w:rsid w:val="0046160D"/>
    <w:rsid w:val="0046163D"/>
    <w:rsid w:val="00461959"/>
    <w:rsid w:val="004619CC"/>
    <w:rsid w:val="00461A00"/>
    <w:rsid w:val="00461A64"/>
    <w:rsid w:val="00461AE4"/>
    <w:rsid w:val="00461CAD"/>
    <w:rsid w:val="00461D25"/>
    <w:rsid w:val="00461DD7"/>
    <w:rsid w:val="00461DDB"/>
    <w:rsid w:val="00461EA3"/>
    <w:rsid w:val="00461EEB"/>
    <w:rsid w:val="0046205B"/>
    <w:rsid w:val="0046218B"/>
    <w:rsid w:val="004621B6"/>
    <w:rsid w:val="004623A3"/>
    <w:rsid w:val="004623AF"/>
    <w:rsid w:val="00462425"/>
    <w:rsid w:val="00462436"/>
    <w:rsid w:val="004624C0"/>
    <w:rsid w:val="00462740"/>
    <w:rsid w:val="004627B4"/>
    <w:rsid w:val="004627E9"/>
    <w:rsid w:val="00462821"/>
    <w:rsid w:val="00462944"/>
    <w:rsid w:val="00462A2C"/>
    <w:rsid w:val="00462A6E"/>
    <w:rsid w:val="00462BE5"/>
    <w:rsid w:val="00462CC5"/>
    <w:rsid w:val="00462ED0"/>
    <w:rsid w:val="00463007"/>
    <w:rsid w:val="0046300B"/>
    <w:rsid w:val="004630F7"/>
    <w:rsid w:val="00463355"/>
    <w:rsid w:val="004633E7"/>
    <w:rsid w:val="004634A1"/>
    <w:rsid w:val="00463612"/>
    <w:rsid w:val="00463651"/>
    <w:rsid w:val="00463783"/>
    <w:rsid w:val="00463952"/>
    <w:rsid w:val="004639B8"/>
    <w:rsid w:val="004639DA"/>
    <w:rsid w:val="00463A6F"/>
    <w:rsid w:val="00463DE7"/>
    <w:rsid w:val="0046422F"/>
    <w:rsid w:val="00464547"/>
    <w:rsid w:val="0046457D"/>
    <w:rsid w:val="00464590"/>
    <w:rsid w:val="00464595"/>
    <w:rsid w:val="00464624"/>
    <w:rsid w:val="00464684"/>
    <w:rsid w:val="004646E5"/>
    <w:rsid w:val="0046470F"/>
    <w:rsid w:val="0046472A"/>
    <w:rsid w:val="00464818"/>
    <w:rsid w:val="00464910"/>
    <w:rsid w:val="00464923"/>
    <w:rsid w:val="00464993"/>
    <w:rsid w:val="00464ADF"/>
    <w:rsid w:val="00464BCA"/>
    <w:rsid w:val="00464CAF"/>
    <w:rsid w:val="00464D42"/>
    <w:rsid w:val="00464E5A"/>
    <w:rsid w:val="00464FF8"/>
    <w:rsid w:val="0046501B"/>
    <w:rsid w:val="0046501C"/>
    <w:rsid w:val="004650DC"/>
    <w:rsid w:val="00465290"/>
    <w:rsid w:val="004652AC"/>
    <w:rsid w:val="004653D3"/>
    <w:rsid w:val="00465489"/>
    <w:rsid w:val="00465756"/>
    <w:rsid w:val="00465D64"/>
    <w:rsid w:val="00465D91"/>
    <w:rsid w:val="00465D9B"/>
    <w:rsid w:val="00465DBD"/>
    <w:rsid w:val="00465EAA"/>
    <w:rsid w:val="00465F5F"/>
    <w:rsid w:val="00465F63"/>
    <w:rsid w:val="0046628B"/>
    <w:rsid w:val="00466329"/>
    <w:rsid w:val="0046639A"/>
    <w:rsid w:val="004664A2"/>
    <w:rsid w:val="004664EE"/>
    <w:rsid w:val="00466689"/>
    <w:rsid w:val="0046699A"/>
    <w:rsid w:val="00466B24"/>
    <w:rsid w:val="00466B57"/>
    <w:rsid w:val="00466D7F"/>
    <w:rsid w:val="00466DEF"/>
    <w:rsid w:val="00466DFD"/>
    <w:rsid w:val="00466E48"/>
    <w:rsid w:val="00466EB0"/>
    <w:rsid w:val="0046705D"/>
    <w:rsid w:val="0046709A"/>
    <w:rsid w:val="0046724C"/>
    <w:rsid w:val="0046735E"/>
    <w:rsid w:val="004673AA"/>
    <w:rsid w:val="0046744B"/>
    <w:rsid w:val="004674D0"/>
    <w:rsid w:val="0046752A"/>
    <w:rsid w:val="004675AA"/>
    <w:rsid w:val="004675C7"/>
    <w:rsid w:val="00467735"/>
    <w:rsid w:val="004677CD"/>
    <w:rsid w:val="00467986"/>
    <w:rsid w:val="00467A20"/>
    <w:rsid w:val="00467A69"/>
    <w:rsid w:val="00467C66"/>
    <w:rsid w:val="00467C67"/>
    <w:rsid w:val="00467CB2"/>
    <w:rsid w:val="0047062B"/>
    <w:rsid w:val="00470894"/>
    <w:rsid w:val="0047090C"/>
    <w:rsid w:val="00470AAE"/>
    <w:rsid w:val="00470ADB"/>
    <w:rsid w:val="00470C10"/>
    <w:rsid w:val="00470C40"/>
    <w:rsid w:val="00470CFF"/>
    <w:rsid w:val="00470D33"/>
    <w:rsid w:val="0047100D"/>
    <w:rsid w:val="004710B4"/>
    <w:rsid w:val="004710F3"/>
    <w:rsid w:val="00471150"/>
    <w:rsid w:val="00471174"/>
    <w:rsid w:val="00471290"/>
    <w:rsid w:val="004712CC"/>
    <w:rsid w:val="004712DA"/>
    <w:rsid w:val="00471355"/>
    <w:rsid w:val="004713B5"/>
    <w:rsid w:val="00471438"/>
    <w:rsid w:val="004715BC"/>
    <w:rsid w:val="00471679"/>
    <w:rsid w:val="0047177C"/>
    <w:rsid w:val="00471788"/>
    <w:rsid w:val="00471860"/>
    <w:rsid w:val="0047187E"/>
    <w:rsid w:val="004718D3"/>
    <w:rsid w:val="00471BB3"/>
    <w:rsid w:val="00471BC6"/>
    <w:rsid w:val="00471BD2"/>
    <w:rsid w:val="00471CB5"/>
    <w:rsid w:val="00471D24"/>
    <w:rsid w:val="00471E71"/>
    <w:rsid w:val="00471EA9"/>
    <w:rsid w:val="00471F12"/>
    <w:rsid w:val="00471F8B"/>
    <w:rsid w:val="00471FD3"/>
    <w:rsid w:val="00472317"/>
    <w:rsid w:val="00472347"/>
    <w:rsid w:val="00472535"/>
    <w:rsid w:val="004726BC"/>
    <w:rsid w:val="004727E0"/>
    <w:rsid w:val="00472A13"/>
    <w:rsid w:val="00472B2E"/>
    <w:rsid w:val="00472BDA"/>
    <w:rsid w:val="00472C8B"/>
    <w:rsid w:val="00472D61"/>
    <w:rsid w:val="00472E72"/>
    <w:rsid w:val="00472F2E"/>
    <w:rsid w:val="00472F5A"/>
    <w:rsid w:val="00472FD6"/>
    <w:rsid w:val="0047304D"/>
    <w:rsid w:val="00473058"/>
    <w:rsid w:val="00473171"/>
    <w:rsid w:val="0047327A"/>
    <w:rsid w:val="0047330C"/>
    <w:rsid w:val="00473373"/>
    <w:rsid w:val="00473375"/>
    <w:rsid w:val="004733A4"/>
    <w:rsid w:val="00473473"/>
    <w:rsid w:val="0047349C"/>
    <w:rsid w:val="004734E8"/>
    <w:rsid w:val="0047362D"/>
    <w:rsid w:val="00473774"/>
    <w:rsid w:val="004738CB"/>
    <w:rsid w:val="0047399F"/>
    <w:rsid w:val="00473A48"/>
    <w:rsid w:val="00473BAE"/>
    <w:rsid w:val="00473D59"/>
    <w:rsid w:val="00473F55"/>
    <w:rsid w:val="00474207"/>
    <w:rsid w:val="0047424D"/>
    <w:rsid w:val="004742C6"/>
    <w:rsid w:val="0047430C"/>
    <w:rsid w:val="0047437F"/>
    <w:rsid w:val="004743FF"/>
    <w:rsid w:val="004744B3"/>
    <w:rsid w:val="004745ED"/>
    <w:rsid w:val="00474869"/>
    <w:rsid w:val="004748F3"/>
    <w:rsid w:val="004748FC"/>
    <w:rsid w:val="00474B14"/>
    <w:rsid w:val="00474B77"/>
    <w:rsid w:val="00474E4F"/>
    <w:rsid w:val="00474E85"/>
    <w:rsid w:val="004750CE"/>
    <w:rsid w:val="00475117"/>
    <w:rsid w:val="0047513B"/>
    <w:rsid w:val="004752A8"/>
    <w:rsid w:val="0047530E"/>
    <w:rsid w:val="00475536"/>
    <w:rsid w:val="0047556F"/>
    <w:rsid w:val="00475650"/>
    <w:rsid w:val="0047582F"/>
    <w:rsid w:val="00475913"/>
    <w:rsid w:val="00475944"/>
    <w:rsid w:val="00475E9E"/>
    <w:rsid w:val="00475ECD"/>
    <w:rsid w:val="00475F00"/>
    <w:rsid w:val="00475FAF"/>
    <w:rsid w:val="0047606A"/>
    <w:rsid w:val="00476093"/>
    <w:rsid w:val="004760C6"/>
    <w:rsid w:val="00476268"/>
    <w:rsid w:val="004762FC"/>
    <w:rsid w:val="00476324"/>
    <w:rsid w:val="0047634D"/>
    <w:rsid w:val="00476488"/>
    <w:rsid w:val="00476559"/>
    <w:rsid w:val="0047661B"/>
    <w:rsid w:val="004767EF"/>
    <w:rsid w:val="0047684C"/>
    <w:rsid w:val="004769CD"/>
    <w:rsid w:val="00476A0C"/>
    <w:rsid w:val="00476DC0"/>
    <w:rsid w:val="00476E4C"/>
    <w:rsid w:val="00476ECB"/>
    <w:rsid w:val="00476F32"/>
    <w:rsid w:val="00476FE7"/>
    <w:rsid w:val="0047702D"/>
    <w:rsid w:val="00477080"/>
    <w:rsid w:val="00477156"/>
    <w:rsid w:val="004771FA"/>
    <w:rsid w:val="0047755A"/>
    <w:rsid w:val="0047766B"/>
    <w:rsid w:val="0047773D"/>
    <w:rsid w:val="00477908"/>
    <w:rsid w:val="00477940"/>
    <w:rsid w:val="00477A64"/>
    <w:rsid w:val="00477AA7"/>
    <w:rsid w:val="00477BB5"/>
    <w:rsid w:val="00477BD8"/>
    <w:rsid w:val="00477DED"/>
    <w:rsid w:val="00477ED5"/>
    <w:rsid w:val="00477FA8"/>
    <w:rsid w:val="00480047"/>
    <w:rsid w:val="0048004F"/>
    <w:rsid w:val="004800E4"/>
    <w:rsid w:val="0048019C"/>
    <w:rsid w:val="004802DF"/>
    <w:rsid w:val="0048031E"/>
    <w:rsid w:val="00480395"/>
    <w:rsid w:val="00480469"/>
    <w:rsid w:val="004804F1"/>
    <w:rsid w:val="0048050C"/>
    <w:rsid w:val="004805DB"/>
    <w:rsid w:val="004806AC"/>
    <w:rsid w:val="0048076C"/>
    <w:rsid w:val="00480916"/>
    <w:rsid w:val="00480977"/>
    <w:rsid w:val="00480A7E"/>
    <w:rsid w:val="00480C84"/>
    <w:rsid w:val="00480C9B"/>
    <w:rsid w:val="00480F9A"/>
    <w:rsid w:val="00481011"/>
    <w:rsid w:val="00481249"/>
    <w:rsid w:val="00481344"/>
    <w:rsid w:val="004814BF"/>
    <w:rsid w:val="004814D2"/>
    <w:rsid w:val="00481592"/>
    <w:rsid w:val="004815FD"/>
    <w:rsid w:val="004817B8"/>
    <w:rsid w:val="00481B60"/>
    <w:rsid w:val="00481F12"/>
    <w:rsid w:val="00481F84"/>
    <w:rsid w:val="00482242"/>
    <w:rsid w:val="0048224B"/>
    <w:rsid w:val="004822F6"/>
    <w:rsid w:val="004823A9"/>
    <w:rsid w:val="00482564"/>
    <w:rsid w:val="00482681"/>
    <w:rsid w:val="00482837"/>
    <w:rsid w:val="0048289A"/>
    <w:rsid w:val="004828E2"/>
    <w:rsid w:val="004829B1"/>
    <w:rsid w:val="00482A68"/>
    <w:rsid w:val="00482AEF"/>
    <w:rsid w:val="00482E23"/>
    <w:rsid w:val="00482F24"/>
    <w:rsid w:val="00482FE1"/>
    <w:rsid w:val="0048305D"/>
    <w:rsid w:val="00483064"/>
    <w:rsid w:val="00483072"/>
    <w:rsid w:val="004830C4"/>
    <w:rsid w:val="00483109"/>
    <w:rsid w:val="00483253"/>
    <w:rsid w:val="0048333C"/>
    <w:rsid w:val="00483348"/>
    <w:rsid w:val="00483437"/>
    <w:rsid w:val="00483466"/>
    <w:rsid w:val="00483468"/>
    <w:rsid w:val="0048348E"/>
    <w:rsid w:val="004834A3"/>
    <w:rsid w:val="0048363E"/>
    <w:rsid w:val="00483669"/>
    <w:rsid w:val="004836BA"/>
    <w:rsid w:val="004836D9"/>
    <w:rsid w:val="00483770"/>
    <w:rsid w:val="00483997"/>
    <w:rsid w:val="004839F9"/>
    <w:rsid w:val="00483C0D"/>
    <w:rsid w:val="00483E8A"/>
    <w:rsid w:val="00483EA5"/>
    <w:rsid w:val="00483FF4"/>
    <w:rsid w:val="0048405D"/>
    <w:rsid w:val="004840D9"/>
    <w:rsid w:val="004840E3"/>
    <w:rsid w:val="0048421B"/>
    <w:rsid w:val="004842B8"/>
    <w:rsid w:val="00484576"/>
    <w:rsid w:val="004846AB"/>
    <w:rsid w:val="004846B4"/>
    <w:rsid w:val="004848A3"/>
    <w:rsid w:val="00484A90"/>
    <w:rsid w:val="00484B72"/>
    <w:rsid w:val="00484BDC"/>
    <w:rsid w:val="00484CCF"/>
    <w:rsid w:val="00484D85"/>
    <w:rsid w:val="00484E13"/>
    <w:rsid w:val="004850D7"/>
    <w:rsid w:val="0048511D"/>
    <w:rsid w:val="00485189"/>
    <w:rsid w:val="004852DD"/>
    <w:rsid w:val="00485417"/>
    <w:rsid w:val="0048549F"/>
    <w:rsid w:val="004855E6"/>
    <w:rsid w:val="004855FF"/>
    <w:rsid w:val="004856B5"/>
    <w:rsid w:val="00485700"/>
    <w:rsid w:val="0048576C"/>
    <w:rsid w:val="004859C5"/>
    <w:rsid w:val="00485A33"/>
    <w:rsid w:val="00485ADA"/>
    <w:rsid w:val="00485B8C"/>
    <w:rsid w:val="00485D67"/>
    <w:rsid w:val="00485F95"/>
    <w:rsid w:val="00485FC9"/>
    <w:rsid w:val="00486021"/>
    <w:rsid w:val="004860EE"/>
    <w:rsid w:val="004861F3"/>
    <w:rsid w:val="00486230"/>
    <w:rsid w:val="00486413"/>
    <w:rsid w:val="004865AD"/>
    <w:rsid w:val="004865BE"/>
    <w:rsid w:val="004865C4"/>
    <w:rsid w:val="004866E9"/>
    <w:rsid w:val="00486929"/>
    <w:rsid w:val="0048694F"/>
    <w:rsid w:val="00486A60"/>
    <w:rsid w:val="00486C19"/>
    <w:rsid w:val="00486C27"/>
    <w:rsid w:val="00486DEA"/>
    <w:rsid w:val="00486E18"/>
    <w:rsid w:val="00486E91"/>
    <w:rsid w:val="00486EE7"/>
    <w:rsid w:val="00486F1F"/>
    <w:rsid w:val="00486F7F"/>
    <w:rsid w:val="004871E1"/>
    <w:rsid w:val="004872D8"/>
    <w:rsid w:val="004873BB"/>
    <w:rsid w:val="00487460"/>
    <w:rsid w:val="004874BE"/>
    <w:rsid w:val="004874DF"/>
    <w:rsid w:val="00487820"/>
    <w:rsid w:val="0048794C"/>
    <w:rsid w:val="004879EF"/>
    <w:rsid w:val="00487A34"/>
    <w:rsid w:val="00487A68"/>
    <w:rsid w:val="00487AB3"/>
    <w:rsid w:val="00487B0E"/>
    <w:rsid w:val="00487C32"/>
    <w:rsid w:val="00487CC5"/>
    <w:rsid w:val="00487CC7"/>
    <w:rsid w:val="00487E0E"/>
    <w:rsid w:val="00487E74"/>
    <w:rsid w:val="0049004B"/>
    <w:rsid w:val="004900E7"/>
    <w:rsid w:val="0049017F"/>
    <w:rsid w:val="00490198"/>
    <w:rsid w:val="00490260"/>
    <w:rsid w:val="004902D1"/>
    <w:rsid w:val="00490302"/>
    <w:rsid w:val="00490304"/>
    <w:rsid w:val="004904E1"/>
    <w:rsid w:val="00490632"/>
    <w:rsid w:val="0049068A"/>
    <w:rsid w:val="004907A1"/>
    <w:rsid w:val="0049080F"/>
    <w:rsid w:val="00490B9D"/>
    <w:rsid w:val="00490E3D"/>
    <w:rsid w:val="00490EAE"/>
    <w:rsid w:val="00490F3F"/>
    <w:rsid w:val="00491015"/>
    <w:rsid w:val="0049101B"/>
    <w:rsid w:val="00491196"/>
    <w:rsid w:val="004911DB"/>
    <w:rsid w:val="004911FC"/>
    <w:rsid w:val="0049137D"/>
    <w:rsid w:val="00491491"/>
    <w:rsid w:val="0049157D"/>
    <w:rsid w:val="00491665"/>
    <w:rsid w:val="00491833"/>
    <w:rsid w:val="0049183C"/>
    <w:rsid w:val="004918C4"/>
    <w:rsid w:val="00491934"/>
    <w:rsid w:val="00491967"/>
    <w:rsid w:val="00491AB8"/>
    <w:rsid w:val="00491CC6"/>
    <w:rsid w:val="00491DAE"/>
    <w:rsid w:val="004920D4"/>
    <w:rsid w:val="00492242"/>
    <w:rsid w:val="0049224C"/>
    <w:rsid w:val="00492256"/>
    <w:rsid w:val="00492A1D"/>
    <w:rsid w:val="00492D6B"/>
    <w:rsid w:val="00492DA8"/>
    <w:rsid w:val="00492F6D"/>
    <w:rsid w:val="00492FC7"/>
    <w:rsid w:val="00492FE8"/>
    <w:rsid w:val="00493079"/>
    <w:rsid w:val="004930C8"/>
    <w:rsid w:val="00493211"/>
    <w:rsid w:val="00493218"/>
    <w:rsid w:val="0049335B"/>
    <w:rsid w:val="0049335D"/>
    <w:rsid w:val="004933DA"/>
    <w:rsid w:val="0049348E"/>
    <w:rsid w:val="004934DE"/>
    <w:rsid w:val="004935DA"/>
    <w:rsid w:val="00493699"/>
    <w:rsid w:val="004937B8"/>
    <w:rsid w:val="00493816"/>
    <w:rsid w:val="004938FC"/>
    <w:rsid w:val="00493ABB"/>
    <w:rsid w:val="00493C2C"/>
    <w:rsid w:val="00493CD3"/>
    <w:rsid w:val="00493D9A"/>
    <w:rsid w:val="00493DB4"/>
    <w:rsid w:val="004941E0"/>
    <w:rsid w:val="00494267"/>
    <w:rsid w:val="004942AF"/>
    <w:rsid w:val="004942F6"/>
    <w:rsid w:val="004943FD"/>
    <w:rsid w:val="0049468D"/>
    <w:rsid w:val="00494704"/>
    <w:rsid w:val="0049488B"/>
    <w:rsid w:val="00494A61"/>
    <w:rsid w:val="00494C36"/>
    <w:rsid w:val="00494C55"/>
    <w:rsid w:val="00494EA4"/>
    <w:rsid w:val="00494F74"/>
    <w:rsid w:val="00494F76"/>
    <w:rsid w:val="00494FE4"/>
    <w:rsid w:val="00494FF4"/>
    <w:rsid w:val="0049507B"/>
    <w:rsid w:val="00495170"/>
    <w:rsid w:val="00495233"/>
    <w:rsid w:val="004952CA"/>
    <w:rsid w:val="004955C4"/>
    <w:rsid w:val="00495708"/>
    <w:rsid w:val="004957E1"/>
    <w:rsid w:val="00495873"/>
    <w:rsid w:val="0049596C"/>
    <w:rsid w:val="00495AB0"/>
    <w:rsid w:val="00495BEA"/>
    <w:rsid w:val="00495DCC"/>
    <w:rsid w:val="00495FCA"/>
    <w:rsid w:val="00496040"/>
    <w:rsid w:val="0049645F"/>
    <w:rsid w:val="0049656D"/>
    <w:rsid w:val="0049661C"/>
    <w:rsid w:val="00496621"/>
    <w:rsid w:val="00496624"/>
    <w:rsid w:val="00496715"/>
    <w:rsid w:val="0049674D"/>
    <w:rsid w:val="004967F1"/>
    <w:rsid w:val="00496809"/>
    <w:rsid w:val="004968DF"/>
    <w:rsid w:val="00496A5A"/>
    <w:rsid w:val="00496BD0"/>
    <w:rsid w:val="00496BED"/>
    <w:rsid w:val="00496CDA"/>
    <w:rsid w:val="0049703D"/>
    <w:rsid w:val="00497227"/>
    <w:rsid w:val="004972CC"/>
    <w:rsid w:val="00497629"/>
    <w:rsid w:val="004976A5"/>
    <w:rsid w:val="004976BF"/>
    <w:rsid w:val="004976E4"/>
    <w:rsid w:val="00497966"/>
    <w:rsid w:val="00497B47"/>
    <w:rsid w:val="00497C3D"/>
    <w:rsid w:val="00497F7D"/>
    <w:rsid w:val="004A00FE"/>
    <w:rsid w:val="004A0158"/>
    <w:rsid w:val="004A0328"/>
    <w:rsid w:val="004A0392"/>
    <w:rsid w:val="004A06C5"/>
    <w:rsid w:val="004A07A0"/>
    <w:rsid w:val="004A07F2"/>
    <w:rsid w:val="004A082D"/>
    <w:rsid w:val="004A08C7"/>
    <w:rsid w:val="004A0924"/>
    <w:rsid w:val="004A0A1B"/>
    <w:rsid w:val="004A0C03"/>
    <w:rsid w:val="004A0F31"/>
    <w:rsid w:val="004A1013"/>
    <w:rsid w:val="004A103F"/>
    <w:rsid w:val="004A1045"/>
    <w:rsid w:val="004A106C"/>
    <w:rsid w:val="004A116E"/>
    <w:rsid w:val="004A132F"/>
    <w:rsid w:val="004A1377"/>
    <w:rsid w:val="004A1501"/>
    <w:rsid w:val="004A15A8"/>
    <w:rsid w:val="004A15E7"/>
    <w:rsid w:val="004A16BC"/>
    <w:rsid w:val="004A16DF"/>
    <w:rsid w:val="004A1787"/>
    <w:rsid w:val="004A185F"/>
    <w:rsid w:val="004A18E2"/>
    <w:rsid w:val="004A191A"/>
    <w:rsid w:val="004A1935"/>
    <w:rsid w:val="004A1BA6"/>
    <w:rsid w:val="004A1D49"/>
    <w:rsid w:val="004A1D80"/>
    <w:rsid w:val="004A1D9C"/>
    <w:rsid w:val="004A1F7B"/>
    <w:rsid w:val="004A1FA6"/>
    <w:rsid w:val="004A2123"/>
    <w:rsid w:val="004A2525"/>
    <w:rsid w:val="004A26C0"/>
    <w:rsid w:val="004A274A"/>
    <w:rsid w:val="004A27DA"/>
    <w:rsid w:val="004A285B"/>
    <w:rsid w:val="004A2967"/>
    <w:rsid w:val="004A2BC2"/>
    <w:rsid w:val="004A2D2F"/>
    <w:rsid w:val="004A2D67"/>
    <w:rsid w:val="004A2E1A"/>
    <w:rsid w:val="004A2F5C"/>
    <w:rsid w:val="004A3155"/>
    <w:rsid w:val="004A319D"/>
    <w:rsid w:val="004A327B"/>
    <w:rsid w:val="004A32A7"/>
    <w:rsid w:val="004A330A"/>
    <w:rsid w:val="004A34F5"/>
    <w:rsid w:val="004A3699"/>
    <w:rsid w:val="004A391B"/>
    <w:rsid w:val="004A394B"/>
    <w:rsid w:val="004A3966"/>
    <w:rsid w:val="004A3A0C"/>
    <w:rsid w:val="004A3AE6"/>
    <w:rsid w:val="004A3BCE"/>
    <w:rsid w:val="004A3CD7"/>
    <w:rsid w:val="004A3EBE"/>
    <w:rsid w:val="004A3F1F"/>
    <w:rsid w:val="004A3F75"/>
    <w:rsid w:val="004A4023"/>
    <w:rsid w:val="004A42A7"/>
    <w:rsid w:val="004A43DD"/>
    <w:rsid w:val="004A43E8"/>
    <w:rsid w:val="004A4404"/>
    <w:rsid w:val="004A4481"/>
    <w:rsid w:val="004A45FB"/>
    <w:rsid w:val="004A460A"/>
    <w:rsid w:val="004A4951"/>
    <w:rsid w:val="004A4989"/>
    <w:rsid w:val="004A49E8"/>
    <w:rsid w:val="004A4A23"/>
    <w:rsid w:val="004A4B2B"/>
    <w:rsid w:val="004A4B4D"/>
    <w:rsid w:val="004A4BEA"/>
    <w:rsid w:val="004A4C62"/>
    <w:rsid w:val="004A4DF3"/>
    <w:rsid w:val="004A4E0A"/>
    <w:rsid w:val="004A4E81"/>
    <w:rsid w:val="004A4F7F"/>
    <w:rsid w:val="004A4FC7"/>
    <w:rsid w:val="004A51F6"/>
    <w:rsid w:val="004A521B"/>
    <w:rsid w:val="004A521F"/>
    <w:rsid w:val="004A52DC"/>
    <w:rsid w:val="004A540D"/>
    <w:rsid w:val="004A548A"/>
    <w:rsid w:val="004A54AC"/>
    <w:rsid w:val="004A557C"/>
    <w:rsid w:val="004A5643"/>
    <w:rsid w:val="004A586E"/>
    <w:rsid w:val="004A5914"/>
    <w:rsid w:val="004A5949"/>
    <w:rsid w:val="004A5A41"/>
    <w:rsid w:val="004A5B62"/>
    <w:rsid w:val="004A5BF2"/>
    <w:rsid w:val="004A5C8E"/>
    <w:rsid w:val="004A5D8B"/>
    <w:rsid w:val="004A5DCB"/>
    <w:rsid w:val="004A5F7B"/>
    <w:rsid w:val="004A6007"/>
    <w:rsid w:val="004A614B"/>
    <w:rsid w:val="004A620F"/>
    <w:rsid w:val="004A6250"/>
    <w:rsid w:val="004A633C"/>
    <w:rsid w:val="004A63D4"/>
    <w:rsid w:val="004A6483"/>
    <w:rsid w:val="004A6537"/>
    <w:rsid w:val="004A66AF"/>
    <w:rsid w:val="004A6929"/>
    <w:rsid w:val="004A6976"/>
    <w:rsid w:val="004A6A7A"/>
    <w:rsid w:val="004A6F8B"/>
    <w:rsid w:val="004A707C"/>
    <w:rsid w:val="004A70A5"/>
    <w:rsid w:val="004A7235"/>
    <w:rsid w:val="004A7363"/>
    <w:rsid w:val="004A7389"/>
    <w:rsid w:val="004A73AB"/>
    <w:rsid w:val="004A7679"/>
    <w:rsid w:val="004A76C8"/>
    <w:rsid w:val="004A7769"/>
    <w:rsid w:val="004A77C8"/>
    <w:rsid w:val="004A7929"/>
    <w:rsid w:val="004A7CE3"/>
    <w:rsid w:val="004A7CF7"/>
    <w:rsid w:val="004A7D31"/>
    <w:rsid w:val="004A7E36"/>
    <w:rsid w:val="004A7F33"/>
    <w:rsid w:val="004B0043"/>
    <w:rsid w:val="004B00C8"/>
    <w:rsid w:val="004B00C9"/>
    <w:rsid w:val="004B04F9"/>
    <w:rsid w:val="004B052F"/>
    <w:rsid w:val="004B0551"/>
    <w:rsid w:val="004B05FE"/>
    <w:rsid w:val="004B094C"/>
    <w:rsid w:val="004B09C7"/>
    <w:rsid w:val="004B0B08"/>
    <w:rsid w:val="004B0B60"/>
    <w:rsid w:val="004B0D16"/>
    <w:rsid w:val="004B0FF0"/>
    <w:rsid w:val="004B1097"/>
    <w:rsid w:val="004B10F4"/>
    <w:rsid w:val="004B119D"/>
    <w:rsid w:val="004B147E"/>
    <w:rsid w:val="004B1583"/>
    <w:rsid w:val="004B158C"/>
    <w:rsid w:val="004B16A8"/>
    <w:rsid w:val="004B17E5"/>
    <w:rsid w:val="004B186A"/>
    <w:rsid w:val="004B1900"/>
    <w:rsid w:val="004B1973"/>
    <w:rsid w:val="004B198D"/>
    <w:rsid w:val="004B1CCD"/>
    <w:rsid w:val="004B1D10"/>
    <w:rsid w:val="004B1D39"/>
    <w:rsid w:val="004B1DF3"/>
    <w:rsid w:val="004B1E7F"/>
    <w:rsid w:val="004B1E9A"/>
    <w:rsid w:val="004B1EEB"/>
    <w:rsid w:val="004B20CF"/>
    <w:rsid w:val="004B20D7"/>
    <w:rsid w:val="004B2172"/>
    <w:rsid w:val="004B22DC"/>
    <w:rsid w:val="004B2328"/>
    <w:rsid w:val="004B24A6"/>
    <w:rsid w:val="004B24EA"/>
    <w:rsid w:val="004B2586"/>
    <w:rsid w:val="004B259D"/>
    <w:rsid w:val="004B27C5"/>
    <w:rsid w:val="004B2896"/>
    <w:rsid w:val="004B28FB"/>
    <w:rsid w:val="004B2DD0"/>
    <w:rsid w:val="004B2E14"/>
    <w:rsid w:val="004B2E78"/>
    <w:rsid w:val="004B2F12"/>
    <w:rsid w:val="004B2F17"/>
    <w:rsid w:val="004B2F34"/>
    <w:rsid w:val="004B3031"/>
    <w:rsid w:val="004B3174"/>
    <w:rsid w:val="004B317C"/>
    <w:rsid w:val="004B32B4"/>
    <w:rsid w:val="004B32CA"/>
    <w:rsid w:val="004B34A9"/>
    <w:rsid w:val="004B378F"/>
    <w:rsid w:val="004B3995"/>
    <w:rsid w:val="004B3C59"/>
    <w:rsid w:val="004B3D84"/>
    <w:rsid w:val="004B3E32"/>
    <w:rsid w:val="004B3EBB"/>
    <w:rsid w:val="004B3EBC"/>
    <w:rsid w:val="004B3EC0"/>
    <w:rsid w:val="004B3F10"/>
    <w:rsid w:val="004B3FD8"/>
    <w:rsid w:val="004B40ED"/>
    <w:rsid w:val="004B4107"/>
    <w:rsid w:val="004B428D"/>
    <w:rsid w:val="004B44A3"/>
    <w:rsid w:val="004B44BF"/>
    <w:rsid w:val="004B4513"/>
    <w:rsid w:val="004B467D"/>
    <w:rsid w:val="004B4763"/>
    <w:rsid w:val="004B47AE"/>
    <w:rsid w:val="004B47D2"/>
    <w:rsid w:val="004B47DA"/>
    <w:rsid w:val="004B47DE"/>
    <w:rsid w:val="004B483C"/>
    <w:rsid w:val="004B4A90"/>
    <w:rsid w:val="004B4CBC"/>
    <w:rsid w:val="004B4D58"/>
    <w:rsid w:val="004B4E94"/>
    <w:rsid w:val="004B5003"/>
    <w:rsid w:val="004B5012"/>
    <w:rsid w:val="004B5041"/>
    <w:rsid w:val="004B51AE"/>
    <w:rsid w:val="004B521A"/>
    <w:rsid w:val="004B52C8"/>
    <w:rsid w:val="004B5381"/>
    <w:rsid w:val="004B5561"/>
    <w:rsid w:val="004B55DD"/>
    <w:rsid w:val="004B55E1"/>
    <w:rsid w:val="004B568C"/>
    <w:rsid w:val="004B57BC"/>
    <w:rsid w:val="004B5903"/>
    <w:rsid w:val="004B5AC5"/>
    <w:rsid w:val="004B5BE2"/>
    <w:rsid w:val="004B5CD2"/>
    <w:rsid w:val="004B5F81"/>
    <w:rsid w:val="004B6143"/>
    <w:rsid w:val="004B6169"/>
    <w:rsid w:val="004B616E"/>
    <w:rsid w:val="004B62D0"/>
    <w:rsid w:val="004B634A"/>
    <w:rsid w:val="004B64A9"/>
    <w:rsid w:val="004B6599"/>
    <w:rsid w:val="004B6642"/>
    <w:rsid w:val="004B6746"/>
    <w:rsid w:val="004B67EA"/>
    <w:rsid w:val="004B6896"/>
    <w:rsid w:val="004B68B6"/>
    <w:rsid w:val="004B699C"/>
    <w:rsid w:val="004B69DD"/>
    <w:rsid w:val="004B6D54"/>
    <w:rsid w:val="004B701D"/>
    <w:rsid w:val="004B711D"/>
    <w:rsid w:val="004B7199"/>
    <w:rsid w:val="004B71EE"/>
    <w:rsid w:val="004B7260"/>
    <w:rsid w:val="004B7288"/>
    <w:rsid w:val="004B72D0"/>
    <w:rsid w:val="004B73DF"/>
    <w:rsid w:val="004B74EE"/>
    <w:rsid w:val="004B7501"/>
    <w:rsid w:val="004B7511"/>
    <w:rsid w:val="004B751B"/>
    <w:rsid w:val="004B77E1"/>
    <w:rsid w:val="004B7826"/>
    <w:rsid w:val="004B782F"/>
    <w:rsid w:val="004B7A65"/>
    <w:rsid w:val="004B7BB3"/>
    <w:rsid w:val="004B7E5F"/>
    <w:rsid w:val="004B7ED4"/>
    <w:rsid w:val="004B7F11"/>
    <w:rsid w:val="004B7FD0"/>
    <w:rsid w:val="004C00A7"/>
    <w:rsid w:val="004C0270"/>
    <w:rsid w:val="004C053D"/>
    <w:rsid w:val="004C067A"/>
    <w:rsid w:val="004C0725"/>
    <w:rsid w:val="004C0876"/>
    <w:rsid w:val="004C097F"/>
    <w:rsid w:val="004C0ACC"/>
    <w:rsid w:val="004C0AE1"/>
    <w:rsid w:val="004C0B0A"/>
    <w:rsid w:val="004C0BB7"/>
    <w:rsid w:val="004C0E20"/>
    <w:rsid w:val="004C0E35"/>
    <w:rsid w:val="004C0F98"/>
    <w:rsid w:val="004C107D"/>
    <w:rsid w:val="004C1295"/>
    <w:rsid w:val="004C130A"/>
    <w:rsid w:val="004C1356"/>
    <w:rsid w:val="004C1429"/>
    <w:rsid w:val="004C1572"/>
    <w:rsid w:val="004C173F"/>
    <w:rsid w:val="004C1AA3"/>
    <w:rsid w:val="004C1ABB"/>
    <w:rsid w:val="004C1BB3"/>
    <w:rsid w:val="004C1C92"/>
    <w:rsid w:val="004C1CBB"/>
    <w:rsid w:val="004C1D15"/>
    <w:rsid w:val="004C2012"/>
    <w:rsid w:val="004C2091"/>
    <w:rsid w:val="004C211E"/>
    <w:rsid w:val="004C2295"/>
    <w:rsid w:val="004C22C4"/>
    <w:rsid w:val="004C2493"/>
    <w:rsid w:val="004C24FD"/>
    <w:rsid w:val="004C267E"/>
    <w:rsid w:val="004C2786"/>
    <w:rsid w:val="004C283D"/>
    <w:rsid w:val="004C2855"/>
    <w:rsid w:val="004C2924"/>
    <w:rsid w:val="004C292A"/>
    <w:rsid w:val="004C29CC"/>
    <w:rsid w:val="004C29EC"/>
    <w:rsid w:val="004C2A93"/>
    <w:rsid w:val="004C2B0E"/>
    <w:rsid w:val="004C2B45"/>
    <w:rsid w:val="004C2D5C"/>
    <w:rsid w:val="004C2D5E"/>
    <w:rsid w:val="004C2EB4"/>
    <w:rsid w:val="004C2EBF"/>
    <w:rsid w:val="004C2F39"/>
    <w:rsid w:val="004C2F4F"/>
    <w:rsid w:val="004C320D"/>
    <w:rsid w:val="004C3278"/>
    <w:rsid w:val="004C32F0"/>
    <w:rsid w:val="004C335A"/>
    <w:rsid w:val="004C3567"/>
    <w:rsid w:val="004C36E1"/>
    <w:rsid w:val="004C36EC"/>
    <w:rsid w:val="004C37A0"/>
    <w:rsid w:val="004C3972"/>
    <w:rsid w:val="004C3CA0"/>
    <w:rsid w:val="004C3CB6"/>
    <w:rsid w:val="004C3CF9"/>
    <w:rsid w:val="004C3D81"/>
    <w:rsid w:val="004C408C"/>
    <w:rsid w:val="004C423D"/>
    <w:rsid w:val="004C4262"/>
    <w:rsid w:val="004C42A0"/>
    <w:rsid w:val="004C42C1"/>
    <w:rsid w:val="004C42DD"/>
    <w:rsid w:val="004C430D"/>
    <w:rsid w:val="004C4326"/>
    <w:rsid w:val="004C434B"/>
    <w:rsid w:val="004C43A6"/>
    <w:rsid w:val="004C4474"/>
    <w:rsid w:val="004C44FF"/>
    <w:rsid w:val="004C486E"/>
    <w:rsid w:val="004C48A9"/>
    <w:rsid w:val="004C4AFA"/>
    <w:rsid w:val="004C4E0B"/>
    <w:rsid w:val="004C4E58"/>
    <w:rsid w:val="004C50CE"/>
    <w:rsid w:val="004C5136"/>
    <w:rsid w:val="004C51CF"/>
    <w:rsid w:val="004C5399"/>
    <w:rsid w:val="004C53AC"/>
    <w:rsid w:val="004C5405"/>
    <w:rsid w:val="004C5434"/>
    <w:rsid w:val="004C549A"/>
    <w:rsid w:val="004C54AE"/>
    <w:rsid w:val="004C54D4"/>
    <w:rsid w:val="004C55BB"/>
    <w:rsid w:val="004C567E"/>
    <w:rsid w:val="004C5723"/>
    <w:rsid w:val="004C5754"/>
    <w:rsid w:val="004C5910"/>
    <w:rsid w:val="004C595A"/>
    <w:rsid w:val="004C5B25"/>
    <w:rsid w:val="004C5BAF"/>
    <w:rsid w:val="004C5BDB"/>
    <w:rsid w:val="004C5E7C"/>
    <w:rsid w:val="004C5EE2"/>
    <w:rsid w:val="004C5F14"/>
    <w:rsid w:val="004C6088"/>
    <w:rsid w:val="004C61C5"/>
    <w:rsid w:val="004C61DD"/>
    <w:rsid w:val="004C6427"/>
    <w:rsid w:val="004C6471"/>
    <w:rsid w:val="004C669A"/>
    <w:rsid w:val="004C6B0B"/>
    <w:rsid w:val="004C6C8B"/>
    <w:rsid w:val="004C6D86"/>
    <w:rsid w:val="004C6DDF"/>
    <w:rsid w:val="004C6ED3"/>
    <w:rsid w:val="004C713B"/>
    <w:rsid w:val="004C7219"/>
    <w:rsid w:val="004C7286"/>
    <w:rsid w:val="004C731F"/>
    <w:rsid w:val="004C7485"/>
    <w:rsid w:val="004C758E"/>
    <w:rsid w:val="004C775E"/>
    <w:rsid w:val="004C787F"/>
    <w:rsid w:val="004C79AB"/>
    <w:rsid w:val="004C7AFB"/>
    <w:rsid w:val="004C7B43"/>
    <w:rsid w:val="004C7BE5"/>
    <w:rsid w:val="004C7C68"/>
    <w:rsid w:val="004C7CF3"/>
    <w:rsid w:val="004C7D89"/>
    <w:rsid w:val="004C7DC2"/>
    <w:rsid w:val="004C7E55"/>
    <w:rsid w:val="004C7E74"/>
    <w:rsid w:val="004C7EF2"/>
    <w:rsid w:val="004D004E"/>
    <w:rsid w:val="004D00C2"/>
    <w:rsid w:val="004D0108"/>
    <w:rsid w:val="004D0221"/>
    <w:rsid w:val="004D0492"/>
    <w:rsid w:val="004D04A1"/>
    <w:rsid w:val="004D04FE"/>
    <w:rsid w:val="004D05C5"/>
    <w:rsid w:val="004D06F5"/>
    <w:rsid w:val="004D0714"/>
    <w:rsid w:val="004D08CA"/>
    <w:rsid w:val="004D0A26"/>
    <w:rsid w:val="004D101D"/>
    <w:rsid w:val="004D1166"/>
    <w:rsid w:val="004D1319"/>
    <w:rsid w:val="004D15D6"/>
    <w:rsid w:val="004D189F"/>
    <w:rsid w:val="004D19A8"/>
    <w:rsid w:val="004D19C5"/>
    <w:rsid w:val="004D1A01"/>
    <w:rsid w:val="004D1ADF"/>
    <w:rsid w:val="004D1C5B"/>
    <w:rsid w:val="004D1C65"/>
    <w:rsid w:val="004D1CBD"/>
    <w:rsid w:val="004D1DD3"/>
    <w:rsid w:val="004D1F70"/>
    <w:rsid w:val="004D2066"/>
    <w:rsid w:val="004D229A"/>
    <w:rsid w:val="004D22E9"/>
    <w:rsid w:val="004D23A2"/>
    <w:rsid w:val="004D2450"/>
    <w:rsid w:val="004D2470"/>
    <w:rsid w:val="004D24D1"/>
    <w:rsid w:val="004D24DB"/>
    <w:rsid w:val="004D256B"/>
    <w:rsid w:val="004D2635"/>
    <w:rsid w:val="004D269E"/>
    <w:rsid w:val="004D26A4"/>
    <w:rsid w:val="004D2912"/>
    <w:rsid w:val="004D2A41"/>
    <w:rsid w:val="004D2ADC"/>
    <w:rsid w:val="004D2B75"/>
    <w:rsid w:val="004D2D35"/>
    <w:rsid w:val="004D2D47"/>
    <w:rsid w:val="004D2D7B"/>
    <w:rsid w:val="004D30CF"/>
    <w:rsid w:val="004D32C3"/>
    <w:rsid w:val="004D32EC"/>
    <w:rsid w:val="004D330A"/>
    <w:rsid w:val="004D338E"/>
    <w:rsid w:val="004D3436"/>
    <w:rsid w:val="004D344E"/>
    <w:rsid w:val="004D3641"/>
    <w:rsid w:val="004D3712"/>
    <w:rsid w:val="004D371C"/>
    <w:rsid w:val="004D372B"/>
    <w:rsid w:val="004D384B"/>
    <w:rsid w:val="004D38F9"/>
    <w:rsid w:val="004D397E"/>
    <w:rsid w:val="004D3AAB"/>
    <w:rsid w:val="004D3C5C"/>
    <w:rsid w:val="004D3CD5"/>
    <w:rsid w:val="004D3CF6"/>
    <w:rsid w:val="004D3D1E"/>
    <w:rsid w:val="004D3D60"/>
    <w:rsid w:val="004D3DB0"/>
    <w:rsid w:val="004D3EC2"/>
    <w:rsid w:val="004D3FAB"/>
    <w:rsid w:val="004D413F"/>
    <w:rsid w:val="004D414F"/>
    <w:rsid w:val="004D41CF"/>
    <w:rsid w:val="004D4224"/>
    <w:rsid w:val="004D433B"/>
    <w:rsid w:val="004D43C5"/>
    <w:rsid w:val="004D4409"/>
    <w:rsid w:val="004D44A6"/>
    <w:rsid w:val="004D4687"/>
    <w:rsid w:val="004D4755"/>
    <w:rsid w:val="004D4B01"/>
    <w:rsid w:val="004D4C78"/>
    <w:rsid w:val="004D4D68"/>
    <w:rsid w:val="004D4D93"/>
    <w:rsid w:val="004D4DD2"/>
    <w:rsid w:val="004D4DDD"/>
    <w:rsid w:val="004D4E31"/>
    <w:rsid w:val="004D4FDE"/>
    <w:rsid w:val="004D5224"/>
    <w:rsid w:val="004D5429"/>
    <w:rsid w:val="004D54B4"/>
    <w:rsid w:val="004D54E4"/>
    <w:rsid w:val="004D56CB"/>
    <w:rsid w:val="004D5709"/>
    <w:rsid w:val="004D5715"/>
    <w:rsid w:val="004D5929"/>
    <w:rsid w:val="004D59D6"/>
    <w:rsid w:val="004D5AA0"/>
    <w:rsid w:val="004D5B6D"/>
    <w:rsid w:val="004D5B73"/>
    <w:rsid w:val="004D5CCD"/>
    <w:rsid w:val="004D5E28"/>
    <w:rsid w:val="004D5E65"/>
    <w:rsid w:val="004D5F0C"/>
    <w:rsid w:val="004D5F0E"/>
    <w:rsid w:val="004D5F85"/>
    <w:rsid w:val="004D5F8D"/>
    <w:rsid w:val="004D6080"/>
    <w:rsid w:val="004D6114"/>
    <w:rsid w:val="004D6232"/>
    <w:rsid w:val="004D63C5"/>
    <w:rsid w:val="004D6563"/>
    <w:rsid w:val="004D65FD"/>
    <w:rsid w:val="004D661D"/>
    <w:rsid w:val="004D6694"/>
    <w:rsid w:val="004D67F9"/>
    <w:rsid w:val="004D68A0"/>
    <w:rsid w:val="004D6A06"/>
    <w:rsid w:val="004D6B67"/>
    <w:rsid w:val="004D6B77"/>
    <w:rsid w:val="004D6BAF"/>
    <w:rsid w:val="004D6DB9"/>
    <w:rsid w:val="004D6DFF"/>
    <w:rsid w:val="004D6E58"/>
    <w:rsid w:val="004D6EB2"/>
    <w:rsid w:val="004D6F92"/>
    <w:rsid w:val="004D7017"/>
    <w:rsid w:val="004D7283"/>
    <w:rsid w:val="004D74EF"/>
    <w:rsid w:val="004D7628"/>
    <w:rsid w:val="004D77C7"/>
    <w:rsid w:val="004D799F"/>
    <w:rsid w:val="004D7B3A"/>
    <w:rsid w:val="004D7EF7"/>
    <w:rsid w:val="004D7FA9"/>
    <w:rsid w:val="004D7FCF"/>
    <w:rsid w:val="004E01CB"/>
    <w:rsid w:val="004E02A2"/>
    <w:rsid w:val="004E03BE"/>
    <w:rsid w:val="004E048A"/>
    <w:rsid w:val="004E04E0"/>
    <w:rsid w:val="004E0602"/>
    <w:rsid w:val="004E07A4"/>
    <w:rsid w:val="004E07CA"/>
    <w:rsid w:val="004E083B"/>
    <w:rsid w:val="004E08CD"/>
    <w:rsid w:val="004E0900"/>
    <w:rsid w:val="004E0909"/>
    <w:rsid w:val="004E0930"/>
    <w:rsid w:val="004E09ED"/>
    <w:rsid w:val="004E0B6D"/>
    <w:rsid w:val="004E0B93"/>
    <w:rsid w:val="004E0C55"/>
    <w:rsid w:val="004E0CAC"/>
    <w:rsid w:val="004E0CE3"/>
    <w:rsid w:val="004E0D0F"/>
    <w:rsid w:val="004E0E66"/>
    <w:rsid w:val="004E1352"/>
    <w:rsid w:val="004E140F"/>
    <w:rsid w:val="004E14A6"/>
    <w:rsid w:val="004E1633"/>
    <w:rsid w:val="004E16A3"/>
    <w:rsid w:val="004E17D4"/>
    <w:rsid w:val="004E1921"/>
    <w:rsid w:val="004E1C29"/>
    <w:rsid w:val="004E1C66"/>
    <w:rsid w:val="004E1C9E"/>
    <w:rsid w:val="004E1DE8"/>
    <w:rsid w:val="004E1E45"/>
    <w:rsid w:val="004E1FC0"/>
    <w:rsid w:val="004E2035"/>
    <w:rsid w:val="004E209E"/>
    <w:rsid w:val="004E2125"/>
    <w:rsid w:val="004E21A4"/>
    <w:rsid w:val="004E2323"/>
    <w:rsid w:val="004E2383"/>
    <w:rsid w:val="004E23FF"/>
    <w:rsid w:val="004E26D3"/>
    <w:rsid w:val="004E2721"/>
    <w:rsid w:val="004E276D"/>
    <w:rsid w:val="004E2808"/>
    <w:rsid w:val="004E28DC"/>
    <w:rsid w:val="004E292E"/>
    <w:rsid w:val="004E29E0"/>
    <w:rsid w:val="004E29E4"/>
    <w:rsid w:val="004E2A03"/>
    <w:rsid w:val="004E2B0D"/>
    <w:rsid w:val="004E2BD3"/>
    <w:rsid w:val="004E2C36"/>
    <w:rsid w:val="004E2CB0"/>
    <w:rsid w:val="004E2D2C"/>
    <w:rsid w:val="004E2D5F"/>
    <w:rsid w:val="004E2F6C"/>
    <w:rsid w:val="004E316C"/>
    <w:rsid w:val="004E329C"/>
    <w:rsid w:val="004E3680"/>
    <w:rsid w:val="004E36D1"/>
    <w:rsid w:val="004E36E9"/>
    <w:rsid w:val="004E3754"/>
    <w:rsid w:val="004E37C3"/>
    <w:rsid w:val="004E37F0"/>
    <w:rsid w:val="004E3818"/>
    <w:rsid w:val="004E3880"/>
    <w:rsid w:val="004E3893"/>
    <w:rsid w:val="004E3973"/>
    <w:rsid w:val="004E3994"/>
    <w:rsid w:val="004E3BC4"/>
    <w:rsid w:val="004E3DE2"/>
    <w:rsid w:val="004E404E"/>
    <w:rsid w:val="004E4074"/>
    <w:rsid w:val="004E40D4"/>
    <w:rsid w:val="004E4181"/>
    <w:rsid w:val="004E4308"/>
    <w:rsid w:val="004E43C4"/>
    <w:rsid w:val="004E44B6"/>
    <w:rsid w:val="004E47A2"/>
    <w:rsid w:val="004E48F6"/>
    <w:rsid w:val="004E4A33"/>
    <w:rsid w:val="004E4C45"/>
    <w:rsid w:val="004E4D33"/>
    <w:rsid w:val="004E4D80"/>
    <w:rsid w:val="004E50B0"/>
    <w:rsid w:val="004E51AC"/>
    <w:rsid w:val="004E51AF"/>
    <w:rsid w:val="004E52A1"/>
    <w:rsid w:val="004E5570"/>
    <w:rsid w:val="004E5584"/>
    <w:rsid w:val="004E566A"/>
    <w:rsid w:val="004E5688"/>
    <w:rsid w:val="004E58B4"/>
    <w:rsid w:val="004E5ABE"/>
    <w:rsid w:val="004E5C64"/>
    <w:rsid w:val="004E5CAD"/>
    <w:rsid w:val="004E5E0E"/>
    <w:rsid w:val="004E5E42"/>
    <w:rsid w:val="004E5EF1"/>
    <w:rsid w:val="004E5FB7"/>
    <w:rsid w:val="004E6266"/>
    <w:rsid w:val="004E6469"/>
    <w:rsid w:val="004E6494"/>
    <w:rsid w:val="004E652B"/>
    <w:rsid w:val="004E65CC"/>
    <w:rsid w:val="004E6824"/>
    <w:rsid w:val="004E692F"/>
    <w:rsid w:val="004E6D63"/>
    <w:rsid w:val="004E6D6B"/>
    <w:rsid w:val="004E6DE6"/>
    <w:rsid w:val="004E6F35"/>
    <w:rsid w:val="004E6F36"/>
    <w:rsid w:val="004E7091"/>
    <w:rsid w:val="004E70A1"/>
    <w:rsid w:val="004E70C5"/>
    <w:rsid w:val="004E711B"/>
    <w:rsid w:val="004E72A1"/>
    <w:rsid w:val="004E7590"/>
    <w:rsid w:val="004E76C2"/>
    <w:rsid w:val="004E76DF"/>
    <w:rsid w:val="004E7989"/>
    <w:rsid w:val="004E79E7"/>
    <w:rsid w:val="004E7AB1"/>
    <w:rsid w:val="004E7AE3"/>
    <w:rsid w:val="004E7AF1"/>
    <w:rsid w:val="004E7B75"/>
    <w:rsid w:val="004E7C4D"/>
    <w:rsid w:val="004E7DA8"/>
    <w:rsid w:val="004E7F85"/>
    <w:rsid w:val="004F0045"/>
    <w:rsid w:val="004F0053"/>
    <w:rsid w:val="004F01E2"/>
    <w:rsid w:val="004F0278"/>
    <w:rsid w:val="004F057A"/>
    <w:rsid w:val="004F060A"/>
    <w:rsid w:val="004F07A4"/>
    <w:rsid w:val="004F07E5"/>
    <w:rsid w:val="004F0958"/>
    <w:rsid w:val="004F0A05"/>
    <w:rsid w:val="004F0A2F"/>
    <w:rsid w:val="004F0A68"/>
    <w:rsid w:val="004F0BF3"/>
    <w:rsid w:val="004F0C10"/>
    <w:rsid w:val="004F0DAA"/>
    <w:rsid w:val="004F0E71"/>
    <w:rsid w:val="004F1065"/>
    <w:rsid w:val="004F11AF"/>
    <w:rsid w:val="004F12D2"/>
    <w:rsid w:val="004F15C7"/>
    <w:rsid w:val="004F1751"/>
    <w:rsid w:val="004F175D"/>
    <w:rsid w:val="004F18A1"/>
    <w:rsid w:val="004F18C7"/>
    <w:rsid w:val="004F1911"/>
    <w:rsid w:val="004F19A8"/>
    <w:rsid w:val="004F1A37"/>
    <w:rsid w:val="004F1AB9"/>
    <w:rsid w:val="004F1AF3"/>
    <w:rsid w:val="004F1DBD"/>
    <w:rsid w:val="004F1DFC"/>
    <w:rsid w:val="004F1EBD"/>
    <w:rsid w:val="004F200E"/>
    <w:rsid w:val="004F2043"/>
    <w:rsid w:val="004F207C"/>
    <w:rsid w:val="004F20A7"/>
    <w:rsid w:val="004F2122"/>
    <w:rsid w:val="004F2157"/>
    <w:rsid w:val="004F21E6"/>
    <w:rsid w:val="004F2301"/>
    <w:rsid w:val="004F23DB"/>
    <w:rsid w:val="004F25E8"/>
    <w:rsid w:val="004F2650"/>
    <w:rsid w:val="004F2669"/>
    <w:rsid w:val="004F26B5"/>
    <w:rsid w:val="004F285E"/>
    <w:rsid w:val="004F2A3C"/>
    <w:rsid w:val="004F2A5A"/>
    <w:rsid w:val="004F2AE9"/>
    <w:rsid w:val="004F2D9B"/>
    <w:rsid w:val="004F2DF0"/>
    <w:rsid w:val="004F2E45"/>
    <w:rsid w:val="004F2ECD"/>
    <w:rsid w:val="004F2EFA"/>
    <w:rsid w:val="004F30F1"/>
    <w:rsid w:val="004F315E"/>
    <w:rsid w:val="004F31A3"/>
    <w:rsid w:val="004F31FD"/>
    <w:rsid w:val="004F32D1"/>
    <w:rsid w:val="004F3672"/>
    <w:rsid w:val="004F36BE"/>
    <w:rsid w:val="004F3978"/>
    <w:rsid w:val="004F39C1"/>
    <w:rsid w:val="004F39D9"/>
    <w:rsid w:val="004F3AA1"/>
    <w:rsid w:val="004F3B59"/>
    <w:rsid w:val="004F3D13"/>
    <w:rsid w:val="004F3E22"/>
    <w:rsid w:val="004F3F76"/>
    <w:rsid w:val="004F3FB7"/>
    <w:rsid w:val="004F3FC2"/>
    <w:rsid w:val="004F4087"/>
    <w:rsid w:val="004F40D5"/>
    <w:rsid w:val="004F4245"/>
    <w:rsid w:val="004F4255"/>
    <w:rsid w:val="004F42D9"/>
    <w:rsid w:val="004F436F"/>
    <w:rsid w:val="004F43BF"/>
    <w:rsid w:val="004F454B"/>
    <w:rsid w:val="004F4609"/>
    <w:rsid w:val="004F476C"/>
    <w:rsid w:val="004F47EC"/>
    <w:rsid w:val="004F49CD"/>
    <w:rsid w:val="004F4C92"/>
    <w:rsid w:val="004F4E3B"/>
    <w:rsid w:val="004F4FAD"/>
    <w:rsid w:val="004F510A"/>
    <w:rsid w:val="004F51E5"/>
    <w:rsid w:val="004F5305"/>
    <w:rsid w:val="004F545B"/>
    <w:rsid w:val="004F553F"/>
    <w:rsid w:val="004F5596"/>
    <w:rsid w:val="004F55CD"/>
    <w:rsid w:val="004F55D6"/>
    <w:rsid w:val="004F5642"/>
    <w:rsid w:val="004F56FA"/>
    <w:rsid w:val="004F57FB"/>
    <w:rsid w:val="004F582A"/>
    <w:rsid w:val="004F59A9"/>
    <w:rsid w:val="004F5BC0"/>
    <w:rsid w:val="004F5DE1"/>
    <w:rsid w:val="004F5EA7"/>
    <w:rsid w:val="004F5EF5"/>
    <w:rsid w:val="004F5F46"/>
    <w:rsid w:val="004F5FAB"/>
    <w:rsid w:val="004F61FA"/>
    <w:rsid w:val="004F629C"/>
    <w:rsid w:val="004F653F"/>
    <w:rsid w:val="004F66BB"/>
    <w:rsid w:val="004F6747"/>
    <w:rsid w:val="004F6A7C"/>
    <w:rsid w:val="004F6B89"/>
    <w:rsid w:val="004F6B9B"/>
    <w:rsid w:val="004F6C27"/>
    <w:rsid w:val="004F6CE7"/>
    <w:rsid w:val="004F6E78"/>
    <w:rsid w:val="004F6E83"/>
    <w:rsid w:val="004F6E99"/>
    <w:rsid w:val="004F6F83"/>
    <w:rsid w:val="004F741E"/>
    <w:rsid w:val="004F755A"/>
    <w:rsid w:val="004F77CD"/>
    <w:rsid w:val="004F79F2"/>
    <w:rsid w:val="004F7A44"/>
    <w:rsid w:val="004F7B4E"/>
    <w:rsid w:val="004F7B90"/>
    <w:rsid w:val="004F7BF6"/>
    <w:rsid w:val="004F7C27"/>
    <w:rsid w:val="004F7C46"/>
    <w:rsid w:val="004F7C51"/>
    <w:rsid w:val="004F7C93"/>
    <w:rsid w:val="004F7F1E"/>
    <w:rsid w:val="004F7F54"/>
    <w:rsid w:val="00500016"/>
    <w:rsid w:val="00500051"/>
    <w:rsid w:val="005000A7"/>
    <w:rsid w:val="005000C6"/>
    <w:rsid w:val="0050016F"/>
    <w:rsid w:val="005002F9"/>
    <w:rsid w:val="0050034E"/>
    <w:rsid w:val="0050037E"/>
    <w:rsid w:val="005003F4"/>
    <w:rsid w:val="005004C9"/>
    <w:rsid w:val="00500573"/>
    <w:rsid w:val="0050066C"/>
    <w:rsid w:val="00500787"/>
    <w:rsid w:val="005009A3"/>
    <w:rsid w:val="00500BB1"/>
    <w:rsid w:val="00500BD4"/>
    <w:rsid w:val="00500CAF"/>
    <w:rsid w:val="00500CEA"/>
    <w:rsid w:val="00500D97"/>
    <w:rsid w:val="005011E0"/>
    <w:rsid w:val="00501459"/>
    <w:rsid w:val="005014DF"/>
    <w:rsid w:val="005015E9"/>
    <w:rsid w:val="00501891"/>
    <w:rsid w:val="0050194B"/>
    <w:rsid w:val="00501B58"/>
    <w:rsid w:val="00501B69"/>
    <w:rsid w:val="00501CCC"/>
    <w:rsid w:val="00501D57"/>
    <w:rsid w:val="0050210F"/>
    <w:rsid w:val="005022F9"/>
    <w:rsid w:val="00502686"/>
    <w:rsid w:val="0050268E"/>
    <w:rsid w:val="005026D1"/>
    <w:rsid w:val="0050271D"/>
    <w:rsid w:val="005027EF"/>
    <w:rsid w:val="0050294A"/>
    <w:rsid w:val="00502A70"/>
    <w:rsid w:val="00502BF5"/>
    <w:rsid w:val="00502D13"/>
    <w:rsid w:val="00502EC7"/>
    <w:rsid w:val="00502EDC"/>
    <w:rsid w:val="00502EDF"/>
    <w:rsid w:val="00502F75"/>
    <w:rsid w:val="00503052"/>
    <w:rsid w:val="0050313E"/>
    <w:rsid w:val="00503141"/>
    <w:rsid w:val="00503299"/>
    <w:rsid w:val="005033A3"/>
    <w:rsid w:val="00503614"/>
    <w:rsid w:val="00503968"/>
    <w:rsid w:val="0050399C"/>
    <w:rsid w:val="00503C4A"/>
    <w:rsid w:val="00503CC3"/>
    <w:rsid w:val="00503D83"/>
    <w:rsid w:val="00503D8A"/>
    <w:rsid w:val="00503F2A"/>
    <w:rsid w:val="00504234"/>
    <w:rsid w:val="00504529"/>
    <w:rsid w:val="0050452D"/>
    <w:rsid w:val="00504638"/>
    <w:rsid w:val="00504675"/>
    <w:rsid w:val="00504720"/>
    <w:rsid w:val="0050499A"/>
    <w:rsid w:val="005049F2"/>
    <w:rsid w:val="00504A7E"/>
    <w:rsid w:val="00504B90"/>
    <w:rsid w:val="00504C52"/>
    <w:rsid w:val="00504C92"/>
    <w:rsid w:val="00504DCC"/>
    <w:rsid w:val="005051AC"/>
    <w:rsid w:val="0050522A"/>
    <w:rsid w:val="00505262"/>
    <w:rsid w:val="005053EE"/>
    <w:rsid w:val="00505546"/>
    <w:rsid w:val="0050581F"/>
    <w:rsid w:val="00505867"/>
    <w:rsid w:val="00505B22"/>
    <w:rsid w:val="00505C1C"/>
    <w:rsid w:val="00505D71"/>
    <w:rsid w:val="00505F04"/>
    <w:rsid w:val="00505F8F"/>
    <w:rsid w:val="00506006"/>
    <w:rsid w:val="00506088"/>
    <w:rsid w:val="005061E0"/>
    <w:rsid w:val="00506225"/>
    <w:rsid w:val="0050626F"/>
    <w:rsid w:val="00506404"/>
    <w:rsid w:val="00506540"/>
    <w:rsid w:val="00506636"/>
    <w:rsid w:val="00506698"/>
    <w:rsid w:val="005066EC"/>
    <w:rsid w:val="00506791"/>
    <w:rsid w:val="005068A2"/>
    <w:rsid w:val="00506A37"/>
    <w:rsid w:val="00506C16"/>
    <w:rsid w:val="00506C2F"/>
    <w:rsid w:val="00506CFA"/>
    <w:rsid w:val="00506D09"/>
    <w:rsid w:val="00506DD0"/>
    <w:rsid w:val="00507039"/>
    <w:rsid w:val="00507219"/>
    <w:rsid w:val="00507263"/>
    <w:rsid w:val="00507364"/>
    <w:rsid w:val="005074BB"/>
    <w:rsid w:val="005075DB"/>
    <w:rsid w:val="00507929"/>
    <w:rsid w:val="00507932"/>
    <w:rsid w:val="0050799A"/>
    <w:rsid w:val="005079F2"/>
    <w:rsid w:val="00507A1A"/>
    <w:rsid w:val="00507AB1"/>
    <w:rsid w:val="00507C4E"/>
    <w:rsid w:val="00507D10"/>
    <w:rsid w:val="00507E55"/>
    <w:rsid w:val="00510066"/>
    <w:rsid w:val="0051010B"/>
    <w:rsid w:val="0051024E"/>
    <w:rsid w:val="0051027A"/>
    <w:rsid w:val="005102EB"/>
    <w:rsid w:val="005102EC"/>
    <w:rsid w:val="005103B9"/>
    <w:rsid w:val="005103BE"/>
    <w:rsid w:val="005103DC"/>
    <w:rsid w:val="005103E1"/>
    <w:rsid w:val="005104CD"/>
    <w:rsid w:val="005108E2"/>
    <w:rsid w:val="00510A7D"/>
    <w:rsid w:val="00510B81"/>
    <w:rsid w:val="00510C9B"/>
    <w:rsid w:val="00510E7A"/>
    <w:rsid w:val="00510FE2"/>
    <w:rsid w:val="00511009"/>
    <w:rsid w:val="005112A5"/>
    <w:rsid w:val="005113D4"/>
    <w:rsid w:val="0051149B"/>
    <w:rsid w:val="00511509"/>
    <w:rsid w:val="00511647"/>
    <w:rsid w:val="0051188F"/>
    <w:rsid w:val="00511961"/>
    <w:rsid w:val="00511A0C"/>
    <w:rsid w:val="00511AD8"/>
    <w:rsid w:val="00511AF8"/>
    <w:rsid w:val="00511BFB"/>
    <w:rsid w:val="00511CA6"/>
    <w:rsid w:val="00511CCF"/>
    <w:rsid w:val="00511E51"/>
    <w:rsid w:val="00511ED8"/>
    <w:rsid w:val="00512000"/>
    <w:rsid w:val="005122F3"/>
    <w:rsid w:val="00512397"/>
    <w:rsid w:val="005123DD"/>
    <w:rsid w:val="0051245B"/>
    <w:rsid w:val="005124C4"/>
    <w:rsid w:val="00512502"/>
    <w:rsid w:val="00512525"/>
    <w:rsid w:val="00512538"/>
    <w:rsid w:val="005126E8"/>
    <w:rsid w:val="0051270C"/>
    <w:rsid w:val="00512801"/>
    <w:rsid w:val="00512899"/>
    <w:rsid w:val="005128F8"/>
    <w:rsid w:val="0051295C"/>
    <w:rsid w:val="005129BF"/>
    <w:rsid w:val="00512AD9"/>
    <w:rsid w:val="00512C24"/>
    <w:rsid w:val="00512C63"/>
    <w:rsid w:val="00512D03"/>
    <w:rsid w:val="00512D97"/>
    <w:rsid w:val="00512DC6"/>
    <w:rsid w:val="00512E95"/>
    <w:rsid w:val="00513155"/>
    <w:rsid w:val="00513304"/>
    <w:rsid w:val="0051341D"/>
    <w:rsid w:val="00513420"/>
    <w:rsid w:val="0051353B"/>
    <w:rsid w:val="00513551"/>
    <w:rsid w:val="005135C0"/>
    <w:rsid w:val="00513676"/>
    <w:rsid w:val="0051387F"/>
    <w:rsid w:val="005138E1"/>
    <w:rsid w:val="00513901"/>
    <w:rsid w:val="0051390F"/>
    <w:rsid w:val="00513ACD"/>
    <w:rsid w:val="00513D6B"/>
    <w:rsid w:val="00513FA7"/>
    <w:rsid w:val="0051402C"/>
    <w:rsid w:val="005145D9"/>
    <w:rsid w:val="00514866"/>
    <w:rsid w:val="005148F2"/>
    <w:rsid w:val="00514925"/>
    <w:rsid w:val="005149BD"/>
    <w:rsid w:val="00514A56"/>
    <w:rsid w:val="00514A83"/>
    <w:rsid w:val="00514AD1"/>
    <w:rsid w:val="00514B27"/>
    <w:rsid w:val="00514B2E"/>
    <w:rsid w:val="00514B9C"/>
    <w:rsid w:val="00514C5B"/>
    <w:rsid w:val="00514F53"/>
    <w:rsid w:val="00515099"/>
    <w:rsid w:val="005150C5"/>
    <w:rsid w:val="00515130"/>
    <w:rsid w:val="00515357"/>
    <w:rsid w:val="005154FE"/>
    <w:rsid w:val="00515699"/>
    <w:rsid w:val="00515715"/>
    <w:rsid w:val="0051571B"/>
    <w:rsid w:val="0051572A"/>
    <w:rsid w:val="005157F6"/>
    <w:rsid w:val="00515848"/>
    <w:rsid w:val="00515853"/>
    <w:rsid w:val="005158BB"/>
    <w:rsid w:val="005159C3"/>
    <w:rsid w:val="005159D5"/>
    <w:rsid w:val="00515A12"/>
    <w:rsid w:val="00515BA7"/>
    <w:rsid w:val="00515C19"/>
    <w:rsid w:val="00515D5C"/>
    <w:rsid w:val="00515DD9"/>
    <w:rsid w:val="00515E15"/>
    <w:rsid w:val="00515F76"/>
    <w:rsid w:val="005160DC"/>
    <w:rsid w:val="0051612B"/>
    <w:rsid w:val="00516218"/>
    <w:rsid w:val="00516362"/>
    <w:rsid w:val="0051643F"/>
    <w:rsid w:val="00516535"/>
    <w:rsid w:val="005165F2"/>
    <w:rsid w:val="00516792"/>
    <w:rsid w:val="0051699E"/>
    <w:rsid w:val="00516A04"/>
    <w:rsid w:val="00516C24"/>
    <w:rsid w:val="00516C5E"/>
    <w:rsid w:val="00516C90"/>
    <w:rsid w:val="00516D1A"/>
    <w:rsid w:val="00516D2F"/>
    <w:rsid w:val="00516F59"/>
    <w:rsid w:val="00516FBF"/>
    <w:rsid w:val="005170DE"/>
    <w:rsid w:val="00517410"/>
    <w:rsid w:val="005174AA"/>
    <w:rsid w:val="005174CE"/>
    <w:rsid w:val="00517596"/>
    <w:rsid w:val="005175A3"/>
    <w:rsid w:val="005176DD"/>
    <w:rsid w:val="00517775"/>
    <w:rsid w:val="005177C9"/>
    <w:rsid w:val="005178CA"/>
    <w:rsid w:val="005179A2"/>
    <w:rsid w:val="005179EA"/>
    <w:rsid w:val="00517ABE"/>
    <w:rsid w:val="00517BA2"/>
    <w:rsid w:val="00517C3A"/>
    <w:rsid w:val="00517D03"/>
    <w:rsid w:val="00517E67"/>
    <w:rsid w:val="00517E96"/>
    <w:rsid w:val="00517F87"/>
    <w:rsid w:val="00517F96"/>
    <w:rsid w:val="005200A8"/>
    <w:rsid w:val="00520257"/>
    <w:rsid w:val="005202ED"/>
    <w:rsid w:val="00520323"/>
    <w:rsid w:val="00520507"/>
    <w:rsid w:val="00520646"/>
    <w:rsid w:val="00520769"/>
    <w:rsid w:val="005207AB"/>
    <w:rsid w:val="00520935"/>
    <w:rsid w:val="00520AFE"/>
    <w:rsid w:val="00520B55"/>
    <w:rsid w:val="00520C79"/>
    <w:rsid w:val="00520D52"/>
    <w:rsid w:val="00520E2A"/>
    <w:rsid w:val="0052123B"/>
    <w:rsid w:val="0052126F"/>
    <w:rsid w:val="00521287"/>
    <w:rsid w:val="005212C0"/>
    <w:rsid w:val="00521310"/>
    <w:rsid w:val="00521339"/>
    <w:rsid w:val="00521402"/>
    <w:rsid w:val="00521474"/>
    <w:rsid w:val="0052152F"/>
    <w:rsid w:val="005215BB"/>
    <w:rsid w:val="00521663"/>
    <w:rsid w:val="005216B7"/>
    <w:rsid w:val="005217BD"/>
    <w:rsid w:val="005218DC"/>
    <w:rsid w:val="00521A10"/>
    <w:rsid w:val="00521A81"/>
    <w:rsid w:val="00521BB7"/>
    <w:rsid w:val="00521BD8"/>
    <w:rsid w:val="00521BF9"/>
    <w:rsid w:val="00521C1C"/>
    <w:rsid w:val="00521C24"/>
    <w:rsid w:val="00521C69"/>
    <w:rsid w:val="00521DBD"/>
    <w:rsid w:val="00521E09"/>
    <w:rsid w:val="00521FBF"/>
    <w:rsid w:val="00521FF1"/>
    <w:rsid w:val="00521FF6"/>
    <w:rsid w:val="0052230B"/>
    <w:rsid w:val="00522629"/>
    <w:rsid w:val="00522679"/>
    <w:rsid w:val="005228A7"/>
    <w:rsid w:val="005229AD"/>
    <w:rsid w:val="005229BC"/>
    <w:rsid w:val="005229CB"/>
    <w:rsid w:val="00522BD7"/>
    <w:rsid w:val="00522BF4"/>
    <w:rsid w:val="00522C29"/>
    <w:rsid w:val="00522C84"/>
    <w:rsid w:val="00522EE4"/>
    <w:rsid w:val="00522F4C"/>
    <w:rsid w:val="00522FFC"/>
    <w:rsid w:val="005230F0"/>
    <w:rsid w:val="00523178"/>
    <w:rsid w:val="005231A5"/>
    <w:rsid w:val="0052341C"/>
    <w:rsid w:val="005235B5"/>
    <w:rsid w:val="00523647"/>
    <w:rsid w:val="00523937"/>
    <w:rsid w:val="00523954"/>
    <w:rsid w:val="005239C5"/>
    <w:rsid w:val="00523AA0"/>
    <w:rsid w:val="00523B2B"/>
    <w:rsid w:val="00523B9F"/>
    <w:rsid w:val="00523BB8"/>
    <w:rsid w:val="00523FA0"/>
    <w:rsid w:val="00523FBE"/>
    <w:rsid w:val="00524053"/>
    <w:rsid w:val="0052426B"/>
    <w:rsid w:val="005243F0"/>
    <w:rsid w:val="005244F5"/>
    <w:rsid w:val="0052461F"/>
    <w:rsid w:val="0052470A"/>
    <w:rsid w:val="0052487B"/>
    <w:rsid w:val="005248DF"/>
    <w:rsid w:val="0052494C"/>
    <w:rsid w:val="005249C9"/>
    <w:rsid w:val="00524A30"/>
    <w:rsid w:val="00524A3E"/>
    <w:rsid w:val="00524AC9"/>
    <w:rsid w:val="00524CA3"/>
    <w:rsid w:val="00524CB2"/>
    <w:rsid w:val="00524DF7"/>
    <w:rsid w:val="00524F93"/>
    <w:rsid w:val="00525027"/>
    <w:rsid w:val="0052516D"/>
    <w:rsid w:val="00525252"/>
    <w:rsid w:val="005253B6"/>
    <w:rsid w:val="00525421"/>
    <w:rsid w:val="00525491"/>
    <w:rsid w:val="00525550"/>
    <w:rsid w:val="005255B4"/>
    <w:rsid w:val="0052567D"/>
    <w:rsid w:val="005256B9"/>
    <w:rsid w:val="005257C0"/>
    <w:rsid w:val="0052590F"/>
    <w:rsid w:val="00525985"/>
    <w:rsid w:val="005259FF"/>
    <w:rsid w:val="00525A9E"/>
    <w:rsid w:val="00525C15"/>
    <w:rsid w:val="00525C99"/>
    <w:rsid w:val="00525CEC"/>
    <w:rsid w:val="00525DC8"/>
    <w:rsid w:val="00525EAF"/>
    <w:rsid w:val="00525EBD"/>
    <w:rsid w:val="00525EC7"/>
    <w:rsid w:val="00525F6C"/>
    <w:rsid w:val="0052605C"/>
    <w:rsid w:val="005261A2"/>
    <w:rsid w:val="00526272"/>
    <w:rsid w:val="00526427"/>
    <w:rsid w:val="00526481"/>
    <w:rsid w:val="005264A0"/>
    <w:rsid w:val="005266F3"/>
    <w:rsid w:val="00526832"/>
    <w:rsid w:val="00526898"/>
    <w:rsid w:val="00526912"/>
    <w:rsid w:val="00526956"/>
    <w:rsid w:val="00526A95"/>
    <w:rsid w:val="00526AB6"/>
    <w:rsid w:val="00526B01"/>
    <w:rsid w:val="00526B30"/>
    <w:rsid w:val="00526C3B"/>
    <w:rsid w:val="00526C91"/>
    <w:rsid w:val="00526CD4"/>
    <w:rsid w:val="00526DBD"/>
    <w:rsid w:val="00526DFA"/>
    <w:rsid w:val="00526F87"/>
    <w:rsid w:val="00526FE1"/>
    <w:rsid w:val="00527006"/>
    <w:rsid w:val="00527048"/>
    <w:rsid w:val="0052727C"/>
    <w:rsid w:val="00527294"/>
    <w:rsid w:val="00527329"/>
    <w:rsid w:val="00527488"/>
    <w:rsid w:val="005275A9"/>
    <w:rsid w:val="0052760B"/>
    <w:rsid w:val="00527721"/>
    <w:rsid w:val="0052775D"/>
    <w:rsid w:val="0052789B"/>
    <w:rsid w:val="00527923"/>
    <w:rsid w:val="00527D6B"/>
    <w:rsid w:val="00527F39"/>
    <w:rsid w:val="00527F6D"/>
    <w:rsid w:val="00527F92"/>
    <w:rsid w:val="0053016A"/>
    <w:rsid w:val="005302E7"/>
    <w:rsid w:val="00530554"/>
    <w:rsid w:val="00530666"/>
    <w:rsid w:val="0053069D"/>
    <w:rsid w:val="005307A3"/>
    <w:rsid w:val="0053080A"/>
    <w:rsid w:val="00530861"/>
    <w:rsid w:val="00530A88"/>
    <w:rsid w:val="00530CBD"/>
    <w:rsid w:val="00530E7A"/>
    <w:rsid w:val="00530FBA"/>
    <w:rsid w:val="00530FD6"/>
    <w:rsid w:val="00530FED"/>
    <w:rsid w:val="0053108B"/>
    <w:rsid w:val="005311A1"/>
    <w:rsid w:val="005311B2"/>
    <w:rsid w:val="00531314"/>
    <w:rsid w:val="0053141A"/>
    <w:rsid w:val="00531430"/>
    <w:rsid w:val="00531616"/>
    <w:rsid w:val="005316EC"/>
    <w:rsid w:val="005317B2"/>
    <w:rsid w:val="00531815"/>
    <w:rsid w:val="00531831"/>
    <w:rsid w:val="005319CA"/>
    <w:rsid w:val="005319D6"/>
    <w:rsid w:val="00531B26"/>
    <w:rsid w:val="00531BFB"/>
    <w:rsid w:val="00531C56"/>
    <w:rsid w:val="00531C8A"/>
    <w:rsid w:val="00531CA1"/>
    <w:rsid w:val="00531E15"/>
    <w:rsid w:val="00531F0D"/>
    <w:rsid w:val="00532049"/>
    <w:rsid w:val="005321F0"/>
    <w:rsid w:val="00532312"/>
    <w:rsid w:val="0053237F"/>
    <w:rsid w:val="00532422"/>
    <w:rsid w:val="0053243E"/>
    <w:rsid w:val="00532449"/>
    <w:rsid w:val="005324D2"/>
    <w:rsid w:val="005325AA"/>
    <w:rsid w:val="005326FC"/>
    <w:rsid w:val="005327A7"/>
    <w:rsid w:val="0053284C"/>
    <w:rsid w:val="00532BC6"/>
    <w:rsid w:val="00532DA3"/>
    <w:rsid w:val="00532E27"/>
    <w:rsid w:val="00532F17"/>
    <w:rsid w:val="005331AE"/>
    <w:rsid w:val="005331C7"/>
    <w:rsid w:val="0053331A"/>
    <w:rsid w:val="005333BF"/>
    <w:rsid w:val="00533555"/>
    <w:rsid w:val="0053360D"/>
    <w:rsid w:val="00533747"/>
    <w:rsid w:val="005337CA"/>
    <w:rsid w:val="005337F4"/>
    <w:rsid w:val="0053381F"/>
    <w:rsid w:val="00533918"/>
    <w:rsid w:val="00533928"/>
    <w:rsid w:val="005339FD"/>
    <w:rsid w:val="00533A90"/>
    <w:rsid w:val="00533AB8"/>
    <w:rsid w:val="00533BB5"/>
    <w:rsid w:val="00533BDE"/>
    <w:rsid w:val="00533BF9"/>
    <w:rsid w:val="00533C10"/>
    <w:rsid w:val="00533C31"/>
    <w:rsid w:val="00533F83"/>
    <w:rsid w:val="00534090"/>
    <w:rsid w:val="005340E3"/>
    <w:rsid w:val="00534114"/>
    <w:rsid w:val="005343CA"/>
    <w:rsid w:val="00534543"/>
    <w:rsid w:val="00534557"/>
    <w:rsid w:val="00534589"/>
    <w:rsid w:val="00534700"/>
    <w:rsid w:val="005347BC"/>
    <w:rsid w:val="00534830"/>
    <w:rsid w:val="005348AD"/>
    <w:rsid w:val="005348E7"/>
    <w:rsid w:val="00534949"/>
    <w:rsid w:val="005349E9"/>
    <w:rsid w:val="00534AA6"/>
    <w:rsid w:val="00534BAB"/>
    <w:rsid w:val="00534BDC"/>
    <w:rsid w:val="00534E4B"/>
    <w:rsid w:val="00534E74"/>
    <w:rsid w:val="00534F91"/>
    <w:rsid w:val="005351F3"/>
    <w:rsid w:val="00535465"/>
    <w:rsid w:val="00535592"/>
    <w:rsid w:val="00535668"/>
    <w:rsid w:val="0053568E"/>
    <w:rsid w:val="005356D2"/>
    <w:rsid w:val="005359CB"/>
    <w:rsid w:val="00535B22"/>
    <w:rsid w:val="00535D1A"/>
    <w:rsid w:val="00535E0E"/>
    <w:rsid w:val="00535EF9"/>
    <w:rsid w:val="00535FEC"/>
    <w:rsid w:val="0053626B"/>
    <w:rsid w:val="00536493"/>
    <w:rsid w:val="0053659B"/>
    <w:rsid w:val="00536678"/>
    <w:rsid w:val="005366AD"/>
    <w:rsid w:val="00536A41"/>
    <w:rsid w:val="00536C4A"/>
    <w:rsid w:val="00536CE7"/>
    <w:rsid w:val="00536D1D"/>
    <w:rsid w:val="00536D87"/>
    <w:rsid w:val="00536E00"/>
    <w:rsid w:val="00536EC9"/>
    <w:rsid w:val="0053707B"/>
    <w:rsid w:val="005372B7"/>
    <w:rsid w:val="00537361"/>
    <w:rsid w:val="00537425"/>
    <w:rsid w:val="00537690"/>
    <w:rsid w:val="00537695"/>
    <w:rsid w:val="00537718"/>
    <w:rsid w:val="00537A4A"/>
    <w:rsid w:val="00537ADF"/>
    <w:rsid w:val="00537AE5"/>
    <w:rsid w:val="00537BEB"/>
    <w:rsid w:val="00537D82"/>
    <w:rsid w:val="00537DAC"/>
    <w:rsid w:val="00537E2B"/>
    <w:rsid w:val="00537F1C"/>
    <w:rsid w:val="00537F68"/>
    <w:rsid w:val="0054012D"/>
    <w:rsid w:val="0054019F"/>
    <w:rsid w:val="0054028E"/>
    <w:rsid w:val="0054034E"/>
    <w:rsid w:val="00540448"/>
    <w:rsid w:val="0054046A"/>
    <w:rsid w:val="0054049D"/>
    <w:rsid w:val="0054068A"/>
    <w:rsid w:val="005406CD"/>
    <w:rsid w:val="005406EA"/>
    <w:rsid w:val="005408C0"/>
    <w:rsid w:val="005409DE"/>
    <w:rsid w:val="00540AF3"/>
    <w:rsid w:val="00540B21"/>
    <w:rsid w:val="00540C86"/>
    <w:rsid w:val="00540CA4"/>
    <w:rsid w:val="00540CE5"/>
    <w:rsid w:val="00540D7A"/>
    <w:rsid w:val="00540F4E"/>
    <w:rsid w:val="00540F7D"/>
    <w:rsid w:val="00541092"/>
    <w:rsid w:val="005410F9"/>
    <w:rsid w:val="005412AA"/>
    <w:rsid w:val="00541447"/>
    <w:rsid w:val="005414F0"/>
    <w:rsid w:val="0054166C"/>
    <w:rsid w:val="0054178C"/>
    <w:rsid w:val="005418A1"/>
    <w:rsid w:val="00541A3D"/>
    <w:rsid w:val="00541A8F"/>
    <w:rsid w:val="00541F0E"/>
    <w:rsid w:val="00542029"/>
    <w:rsid w:val="0054211A"/>
    <w:rsid w:val="00542203"/>
    <w:rsid w:val="00542225"/>
    <w:rsid w:val="00542236"/>
    <w:rsid w:val="00542249"/>
    <w:rsid w:val="00542282"/>
    <w:rsid w:val="00542446"/>
    <w:rsid w:val="0054249F"/>
    <w:rsid w:val="005424E0"/>
    <w:rsid w:val="005426FB"/>
    <w:rsid w:val="00542740"/>
    <w:rsid w:val="00542783"/>
    <w:rsid w:val="005427C2"/>
    <w:rsid w:val="00542817"/>
    <w:rsid w:val="00542840"/>
    <w:rsid w:val="00542850"/>
    <w:rsid w:val="00542934"/>
    <w:rsid w:val="00542B39"/>
    <w:rsid w:val="00542C36"/>
    <w:rsid w:val="00542C95"/>
    <w:rsid w:val="00542D24"/>
    <w:rsid w:val="00542FA6"/>
    <w:rsid w:val="00543003"/>
    <w:rsid w:val="005432F5"/>
    <w:rsid w:val="005434A3"/>
    <w:rsid w:val="00543553"/>
    <w:rsid w:val="005435CB"/>
    <w:rsid w:val="00543689"/>
    <w:rsid w:val="0054368C"/>
    <w:rsid w:val="005436D1"/>
    <w:rsid w:val="00543786"/>
    <w:rsid w:val="005438E4"/>
    <w:rsid w:val="00543A0D"/>
    <w:rsid w:val="00543B95"/>
    <w:rsid w:val="00543C34"/>
    <w:rsid w:val="00543D68"/>
    <w:rsid w:val="00543EF4"/>
    <w:rsid w:val="00543F6F"/>
    <w:rsid w:val="00544159"/>
    <w:rsid w:val="00544447"/>
    <w:rsid w:val="005444BD"/>
    <w:rsid w:val="00544660"/>
    <w:rsid w:val="00544750"/>
    <w:rsid w:val="0054489E"/>
    <w:rsid w:val="005449E6"/>
    <w:rsid w:val="00544B10"/>
    <w:rsid w:val="00544BF3"/>
    <w:rsid w:val="00544C51"/>
    <w:rsid w:val="00544C5D"/>
    <w:rsid w:val="00544DE2"/>
    <w:rsid w:val="00544E86"/>
    <w:rsid w:val="00544F07"/>
    <w:rsid w:val="00544F34"/>
    <w:rsid w:val="005450BF"/>
    <w:rsid w:val="00545362"/>
    <w:rsid w:val="005453CB"/>
    <w:rsid w:val="00545460"/>
    <w:rsid w:val="005454C7"/>
    <w:rsid w:val="005454F2"/>
    <w:rsid w:val="0054554A"/>
    <w:rsid w:val="00545553"/>
    <w:rsid w:val="0054569F"/>
    <w:rsid w:val="00545CC3"/>
    <w:rsid w:val="00545DFC"/>
    <w:rsid w:val="00545E20"/>
    <w:rsid w:val="00545E30"/>
    <w:rsid w:val="00545E37"/>
    <w:rsid w:val="00545E95"/>
    <w:rsid w:val="00545EB5"/>
    <w:rsid w:val="00545EC1"/>
    <w:rsid w:val="005460B5"/>
    <w:rsid w:val="005460D8"/>
    <w:rsid w:val="005461E8"/>
    <w:rsid w:val="005462D8"/>
    <w:rsid w:val="005464A8"/>
    <w:rsid w:val="00546619"/>
    <w:rsid w:val="0054665E"/>
    <w:rsid w:val="00546676"/>
    <w:rsid w:val="005468A1"/>
    <w:rsid w:val="005469A7"/>
    <w:rsid w:val="00546A08"/>
    <w:rsid w:val="00546A8B"/>
    <w:rsid w:val="00546AD8"/>
    <w:rsid w:val="00546F10"/>
    <w:rsid w:val="00546F44"/>
    <w:rsid w:val="00546F83"/>
    <w:rsid w:val="00546F9D"/>
    <w:rsid w:val="005470E2"/>
    <w:rsid w:val="005471E8"/>
    <w:rsid w:val="0054732C"/>
    <w:rsid w:val="00547362"/>
    <w:rsid w:val="00547439"/>
    <w:rsid w:val="005475CA"/>
    <w:rsid w:val="00547856"/>
    <w:rsid w:val="005478ED"/>
    <w:rsid w:val="005479AF"/>
    <w:rsid w:val="00547B09"/>
    <w:rsid w:val="00547CCD"/>
    <w:rsid w:val="00547EA9"/>
    <w:rsid w:val="00547F80"/>
    <w:rsid w:val="00550038"/>
    <w:rsid w:val="00550228"/>
    <w:rsid w:val="0055047C"/>
    <w:rsid w:val="005505AA"/>
    <w:rsid w:val="00550663"/>
    <w:rsid w:val="00550680"/>
    <w:rsid w:val="005509C2"/>
    <w:rsid w:val="00550B23"/>
    <w:rsid w:val="00550BD9"/>
    <w:rsid w:val="00550E04"/>
    <w:rsid w:val="00550E39"/>
    <w:rsid w:val="00550FEB"/>
    <w:rsid w:val="00551097"/>
    <w:rsid w:val="00551157"/>
    <w:rsid w:val="005511A2"/>
    <w:rsid w:val="005511D2"/>
    <w:rsid w:val="005512E1"/>
    <w:rsid w:val="0055136B"/>
    <w:rsid w:val="00551531"/>
    <w:rsid w:val="0055156F"/>
    <w:rsid w:val="005516AC"/>
    <w:rsid w:val="005519DA"/>
    <w:rsid w:val="00551A23"/>
    <w:rsid w:val="00551AF2"/>
    <w:rsid w:val="00551BEE"/>
    <w:rsid w:val="005521D3"/>
    <w:rsid w:val="00552247"/>
    <w:rsid w:val="00552364"/>
    <w:rsid w:val="00552460"/>
    <w:rsid w:val="005524E3"/>
    <w:rsid w:val="00552542"/>
    <w:rsid w:val="0055263C"/>
    <w:rsid w:val="00552761"/>
    <w:rsid w:val="005527B3"/>
    <w:rsid w:val="005528C0"/>
    <w:rsid w:val="005529EC"/>
    <w:rsid w:val="00552A06"/>
    <w:rsid w:val="00552B1C"/>
    <w:rsid w:val="00552BE2"/>
    <w:rsid w:val="00552CBD"/>
    <w:rsid w:val="00552E35"/>
    <w:rsid w:val="00552EDA"/>
    <w:rsid w:val="00552FFE"/>
    <w:rsid w:val="005533ED"/>
    <w:rsid w:val="00553847"/>
    <w:rsid w:val="00553B91"/>
    <w:rsid w:val="00553C1E"/>
    <w:rsid w:val="00553C7E"/>
    <w:rsid w:val="00553CB6"/>
    <w:rsid w:val="00553CC8"/>
    <w:rsid w:val="00553EDB"/>
    <w:rsid w:val="00554014"/>
    <w:rsid w:val="0055406F"/>
    <w:rsid w:val="0055414C"/>
    <w:rsid w:val="00554244"/>
    <w:rsid w:val="00554360"/>
    <w:rsid w:val="00554612"/>
    <w:rsid w:val="00554A3A"/>
    <w:rsid w:val="00554A91"/>
    <w:rsid w:val="00554A9C"/>
    <w:rsid w:val="00554E02"/>
    <w:rsid w:val="00555016"/>
    <w:rsid w:val="00555048"/>
    <w:rsid w:val="005550D3"/>
    <w:rsid w:val="0055510E"/>
    <w:rsid w:val="005551D7"/>
    <w:rsid w:val="005552FD"/>
    <w:rsid w:val="0055538A"/>
    <w:rsid w:val="005557AA"/>
    <w:rsid w:val="0055581D"/>
    <w:rsid w:val="00555873"/>
    <w:rsid w:val="005558D7"/>
    <w:rsid w:val="005558E8"/>
    <w:rsid w:val="00555A68"/>
    <w:rsid w:val="00555B11"/>
    <w:rsid w:val="00555F04"/>
    <w:rsid w:val="00555F53"/>
    <w:rsid w:val="0055614D"/>
    <w:rsid w:val="00556235"/>
    <w:rsid w:val="005564C2"/>
    <w:rsid w:val="00556567"/>
    <w:rsid w:val="005565AF"/>
    <w:rsid w:val="005565BF"/>
    <w:rsid w:val="0055670F"/>
    <w:rsid w:val="005567AA"/>
    <w:rsid w:val="00556926"/>
    <w:rsid w:val="00556BBF"/>
    <w:rsid w:val="00556CA6"/>
    <w:rsid w:val="00556D3C"/>
    <w:rsid w:val="00556D43"/>
    <w:rsid w:val="00556E60"/>
    <w:rsid w:val="00556EFA"/>
    <w:rsid w:val="00556F39"/>
    <w:rsid w:val="00556F40"/>
    <w:rsid w:val="00556FE3"/>
    <w:rsid w:val="0055709A"/>
    <w:rsid w:val="00557506"/>
    <w:rsid w:val="005575A3"/>
    <w:rsid w:val="005575B5"/>
    <w:rsid w:val="005575EF"/>
    <w:rsid w:val="0055765A"/>
    <w:rsid w:val="0055765E"/>
    <w:rsid w:val="0055772C"/>
    <w:rsid w:val="005577FF"/>
    <w:rsid w:val="0055794D"/>
    <w:rsid w:val="005579AE"/>
    <w:rsid w:val="00557B52"/>
    <w:rsid w:val="00557DA5"/>
    <w:rsid w:val="00557E26"/>
    <w:rsid w:val="00557E33"/>
    <w:rsid w:val="00557F44"/>
    <w:rsid w:val="00557F94"/>
    <w:rsid w:val="00560175"/>
    <w:rsid w:val="005601B5"/>
    <w:rsid w:val="00560408"/>
    <w:rsid w:val="0056044A"/>
    <w:rsid w:val="00560592"/>
    <w:rsid w:val="00560630"/>
    <w:rsid w:val="00560642"/>
    <w:rsid w:val="00560839"/>
    <w:rsid w:val="0056091C"/>
    <w:rsid w:val="00560993"/>
    <w:rsid w:val="00560B14"/>
    <w:rsid w:val="00560BB3"/>
    <w:rsid w:val="00560C7C"/>
    <w:rsid w:val="00560C83"/>
    <w:rsid w:val="00560D11"/>
    <w:rsid w:val="00560D6B"/>
    <w:rsid w:val="00560E03"/>
    <w:rsid w:val="00560ED8"/>
    <w:rsid w:val="00560F35"/>
    <w:rsid w:val="00560FA6"/>
    <w:rsid w:val="00560FBE"/>
    <w:rsid w:val="005610F4"/>
    <w:rsid w:val="005611F2"/>
    <w:rsid w:val="005612FD"/>
    <w:rsid w:val="00561329"/>
    <w:rsid w:val="00561434"/>
    <w:rsid w:val="005614A7"/>
    <w:rsid w:val="005614F4"/>
    <w:rsid w:val="005615B3"/>
    <w:rsid w:val="005617C7"/>
    <w:rsid w:val="00561864"/>
    <w:rsid w:val="00561866"/>
    <w:rsid w:val="005618BA"/>
    <w:rsid w:val="005618D7"/>
    <w:rsid w:val="00561A17"/>
    <w:rsid w:val="00561BD6"/>
    <w:rsid w:val="00561BF6"/>
    <w:rsid w:val="00561C14"/>
    <w:rsid w:val="00561E45"/>
    <w:rsid w:val="00561F9F"/>
    <w:rsid w:val="00561FF6"/>
    <w:rsid w:val="00562069"/>
    <w:rsid w:val="00562407"/>
    <w:rsid w:val="0056251E"/>
    <w:rsid w:val="00562622"/>
    <w:rsid w:val="0056263C"/>
    <w:rsid w:val="005626B0"/>
    <w:rsid w:val="005626D3"/>
    <w:rsid w:val="00562891"/>
    <w:rsid w:val="005628E5"/>
    <w:rsid w:val="005629BC"/>
    <w:rsid w:val="00562A95"/>
    <w:rsid w:val="00562B13"/>
    <w:rsid w:val="00562BC5"/>
    <w:rsid w:val="00562BCE"/>
    <w:rsid w:val="00562C9A"/>
    <w:rsid w:val="00562E77"/>
    <w:rsid w:val="00562ED8"/>
    <w:rsid w:val="00562EDD"/>
    <w:rsid w:val="00563072"/>
    <w:rsid w:val="00563085"/>
    <w:rsid w:val="0056319D"/>
    <w:rsid w:val="005631E5"/>
    <w:rsid w:val="00563287"/>
    <w:rsid w:val="00563471"/>
    <w:rsid w:val="00563518"/>
    <w:rsid w:val="00563567"/>
    <w:rsid w:val="00563657"/>
    <w:rsid w:val="00563763"/>
    <w:rsid w:val="005637A2"/>
    <w:rsid w:val="0056384E"/>
    <w:rsid w:val="0056393C"/>
    <w:rsid w:val="005639AE"/>
    <w:rsid w:val="00563A7B"/>
    <w:rsid w:val="00563A97"/>
    <w:rsid w:val="00563C10"/>
    <w:rsid w:val="00563DEF"/>
    <w:rsid w:val="00563E77"/>
    <w:rsid w:val="00563EDF"/>
    <w:rsid w:val="00563F45"/>
    <w:rsid w:val="005643C1"/>
    <w:rsid w:val="00564435"/>
    <w:rsid w:val="005644EE"/>
    <w:rsid w:val="00564629"/>
    <w:rsid w:val="00564705"/>
    <w:rsid w:val="00564726"/>
    <w:rsid w:val="0056476A"/>
    <w:rsid w:val="0056476F"/>
    <w:rsid w:val="005647C1"/>
    <w:rsid w:val="005649C6"/>
    <w:rsid w:val="00564A65"/>
    <w:rsid w:val="00564D87"/>
    <w:rsid w:val="00564E37"/>
    <w:rsid w:val="00564FD0"/>
    <w:rsid w:val="00564FEF"/>
    <w:rsid w:val="00565135"/>
    <w:rsid w:val="0056538E"/>
    <w:rsid w:val="0056542F"/>
    <w:rsid w:val="0056546F"/>
    <w:rsid w:val="00565476"/>
    <w:rsid w:val="0056568F"/>
    <w:rsid w:val="005656BC"/>
    <w:rsid w:val="005656E2"/>
    <w:rsid w:val="005658F3"/>
    <w:rsid w:val="00565914"/>
    <w:rsid w:val="005659B8"/>
    <w:rsid w:val="00565B17"/>
    <w:rsid w:val="00565CB5"/>
    <w:rsid w:val="00565D73"/>
    <w:rsid w:val="00565EA3"/>
    <w:rsid w:val="00565F02"/>
    <w:rsid w:val="00565FD9"/>
    <w:rsid w:val="00565FF4"/>
    <w:rsid w:val="00566039"/>
    <w:rsid w:val="0056605C"/>
    <w:rsid w:val="00566155"/>
    <w:rsid w:val="00566233"/>
    <w:rsid w:val="005662AB"/>
    <w:rsid w:val="005664AE"/>
    <w:rsid w:val="0056662F"/>
    <w:rsid w:val="0056666A"/>
    <w:rsid w:val="00566777"/>
    <w:rsid w:val="005669BF"/>
    <w:rsid w:val="00566AF9"/>
    <w:rsid w:val="00566C7C"/>
    <w:rsid w:val="00566CAF"/>
    <w:rsid w:val="00566D28"/>
    <w:rsid w:val="00566EBE"/>
    <w:rsid w:val="00566F7D"/>
    <w:rsid w:val="005671D0"/>
    <w:rsid w:val="005672C9"/>
    <w:rsid w:val="00567458"/>
    <w:rsid w:val="00567501"/>
    <w:rsid w:val="005675E0"/>
    <w:rsid w:val="0056774E"/>
    <w:rsid w:val="005677B7"/>
    <w:rsid w:val="00567935"/>
    <w:rsid w:val="00567949"/>
    <w:rsid w:val="00567A01"/>
    <w:rsid w:val="00567B82"/>
    <w:rsid w:val="00567BE1"/>
    <w:rsid w:val="00567C7D"/>
    <w:rsid w:val="00567CFC"/>
    <w:rsid w:val="00567D7A"/>
    <w:rsid w:val="00567D7E"/>
    <w:rsid w:val="00567E04"/>
    <w:rsid w:val="0057005A"/>
    <w:rsid w:val="00570149"/>
    <w:rsid w:val="00570686"/>
    <w:rsid w:val="0057080F"/>
    <w:rsid w:val="005708D2"/>
    <w:rsid w:val="00570AA9"/>
    <w:rsid w:val="00570AC2"/>
    <w:rsid w:val="00570BCB"/>
    <w:rsid w:val="00570C7C"/>
    <w:rsid w:val="00570D6B"/>
    <w:rsid w:val="00570DBF"/>
    <w:rsid w:val="00570E85"/>
    <w:rsid w:val="00570FD1"/>
    <w:rsid w:val="0057105D"/>
    <w:rsid w:val="005711C5"/>
    <w:rsid w:val="005714AA"/>
    <w:rsid w:val="00571585"/>
    <w:rsid w:val="005715D9"/>
    <w:rsid w:val="005716B3"/>
    <w:rsid w:val="005716CA"/>
    <w:rsid w:val="0057189C"/>
    <w:rsid w:val="005718CE"/>
    <w:rsid w:val="00571986"/>
    <w:rsid w:val="00571B6A"/>
    <w:rsid w:val="00571C6A"/>
    <w:rsid w:val="00571C97"/>
    <w:rsid w:val="00571D10"/>
    <w:rsid w:val="00571D2A"/>
    <w:rsid w:val="00571D2F"/>
    <w:rsid w:val="00571D85"/>
    <w:rsid w:val="00571DB9"/>
    <w:rsid w:val="00571E39"/>
    <w:rsid w:val="00571F20"/>
    <w:rsid w:val="00571FB4"/>
    <w:rsid w:val="00571FC7"/>
    <w:rsid w:val="0057218D"/>
    <w:rsid w:val="00572286"/>
    <w:rsid w:val="00572326"/>
    <w:rsid w:val="005725D1"/>
    <w:rsid w:val="00572813"/>
    <w:rsid w:val="005729C3"/>
    <w:rsid w:val="00572BA7"/>
    <w:rsid w:val="00572E9F"/>
    <w:rsid w:val="00572EEB"/>
    <w:rsid w:val="00572F5A"/>
    <w:rsid w:val="00573167"/>
    <w:rsid w:val="0057319D"/>
    <w:rsid w:val="005732AA"/>
    <w:rsid w:val="00573306"/>
    <w:rsid w:val="00573327"/>
    <w:rsid w:val="0057335F"/>
    <w:rsid w:val="00573458"/>
    <w:rsid w:val="005734FE"/>
    <w:rsid w:val="00573506"/>
    <w:rsid w:val="005735A7"/>
    <w:rsid w:val="005736A3"/>
    <w:rsid w:val="0057376B"/>
    <w:rsid w:val="00573775"/>
    <w:rsid w:val="005737B8"/>
    <w:rsid w:val="005738F9"/>
    <w:rsid w:val="00573A72"/>
    <w:rsid w:val="00573BDD"/>
    <w:rsid w:val="00573C3B"/>
    <w:rsid w:val="00573C6F"/>
    <w:rsid w:val="00573E06"/>
    <w:rsid w:val="00573E62"/>
    <w:rsid w:val="00573F0F"/>
    <w:rsid w:val="00573FAE"/>
    <w:rsid w:val="005741B3"/>
    <w:rsid w:val="005741F1"/>
    <w:rsid w:val="0057451B"/>
    <w:rsid w:val="005745D3"/>
    <w:rsid w:val="00574738"/>
    <w:rsid w:val="00574793"/>
    <w:rsid w:val="005749BF"/>
    <w:rsid w:val="00574B49"/>
    <w:rsid w:val="00574D98"/>
    <w:rsid w:val="0057526E"/>
    <w:rsid w:val="005753A0"/>
    <w:rsid w:val="005754B0"/>
    <w:rsid w:val="0057562F"/>
    <w:rsid w:val="00575852"/>
    <w:rsid w:val="0057587D"/>
    <w:rsid w:val="00575B87"/>
    <w:rsid w:val="00575CB0"/>
    <w:rsid w:val="00575E15"/>
    <w:rsid w:val="00575E48"/>
    <w:rsid w:val="00575E51"/>
    <w:rsid w:val="00575EEF"/>
    <w:rsid w:val="0057613F"/>
    <w:rsid w:val="0057621B"/>
    <w:rsid w:val="00576243"/>
    <w:rsid w:val="005762D4"/>
    <w:rsid w:val="00576379"/>
    <w:rsid w:val="00576491"/>
    <w:rsid w:val="005764FE"/>
    <w:rsid w:val="005768B6"/>
    <w:rsid w:val="00576AF7"/>
    <w:rsid w:val="00576E05"/>
    <w:rsid w:val="00576E0A"/>
    <w:rsid w:val="00576E55"/>
    <w:rsid w:val="00576E6A"/>
    <w:rsid w:val="00576FAF"/>
    <w:rsid w:val="00576FBA"/>
    <w:rsid w:val="00576FF3"/>
    <w:rsid w:val="0057704D"/>
    <w:rsid w:val="00577147"/>
    <w:rsid w:val="005772BC"/>
    <w:rsid w:val="005772C8"/>
    <w:rsid w:val="00577300"/>
    <w:rsid w:val="005773B2"/>
    <w:rsid w:val="00577452"/>
    <w:rsid w:val="005775B4"/>
    <w:rsid w:val="0057760C"/>
    <w:rsid w:val="005777BB"/>
    <w:rsid w:val="00577899"/>
    <w:rsid w:val="00577902"/>
    <w:rsid w:val="005779B1"/>
    <w:rsid w:val="005779DF"/>
    <w:rsid w:val="00577A6A"/>
    <w:rsid w:val="00577AAD"/>
    <w:rsid w:val="00577B35"/>
    <w:rsid w:val="00577B87"/>
    <w:rsid w:val="00577C26"/>
    <w:rsid w:val="00577C60"/>
    <w:rsid w:val="00577D8C"/>
    <w:rsid w:val="00577D94"/>
    <w:rsid w:val="00577F9E"/>
    <w:rsid w:val="00577FEA"/>
    <w:rsid w:val="0058001E"/>
    <w:rsid w:val="00580326"/>
    <w:rsid w:val="00580401"/>
    <w:rsid w:val="00580549"/>
    <w:rsid w:val="0058055B"/>
    <w:rsid w:val="0058060E"/>
    <w:rsid w:val="005806F8"/>
    <w:rsid w:val="00580702"/>
    <w:rsid w:val="005807A7"/>
    <w:rsid w:val="00580813"/>
    <w:rsid w:val="0058087C"/>
    <w:rsid w:val="00580882"/>
    <w:rsid w:val="005808D4"/>
    <w:rsid w:val="00580B40"/>
    <w:rsid w:val="00580BEC"/>
    <w:rsid w:val="00580C16"/>
    <w:rsid w:val="00580DC5"/>
    <w:rsid w:val="00580F74"/>
    <w:rsid w:val="00581070"/>
    <w:rsid w:val="00581090"/>
    <w:rsid w:val="00581125"/>
    <w:rsid w:val="0058120F"/>
    <w:rsid w:val="00581276"/>
    <w:rsid w:val="005814B6"/>
    <w:rsid w:val="00581545"/>
    <w:rsid w:val="00581587"/>
    <w:rsid w:val="005815A0"/>
    <w:rsid w:val="005815BE"/>
    <w:rsid w:val="00581831"/>
    <w:rsid w:val="00581896"/>
    <w:rsid w:val="0058191F"/>
    <w:rsid w:val="005819D0"/>
    <w:rsid w:val="00581B79"/>
    <w:rsid w:val="00581CB0"/>
    <w:rsid w:val="00581DD9"/>
    <w:rsid w:val="00581DFE"/>
    <w:rsid w:val="0058225B"/>
    <w:rsid w:val="005822CF"/>
    <w:rsid w:val="00582619"/>
    <w:rsid w:val="005827A0"/>
    <w:rsid w:val="0058284F"/>
    <w:rsid w:val="005829A7"/>
    <w:rsid w:val="00582A8C"/>
    <w:rsid w:val="00582BA6"/>
    <w:rsid w:val="00582F6F"/>
    <w:rsid w:val="00583125"/>
    <w:rsid w:val="0058334D"/>
    <w:rsid w:val="005833CC"/>
    <w:rsid w:val="0058344F"/>
    <w:rsid w:val="005834DB"/>
    <w:rsid w:val="0058350A"/>
    <w:rsid w:val="0058360A"/>
    <w:rsid w:val="00583639"/>
    <w:rsid w:val="005836B2"/>
    <w:rsid w:val="0058376C"/>
    <w:rsid w:val="00583960"/>
    <w:rsid w:val="00583A9A"/>
    <w:rsid w:val="00583B0D"/>
    <w:rsid w:val="00583D1A"/>
    <w:rsid w:val="00583D92"/>
    <w:rsid w:val="00583DCF"/>
    <w:rsid w:val="00583E0D"/>
    <w:rsid w:val="00583E7C"/>
    <w:rsid w:val="00583FD9"/>
    <w:rsid w:val="00584062"/>
    <w:rsid w:val="005840D0"/>
    <w:rsid w:val="00584181"/>
    <w:rsid w:val="005841A6"/>
    <w:rsid w:val="0058423C"/>
    <w:rsid w:val="00584479"/>
    <w:rsid w:val="005844D2"/>
    <w:rsid w:val="005848D8"/>
    <w:rsid w:val="0058499C"/>
    <w:rsid w:val="00584AD4"/>
    <w:rsid w:val="00584B7E"/>
    <w:rsid w:val="00584C35"/>
    <w:rsid w:val="00584C4C"/>
    <w:rsid w:val="00584D74"/>
    <w:rsid w:val="00584EA7"/>
    <w:rsid w:val="00584F55"/>
    <w:rsid w:val="00585030"/>
    <w:rsid w:val="00585179"/>
    <w:rsid w:val="0058525E"/>
    <w:rsid w:val="005852D8"/>
    <w:rsid w:val="00585382"/>
    <w:rsid w:val="005853E1"/>
    <w:rsid w:val="0058543E"/>
    <w:rsid w:val="00585562"/>
    <w:rsid w:val="00585586"/>
    <w:rsid w:val="005856E8"/>
    <w:rsid w:val="00585726"/>
    <w:rsid w:val="00585734"/>
    <w:rsid w:val="0058582D"/>
    <w:rsid w:val="00585909"/>
    <w:rsid w:val="00585A75"/>
    <w:rsid w:val="00585C73"/>
    <w:rsid w:val="00585CD8"/>
    <w:rsid w:val="00585E93"/>
    <w:rsid w:val="00585F93"/>
    <w:rsid w:val="00585FA3"/>
    <w:rsid w:val="005860AC"/>
    <w:rsid w:val="005860E5"/>
    <w:rsid w:val="0058610C"/>
    <w:rsid w:val="005862C8"/>
    <w:rsid w:val="0058633B"/>
    <w:rsid w:val="005863D1"/>
    <w:rsid w:val="0058655F"/>
    <w:rsid w:val="00586570"/>
    <w:rsid w:val="00586585"/>
    <w:rsid w:val="00586630"/>
    <w:rsid w:val="0058674C"/>
    <w:rsid w:val="00586824"/>
    <w:rsid w:val="0058684C"/>
    <w:rsid w:val="00586B68"/>
    <w:rsid w:val="00586C08"/>
    <w:rsid w:val="00586C46"/>
    <w:rsid w:val="00586DBA"/>
    <w:rsid w:val="00586DCD"/>
    <w:rsid w:val="00586DFE"/>
    <w:rsid w:val="00586E71"/>
    <w:rsid w:val="00586EAE"/>
    <w:rsid w:val="005870E8"/>
    <w:rsid w:val="0058719F"/>
    <w:rsid w:val="005871E0"/>
    <w:rsid w:val="005873B7"/>
    <w:rsid w:val="005873E9"/>
    <w:rsid w:val="00587441"/>
    <w:rsid w:val="0058762C"/>
    <w:rsid w:val="005878F0"/>
    <w:rsid w:val="00587C63"/>
    <w:rsid w:val="00587DC6"/>
    <w:rsid w:val="00587E44"/>
    <w:rsid w:val="00587F29"/>
    <w:rsid w:val="00587F48"/>
    <w:rsid w:val="00590010"/>
    <w:rsid w:val="00590270"/>
    <w:rsid w:val="00590334"/>
    <w:rsid w:val="005904A0"/>
    <w:rsid w:val="0059060C"/>
    <w:rsid w:val="00590AC2"/>
    <w:rsid w:val="00590C67"/>
    <w:rsid w:val="00590E44"/>
    <w:rsid w:val="00590ED9"/>
    <w:rsid w:val="00590EF4"/>
    <w:rsid w:val="00590F5B"/>
    <w:rsid w:val="00590FA4"/>
    <w:rsid w:val="00590FE3"/>
    <w:rsid w:val="005910A9"/>
    <w:rsid w:val="005910C9"/>
    <w:rsid w:val="00591298"/>
    <w:rsid w:val="0059129D"/>
    <w:rsid w:val="005912F4"/>
    <w:rsid w:val="00591356"/>
    <w:rsid w:val="005913BF"/>
    <w:rsid w:val="00591417"/>
    <w:rsid w:val="00591433"/>
    <w:rsid w:val="0059147E"/>
    <w:rsid w:val="00591633"/>
    <w:rsid w:val="00591747"/>
    <w:rsid w:val="00591801"/>
    <w:rsid w:val="00591833"/>
    <w:rsid w:val="005918A2"/>
    <w:rsid w:val="005919C0"/>
    <w:rsid w:val="00591A51"/>
    <w:rsid w:val="00591B21"/>
    <w:rsid w:val="00591BC1"/>
    <w:rsid w:val="00591C7B"/>
    <w:rsid w:val="00591D92"/>
    <w:rsid w:val="00591E32"/>
    <w:rsid w:val="00591E41"/>
    <w:rsid w:val="00591E5E"/>
    <w:rsid w:val="0059204C"/>
    <w:rsid w:val="00592283"/>
    <w:rsid w:val="005922AA"/>
    <w:rsid w:val="0059230D"/>
    <w:rsid w:val="00592319"/>
    <w:rsid w:val="00592366"/>
    <w:rsid w:val="0059237F"/>
    <w:rsid w:val="005924DA"/>
    <w:rsid w:val="00592536"/>
    <w:rsid w:val="00592582"/>
    <w:rsid w:val="005925D5"/>
    <w:rsid w:val="005925DC"/>
    <w:rsid w:val="005927C3"/>
    <w:rsid w:val="00592877"/>
    <w:rsid w:val="00592A35"/>
    <w:rsid w:val="00592A89"/>
    <w:rsid w:val="00592B6E"/>
    <w:rsid w:val="00592C00"/>
    <w:rsid w:val="00592CC3"/>
    <w:rsid w:val="00592E10"/>
    <w:rsid w:val="00592E32"/>
    <w:rsid w:val="00592EF3"/>
    <w:rsid w:val="00592F91"/>
    <w:rsid w:val="005932F4"/>
    <w:rsid w:val="00593382"/>
    <w:rsid w:val="0059368A"/>
    <w:rsid w:val="00593905"/>
    <w:rsid w:val="0059393C"/>
    <w:rsid w:val="00593988"/>
    <w:rsid w:val="0059398C"/>
    <w:rsid w:val="005939BB"/>
    <w:rsid w:val="00593A2D"/>
    <w:rsid w:val="00593C5B"/>
    <w:rsid w:val="00593CDC"/>
    <w:rsid w:val="00593CEF"/>
    <w:rsid w:val="00593D0F"/>
    <w:rsid w:val="00593DD1"/>
    <w:rsid w:val="00593DD7"/>
    <w:rsid w:val="00593E81"/>
    <w:rsid w:val="00594130"/>
    <w:rsid w:val="00594263"/>
    <w:rsid w:val="0059428D"/>
    <w:rsid w:val="00594296"/>
    <w:rsid w:val="0059460D"/>
    <w:rsid w:val="0059467E"/>
    <w:rsid w:val="0059476B"/>
    <w:rsid w:val="005947A1"/>
    <w:rsid w:val="005949CC"/>
    <w:rsid w:val="00594E69"/>
    <w:rsid w:val="00594EA6"/>
    <w:rsid w:val="00594EB9"/>
    <w:rsid w:val="0059512C"/>
    <w:rsid w:val="005952D3"/>
    <w:rsid w:val="00595389"/>
    <w:rsid w:val="005953B1"/>
    <w:rsid w:val="005954B4"/>
    <w:rsid w:val="0059565B"/>
    <w:rsid w:val="00595738"/>
    <w:rsid w:val="0059576F"/>
    <w:rsid w:val="00595823"/>
    <w:rsid w:val="005959C3"/>
    <w:rsid w:val="00595B31"/>
    <w:rsid w:val="00595B3C"/>
    <w:rsid w:val="00595C37"/>
    <w:rsid w:val="00595E94"/>
    <w:rsid w:val="00595E99"/>
    <w:rsid w:val="00595EBD"/>
    <w:rsid w:val="00595F5A"/>
    <w:rsid w:val="0059600D"/>
    <w:rsid w:val="00596061"/>
    <w:rsid w:val="00596074"/>
    <w:rsid w:val="00596080"/>
    <w:rsid w:val="005962B4"/>
    <w:rsid w:val="005963A9"/>
    <w:rsid w:val="0059650B"/>
    <w:rsid w:val="0059652D"/>
    <w:rsid w:val="0059654E"/>
    <w:rsid w:val="005965B1"/>
    <w:rsid w:val="005965EC"/>
    <w:rsid w:val="0059667C"/>
    <w:rsid w:val="005966D1"/>
    <w:rsid w:val="005968F9"/>
    <w:rsid w:val="00596B76"/>
    <w:rsid w:val="00596C81"/>
    <w:rsid w:val="00596CFE"/>
    <w:rsid w:val="00596EA2"/>
    <w:rsid w:val="00596EC2"/>
    <w:rsid w:val="00597131"/>
    <w:rsid w:val="005971DB"/>
    <w:rsid w:val="005972B6"/>
    <w:rsid w:val="00597439"/>
    <w:rsid w:val="00597454"/>
    <w:rsid w:val="00597699"/>
    <w:rsid w:val="0059772E"/>
    <w:rsid w:val="0059774C"/>
    <w:rsid w:val="005977CC"/>
    <w:rsid w:val="0059781B"/>
    <w:rsid w:val="00597859"/>
    <w:rsid w:val="0059789F"/>
    <w:rsid w:val="005978A5"/>
    <w:rsid w:val="00597B0D"/>
    <w:rsid w:val="00597BC0"/>
    <w:rsid w:val="00597BCA"/>
    <w:rsid w:val="00597C8A"/>
    <w:rsid w:val="00597D92"/>
    <w:rsid w:val="00597E19"/>
    <w:rsid w:val="00597E3C"/>
    <w:rsid w:val="00597F8C"/>
    <w:rsid w:val="005A01BB"/>
    <w:rsid w:val="005A0249"/>
    <w:rsid w:val="005A0289"/>
    <w:rsid w:val="005A02C5"/>
    <w:rsid w:val="005A040C"/>
    <w:rsid w:val="005A041B"/>
    <w:rsid w:val="005A0420"/>
    <w:rsid w:val="005A047A"/>
    <w:rsid w:val="005A04B9"/>
    <w:rsid w:val="005A0750"/>
    <w:rsid w:val="005A0760"/>
    <w:rsid w:val="005A0791"/>
    <w:rsid w:val="005A07B2"/>
    <w:rsid w:val="005A0867"/>
    <w:rsid w:val="005A098D"/>
    <w:rsid w:val="005A0A35"/>
    <w:rsid w:val="005A0A49"/>
    <w:rsid w:val="005A0F57"/>
    <w:rsid w:val="005A101B"/>
    <w:rsid w:val="005A1095"/>
    <w:rsid w:val="005A10C5"/>
    <w:rsid w:val="005A110A"/>
    <w:rsid w:val="005A11A7"/>
    <w:rsid w:val="005A124E"/>
    <w:rsid w:val="005A1287"/>
    <w:rsid w:val="005A144A"/>
    <w:rsid w:val="005A1530"/>
    <w:rsid w:val="005A15A1"/>
    <w:rsid w:val="005A1655"/>
    <w:rsid w:val="005A18E8"/>
    <w:rsid w:val="005A1A38"/>
    <w:rsid w:val="005A1A81"/>
    <w:rsid w:val="005A1AD7"/>
    <w:rsid w:val="005A1AE7"/>
    <w:rsid w:val="005A1B3E"/>
    <w:rsid w:val="005A1B92"/>
    <w:rsid w:val="005A1F66"/>
    <w:rsid w:val="005A1F73"/>
    <w:rsid w:val="005A2252"/>
    <w:rsid w:val="005A230C"/>
    <w:rsid w:val="005A2452"/>
    <w:rsid w:val="005A253A"/>
    <w:rsid w:val="005A2663"/>
    <w:rsid w:val="005A2751"/>
    <w:rsid w:val="005A2790"/>
    <w:rsid w:val="005A27A0"/>
    <w:rsid w:val="005A27AB"/>
    <w:rsid w:val="005A2A1C"/>
    <w:rsid w:val="005A2B9F"/>
    <w:rsid w:val="005A2BBC"/>
    <w:rsid w:val="005A2CDD"/>
    <w:rsid w:val="005A2D2D"/>
    <w:rsid w:val="005A2E31"/>
    <w:rsid w:val="005A2ED2"/>
    <w:rsid w:val="005A2F42"/>
    <w:rsid w:val="005A2F56"/>
    <w:rsid w:val="005A321C"/>
    <w:rsid w:val="005A32DC"/>
    <w:rsid w:val="005A3304"/>
    <w:rsid w:val="005A33C2"/>
    <w:rsid w:val="005A347E"/>
    <w:rsid w:val="005A34D9"/>
    <w:rsid w:val="005A353E"/>
    <w:rsid w:val="005A35A2"/>
    <w:rsid w:val="005A37E9"/>
    <w:rsid w:val="005A3B5C"/>
    <w:rsid w:val="005A3E5A"/>
    <w:rsid w:val="005A3F74"/>
    <w:rsid w:val="005A4315"/>
    <w:rsid w:val="005A43A5"/>
    <w:rsid w:val="005A4408"/>
    <w:rsid w:val="005A4413"/>
    <w:rsid w:val="005A442A"/>
    <w:rsid w:val="005A4442"/>
    <w:rsid w:val="005A4474"/>
    <w:rsid w:val="005A46B8"/>
    <w:rsid w:val="005A478D"/>
    <w:rsid w:val="005A49FC"/>
    <w:rsid w:val="005A4A89"/>
    <w:rsid w:val="005A4AAF"/>
    <w:rsid w:val="005A4AC2"/>
    <w:rsid w:val="005A4D60"/>
    <w:rsid w:val="005A4E25"/>
    <w:rsid w:val="005A4F61"/>
    <w:rsid w:val="005A4F77"/>
    <w:rsid w:val="005A4FCC"/>
    <w:rsid w:val="005A5054"/>
    <w:rsid w:val="005A5171"/>
    <w:rsid w:val="005A54A1"/>
    <w:rsid w:val="005A57AF"/>
    <w:rsid w:val="005A580C"/>
    <w:rsid w:val="005A58CE"/>
    <w:rsid w:val="005A592C"/>
    <w:rsid w:val="005A5C43"/>
    <w:rsid w:val="005A5C6C"/>
    <w:rsid w:val="005A5FFE"/>
    <w:rsid w:val="005A6051"/>
    <w:rsid w:val="005A60FF"/>
    <w:rsid w:val="005A61C2"/>
    <w:rsid w:val="005A64AC"/>
    <w:rsid w:val="005A6558"/>
    <w:rsid w:val="005A6707"/>
    <w:rsid w:val="005A688F"/>
    <w:rsid w:val="005A6AAC"/>
    <w:rsid w:val="005A6BD0"/>
    <w:rsid w:val="005A6D01"/>
    <w:rsid w:val="005A6EC8"/>
    <w:rsid w:val="005A6EF4"/>
    <w:rsid w:val="005A70E4"/>
    <w:rsid w:val="005A720F"/>
    <w:rsid w:val="005A735C"/>
    <w:rsid w:val="005A7387"/>
    <w:rsid w:val="005A743B"/>
    <w:rsid w:val="005A7483"/>
    <w:rsid w:val="005A74E1"/>
    <w:rsid w:val="005A7694"/>
    <w:rsid w:val="005A790B"/>
    <w:rsid w:val="005A7A87"/>
    <w:rsid w:val="005A7A8C"/>
    <w:rsid w:val="005A7B0A"/>
    <w:rsid w:val="005A7BB1"/>
    <w:rsid w:val="005A7BD0"/>
    <w:rsid w:val="005A7C64"/>
    <w:rsid w:val="005A7CEF"/>
    <w:rsid w:val="005A7D52"/>
    <w:rsid w:val="005A7F97"/>
    <w:rsid w:val="005B014B"/>
    <w:rsid w:val="005B016D"/>
    <w:rsid w:val="005B024B"/>
    <w:rsid w:val="005B02AE"/>
    <w:rsid w:val="005B05C0"/>
    <w:rsid w:val="005B05CA"/>
    <w:rsid w:val="005B0684"/>
    <w:rsid w:val="005B0795"/>
    <w:rsid w:val="005B09D4"/>
    <w:rsid w:val="005B0A72"/>
    <w:rsid w:val="005B0B44"/>
    <w:rsid w:val="005B0CAA"/>
    <w:rsid w:val="005B0CE8"/>
    <w:rsid w:val="005B0DF9"/>
    <w:rsid w:val="005B0DFF"/>
    <w:rsid w:val="005B0E61"/>
    <w:rsid w:val="005B1116"/>
    <w:rsid w:val="005B111A"/>
    <w:rsid w:val="005B111C"/>
    <w:rsid w:val="005B1224"/>
    <w:rsid w:val="005B12E3"/>
    <w:rsid w:val="005B12F3"/>
    <w:rsid w:val="005B1360"/>
    <w:rsid w:val="005B1383"/>
    <w:rsid w:val="005B139F"/>
    <w:rsid w:val="005B19E1"/>
    <w:rsid w:val="005B1B04"/>
    <w:rsid w:val="005B1B19"/>
    <w:rsid w:val="005B1CCA"/>
    <w:rsid w:val="005B1E0B"/>
    <w:rsid w:val="005B1ED5"/>
    <w:rsid w:val="005B1EEC"/>
    <w:rsid w:val="005B1F82"/>
    <w:rsid w:val="005B1FDC"/>
    <w:rsid w:val="005B2188"/>
    <w:rsid w:val="005B2269"/>
    <w:rsid w:val="005B231F"/>
    <w:rsid w:val="005B237A"/>
    <w:rsid w:val="005B24F1"/>
    <w:rsid w:val="005B27D0"/>
    <w:rsid w:val="005B282C"/>
    <w:rsid w:val="005B28E2"/>
    <w:rsid w:val="005B294B"/>
    <w:rsid w:val="005B2A44"/>
    <w:rsid w:val="005B2A8A"/>
    <w:rsid w:val="005B2AA5"/>
    <w:rsid w:val="005B2AB7"/>
    <w:rsid w:val="005B2B49"/>
    <w:rsid w:val="005B2B8D"/>
    <w:rsid w:val="005B2C59"/>
    <w:rsid w:val="005B2DC2"/>
    <w:rsid w:val="005B2F92"/>
    <w:rsid w:val="005B3119"/>
    <w:rsid w:val="005B32A9"/>
    <w:rsid w:val="005B335D"/>
    <w:rsid w:val="005B336C"/>
    <w:rsid w:val="005B3372"/>
    <w:rsid w:val="005B3613"/>
    <w:rsid w:val="005B38BB"/>
    <w:rsid w:val="005B3920"/>
    <w:rsid w:val="005B39C0"/>
    <w:rsid w:val="005B3A4E"/>
    <w:rsid w:val="005B3A7F"/>
    <w:rsid w:val="005B3AB1"/>
    <w:rsid w:val="005B3AD3"/>
    <w:rsid w:val="005B3D13"/>
    <w:rsid w:val="005B3D89"/>
    <w:rsid w:val="005B3DBE"/>
    <w:rsid w:val="005B3EC3"/>
    <w:rsid w:val="005B3F29"/>
    <w:rsid w:val="005B3F43"/>
    <w:rsid w:val="005B3FA9"/>
    <w:rsid w:val="005B40EB"/>
    <w:rsid w:val="005B419A"/>
    <w:rsid w:val="005B419C"/>
    <w:rsid w:val="005B428D"/>
    <w:rsid w:val="005B4381"/>
    <w:rsid w:val="005B439A"/>
    <w:rsid w:val="005B43E3"/>
    <w:rsid w:val="005B44DA"/>
    <w:rsid w:val="005B48CA"/>
    <w:rsid w:val="005B49DD"/>
    <w:rsid w:val="005B4A53"/>
    <w:rsid w:val="005B4A8F"/>
    <w:rsid w:val="005B4C4C"/>
    <w:rsid w:val="005B4C52"/>
    <w:rsid w:val="005B4D1C"/>
    <w:rsid w:val="005B4D61"/>
    <w:rsid w:val="005B4D73"/>
    <w:rsid w:val="005B4DB6"/>
    <w:rsid w:val="005B500A"/>
    <w:rsid w:val="005B5126"/>
    <w:rsid w:val="005B52E7"/>
    <w:rsid w:val="005B55D1"/>
    <w:rsid w:val="005B58BB"/>
    <w:rsid w:val="005B597B"/>
    <w:rsid w:val="005B5BEB"/>
    <w:rsid w:val="005B5C61"/>
    <w:rsid w:val="005B5FD5"/>
    <w:rsid w:val="005B62B1"/>
    <w:rsid w:val="005B62D2"/>
    <w:rsid w:val="005B630E"/>
    <w:rsid w:val="005B64D2"/>
    <w:rsid w:val="005B64DA"/>
    <w:rsid w:val="005B64E4"/>
    <w:rsid w:val="005B6596"/>
    <w:rsid w:val="005B662E"/>
    <w:rsid w:val="005B68AF"/>
    <w:rsid w:val="005B6985"/>
    <w:rsid w:val="005B69AC"/>
    <w:rsid w:val="005B6A51"/>
    <w:rsid w:val="005B6ADA"/>
    <w:rsid w:val="005B6BA4"/>
    <w:rsid w:val="005B6D04"/>
    <w:rsid w:val="005B6D55"/>
    <w:rsid w:val="005B6D97"/>
    <w:rsid w:val="005B6DAC"/>
    <w:rsid w:val="005B6E26"/>
    <w:rsid w:val="005B7286"/>
    <w:rsid w:val="005B739D"/>
    <w:rsid w:val="005B74AB"/>
    <w:rsid w:val="005B74BB"/>
    <w:rsid w:val="005B75D2"/>
    <w:rsid w:val="005B769A"/>
    <w:rsid w:val="005B76AB"/>
    <w:rsid w:val="005B77E4"/>
    <w:rsid w:val="005B788C"/>
    <w:rsid w:val="005B79CE"/>
    <w:rsid w:val="005B79EA"/>
    <w:rsid w:val="005B7B91"/>
    <w:rsid w:val="005B7B9E"/>
    <w:rsid w:val="005B7F87"/>
    <w:rsid w:val="005C0073"/>
    <w:rsid w:val="005C009F"/>
    <w:rsid w:val="005C00C8"/>
    <w:rsid w:val="005C01B7"/>
    <w:rsid w:val="005C0436"/>
    <w:rsid w:val="005C045A"/>
    <w:rsid w:val="005C06D5"/>
    <w:rsid w:val="005C07C3"/>
    <w:rsid w:val="005C0808"/>
    <w:rsid w:val="005C0959"/>
    <w:rsid w:val="005C09C8"/>
    <w:rsid w:val="005C09CF"/>
    <w:rsid w:val="005C0CA8"/>
    <w:rsid w:val="005C0D64"/>
    <w:rsid w:val="005C0E76"/>
    <w:rsid w:val="005C0EE8"/>
    <w:rsid w:val="005C0F27"/>
    <w:rsid w:val="005C0FF8"/>
    <w:rsid w:val="005C1174"/>
    <w:rsid w:val="005C129A"/>
    <w:rsid w:val="005C1322"/>
    <w:rsid w:val="005C1482"/>
    <w:rsid w:val="005C14E5"/>
    <w:rsid w:val="005C152A"/>
    <w:rsid w:val="005C15F4"/>
    <w:rsid w:val="005C164C"/>
    <w:rsid w:val="005C16D0"/>
    <w:rsid w:val="005C1715"/>
    <w:rsid w:val="005C17A4"/>
    <w:rsid w:val="005C17EC"/>
    <w:rsid w:val="005C17F7"/>
    <w:rsid w:val="005C1850"/>
    <w:rsid w:val="005C18EC"/>
    <w:rsid w:val="005C1C88"/>
    <w:rsid w:val="005C1F27"/>
    <w:rsid w:val="005C2000"/>
    <w:rsid w:val="005C20E4"/>
    <w:rsid w:val="005C2517"/>
    <w:rsid w:val="005C2553"/>
    <w:rsid w:val="005C2707"/>
    <w:rsid w:val="005C2984"/>
    <w:rsid w:val="005C2A6C"/>
    <w:rsid w:val="005C2C2F"/>
    <w:rsid w:val="005C2C55"/>
    <w:rsid w:val="005C2EA1"/>
    <w:rsid w:val="005C30B0"/>
    <w:rsid w:val="005C31FE"/>
    <w:rsid w:val="005C3241"/>
    <w:rsid w:val="005C3413"/>
    <w:rsid w:val="005C36F9"/>
    <w:rsid w:val="005C37B5"/>
    <w:rsid w:val="005C38BB"/>
    <w:rsid w:val="005C3BBA"/>
    <w:rsid w:val="005C3C35"/>
    <w:rsid w:val="005C3D13"/>
    <w:rsid w:val="005C3D9D"/>
    <w:rsid w:val="005C3E5C"/>
    <w:rsid w:val="005C3EE2"/>
    <w:rsid w:val="005C3EED"/>
    <w:rsid w:val="005C3F00"/>
    <w:rsid w:val="005C3F2B"/>
    <w:rsid w:val="005C4348"/>
    <w:rsid w:val="005C450D"/>
    <w:rsid w:val="005C46D0"/>
    <w:rsid w:val="005C47F0"/>
    <w:rsid w:val="005C4898"/>
    <w:rsid w:val="005C48E5"/>
    <w:rsid w:val="005C49A7"/>
    <w:rsid w:val="005C4A05"/>
    <w:rsid w:val="005C4BD3"/>
    <w:rsid w:val="005C4CEF"/>
    <w:rsid w:val="005C4D8E"/>
    <w:rsid w:val="005C4E57"/>
    <w:rsid w:val="005C4FB4"/>
    <w:rsid w:val="005C50CD"/>
    <w:rsid w:val="005C5146"/>
    <w:rsid w:val="005C5152"/>
    <w:rsid w:val="005C51E9"/>
    <w:rsid w:val="005C5210"/>
    <w:rsid w:val="005C5228"/>
    <w:rsid w:val="005C5314"/>
    <w:rsid w:val="005C5371"/>
    <w:rsid w:val="005C54AF"/>
    <w:rsid w:val="005C5625"/>
    <w:rsid w:val="005C56FB"/>
    <w:rsid w:val="005C579E"/>
    <w:rsid w:val="005C57E6"/>
    <w:rsid w:val="005C5A2F"/>
    <w:rsid w:val="005C5A60"/>
    <w:rsid w:val="005C5AEB"/>
    <w:rsid w:val="005C5B59"/>
    <w:rsid w:val="005C5C96"/>
    <w:rsid w:val="005C5CAF"/>
    <w:rsid w:val="005C5D9B"/>
    <w:rsid w:val="005C5F07"/>
    <w:rsid w:val="005C5F76"/>
    <w:rsid w:val="005C5FCC"/>
    <w:rsid w:val="005C600B"/>
    <w:rsid w:val="005C603B"/>
    <w:rsid w:val="005C60A8"/>
    <w:rsid w:val="005C60D8"/>
    <w:rsid w:val="005C6107"/>
    <w:rsid w:val="005C610E"/>
    <w:rsid w:val="005C6346"/>
    <w:rsid w:val="005C64B6"/>
    <w:rsid w:val="005C6641"/>
    <w:rsid w:val="005C67A9"/>
    <w:rsid w:val="005C68EF"/>
    <w:rsid w:val="005C69D0"/>
    <w:rsid w:val="005C6ABC"/>
    <w:rsid w:val="005C6B01"/>
    <w:rsid w:val="005C6B67"/>
    <w:rsid w:val="005C6BE0"/>
    <w:rsid w:val="005C6CA4"/>
    <w:rsid w:val="005C6CFB"/>
    <w:rsid w:val="005C6D40"/>
    <w:rsid w:val="005C6DA9"/>
    <w:rsid w:val="005C6DFB"/>
    <w:rsid w:val="005C6E3C"/>
    <w:rsid w:val="005C7054"/>
    <w:rsid w:val="005C710B"/>
    <w:rsid w:val="005C716B"/>
    <w:rsid w:val="005C71E9"/>
    <w:rsid w:val="005C735D"/>
    <w:rsid w:val="005C7361"/>
    <w:rsid w:val="005C73AC"/>
    <w:rsid w:val="005C73CB"/>
    <w:rsid w:val="005C74D4"/>
    <w:rsid w:val="005C755B"/>
    <w:rsid w:val="005C7568"/>
    <w:rsid w:val="005C760E"/>
    <w:rsid w:val="005C7655"/>
    <w:rsid w:val="005C7765"/>
    <w:rsid w:val="005C7A6D"/>
    <w:rsid w:val="005C7ACC"/>
    <w:rsid w:val="005C7B5B"/>
    <w:rsid w:val="005C7E29"/>
    <w:rsid w:val="005D0150"/>
    <w:rsid w:val="005D0204"/>
    <w:rsid w:val="005D03BC"/>
    <w:rsid w:val="005D0506"/>
    <w:rsid w:val="005D0700"/>
    <w:rsid w:val="005D082D"/>
    <w:rsid w:val="005D0909"/>
    <w:rsid w:val="005D0BAE"/>
    <w:rsid w:val="005D0CAE"/>
    <w:rsid w:val="005D0CCC"/>
    <w:rsid w:val="005D0E1A"/>
    <w:rsid w:val="005D0EBF"/>
    <w:rsid w:val="005D0F8A"/>
    <w:rsid w:val="005D10CA"/>
    <w:rsid w:val="005D155E"/>
    <w:rsid w:val="005D1630"/>
    <w:rsid w:val="005D1772"/>
    <w:rsid w:val="005D17EA"/>
    <w:rsid w:val="005D185E"/>
    <w:rsid w:val="005D1BE9"/>
    <w:rsid w:val="005D1C61"/>
    <w:rsid w:val="005D1C7D"/>
    <w:rsid w:val="005D1DA6"/>
    <w:rsid w:val="005D1DD0"/>
    <w:rsid w:val="005D1DD9"/>
    <w:rsid w:val="005D1F0E"/>
    <w:rsid w:val="005D2032"/>
    <w:rsid w:val="005D2210"/>
    <w:rsid w:val="005D2288"/>
    <w:rsid w:val="005D240E"/>
    <w:rsid w:val="005D2416"/>
    <w:rsid w:val="005D24B1"/>
    <w:rsid w:val="005D252A"/>
    <w:rsid w:val="005D26D6"/>
    <w:rsid w:val="005D26E1"/>
    <w:rsid w:val="005D274F"/>
    <w:rsid w:val="005D2912"/>
    <w:rsid w:val="005D2940"/>
    <w:rsid w:val="005D2995"/>
    <w:rsid w:val="005D29A3"/>
    <w:rsid w:val="005D2B9A"/>
    <w:rsid w:val="005D2BA9"/>
    <w:rsid w:val="005D2C88"/>
    <w:rsid w:val="005D2CD9"/>
    <w:rsid w:val="005D2D72"/>
    <w:rsid w:val="005D2E7C"/>
    <w:rsid w:val="005D347F"/>
    <w:rsid w:val="005D34CD"/>
    <w:rsid w:val="005D3536"/>
    <w:rsid w:val="005D3572"/>
    <w:rsid w:val="005D357C"/>
    <w:rsid w:val="005D3612"/>
    <w:rsid w:val="005D3720"/>
    <w:rsid w:val="005D37A4"/>
    <w:rsid w:val="005D37B2"/>
    <w:rsid w:val="005D38FF"/>
    <w:rsid w:val="005D3963"/>
    <w:rsid w:val="005D3A4E"/>
    <w:rsid w:val="005D3A70"/>
    <w:rsid w:val="005D3BD4"/>
    <w:rsid w:val="005D3D58"/>
    <w:rsid w:val="005D3E7F"/>
    <w:rsid w:val="005D3EBF"/>
    <w:rsid w:val="005D3F68"/>
    <w:rsid w:val="005D408F"/>
    <w:rsid w:val="005D4104"/>
    <w:rsid w:val="005D415B"/>
    <w:rsid w:val="005D43DA"/>
    <w:rsid w:val="005D4623"/>
    <w:rsid w:val="005D4664"/>
    <w:rsid w:val="005D4820"/>
    <w:rsid w:val="005D485B"/>
    <w:rsid w:val="005D4A93"/>
    <w:rsid w:val="005D4ADA"/>
    <w:rsid w:val="005D4B67"/>
    <w:rsid w:val="005D4BC5"/>
    <w:rsid w:val="005D4D6C"/>
    <w:rsid w:val="005D4EF1"/>
    <w:rsid w:val="005D51DF"/>
    <w:rsid w:val="005D54C9"/>
    <w:rsid w:val="005D577F"/>
    <w:rsid w:val="005D57CA"/>
    <w:rsid w:val="005D5924"/>
    <w:rsid w:val="005D5949"/>
    <w:rsid w:val="005D5A22"/>
    <w:rsid w:val="005D5B10"/>
    <w:rsid w:val="005D5B51"/>
    <w:rsid w:val="005D5C87"/>
    <w:rsid w:val="005D5E6B"/>
    <w:rsid w:val="005D613D"/>
    <w:rsid w:val="005D61C3"/>
    <w:rsid w:val="005D61E3"/>
    <w:rsid w:val="005D6275"/>
    <w:rsid w:val="005D63B0"/>
    <w:rsid w:val="005D65E5"/>
    <w:rsid w:val="005D6650"/>
    <w:rsid w:val="005D66C9"/>
    <w:rsid w:val="005D68A2"/>
    <w:rsid w:val="005D68F6"/>
    <w:rsid w:val="005D68FE"/>
    <w:rsid w:val="005D69B9"/>
    <w:rsid w:val="005D6A31"/>
    <w:rsid w:val="005D6AB6"/>
    <w:rsid w:val="005D6BEC"/>
    <w:rsid w:val="005D6C8F"/>
    <w:rsid w:val="005D6C9A"/>
    <w:rsid w:val="005D6D08"/>
    <w:rsid w:val="005D6D8D"/>
    <w:rsid w:val="005D6F92"/>
    <w:rsid w:val="005D7076"/>
    <w:rsid w:val="005D7110"/>
    <w:rsid w:val="005D712B"/>
    <w:rsid w:val="005D71F4"/>
    <w:rsid w:val="005D7228"/>
    <w:rsid w:val="005D76D3"/>
    <w:rsid w:val="005D7751"/>
    <w:rsid w:val="005D784C"/>
    <w:rsid w:val="005D786A"/>
    <w:rsid w:val="005D796A"/>
    <w:rsid w:val="005D7BF6"/>
    <w:rsid w:val="005D7C23"/>
    <w:rsid w:val="005D7D71"/>
    <w:rsid w:val="005D7DB1"/>
    <w:rsid w:val="005E0193"/>
    <w:rsid w:val="005E042C"/>
    <w:rsid w:val="005E0442"/>
    <w:rsid w:val="005E052A"/>
    <w:rsid w:val="005E062A"/>
    <w:rsid w:val="005E06D9"/>
    <w:rsid w:val="005E076B"/>
    <w:rsid w:val="005E0794"/>
    <w:rsid w:val="005E093E"/>
    <w:rsid w:val="005E0A95"/>
    <w:rsid w:val="005E0BB8"/>
    <w:rsid w:val="005E0DDA"/>
    <w:rsid w:val="005E0DDE"/>
    <w:rsid w:val="005E0DEE"/>
    <w:rsid w:val="005E0E69"/>
    <w:rsid w:val="005E0F96"/>
    <w:rsid w:val="005E1059"/>
    <w:rsid w:val="005E106D"/>
    <w:rsid w:val="005E117E"/>
    <w:rsid w:val="005E1184"/>
    <w:rsid w:val="005E11AB"/>
    <w:rsid w:val="005E11AE"/>
    <w:rsid w:val="005E1306"/>
    <w:rsid w:val="005E13D2"/>
    <w:rsid w:val="005E1437"/>
    <w:rsid w:val="005E1560"/>
    <w:rsid w:val="005E161D"/>
    <w:rsid w:val="005E188E"/>
    <w:rsid w:val="005E19E1"/>
    <w:rsid w:val="005E19E8"/>
    <w:rsid w:val="005E1A68"/>
    <w:rsid w:val="005E1C12"/>
    <w:rsid w:val="005E1CEE"/>
    <w:rsid w:val="005E1D11"/>
    <w:rsid w:val="005E1E6F"/>
    <w:rsid w:val="005E1EA6"/>
    <w:rsid w:val="005E1EF6"/>
    <w:rsid w:val="005E2055"/>
    <w:rsid w:val="005E22D7"/>
    <w:rsid w:val="005E246E"/>
    <w:rsid w:val="005E25B6"/>
    <w:rsid w:val="005E2667"/>
    <w:rsid w:val="005E28B5"/>
    <w:rsid w:val="005E2952"/>
    <w:rsid w:val="005E299F"/>
    <w:rsid w:val="005E2B8E"/>
    <w:rsid w:val="005E2BF5"/>
    <w:rsid w:val="005E2C9B"/>
    <w:rsid w:val="005E2CDA"/>
    <w:rsid w:val="005E2CF1"/>
    <w:rsid w:val="005E2D23"/>
    <w:rsid w:val="005E2D7A"/>
    <w:rsid w:val="005E2ED9"/>
    <w:rsid w:val="005E313A"/>
    <w:rsid w:val="005E32A2"/>
    <w:rsid w:val="005E347D"/>
    <w:rsid w:val="005E34C0"/>
    <w:rsid w:val="005E34C9"/>
    <w:rsid w:val="005E3511"/>
    <w:rsid w:val="005E357E"/>
    <w:rsid w:val="005E3652"/>
    <w:rsid w:val="005E36D0"/>
    <w:rsid w:val="005E3711"/>
    <w:rsid w:val="005E3747"/>
    <w:rsid w:val="005E38B6"/>
    <w:rsid w:val="005E3921"/>
    <w:rsid w:val="005E3A99"/>
    <w:rsid w:val="005E3B60"/>
    <w:rsid w:val="005E3C2A"/>
    <w:rsid w:val="005E3CEB"/>
    <w:rsid w:val="005E3E11"/>
    <w:rsid w:val="005E3E1D"/>
    <w:rsid w:val="005E3F22"/>
    <w:rsid w:val="005E3F94"/>
    <w:rsid w:val="005E40E1"/>
    <w:rsid w:val="005E415B"/>
    <w:rsid w:val="005E4161"/>
    <w:rsid w:val="005E427D"/>
    <w:rsid w:val="005E43AC"/>
    <w:rsid w:val="005E458B"/>
    <w:rsid w:val="005E4597"/>
    <w:rsid w:val="005E4754"/>
    <w:rsid w:val="005E48BE"/>
    <w:rsid w:val="005E49D2"/>
    <w:rsid w:val="005E49ED"/>
    <w:rsid w:val="005E4A6D"/>
    <w:rsid w:val="005E4AF5"/>
    <w:rsid w:val="005E4B9C"/>
    <w:rsid w:val="005E4E2A"/>
    <w:rsid w:val="005E4E59"/>
    <w:rsid w:val="005E5012"/>
    <w:rsid w:val="005E5196"/>
    <w:rsid w:val="005E5300"/>
    <w:rsid w:val="005E533C"/>
    <w:rsid w:val="005E545B"/>
    <w:rsid w:val="005E54CA"/>
    <w:rsid w:val="005E55E9"/>
    <w:rsid w:val="005E59DB"/>
    <w:rsid w:val="005E59F9"/>
    <w:rsid w:val="005E5D72"/>
    <w:rsid w:val="005E5E0A"/>
    <w:rsid w:val="005E5E55"/>
    <w:rsid w:val="005E602D"/>
    <w:rsid w:val="005E6098"/>
    <w:rsid w:val="005E612F"/>
    <w:rsid w:val="005E615A"/>
    <w:rsid w:val="005E6302"/>
    <w:rsid w:val="005E6379"/>
    <w:rsid w:val="005E6381"/>
    <w:rsid w:val="005E649E"/>
    <w:rsid w:val="005E6650"/>
    <w:rsid w:val="005E66B1"/>
    <w:rsid w:val="005E66B7"/>
    <w:rsid w:val="005E67B6"/>
    <w:rsid w:val="005E6883"/>
    <w:rsid w:val="005E6980"/>
    <w:rsid w:val="005E6B0D"/>
    <w:rsid w:val="005E6B6E"/>
    <w:rsid w:val="005E6CBE"/>
    <w:rsid w:val="005E6D00"/>
    <w:rsid w:val="005E6E88"/>
    <w:rsid w:val="005E6FEC"/>
    <w:rsid w:val="005E70C1"/>
    <w:rsid w:val="005E70E3"/>
    <w:rsid w:val="005E7254"/>
    <w:rsid w:val="005E732F"/>
    <w:rsid w:val="005E73EF"/>
    <w:rsid w:val="005E745E"/>
    <w:rsid w:val="005E7896"/>
    <w:rsid w:val="005E78E1"/>
    <w:rsid w:val="005E79C7"/>
    <w:rsid w:val="005E7A8B"/>
    <w:rsid w:val="005E7BC1"/>
    <w:rsid w:val="005E7CAA"/>
    <w:rsid w:val="005E7E50"/>
    <w:rsid w:val="005E7ED3"/>
    <w:rsid w:val="005E7F67"/>
    <w:rsid w:val="005F025E"/>
    <w:rsid w:val="005F02C8"/>
    <w:rsid w:val="005F0544"/>
    <w:rsid w:val="005F0575"/>
    <w:rsid w:val="005F05D9"/>
    <w:rsid w:val="005F05E4"/>
    <w:rsid w:val="005F063E"/>
    <w:rsid w:val="005F096A"/>
    <w:rsid w:val="005F0CB5"/>
    <w:rsid w:val="005F0F7A"/>
    <w:rsid w:val="005F123B"/>
    <w:rsid w:val="005F135A"/>
    <w:rsid w:val="005F1428"/>
    <w:rsid w:val="005F168D"/>
    <w:rsid w:val="005F17A0"/>
    <w:rsid w:val="005F1A2A"/>
    <w:rsid w:val="005F1A32"/>
    <w:rsid w:val="005F1A79"/>
    <w:rsid w:val="005F1BDD"/>
    <w:rsid w:val="005F1C3F"/>
    <w:rsid w:val="005F1D09"/>
    <w:rsid w:val="005F1D8E"/>
    <w:rsid w:val="005F20BA"/>
    <w:rsid w:val="005F2442"/>
    <w:rsid w:val="005F2551"/>
    <w:rsid w:val="005F2570"/>
    <w:rsid w:val="005F265E"/>
    <w:rsid w:val="005F26BC"/>
    <w:rsid w:val="005F2BD9"/>
    <w:rsid w:val="005F2C3A"/>
    <w:rsid w:val="005F2C7D"/>
    <w:rsid w:val="005F2F68"/>
    <w:rsid w:val="005F3286"/>
    <w:rsid w:val="005F3295"/>
    <w:rsid w:val="005F33B3"/>
    <w:rsid w:val="005F3ABB"/>
    <w:rsid w:val="005F3CCA"/>
    <w:rsid w:val="005F3F00"/>
    <w:rsid w:val="005F3F41"/>
    <w:rsid w:val="005F40A9"/>
    <w:rsid w:val="005F4195"/>
    <w:rsid w:val="005F41A7"/>
    <w:rsid w:val="005F41D0"/>
    <w:rsid w:val="005F4281"/>
    <w:rsid w:val="005F437C"/>
    <w:rsid w:val="005F43BB"/>
    <w:rsid w:val="005F444E"/>
    <w:rsid w:val="005F4477"/>
    <w:rsid w:val="005F45AC"/>
    <w:rsid w:val="005F45BC"/>
    <w:rsid w:val="005F46B9"/>
    <w:rsid w:val="005F489D"/>
    <w:rsid w:val="005F4901"/>
    <w:rsid w:val="005F4954"/>
    <w:rsid w:val="005F49B8"/>
    <w:rsid w:val="005F4A73"/>
    <w:rsid w:val="005F4BD3"/>
    <w:rsid w:val="005F4DF2"/>
    <w:rsid w:val="005F504C"/>
    <w:rsid w:val="005F532A"/>
    <w:rsid w:val="005F5393"/>
    <w:rsid w:val="005F5398"/>
    <w:rsid w:val="005F5412"/>
    <w:rsid w:val="005F546B"/>
    <w:rsid w:val="005F55FD"/>
    <w:rsid w:val="005F5623"/>
    <w:rsid w:val="005F56EE"/>
    <w:rsid w:val="005F5851"/>
    <w:rsid w:val="005F5B21"/>
    <w:rsid w:val="005F5C66"/>
    <w:rsid w:val="005F5C6B"/>
    <w:rsid w:val="005F5CEC"/>
    <w:rsid w:val="005F6010"/>
    <w:rsid w:val="005F6067"/>
    <w:rsid w:val="005F60C0"/>
    <w:rsid w:val="005F60F7"/>
    <w:rsid w:val="005F6112"/>
    <w:rsid w:val="005F612C"/>
    <w:rsid w:val="005F616B"/>
    <w:rsid w:val="005F632F"/>
    <w:rsid w:val="005F64FF"/>
    <w:rsid w:val="005F65D5"/>
    <w:rsid w:val="005F66E6"/>
    <w:rsid w:val="005F69D0"/>
    <w:rsid w:val="005F6A8D"/>
    <w:rsid w:val="005F6B4F"/>
    <w:rsid w:val="005F6B63"/>
    <w:rsid w:val="005F6BAC"/>
    <w:rsid w:val="005F6CDE"/>
    <w:rsid w:val="005F6F9B"/>
    <w:rsid w:val="005F7230"/>
    <w:rsid w:val="005F7361"/>
    <w:rsid w:val="005F7427"/>
    <w:rsid w:val="005F750D"/>
    <w:rsid w:val="005F75A5"/>
    <w:rsid w:val="005F7652"/>
    <w:rsid w:val="005F776B"/>
    <w:rsid w:val="005F789A"/>
    <w:rsid w:val="005F7969"/>
    <w:rsid w:val="005F79D8"/>
    <w:rsid w:val="005F7B4D"/>
    <w:rsid w:val="005F7CA2"/>
    <w:rsid w:val="005F7CBD"/>
    <w:rsid w:val="005F7D5B"/>
    <w:rsid w:val="006002AB"/>
    <w:rsid w:val="006004B5"/>
    <w:rsid w:val="00600553"/>
    <w:rsid w:val="0060072F"/>
    <w:rsid w:val="006007B7"/>
    <w:rsid w:val="00600864"/>
    <w:rsid w:val="0060086A"/>
    <w:rsid w:val="00600A15"/>
    <w:rsid w:val="00600C6A"/>
    <w:rsid w:val="00600D41"/>
    <w:rsid w:val="00600E80"/>
    <w:rsid w:val="00601188"/>
    <w:rsid w:val="006011BD"/>
    <w:rsid w:val="0060120C"/>
    <w:rsid w:val="00601233"/>
    <w:rsid w:val="00601265"/>
    <w:rsid w:val="006012EE"/>
    <w:rsid w:val="006014C6"/>
    <w:rsid w:val="0060150C"/>
    <w:rsid w:val="00601566"/>
    <w:rsid w:val="00601621"/>
    <w:rsid w:val="00601662"/>
    <w:rsid w:val="006018AE"/>
    <w:rsid w:val="00601A4C"/>
    <w:rsid w:val="00601CF8"/>
    <w:rsid w:val="00601CF9"/>
    <w:rsid w:val="00601D04"/>
    <w:rsid w:val="00601D88"/>
    <w:rsid w:val="00601FB4"/>
    <w:rsid w:val="00602141"/>
    <w:rsid w:val="0060215D"/>
    <w:rsid w:val="0060215F"/>
    <w:rsid w:val="0060219F"/>
    <w:rsid w:val="0060232B"/>
    <w:rsid w:val="00602350"/>
    <w:rsid w:val="006023BF"/>
    <w:rsid w:val="0060240A"/>
    <w:rsid w:val="0060241E"/>
    <w:rsid w:val="00602882"/>
    <w:rsid w:val="006028A3"/>
    <w:rsid w:val="00602AD5"/>
    <w:rsid w:val="00602C70"/>
    <w:rsid w:val="00602E8B"/>
    <w:rsid w:val="00602E8C"/>
    <w:rsid w:val="00602FAC"/>
    <w:rsid w:val="00603022"/>
    <w:rsid w:val="0060309C"/>
    <w:rsid w:val="006030A1"/>
    <w:rsid w:val="006030D0"/>
    <w:rsid w:val="00603137"/>
    <w:rsid w:val="00603192"/>
    <w:rsid w:val="00603326"/>
    <w:rsid w:val="0060335D"/>
    <w:rsid w:val="006033B6"/>
    <w:rsid w:val="0060342F"/>
    <w:rsid w:val="006034D1"/>
    <w:rsid w:val="00603630"/>
    <w:rsid w:val="0060365B"/>
    <w:rsid w:val="00603692"/>
    <w:rsid w:val="0060377F"/>
    <w:rsid w:val="00603787"/>
    <w:rsid w:val="006037C9"/>
    <w:rsid w:val="00603AC2"/>
    <w:rsid w:val="00603B06"/>
    <w:rsid w:val="00603C1D"/>
    <w:rsid w:val="00603DB7"/>
    <w:rsid w:val="00603E73"/>
    <w:rsid w:val="00603EA3"/>
    <w:rsid w:val="0060448A"/>
    <w:rsid w:val="006044E8"/>
    <w:rsid w:val="00604622"/>
    <w:rsid w:val="006047B8"/>
    <w:rsid w:val="00604842"/>
    <w:rsid w:val="006048BE"/>
    <w:rsid w:val="006049FC"/>
    <w:rsid w:val="00604AFD"/>
    <w:rsid w:val="00604B3A"/>
    <w:rsid w:val="00604F74"/>
    <w:rsid w:val="00604FF3"/>
    <w:rsid w:val="00605258"/>
    <w:rsid w:val="00605317"/>
    <w:rsid w:val="0060540B"/>
    <w:rsid w:val="00605483"/>
    <w:rsid w:val="00605528"/>
    <w:rsid w:val="00605649"/>
    <w:rsid w:val="00605766"/>
    <w:rsid w:val="00605786"/>
    <w:rsid w:val="0060581C"/>
    <w:rsid w:val="00605847"/>
    <w:rsid w:val="00605C1C"/>
    <w:rsid w:val="00605C5D"/>
    <w:rsid w:val="00605C82"/>
    <w:rsid w:val="00605DD2"/>
    <w:rsid w:val="00605F19"/>
    <w:rsid w:val="00605F52"/>
    <w:rsid w:val="00605F5A"/>
    <w:rsid w:val="00605FED"/>
    <w:rsid w:val="006061B9"/>
    <w:rsid w:val="0060622B"/>
    <w:rsid w:val="00606282"/>
    <w:rsid w:val="00606369"/>
    <w:rsid w:val="00606480"/>
    <w:rsid w:val="00606563"/>
    <w:rsid w:val="00606764"/>
    <w:rsid w:val="0060687F"/>
    <w:rsid w:val="00606964"/>
    <w:rsid w:val="00606B8D"/>
    <w:rsid w:val="00606CCA"/>
    <w:rsid w:val="00606D66"/>
    <w:rsid w:val="00606DC5"/>
    <w:rsid w:val="00606F10"/>
    <w:rsid w:val="00606F33"/>
    <w:rsid w:val="00606F9D"/>
    <w:rsid w:val="0060701F"/>
    <w:rsid w:val="006070FF"/>
    <w:rsid w:val="00607206"/>
    <w:rsid w:val="0060727D"/>
    <w:rsid w:val="00607539"/>
    <w:rsid w:val="0060755A"/>
    <w:rsid w:val="00607686"/>
    <w:rsid w:val="0060774E"/>
    <w:rsid w:val="006077AE"/>
    <w:rsid w:val="00607B49"/>
    <w:rsid w:val="00607C2D"/>
    <w:rsid w:val="00607D0E"/>
    <w:rsid w:val="00607D38"/>
    <w:rsid w:val="00607E73"/>
    <w:rsid w:val="00607EBB"/>
    <w:rsid w:val="00610007"/>
    <w:rsid w:val="00610136"/>
    <w:rsid w:val="0061013E"/>
    <w:rsid w:val="00610262"/>
    <w:rsid w:val="006102F9"/>
    <w:rsid w:val="00610473"/>
    <w:rsid w:val="0061053B"/>
    <w:rsid w:val="00610731"/>
    <w:rsid w:val="006107D5"/>
    <w:rsid w:val="006108B4"/>
    <w:rsid w:val="00610B4C"/>
    <w:rsid w:val="00610CB5"/>
    <w:rsid w:val="00610D51"/>
    <w:rsid w:val="00610FF9"/>
    <w:rsid w:val="0061106E"/>
    <w:rsid w:val="00611457"/>
    <w:rsid w:val="0061163B"/>
    <w:rsid w:val="00611807"/>
    <w:rsid w:val="00611962"/>
    <w:rsid w:val="00611B46"/>
    <w:rsid w:val="00611BB7"/>
    <w:rsid w:val="00611DA5"/>
    <w:rsid w:val="00611DC6"/>
    <w:rsid w:val="00611E54"/>
    <w:rsid w:val="00611FBD"/>
    <w:rsid w:val="00611FEE"/>
    <w:rsid w:val="00612059"/>
    <w:rsid w:val="00612065"/>
    <w:rsid w:val="00612074"/>
    <w:rsid w:val="006120DE"/>
    <w:rsid w:val="00612413"/>
    <w:rsid w:val="0061256C"/>
    <w:rsid w:val="00612604"/>
    <w:rsid w:val="006126A5"/>
    <w:rsid w:val="006126C2"/>
    <w:rsid w:val="006127B4"/>
    <w:rsid w:val="006127E9"/>
    <w:rsid w:val="00612A01"/>
    <w:rsid w:val="00612A1C"/>
    <w:rsid w:val="00612A25"/>
    <w:rsid w:val="00612A26"/>
    <w:rsid w:val="00612D09"/>
    <w:rsid w:val="00612D9B"/>
    <w:rsid w:val="00612F18"/>
    <w:rsid w:val="006130CD"/>
    <w:rsid w:val="00613191"/>
    <w:rsid w:val="00613199"/>
    <w:rsid w:val="006133A2"/>
    <w:rsid w:val="006133E1"/>
    <w:rsid w:val="006135A5"/>
    <w:rsid w:val="006136FB"/>
    <w:rsid w:val="00613720"/>
    <w:rsid w:val="00613746"/>
    <w:rsid w:val="0061387F"/>
    <w:rsid w:val="00613A42"/>
    <w:rsid w:val="00613BED"/>
    <w:rsid w:val="00613E28"/>
    <w:rsid w:val="00613E37"/>
    <w:rsid w:val="00613F55"/>
    <w:rsid w:val="0061406A"/>
    <w:rsid w:val="006141B9"/>
    <w:rsid w:val="006141D2"/>
    <w:rsid w:val="006141D8"/>
    <w:rsid w:val="00614265"/>
    <w:rsid w:val="006142A6"/>
    <w:rsid w:val="0061442C"/>
    <w:rsid w:val="00614627"/>
    <w:rsid w:val="00614635"/>
    <w:rsid w:val="00614710"/>
    <w:rsid w:val="00614761"/>
    <w:rsid w:val="006149AD"/>
    <w:rsid w:val="00614B9B"/>
    <w:rsid w:val="00614D80"/>
    <w:rsid w:val="00614E57"/>
    <w:rsid w:val="00614E74"/>
    <w:rsid w:val="00615039"/>
    <w:rsid w:val="00615076"/>
    <w:rsid w:val="006151E0"/>
    <w:rsid w:val="00615212"/>
    <w:rsid w:val="00615273"/>
    <w:rsid w:val="006152CA"/>
    <w:rsid w:val="00615303"/>
    <w:rsid w:val="0061531A"/>
    <w:rsid w:val="006153C4"/>
    <w:rsid w:val="00615403"/>
    <w:rsid w:val="006154BD"/>
    <w:rsid w:val="00615630"/>
    <w:rsid w:val="00615993"/>
    <w:rsid w:val="00615AB3"/>
    <w:rsid w:val="00615AF5"/>
    <w:rsid w:val="00615B8F"/>
    <w:rsid w:val="00615E08"/>
    <w:rsid w:val="00615E50"/>
    <w:rsid w:val="00615EE6"/>
    <w:rsid w:val="00615FCE"/>
    <w:rsid w:val="00616026"/>
    <w:rsid w:val="00616083"/>
    <w:rsid w:val="00616131"/>
    <w:rsid w:val="00616177"/>
    <w:rsid w:val="0061622E"/>
    <w:rsid w:val="0061624A"/>
    <w:rsid w:val="0061625B"/>
    <w:rsid w:val="0061635B"/>
    <w:rsid w:val="006164B4"/>
    <w:rsid w:val="006164BD"/>
    <w:rsid w:val="00616697"/>
    <w:rsid w:val="0061673D"/>
    <w:rsid w:val="006167C3"/>
    <w:rsid w:val="0061683B"/>
    <w:rsid w:val="006168BF"/>
    <w:rsid w:val="00616ACC"/>
    <w:rsid w:val="00616C90"/>
    <w:rsid w:val="00616CB8"/>
    <w:rsid w:val="00616E35"/>
    <w:rsid w:val="00616E6B"/>
    <w:rsid w:val="00616ECC"/>
    <w:rsid w:val="00616F02"/>
    <w:rsid w:val="006170D7"/>
    <w:rsid w:val="006170F8"/>
    <w:rsid w:val="0061714E"/>
    <w:rsid w:val="00617237"/>
    <w:rsid w:val="0061732D"/>
    <w:rsid w:val="006174A2"/>
    <w:rsid w:val="006174F5"/>
    <w:rsid w:val="00617628"/>
    <w:rsid w:val="0061773C"/>
    <w:rsid w:val="00617754"/>
    <w:rsid w:val="0061789C"/>
    <w:rsid w:val="00617A52"/>
    <w:rsid w:val="00617C12"/>
    <w:rsid w:val="00617C36"/>
    <w:rsid w:val="00620001"/>
    <w:rsid w:val="0062009F"/>
    <w:rsid w:val="00620264"/>
    <w:rsid w:val="006202D9"/>
    <w:rsid w:val="00620536"/>
    <w:rsid w:val="00620571"/>
    <w:rsid w:val="0062057C"/>
    <w:rsid w:val="006205E7"/>
    <w:rsid w:val="00620623"/>
    <w:rsid w:val="0062071C"/>
    <w:rsid w:val="00620753"/>
    <w:rsid w:val="00620756"/>
    <w:rsid w:val="006208BB"/>
    <w:rsid w:val="00620B21"/>
    <w:rsid w:val="00620B5E"/>
    <w:rsid w:val="00620BDF"/>
    <w:rsid w:val="00620D4F"/>
    <w:rsid w:val="00620E44"/>
    <w:rsid w:val="00620E7D"/>
    <w:rsid w:val="00620F2C"/>
    <w:rsid w:val="00621017"/>
    <w:rsid w:val="006210EF"/>
    <w:rsid w:val="0062110E"/>
    <w:rsid w:val="006211B0"/>
    <w:rsid w:val="00621506"/>
    <w:rsid w:val="00621522"/>
    <w:rsid w:val="00621535"/>
    <w:rsid w:val="00621605"/>
    <w:rsid w:val="00621682"/>
    <w:rsid w:val="006216A8"/>
    <w:rsid w:val="0062172E"/>
    <w:rsid w:val="0062181A"/>
    <w:rsid w:val="00621820"/>
    <w:rsid w:val="006218F5"/>
    <w:rsid w:val="00621E1E"/>
    <w:rsid w:val="00621E7E"/>
    <w:rsid w:val="00622042"/>
    <w:rsid w:val="006221BF"/>
    <w:rsid w:val="006221DD"/>
    <w:rsid w:val="00622225"/>
    <w:rsid w:val="006222DF"/>
    <w:rsid w:val="0062249D"/>
    <w:rsid w:val="006224B7"/>
    <w:rsid w:val="006224F0"/>
    <w:rsid w:val="006225A7"/>
    <w:rsid w:val="00622781"/>
    <w:rsid w:val="00622A6E"/>
    <w:rsid w:val="00622A70"/>
    <w:rsid w:val="00622CF0"/>
    <w:rsid w:val="00622D87"/>
    <w:rsid w:val="00622DB1"/>
    <w:rsid w:val="00622DB5"/>
    <w:rsid w:val="00622DE0"/>
    <w:rsid w:val="00622F26"/>
    <w:rsid w:val="006230BE"/>
    <w:rsid w:val="006237EA"/>
    <w:rsid w:val="00623871"/>
    <w:rsid w:val="0062391A"/>
    <w:rsid w:val="00623A67"/>
    <w:rsid w:val="00623A9E"/>
    <w:rsid w:val="00623AE6"/>
    <w:rsid w:val="00623B3D"/>
    <w:rsid w:val="00623C21"/>
    <w:rsid w:val="00623D11"/>
    <w:rsid w:val="00623F5E"/>
    <w:rsid w:val="00623FAC"/>
    <w:rsid w:val="00624019"/>
    <w:rsid w:val="0062425F"/>
    <w:rsid w:val="006243B8"/>
    <w:rsid w:val="00624414"/>
    <w:rsid w:val="0062445C"/>
    <w:rsid w:val="0062459C"/>
    <w:rsid w:val="00624A42"/>
    <w:rsid w:val="00624B11"/>
    <w:rsid w:val="00624C2A"/>
    <w:rsid w:val="00624D20"/>
    <w:rsid w:val="00624DD9"/>
    <w:rsid w:val="00624E1C"/>
    <w:rsid w:val="00624E8D"/>
    <w:rsid w:val="00624FE2"/>
    <w:rsid w:val="006250A8"/>
    <w:rsid w:val="0062517D"/>
    <w:rsid w:val="006251EA"/>
    <w:rsid w:val="00625272"/>
    <w:rsid w:val="006252E8"/>
    <w:rsid w:val="00625672"/>
    <w:rsid w:val="006256F6"/>
    <w:rsid w:val="00625764"/>
    <w:rsid w:val="0062581F"/>
    <w:rsid w:val="006258BD"/>
    <w:rsid w:val="00625935"/>
    <w:rsid w:val="00625975"/>
    <w:rsid w:val="00625B62"/>
    <w:rsid w:val="00625BB2"/>
    <w:rsid w:val="00625BE7"/>
    <w:rsid w:val="00625C13"/>
    <w:rsid w:val="00625D93"/>
    <w:rsid w:val="00625F0A"/>
    <w:rsid w:val="00625F7E"/>
    <w:rsid w:val="00625FED"/>
    <w:rsid w:val="0062612A"/>
    <w:rsid w:val="00626259"/>
    <w:rsid w:val="00626541"/>
    <w:rsid w:val="006266DC"/>
    <w:rsid w:val="006267FF"/>
    <w:rsid w:val="0062685F"/>
    <w:rsid w:val="00626885"/>
    <w:rsid w:val="0062690B"/>
    <w:rsid w:val="00626983"/>
    <w:rsid w:val="00626B52"/>
    <w:rsid w:val="00626E8B"/>
    <w:rsid w:val="006270BA"/>
    <w:rsid w:val="006270EA"/>
    <w:rsid w:val="006270FB"/>
    <w:rsid w:val="0062710F"/>
    <w:rsid w:val="0062718E"/>
    <w:rsid w:val="0062734B"/>
    <w:rsid w:val="006274F6"/>
    <w:rsid w:val="00627542"/>
    <w:rsid w:val="0062771D"/>
    <w:rsid w:val="00627736"/>
    <w:rsid w:val="00627746"/>
    <w:rsid w:val="0062788F"/>
    <w:rsid w:val="0062796A"/>
    <w:rsid w:val="00627CA8"/>
    <w:rsid w:val="00627D9E"/>
    <w:rsid w:val="00627F23"/>
    <w:rsid w:val="00630030"/>
    <w:rsid w:val="00630051"/>
    <w:rsid w:val="00630268"/>
    <w:rsid w:val="0063043B"/>
    <w:rsid w:val="00630487"/>
    <w:rsid w:val="006304D9"/>
    <w:rsid w:val="006305AF"/>
    <w:rsid w:val="006306DE"/>
    <w:rsid w:val="006306F4"/>
    <w:rsid w:val="00630746"/>
    <w:rsid w:val="006307C2"/>
    <w:rsid w:val="006307C5"/>
    <w:rsid w:val="0063090C"/>
    <w:rsid w:val="00630952"/>
    <w:rsid w:val="00630958"/>
    <w:rsid w:val="00630A3C"/>
    <w:rsid w:val="00630AB4"/>
    <w:rsid w:val="00630CA9"/>
    <w:rsid w:val="00630CF9"/>
    <w:rsid w:val="00630D20"/>
    <w:rsid w:val="00630D9F"/>
    <w:rsid w:val="006310BC"/>
    <w:rsid w:val="006310F0"/>
    <w:rsid w:val="00631148"/>
    <w:rsid w:val="00631354"/>
    <w:rsid w:val="006313F6"/>
    <w:rsid w:val="00631477"/>
    <w:rsid w:val="0063163A"/>
    <w:rsid w:val="0063169B"/>
    <w:rsid w:val="006316A5"/>
    <w:rsid w:val="006317C9"/>
    <w:rsid w:val="0063185B"/>
    <w:rsid w:val="00631C05"/>
    <w:rsid w:val="00631F71"/>
    <w:rsid w:val="0063204A"/>
    <w:rsid w:val="00632148"/>
    <w:rsid w:val="006321D9"/>
    <w:rsid w:val="006322B8"/>
    <w:rsid w:val="0063235B"/>
    <w:rsid w:val="006323B4"/>
    <w:rsid w:val="00632461"/>
    <w:rsid w:val="006324D2"/>
    <w:rsid w:val="006324FC"/>
    <w:rsid w:val="00632564"/>
    <w:rsid w:val="006326BA"/>
    <w:rsid w:val="0063273B"/>
    <w:rsid w:val="00632793"/>
    <w:rsid w:val="0063298D"/>
    <w:rsid w:val="00632B57"/>
    <w:rsid w:val="00632CB9"/>
    <w:rsid w:val="00632D06"/>
    <w:rsid w:val="00632DB8"/>
    <w:rsid w:val="00632DC5"/>
    <w:rsid w:val="00632E85"/>
    <w:rsid w:val="00632FEB"/>
    <w:rsid w:val="006331AB"/>
    <w:rsid w:val="006332D2"/>
    <w:rsid w:val="006332D6"/>
    <w:rsid w:val="00633483"/>
    <w:rsid w:val="00633580"/>
    <w:rsid w:val="006336E1"/>
    <w:rsid w:val="00633710"/>
    <w:rsid w:val="00633A89"/>
    <w:rsid w:val="00633B5A"/>
    <w:rsid w:val="00633C02"/>
    <w:rsid w:val="0063447C"/>
    <w:rsid w:val="0063447D"/>
    <w:rsid w:val="00634650"/>
    <w:rsid w:val="0063465E"/>
    <w:rsid w:val="00634852"/>
    <w:rsid w:val="00634B97"/>
    <w:rsid w:val="00634C09"/>
    <w:rsid w:val="00634D16"/>
    <w:rsid w:val="00634F59"/>
    <w:rsid w:val="00634FA2"/>
    <w:rsid w:val="0063508E"/>
    <w:rsid w:val="006352EE"/>
    <w:rsid w:val="0063531C"/>
    <w:rsid w:val="00635534"/>
    <w:rsid w:val="0063599D"/>
    <w:rsid w:val="00635A1E"/>
    <w:rsid w:val="00635AAB"/>
    <w:rsid w:val="00635B59"/>
    <w:rsid w:val="00635BA7"/>
    <w:rsid w:val="00635BEA"/>
    <w:rsid w:val="00635D5F"/>
    <w:rsid w:val="00635E8C"/>
    <w:rsid w:val="00636169"/>
    <w:rsid w:val="00636172"/>
    <w:rsid w:val="0063627C"/>
    <w:rsid w:val="006362C5"/>
    <w:rsid w:val="006362CD"/>
    <w:rsid w:val="00636300"/>
    <w:rsid w:val="0063643D"/>
    <w:rsid w:val="00636450"/>
    <w:rsid w:val="0063679B"/>
    <w:rsid w:val="00636822"/>
    <w:rsid w:val="006368CF"/>
    <w:rsid w:val="00636994"/>
    <w:rsid w:val="00636C12"/>
    <w:rsid w:val="00636C37"/>
    <w:rsid w:val="00636D33"/>
    <w:rsid w:val="00636D8D"/>
    <w:rsid w:val="00636E52"/>
    <w:rsid w:val="0063701E"/>
    <w:rsid w:val="00637173"/>
    <w:rsid w:val="006371DF"/>
    <w:rsid w:val="0063721A"/>
    <w:rsid w:val="0063738A"/>
    <w:rsid w:val="006373CD"/>
    <w:rsid w:val="0063745E"/>
    <w:rsid w:val="0063746E"/>
    <w:rsid w:val="00637474"/>
    <w:rsid w:val="0063765A"/>
    <w:rsid w:val="006376AB"/>
    <w:rsid w:val="006376BF"/>
    <w:rsid w:val="0063795D"/>
    <w:rsid w:val="006379F0"/>
    <w:rsid w:val="00637CC2"/>
    <w:rsid w:val="00637E31"/>
    <w:rsid w:val="0064009C"/>
    <w:rsid w:val="00640158"/>
    <w:rsid w:val="0064022D"/>
    <w:rsid w:val="006403CA"/>
    <w:rsid w:val="006406BC"/>
    <w:rsid w:val="0064071E"/>
    <w:rsid w:val="006408E1"/>
    <w:rsid w:val="00640BFD"/>
    <w:rsid w:val="00640EBA"/>
    <w:rsid w:val="00640F2E"/>
    <w:rsid w:val="00640F58"/>
    <w:rsid w:val="00641001"/>
    <w:rsid w:val="00641037"/>
    <w:rsid w:val="006412DB"/>
    <w:rsid w:val="006413AD"/>
    <w:rsid w:val="00641543"/>
    <w:rsid w:val="00641710"/>
    <w:rsid w:val="006417E6"/>
    <w:rsid w:val="006418B6"/>
    <w:rsid w:val="00641B20"/>
    <w:rsid w:val="00641B72"/>
    <w:rsid w:val="00641BF5"/>
    <w:rsid w:val="00641C96"/>
    <w:rsid w:val="00641CAF"/>
    <w:rsid w:val="00641D05"/>
    <w:rsid w:val="00641E13"/>
    <w:rsid w:val="0064201B"/>
    <w:rsid w:val="006420A1"/>
    <w:rsid w:val="00642207"/>
    <w:rsid w:val="0064227A"/>
    <w:rsid w:val="006423F4"/>
    <w:rsid w:val="0064267D"/>
    <w:rsid w:val="006426BD"/>
    <w:rsid w:val="0064281C"/>
    <w:rsid w:val="0064282C"/>
    <w:rsid w:val="006429AE"/>
    <w:rsid w:val="00642A21"/>
    <w:rsid w:val="00642ADF"/>
    <w:rsid w:val="0064315B"/>
    <w:rsid w:val="00643306"/>
    <w:rsid w:val="0064355A"/>
    <w:rsid w:val="0064367D"/>
    <w:rsid w:val="00643789"/>
    <w:rsid w:val="00643926"/>
    <w:rsid w:val="00643A03"/>
    <w:rsid w:val="00643A23"/>
    <w:rsid w:val="00643A88"/>
    <w:rsid w:val="00643ADE"/>
    <w:rsid w:val="00643CF1"/>
    <w:rsid w:val="00643DC7"/>
    <w:rsid w:val="00643E87"/>
    <w:rsid w:val="00643FF7"/>
    <w:rsid w:val="006441F5"/>
    <w:rsid w:val="00644700"/>
    <w:rsid w:val="00644822"/>
    <w:rsid w:val="00644866"/>
    <w:rsid w:val="0064491B"/>
    <w:rsid w:val="00644ACB"/>
    <w:rsid w:val="00644B03"/>
    <w:rsid w:val="00644B35"/>
    <w:rsid w:val="00644B82"/>
    <w:rsid w:val="00644B84"/>
    <w:rsid w:val="00644DEF"/>
    <w:rsid w:val="00644F70"/>
    <w:rsid w:val="00645372"/>
    <w:rsid w:val="006453EE"/>
    <w:rsid w:val="00645474"/>
    <w:rsid w:val="006455E2"/>
    <w:rsid w:val="006456C0"/>
    <w:rsid w:val="006457BC"/>
    <w:rsid w:val="00645DF4"/>
    <w:rsid w:val="00645ED0"/>
    <w:rsid w:val="00645F09"/>
    <w:rsid w:val="00645F3F"/>
    <w:rsid w:val="00646170"/>
    <w:rsid w:val="006464D6"/>
    <w:rsid w:val="00646517"/>
    <w:rsid w:val="0064659C"/>
    <w:rsid w:val="0064678B"/>
    <w:rsid w:val="006468DC"/>
    <w:rsid w:val="006469A7"/>
    <w:rsid w:val="00646AB8"/>
    <w:rsid w:val="00646B71"/>
    <w:rsid w:val="00646BD8"/>
    <w:rsid w:val="00646CEB"/>
    <w:rsid w:val="00646D28"/>
    <w:rsid w:val="00646D71"/>
    <w:rsid w:val="00646DDD"/>
    <w:rsid w:val="00646EBA"/>
    <w:rsid w:val="00646F19"/>
    <w:rsid w:val="00646F7A"/>
    <w:rsid w:val="00647009"/>
    <w:rsid w:val="00647026"/>
    <w:rsid w:val="00647435"/>
    <w:rsid w:val="00647508"/>
    <w:rsid w:val="0064755E"/>
    <w:rsid w:val="00647562"/>
    <w:rsid w:val="0064759D"/>
    <w:rsid w:val="0064775F"/>
    <w:rsid w:val="00647B00"/>
    <w:rsid w:val="00647DFB"/>
    <w:rsid w:val="00647E08"/>
    <w:rsid w:val="00647EB9"/>
    <w:rsid w:val="00647EE7"/>
    <w:rsid w:val="00647F99"/>
    <w:rsid w:val="0065005C"/>
    <w:rsid w:val="0065005E"/>
    <w:rsid w:val="0065012B"/>
    <w:rsid w:val="006502FD"/>
    <w:rsid w:val="0065031F"/>
    <w:rsid w:val="00650386"/>
    <w:rsid w:val="00650392"/>
    <w:rsid w:val="00650397"/>
    <w:rsid w:val="006503A1"/>
    <w:rsid w:val="006505B8"/>
    <w:rsid w:val="006505D8"/>
    <w:rsid w:val="006506A4"/>
    <w:rsid w:val="00650753"/>
    <w:rsid w:val="006507D5"/>
    <w:rsid w:val="00650914"/>
    <w:rsid w:val="0065093C"/>
    <w:rsid w:val="00650A08"/>
    <w:rsid w:val="00650AFE"/>
    <w:rsid w:val="00650C86"/>
    <w:rsid w:val="00650DB4"/>
    <w:rsid w:val="00650E6D"/>
    <w:rsid w:val="00650EF1"/>
    <w:rsid w:val="00650EFD"/>
    <w:rsid w:val="006512E1"/>
    <w:rsid w:val="0065135B"/>
    <w:rsid w:val="006513A4"/>
    <w:rsid w:val="006513E0"/>
    <w:rsid w:val="00651493"/>
    <w:rsid w:val="0065149E"/>
    <w:rsid w:val="006515AE"/>
    <w:rsid w:val="006517A1"/>
    <w:rsid w:val="00651A95"/>
    <w:rsid w:val="00651B66"/>
    <w:rsid w:val="00651D4E"/>
    <w:rsid w:val="00651EC2"/>
    <w:rsid w:val="0065200B"/>
    <w:rsid w:val="0065222F"/>
    <w:rsid w:val="006522E8"/>
    <w:rsid w:val="0065238E"/>
    <w:rsid w:val="00652426"/>
    <w:rsid w:val="0065247D"/>
    <w:rsid w:val="0065250A"/>
    <w:rsid w:val="00652626"/>
    <w:rsid w:val="006526CA"/>
    <w:rsid w:val="00652743"/>
    <w:rsid w:val="006527DF"/>
    <w:rsid w:val="006528B9"/>
    <w:rsid w:val="00652929"/>
    <w:rsid w:val="006529EB"/>
    <w:rsid w:val="006529FC"/>
    <w:rsid w:val="00652B01"/>
    <w:rsid w:val="00652C36"/>
    <w:rsid w:val="00652C50"/>
    <w:rsid w:val="00652C79"/>
    <w:rsid w:val="00652DB1"/>
    <w:rsid w:val="00652EB7"/>
    <w:rsid w:val="00652FB0"/>
    <w:rsid w:val="006530B2"/>
    <w:rsid w:val="006530DD"/>
    <w:rsid w:val="0065320D"/>
    <w:rsid w:val="006532B7"/>
    <w:rsid w:val="006532E2"/>
    <w:rsid w:val="00653403"/>
    <w:rsid w:val="0065358F"/>
    <w:rsid w:val="006535DF"/>
    <w:rsid w:val="006536A0"/>
    <w:rsid w:val="00653A15"/>
    <w:rsid w:val="00653AE9"/>
    <w:rsid w:val="00653B3C"/>
    <w:rsid w:val="00653F2F"/>
    <w:rsid w:val="00653FF3"/>
    <w:rsid w:val="0065403E"/>
    <w:rsid w:val="0065407D"/>
    <w:rsid w:val="0065421C"/>
    <w:rsid w:val="006543A4"/>
    <w:rsid w:val="006544F0"/>
    <w:rsid w:val="00654585"/>
    <w:rsid w:val="0065473B"/>
    <w:rsid w:val="006547C6"/>
    <w:rsid w:val="006547F7"/>
    <w:rsid w:val="0065482D"/>
    <w:rsid w:val="00654A14"/>
    <w:rsid w:val="00654A1C"/>
    <w:rsid w:val="00654B00"/>
    <w:rsid w:val="00654B9E"/>
    <w:rsid w:val="00654BC9"/>
    <w:rsid w:val="00654C36"/>
    <w:rsid w:val="00654CEF"/>
    <w:rsid w:val="00654D5C"/>
    <w:rsid w:val="00654E66"/>
    <w:rsid w:val="00654E8F"/>
    <w:rsid w:val="00654F55"/>
    <w:rsid w:val="00654F79"/>
    <w:rsid w:val="00655073"/>
    <w:rsid w:val="00655074"/>
    <w:rsid w:val="00655143"/>
    <w:rsid w:val="006551C2"/>
    <w:rsid w:val="00655219"/>
    <w:rsid w:val="00655255"/>
    <w:rsid w:val="00655354"/>
    <w:rsid w:val="00655438"/>
    <w:rsid w:val="0065549C"/>
    <w:rsid w:val="0065581C"/>
    <w:rsid w:val="00655B2A"/>
    <w:rsid w:val="00655CA2"/>
    <w:rsid w:val="00655F77"/>
    <w:rsid w:val="00655F7C"/>
    <w:rsid w:val="00656148"/>
    <w:rsid w:val="006561EB"/>
    <w:rsid w:val="00656249"/>
    <w:rsid w:val="006562CF"/>
    <w:rsid w:val="006563CF"/>
    <w:rsid w:val="006564E3"/>
    <w:rsid w:val="00656532"/>
    <w:rsid w:val="006565ED"/>
    <w:rsid w:val="006567D2"/>
    <w:rsid w:val="00656802"/>
    <w:rsid w:val="00656BEF"/>
    <w:rsid w:val="00656CE7"/>
    <w:rsid w:val="00656EB3"/>
    <w:rsid w:val="00656EE6"/>
    <w:rsid w:val="00656FFC"/>
    <w:rsid w:val="0065701E"/>
    <w:rsid w:val="00657157"/>
    <w:rsid w:val="006573FA"/>
    <w:rsid w:val="00657446"/>
    <w:rsid w:val="0065750C"/>
    <w:rsid w:val="0065753D"/>
    <w:rsid w:val="00657586"/>
    <w:rsid w:val="006575D4"/>
    <w:rsid w:val="006576D1"/>
    <w:rsid w:val="006576D4"/>
    <w:rsid w:val="00657A3F"/>
    <w:rsid w:val="00657A5E"/>
    <w:rsid w:val="00657ABD"/>
    <w:rsid w:val="00657BC3"/>
    <w:rsid w:val="00657BC5"/>
    <w:rsid w:val="00657C68"/>
    <w:rsid w:val="00657CD9"/>
    <w:rsid w:val="00657DBA"/>
    <w:rsid w:val="00657E47"/>
    <w:rsid w:val="00657FB6"/>
    <w:rsid w:val="00657FD1"/>
    <w:rsid w:val="00660035"/>
    <w:rsid w:val="00660447"/>
    <w:rsid w:val="00660491"/>
    <w:rsid w:val="006605BA"/>
    <w:rsid w:val="006605DE"/>
    <w:rsid w:val="006606EC"/>
    <w:rsid w:val="00660790"/>
    <w:rsid w:val="00660834"/>
    <w:rsid w:val="00660A76"/>
    <w:rsid w:val="00660AF5"/>
    <w:rsid w:val="00660B4E"/>
    <w:rsid w:val="00660B87"/>
    <w:rsid w:val="00660CBD"/>
    <w:rsid w:val="00660EC2"/>
    <w:rsid w:val="00660F01"/>
    <w:rsid w:val="006610D7"/>
    <w:rsid w:val="006611BF"/>
    <w:rsid w:val="006611C1"/>
    <w:rsid w:val="00661221"/>
    <w:rsid w:val="006612C7"/>
    <w:rsid w:val="00661510"/>
    <w:rsid w:val="00661582"/>
    <w:rsid w:val="00661675"/>
    <w:rsid w:val="0066168E"/>
    <w:rsid w:val="00661704"/>
    <w:rsid w:val="00661744"/>
    <w:rsid w:val="0066182A"/>
    <w:rsid w:val="0066196C"/>
    <w:rsid w:val="00661AF1"/>
    <w:rsid w:val="00661B00"/>
    <w:rsid w:val="00661B83"/>
    <w:rsid w:val="00661C65"/>
    <w:rsid w:val="00661D25"/>
    <w:rsid w:val="00661D5D"/>
    <w:rsid w:val="00661E5E"/>
    <w:rsid w:val="00661F8A"/>
    <w:rsid w:val="006620A3"/>
    <w:rsid w:val="00662129"/>
    <w:rsid w:val="00662411"/>
    <w:rsid w:val="00662443"/>
    <w:rsid w:val="00662544"/>
    <w:rsid w:val="006627E6"/>
    <w:rsid w:val="00662995"/>
    <w:rsid w:val="00662A14"/>
    <w:rsid w:val="00662AC0"/>
    <w:rsid w:val="00662AFE"/>
    <w:rsid w:val="00662BF3"/>
    <w:rsid w:val="00662C57"/>
    <w:rsid w:val="00662D41"/>
    <w:rsid w:val="00662DD7"/>
    <w:rsid w:val="00662F0E"/>
    <w:rsid w:val="00663070"/>
    <w:rsid w:val="006630B1"/>
    <w:rsid w:val="00663133"/>
    <w:rsid w:val="00663212"/>
    <w:rsid w:val="00663261"/>
    <w:rsid w:val="0066351D"/>
    <w:rsid w:val="0066357E"/>
    <w:rsid w:val="00663618"/>
    <w:rsid w:val="00663704"/>
    <w:rsid w:val="0066376B"/>
    <w:rsid w:val="00663801"/>
    <w:rsid w:val="0066387B"/>
    <w:rsid w:val="00663A01"/>
    <w:rsid w:val="00663A66"/>
    <w:rsid w:val="00663B72"/>
    <w:rsid w:val="00663BE0"/>
    <w:rsid w:val="00663D6D"/>
    <w:rsid w:val="00663DDE"/>
    <w:rsid w:val="00663E71"/>
    <w:rsid w:val="00663EBA"/>
    <w:rsid w:val="006640FF"/>
    <w:rsid w:val="006641AE"/>
    <w:rsid w:val="00664428"/>
    <w:rsid w:val="0066448A"/>
    <w:rsid w:val="006644BD"/>
    <w:rsid w:val="00664623"/>
    <w:rsid w:val="00664716"/>
    <w:rsid w:val="006647B2"/>
    <w:rsid w:val="0066483F"/>
    <w:rsid w:val="00664A7A"/>
    <w:rsid w:val="00664B25"/>
    <w:rsid w:val="00664CD4"/>
    <w:rsid w:val="00664EA0"/>
    <w:rsid w:val="00664EA3"/>
    <w:rsid w:val="006650E3"/>
    <w:rsid w:val="0066511E"/>
    <w:rsid w:val="00665214"/>
    <w:rsid w:val="006652C8"/>
    <w:rsid w:val="0066535B"/>
    <w:rsid w:val="00665405"/>
    <w:rsid w:val="006657C5"/>
    <w:rsid w:val="00665863"/>
    <w:rsid w:val="00665892"/>
    <w:rsid w:val="00665894"/>
    <w:rsid w:val="00665A0F"/>
    <w:rsid w:val="00665BC5"/>
    <w:rsid w:val="00665D78"/>
    <w:rsid w:val="00665EF9"/>
    <w:rsid w:val="0066661E"/>
    <w:rsid w:val="00666633"/>
    <w:rsid w:val="00666665"/>
    <w:rsid w:val="00666672"/>
    <w:rsid w:val="006667BF"/>
    <w:rsid w:val="00666842"/>
    <w:rsid w:val="00666A9B"/>
    <w:rsid w:val="00666AC7"/>
    <w:rsid w:val="00666B50"/>
    <w:rsid w:val="00666ECB"/>
    <w:rsid w:val="00666F6D"/>
    <w:rsid w:val="00666F85"/>
    <w:rsid w:val="006670BF"/>
    <w:rsid w:val="006670F6"/>
    <w:rsid w:val="006671BE"/>
    <w:rsid w:val="00667332"/>
    <w:rsid w:val="0066742C"/>
    <w:rsid w:val="006674D9"/>
    <w:rsid w:val="006675CE"/>
    <w:rsid w:val="0066764F"/>
    <w:rsid w:val="00667BDB"/>
    <w:rsid w:val="00667C1D"/>
    <w:rsid w:val="00667C3D"/>
    <w:rsid w:val="00667DB9"/>
    <w:rsid w:val="00667E65"/>
    <w:rsid w:val="00667EAD"/>
    <w:rsid w:val="00667EF6"/>
    <w:rsid w:val="00667F22"/>
    <w:rsid w:val="00667F27"/>
    <w:rsid w:val="0067001C"/>
    <w:rsid w:val="0067012A"/>
    <w:rsid w:val="0067034F"/>
    <w:rsid w:val="006703F0"/>
    <w:rsid w:val="00670419"/>
    <w:rsid w:val="0067048D"/>
    <w:rsid w:val="00670538"/>
    <w:rsid w:val="00670550"/>
    <w:rsid w:val="006707A9"/>
    <w:rsid w:val="00670939"/>
    <w:rsid w:val="00670ACF"/>
    <w:rsid w:val="00670BCE"/>
    <w:rsid w:val="00670F9A"/>
    <w:rsid w:val="00670FC7"/>
    <w:rsid w:val="0067112F"/>
    <w:rsid w:val="006712CC"/>
    <w:rsid w:val="00671302"/>
    <w:rsid w:val="0067134D"/>
    <w:rsid w:val="00671358"/>
    <w:rsid w:val="006713E7"/>
    <w:rsid w:val="006714DF"/>
    <w:rsid w:val="0067150C"/>
    <w:rsid w:val="00671592"/>
    <w:rsid w:val="006715DD"/>
    <w:rsid w:val="0067165A"/>
    <w:rsid w:val="00671A95"/>
    <w:rsid w:val="00671C1D"/>
    <w:rsid w:val="00671D54"/>
    <w:rsid w:val="00671EEF"/>
    <w:rsid w:val="00672097"/>
    <w:rsid w:val="006720D6"/>
    <w:rsid w:val="006722C7"/>
    <w:rsid w:val="0067246D"/>
    <w:rsid w:val="00672500"/>
    <w:rsid w:val="00672620"/>
    <w:rsid w:val="00672627"/>
    <w:rsid w:val="006726E8"/>
    <w:rsid w:val="00672866"/>
    <w:rsid w:val="00672AC9"/>
    <w:rsid w:val="00672C06"/>
    <w:rsid w:val="00672C0E"/>
    <w:rsid w:val="00672D1E"/>
    <w:rsid w:val="00672D51"/>
    <w:rsid w:val="00672F10"/>
    <w:rsid w:val="00672F87"/>
    <w:rsid w:val="00672FEF"/>
    <w:rsid w:val="0067303F"/>
    <w:rsid w:val="006730B3"/>
    <w:rsid w:val="00673101"/>
    <w:rsid w:val="0067323D"/>
    <w:rsid w:val="00673315"/>
    <w:rsid w:val="0067338C"/>
    <w:rsid w:val="00673491"/>
    <w:rsid w:val="00673495"/>
    <w:rsid w:val="006735CB"/>
    <w:rsid w:val="00673670"/>
    <w:rsid w:val="0067368D"/>
    <w:rsid w:val="0067379B"/>
    <w:rsid w:val="006737C1"/>
    <w:rsid w:val="00673920"/>
    <w:rsid w:val="006739D7"/>
    <w:rsid w:val="00673B78"/>
    <w:rsid w:val="00673DA6"/>
    <w:rsid w:val="00673E7F"/>
    <w:rsid w:val="00673E93"/>
    <w:rsid w:val="00673E95"/>
    <w:rsid w:val="0067402B"/>
    <w:rsid w:val="0067403C"/>
    <w:rsid w:val="00674118"/>
    <w:rsid w:val="006741B6"/>
    <w:rsid w:val="00674313"/>
    <w:rsid w:val="0067451F"/>
    <w:rsid w:val="006745EE"/>
    <w:rsid w:val="00674682"/>
    <w:rsid w:val="006747A3"/>
    <w:rsid w:val="006747DF"/>
    <w:rsid w:val="00674903"/>
    <w:rsid w:val="00674B81"/>
    <w:rsid w:val="00674B8E"/>
    <w:rsid w:val="00674C43"/>
    <w:rsid w:val="00674D52"/>
    <w:rsid w:val="00674F3F"/>
    <w:rsid w:val="00674F58"/>
    <w:rsid w:val="00674F74"/>
    <w:rsid w:val="00674FF9"/>
    <w:rsid w:val="00675007"/>
    <w:rsid w:val="006750AA"/>
    <w:rsid w:val="006750F1"/>
    <w:rsid w:val="006753FC"/>
    <w:rsid w:val="00675472"/>
    <w:rsid w:val="006754B4"/>
    <w:rsid w:val="00675643"/>
    <w:rsid w:val="00675760"/>
    <w:rsid w:val="006757DA"/>
    <w:rsid w:val="0067585D"/>
    <w:rsid w:val="006759E6"/>
    <w:rsid w:val="00675A56"/>
    <w:rsid w:val="00675AE9"/>
    <w:rsid w:val="00675B53"/>
    <w:rsid w:val="00675C0B"/>
    <w:rsid w:val="00675C4B"/>
    <w:rsid w:val="00675D62"/>
    <w:rsid w:val="00675E91"/>
    <w:rsid w:val="00675F0B"/>
    <w:rsid w:val="006762AE"/>
    <w:rsid w:val="006763CA"/>
    <w:rsid w:val="00676434"/>
    <w:rsid w:val="0067658D"/>
    <w:rsid w:val="00676788"/>
    <w:rsid w:val="00676A28"/>
    <w:rsid w:val="00676AB6"/>
    <w:rsid w:val="00676B0E"/>
    <w:rsid w:val="00676BC2"/>
    <w:rsid w:val="00676D66"/>
    <w:rsid w:val="00676E1A"/>
    <w:rsid w:val="00676E6C"/>
    <w:rsid w:val="00676EA3"/>
    <w:rsid w:val="00676FF4"/>
    <w:rsid w:val="00677074"/>
    <w:rsid w:val="006772B9"/>
    <w:rsid w:val="006772F5"/>
    <w:rsid w:val="00677354"/>
    <w:rsid w:val="006773F0"/>
    <w:rsid w:val="00677406"/>
    <w:rsid w:val="006774D2"/>
    <w:rsid w:val="0067756E"/>
    <w:rsid w:val="0067769B"/>
    <w:rsid w:val="006776CD"/>
    <w:rsid w:val="00677720"/>
    <w:rsid w:val="00677868"/>
    <w:rsid w:val="0067792F"/>
    <w:rsid w:val="0067795D"/>
    <w:rsid w:val="0067797A"/>
    <w:rsid w:val="006779C0"/>
    <w:rsid w:val="00677AAC"/>
    <w:rsid w:val="00677B64"/>
    <w:rsid w:val="00677BDE"/>
    <w:rsid w:val="00677C5C"/>
    <w:rsid w:val="00677C8E"/>
    <w:rsid w:val="00677CE0"/>
    <w:rsid w:val="00677CE5"/>
    <w:rsid w:val="00677D08"/>
    <w:rsid w:val="00677D73"/>
    <w:rsid w:val="00677DFD"/>
    <w:rsid w:val="00680076"/>
    <w:rsid w:val="006801CC"/>
    <w:rsid w:val="006804FC"/>
    <w:rsid w:val="0068069C"/>
    <w:rsid w:val="006806C0"/>
    <w:rsid w:val="00680812"/>
    <w:rsid w:val="00680929"/>
    <w:rsid w:val="006809FD"/>
    <w:rsid w:val="00680A34"/>
    <w:rsid w:val="00680A8D"/>
    <w:rsid w:val="00680A97"/>
    <w:rsid w:val="00680AE0"/>
    <w:rsid w:val="00680AF1"/>
    <w:rsid w:val="00680C9E"/>
    <w:rsid w:val="00680E2C"/>
    <w:rsid w:val="00680F2F"/>
    <w:rsid w:val="0068106F"/>
    <w:rsid w:val="006810BF"/>
    <w:rsid w:val="006810F1"/>
    <w:rsid w:val="0068115A"/>
    <w:rsid w:val="00681477"/>
    <w:rsid w:val="0068153B"/>
    <w:rsid w:val="00681828"/>
    <w:rsid w:val="00681866"/>
    <w:rsid w:val="006818B3"/>
    <w:rsid w:val="00681912"/>
    <w:rsid w:val="00681A93"/>
    <w:rsid w:val="00681AC3"/>
    <w:rsid w:val="00681B16"/>
    <w:rsid w:val="00681B42"/>
    <w:rsid w:val="00681F1C"/>
    <w:rsid w:val="00682115"/>
    <w:rsid w:val="00682118"/>
    <w:rsid w:val="006822AA"/>
    <w:rsid w:val="006822DF"/>
    <w:rsid w:val="00682386"/>
    <w:rsid w:val="0068239B"/>
    <w:rsid w:val="006823EB"/>
    <w:rsid w:val="006825B3"/>
    <w:rsid w:val="00682801"/>
    <w:rsid w:val="00682835"/>
    <w:rsid w:val="006828C5"/>
    <w:rsid w:val="00682A26"/>
    <w:rsid w:val="00682AB5"/>
    <w:rsid w:val="00682B0D"/>
    <w:rsid w:val="00682CE5"/>
    <w:rsid w:val="00682E1A"/>
    <w:rsid w:val="00682E2C"/>
    <w:rsid w:val="00682EDC"/>
    <w:rsid w:val="00682FE7"/>
    <w:rsid w:val="00683002"/>
    <w:rsid w:val="0068317F"/>
    <w:rsid w:val="0068337B"/>
    <w:rsid w:val="006833CD"/>
    <w:rsid w:val="00683408"/>
    <w:rsid w:val="00683421"/>
    <w:rsid w:val="00683581"/>
    <w:rsid w:val="00683707"/>
    <w:rsid w:val="0068379A"/>
    <w:rsid w:val="006837C8"/>
    <w:rsid w:val="006838A4"/>
    <w:rsid w:val="006838A8"/>
    <w:rsid w:val="00683974"/>
    <w:rsid w:val="00683A00"/>
    <w:rsid w:val="00683AAF"/>
    <w:rsid w:val="00683AF0"/>
    <w:rsid w:val="00683B9C"/>
    <w:rsid w:val="00683E19"/>
    <w:rsid w:val="00683EDB"/>
    <w:rsid w:val="00684091"/>
    <w:rsid w:val="0068438C"/>
    <w:rsid w:val="006843F7"/>
    <w:rsid w:val="0068442C"/>
    <w:rsid w:val="0068467B"/>
    <w:rsid w:val="0068476D"/>
    <w:rsid w:val="006847CD"/>
    <w:rsid w:val="00684960"/>
    <w:rsid w:val="00684D14"/>
    <w:rsid w:val="0068502E"/>
    <w:rsid w:val="00685040"/>
    <w:rsid w:val="0068520F"/>
    <w:rsid w:val="00685421"/>
    <w:rsid w:val="006854FF"/>
    <w:rsid w:val="00685553"/>
    <w:rsid w:val="00685565"/>
    <w:rsid w:val="006855A3"/>
    <w:rsid w:val="006856FF"/>
    <w:rsid w:val="0068590D"/>
    <w:rsid w:val="0068594A"/>
    <w:rsid w:val="00685A7B"/>
    <w:rsid w:val="00685C4B"/>
    <w:rsid w:val="00685D3F"/>
    <w:rsid w:val="00685E63"/>
    <w:rsid w:val="00685EDA"/>
    <w:rsid w:val="00685F5C"/>
    <w:rsid w:val="00685FAF"/>
    <w:rsid w:val="00686040"/>
    <w:rsid w:val="0068607B"/>
    <w:rsid w:val="006860E7"/>
    <w:rsid w:val="00686198"/>
    <w:rsid w:val="0068623D"/>
    <w:rsid w:val="00686368"/>
    <w:rsid w:val="006864BA"/>
    <w:rsid w:val="006865EF"/>
    <w:rsid w:val="00686834"/>
    <w:rsid w:val="00686963"/>
    <w:rsid w:val="00686A33"/>
    <w:rsid w:val="00686A64"/>
    <w:rsid w:val="00686B05"/>
    <w:rsid w:val="00686C19"/>
    <w:rsid w:val="00686C24"/>
    <w:rsid w:val="00686E38"/>
    <w:rsid w:val="00686E47"/>
    <w:rsid w:val="00686EFE"/>
    <w:rsid w:val="00686FDE"/>
    <w:rsid w:val="006870AE"/>
    <w:rsid w:val="006870E3"/>
    <w:rsid w:val="0068732E"/>
    <w:rsid w:val="006874B3"/>
    <w:rsid w:val="0068752A"/>
    <w:rsid w:val="006875CB"/>
    <w:rsid w:val="00687668"/>
    <w:rsid w:val="006877A5"/>
    <w:rsid w:val="006877C9"/>
    <w:rsid w:val="006877DA"/>
    <w:rsid w:val="00687B50"/>
    <w:rsid w:val="00687BBF"/>
    <w:rsid w:val="00687D7E"/>
    <w:rsid w:val="006900D3"/>
    <w:rsid w:val="00690129"/>
    <w:rsid w:val="006901B4"/>
    <w:rsid w:val="0069022D"/>
    <w:rsid w:val="00690239"/>
    <w:rsid w:val="0069029E"/>
    <w:rsid w:val="006902A9"/>
    <w:rsid w:val="006902FB"/>
    <w:rsid w:val="006903F9"/>
    <w:rsid w:val="00690408"/>
    <w:rsid w:val="0069040B"/>
    <w:rsid w:val="00690453"/>
    <w:rsid w:val="0069063B"/>
    <w:rsid w:val="00690647"/>
    <w:rsid w:val="00690701"/>
    <w:rsid w:val="006909F4"/>
    <w:rsid w:val="00690A33"/>
    <w:rsid w:val="00690BE0"/>
    <w:rsid w:val="00690DE2"/>
    <w:rsid w:val="00690E0F"/>
    <w:rsid w:val="00690E37"/>
    <w:rsid w:val="00690FC3"/>
    <w:rsid w:val="00691099"/>
    <w:rsid w:val="0069118F"/>
    <w:rsid w:val="006911E2"/>
    <w:rsid w:val="0069125A"/>
    <w:rsid w:val="006912FD"/>
    <w:rsid w:val="00691316"/>
    <w:rsid w:val="0069151F"/>
    <w:rsid w:val="006915A8"/>
    <w:rsid w:val="006916E0"/>
    <w:rsid w:val="00691748"/>
    <w:rsid w:val="00691801"/>
    <w:rsid w:val="00691C6B"/>
    <w:rsid w:val="00691D7C"/>
    <w:rsid w:val="00691DD1"/>
    <w:rsid w:val="00691E5E"/>
    <w:rsid w:val="00691FC8"/>
    <w:rsid w:val="00691FDA"/>
    <w:rsid w:val="00692092"/>
    <w:rsid w:val="00692103"/>
    <w:rsid w:val="006921D1"/>
    <w:rsid w:val="0069235C"/>
    <w:rsid w:val="0069236E"/>
    <w:rsid w:val="00692373"/>
    <w:rsid w:val="006925A8"/>
    <w:rsid w:val="0069260D"/>
    <w:rsid w:val="00692718"/>
    <w:rsid w:val="00692780"/>
    <w:rsid w:val="006927D3"/>
    <w:rsid w:val="0069282C"/>
    <w:rsid w:val="00692B97"/>
    <w:rsid w:val="00692E0C"/>
    <w:rsid w:val="00692F0E"/>
    <w:rsid w:val="00692F9B"/>
    <w:rsid w:val="00692FBA"/>
    <w:rsid w:val="00692FC3"/>
    <w:rsid w:val="006930E2"/>
    <w:rsid w:val="00693400"/>
    <w:rsid w:val="0069356B"/>
    <w:rsid w:val="00693851"/>
    <w:rsid w:val="00693897"/>
    <w:rsid w:val="006938F7"/>
    <w:rsid w:val="00693B52"/>
    <w:rsid w:val="00693B9B"/>
    <w:rsid w:val="00693BD2"/>
    <w:rsid w:val="00693CDD"/>
    <w:rsid w:val="00693D09"/>
    <w:rsid w:val="00693E60"/>
    <w:rsid w:val="00694042"/>
    <w:rsid w:val="006940DF"/>
    <w:rsid w:val="006941C9"/>
    <w:rsid w:val="00694476"/>
    <w:rsid w:val="006945A7"/>
    <w:rsid w:val="00694A51"/>
    <w:rsid w:val="00694ACD"/>
    <w:rsid w:val="00694AEF"/>
    <w:rsid w:val="00694C3E"/>
    <w:rsid w:val="00694D4C"/>
    <w:rsid w:val="00694FBD"/>
    <w:rsid w:val="00695031"/>
    <w:rsid w:val="00695069"/>
    <w:rsid w:val="006950B7"/>
    <w:rsid w:val="00695104"/>
    <w:rsid w:val="00695187"/>
    <w:rsid w:val="006951FB"/>
    <w:rsid w:val="00695205"/>
    <w:rsid w:val="0069525E"/>
    <w:rsid w:val="00695297"/>
    <w:rsid w:val="0069535B"/>
    <w:rsid w:val="00695442"/>
    <w:rsid w:val="0069571D"/>
    <w:rsid w:val="00695850"/>
    <w:rsid w:val="00695AFD"/>
    <w:rsid w:val="00695B56"/>
    <w:rsid w:val="00695DE0"/>
    <w:rsid w:val="00695F99"/>
    <w:rsid w:val="00695FC3"/>
    <w:rsid w:val="00696017"/>
    <w:rsid w:val="006960C7"/>
    <w:rsid w:val="006961E2"/>
    <w:rsid w:val="00696221"/>
    <w:rsid w:val="006962BF"/>
    <w:rsid w:val="006962F6"/>
    <w:rsid w:val="0069654C"/>
    <w:rsid w:val="00696594"/>
    <w:rsid w:val="006965DF"/>
    <w:rsid w:val="0069680B"/>
    <w:rsid w:val="00696858"/>
    <w:rsid w:val="006969B7"/>
    <w:rsid w:val="006969CA"/>
    <w:rsid w:val="006969FF"/>
    <w:rsid w:val="00696AB6"/>
    <w:rsid w:val="00696B63"/>
    <w:rsid w:val="00696BB0"/>
    <w:rsid w:val="00696BC6"/>
    <w:rsid w:val="00696CF1"/>
    <w:rsid w:val="00696D0D"/>
    <w:rsid w:val="00696D26"/>
    <w:rsid w:val="00696D4D"/>
    <w:rsid w:val="00696E4C"/>
    <w:rsid w:val="00696F57"/>
    <w:rsid w:val="00697221"/>
    <w:rsid w:val="006972C8"/>
    <w:rsid w:val="0069733D"/>
    <w:rsid w:val="006973B9"/>
    <w:rsid w:val="006973BA"/>
    <w:rsid w:val="0069743B"/>
    <w:rsid w:val="00697472"/>
    <w:rsid w:val="0069748A"/>
    <w:rsid w:val="006974C6"/>
    <w:rsid w:val="00697523"/>
    <w:rsid w:val="00697581"/>
    <w:rsid w:val="00697660"/>
    <w:rsid w:val="00697792"/>
    <w:rsid w:val="006978C2"/>
    <w:rsid w:val="006979C1"/>
    <w:rsid w:val="00697B67"/>
    <w:rsid w:val="00697B9F"/>
    <w:rsid w:val="00697D2F"/>
    <w:rsid w:val="006A031F"/>
    <w:rsid w:val="006A045F"/>
    <w:rsid w:val="006A0500"/>
    <w:rsid w:val="006A0650"/>
    <w:rsid w:val="006A068F"/>
    <w:rsid w:val="006A077C"/>
    <w:rsid w:val="006A0882"/>
    <w:rsid w:val="006A08EB"/>
    <w:rsid w:val="006A0A14"/>
    <w:rsid w:val="006A0BBB"/>
    <w:rsid w:val="006A0FB6"/>
    <w:rsid w:val="006A10D4"/>
    <w:rsid w:val="006A1441"/>
    <w:rsid w:val="006A1754"/>
    <w:rsid w:val="006A1853"/>
    <w:rsid w:val="006A1886"/>
    <w:rsid w:val="006A1AA6"/>
    <w:rsid w:val="006A1C42"/>
    <w:rsid w:val="006A1D1B"/>
    <w:rsid w:val="006A1DA2"/>
    <w:rsid w:val="006A1F7E"/>
    <w:rsid w:val="006A1F96"/>
    <w:rsid w:val="006A2090"/>
    <w:rsid w:val="006A2277"/>
    <w:rsid w:val="006A22AE"/>
    <w:rsid w:val="006A22DF"/>
    <w:rsid w:val="006A2383"/>
    <w:rsid w:val="006A245E"/>
    <w:rsid w:val="006A262D"/>
    <w:rsid w:val="006A2687"/>
    <w:rsid w:val="006A27E4"/>
    <w:rsid w:val="006A2838"/>
    <w:rsid w:val="006A293D"/>
    <w:rsid w:val="006A2A94"/>
    <w:rsid w:val="006A2AB8"/>
    <w:rsid w:val="006A2AFD"/>
    <w:rsid w:val="006A2B3A"/>
    <w:rsid w:val="006A2B59"/>
    <w:rsid w:val="006A2B61"/>
    <w:rsid w:val="006A2D49"/>
    <w:rsid w:val="006A2ED3"/>
    <w:rsid w:val="006A2F21"/>
    <w:rsid w:val="006A2F9A"/>
    <w:rsid w:val="006A2F9C"/>
    <w:rsid w:val="006A2FE5"/>
    <w:rsid w:val="006A304C"/>
    <w:rsid w:val="006A306B"/>
    <w:rsid w:val="006A30BE"/>
    <w:rsid w:val="006A315D"/>
    <w:rsid w:val="006A3177"/>
    <w:rsid w:val="006A31B6"/>
    <w:rsid w:val="006A31C1"/>
    <w:rsid w:val="006A33DA"/>
    <w:rsid w:val="006A352A"/>
    <w:rsid w:val="006A3572"/>
    <w:rsid w:val="006A3579"/>
    <w:rsid w:val="006A360D"/>
    <w:rsid w:val="006A366D"/>
    <w:rsid w:val="006A37CF"/>
    <w:rsid w:val="006A37EF"/>
    <w:rsid w:val="006A3822"/>
    <w:rsid w:val="006A39C2"/>
    <w:rsid w:val="006A3BC2"/>
    <w:rsid w:val="006A3C4B"/>
    <w:rsid w:val="006A3C76"/>
    <w:rsid w:val="006A3CA0"/>
    <w:rsid w:val="006A3EAA"/>
    <w:rsid w:val="006A3F3A"/>
    <w:rsid w:val="006A416C"/>
    <w:rsid w:val="006A4458"/>
    <w:rsid w:val="006A4460"/>
    <w:rsid w:val="006A461E"/>
    <w:rsid w:val="006A4703"/>
    <w:rsid w:val="006A4713"/>
    <w:rsid w:val="006A477A"/>
    <w:rsid w:val="006A493D"/>
    <w:rsid w:val="006A4972"/>
    <w:rsid w:val="006A4993"/>
    <w:rsid w:val="006A4B96"/>
    <w:rsid w:val="006A4BA5"/>
    <w:rsid w:val="006A4CBF"/>
    <w:rsid w:val="006A4D95"/>
    <w:rsid w:val="006A4F2A"/>
    <w:rsid w:val="006A5184"/>
    <w:rsid w:val="006A51BB"/>
    <w:rsid w:val="006A5272"/>
    <w:rsid w:val="006A52E0"/>
    <w:rsid w:val="006A5401"/>
    <w:rsid w:val="006A5886"/>
    <w:rsid w:val="006A588B"/>
    <w:rsid w:val="006A5A28"/>
    <w:rsid w:val="006A5B65"/>
    <w:rsid w:val="006A5BAE"/>
    <w:rsid w:val="006A5E59"/>
    <w:rsid w:val="006A5F80"/>
    <w:rsid w:val="006A6043"/>
    <w:rsid w:val="006A6047"/>
    <w:rsid w:val="006A6059"/>
    <w:rsid w:val="006A6073"/>
    <w:rsid w:val="006A61F3"/>
    <w:rsid w:val="006A6251"/>
    <w:rsid w:val="006A658B"/>
    <w:rsid w:val="006A65F3"/>
    <w:rsid w:val="006A69F3"/>
    <w:rsid w:val="006A6AA5"/>
    <w:rsid w:val="006A6BE2"/>
    <w:rsid w:val="006A6D25"/>
    <w:rsid w:val="006A6DF5"/>
    <w:rsid w:val="006A6EE6"/>
    <w:rsid w:val="006A6FC8"/>
    <w:rsid w:val="006A7054"/>
    <w:rsid w:val="006A7084"/>
    <w:rsid w:val="006A71BA"/>
    <w:rsid w:val="006A72C3"/>
    <w:rsid w:val="006A737B"/>
    <w:rsid w:val="006A73C9"/>
    <w:rsid w:val="006A75D4"/>
    <w:rsid w:val="006A7680"/>
    <w:rsid w:val="006A7802"/>
    <w:rsid w:val="006A7946"/>
    <w:rsid w:val="006A79C1"/>
    <w:rsid w:val="006A79E3"/>
    <w:rsid w:val="006A7BB7"/>
    <w:rsid w:val="006A7BB9"/>
    <w:rsid w:val="006A7BD5"/>
    <w:rsid w:val="006A7C6A"/>
    <w:rsid w:val="006A7CDA"/>
    <w:rsid w:val="006A7E22"/>
    <w:rsid w:val="006A7EBC"/>
    <w:rsid w:val="006A7F4C"/>
    <w:rsid w:val="006A7F78"/>
    <w:rsid w:val="006B0124"/>
    <w:rsid w:val="006B01AA"/>
    <w:rsid w:val="006B0281"/>
    <w:rsid w:val="006B02BF"/>
    <w:rsid w:val="006B03B2"/>
    <w:rsid w:val="006B03F7"/>
    <w:rsid w:val="006B0496"/>
    <w:rsid w:val="006B05F4"/>
    <w:rsid w:val="006B08EC"/>
    <w:rsid w:val="006B0978"/>
    <w:rsid w:val="006B0B85"/>
    <w:rsid w:val="006B0C2E"/>
    <w:rsid w:val="006B0CE3"/>
    <w:rsid w:val="006B0D74"/>
    <w:rsid w:val="006B0E1D"/>
    <w:rsid w:val="006B10D4"/>
    <w:rsid w:val="006B1211"/>
    <w:rsid w:val="006B1270"/>
    <w:rsid w:val="006B1284"/>
    <w:rsid w:val="006B12F7"/>
    <w:rsid w:val="006B1646"/>
    <w:rsid w:val="006B1672"/>
    <w:rsid w:val="006B180E"/>
    <w:rsid w:val="006B18ED"/>
    <w:rsid w:val="006B18F0"/>
    <w:rsid w:val="006B198C"/>
    <w:rsid w:val="006B19B3"/>
    <w:rsid w:val="006B1C1E"/>
    <w:rsid w:val="006B1C3F"/>
    <w:rsid w:val="006B1D1D"/>
    <w:rsid w:val="006B1F6A"/>
    <w:rsid w:val="006B2006"/>
    <w:rsid w:val="006B2021"/>
    <w:rsid w:val="006B212E"/>
    <w:rsid w:val="006B2285"/>
    <w:rsid w:val="006B22C3"/>
    <w:rsid w:val="006B25EF"/>
    <w:rsid w:val="006B2695"/>
    <w:rsid w:val="006B274A"/>
    <w:rsid w:val="006B2836"/>
    <w:rsid w:val="006B284D"/>
    <w:rsid w:val="006B2877"/>
    <w:rsid w:val="006B28CB"/>
    <w:rsid w:val="006B2910"/>
    <w:rsid w:val="006B2A4D"/>
    <w:rsid w:val="006B2C76"/>
    <w:rsid w:val="006B2DA6"/>
    <w:rsid w:val="006B2DAC"/>
    <w:rsid w:val="006B2E30"/>
    <w:rsid w:val="006B2EA7"/>
    <w:rsid w:val="006B2EE1"/>
    <w:rsid w:val="006B2FB7"/>
    <w:rsid w:val="006B3056"/>
    <w:rsid w:val="006B30D9"/>
    <w:rsid w:val="006B30DC"/>
    <w:rsid w:val="006B31BA"/>
    <w:rsid w:val="006B3258"/>
    <w:rsid w:val="006B340F"/>
    <w:rsid w:val="006B34FD"/>
    <w:rsid w:val="006B3502"/>
    <w:rsid w:val="006B384B"/>
    <w:rsid w:val="006B38C3"/>
    <w:rsid w:val="006B38E5"/>
    <w:rsid w:val="006B390D"/>
    <w:rsid w:val="006B3933"/>
    <w:rsid w:val="006B3C40"/>
    <w:rsid w:val="006B3E00"/>
    <w:rsid w:val="006B3F5D"/>
    <w:rsid w:val="006B3F9C"/>
    <w:rsid w:val="006B3FDD"/>
    <w:rsid w:val="006B4015"/>
    <w:rsid w:val="006B4239"/>
    <w:rsid w:val="006B44BB"/>
    <w:rsid w:val="006B44E0"/>
    <w:rsid w:val="006B4528"/>
    <w:rsid w:val="006B45A7"/>
    <w:rsid w:val="006B489C"/>
    <w:rsid w:val="006B48A2"/>
    <w:rsid w:val="006B4AA1"/>
    <w:rsid w:val="006B4AC9"/>
    <w:rsid w:val="006B4BE8"/>
    <w:rsid w:val="006B4C04"/>
    <w:rsid w:val="006B4CEE"/>
    <w:rsid w:val="006B4DD3"/>
    <w:rsid w:val="006B5562"/>
    <w:rsid w:val="006B557E"/>
    <w:rsid w:val="006B55AE"/>
    <w:rsid w:val="006B5622"/>
    <w:rsid w:val="006B591A"/>
    <w:rsid w:val="006B596F"/>
    <w:rsid w:val="006B5996"/>
    <w:rsid w:val="006B5C6B"/>
    <w:rsid w:val="006B5D13"/>
    <w:rsid w:val="006B5D20"/>
    <w:rsid w:val="006B6298"/>
    <w:rsid w:val="006B62E7"/>
    <w:rsid w:val="006B661A"/>
    <w:rsid w:val="006B67FD"/>
    <w:rsid w:val="006B67FE"/>
    <w:rsid w:val="006B69A8"/>
    <w:rsid w:val="006B6ABC"/>
    <w:rsid w:val="006B6AE8"/>
    <w:rsid w:val="006B6BB8"/>
    <w:rsid w:val="006B6DFD"/>
    <w:rsid w:val="006B6E27"/>
    <w:rsid w:val="006B6EF4"/>
    <w:rsid w:val="006B6F67"/>
    <w:rsid w:val="006B6F8E"/>
    <w:rsid w:val="006B6FA8"/>
    <w:rsid w:val="006B7018"/>
    <w:rsid w:val="006B7253"/>
    <w:rsid w:val="006B72BF"/>
    <w:rsid w:val="006B7399"/>
    <w:rsid w:val="006B73BE"/>
    <w:rsid w:val="006B7440"/>
    <w:rsid w:val="006B7560"/>
    <w:rsid w:val="006B7763"/>
    <w:rsid w:val="006B7919"/>
    <w:rsid w:val="006B7934"/>
    <w:rsid w:val="006B7AE6"/>
    <w:rsid w:val="006B7B12"/>
    <w:rsid w:val="006B7BBE"/>
    <w:rsid w:val="006B7CC7"/>
    <w:rsid w:val="006B7D84"/>
    <w:rsid w:val="006B7D87"/>
    <w:rsid w:val="006B7DB1"/>
    <w:rsid w:val="006B7E96"/>
    <w:rsid w:val="006B7F69"/>
    <w:rsid w:val="006B7F74"/>
    <w:rsid w:val="006C002D"/>
    <w:rsid w:val="006C0132"/>
    <w:rsid w:val="006C01BD"/>
    <w:rsid w:val="006C01CA"/>
    <w:rsid w:val="006C022F"/>
    <w:rsid w:val="006C0441"/>
    <w:rsid w:val="006C0700"/>
    <w:rsid w:val="006C07FB"/>
    <w:rsid w:val="006C0810"/>
    <w:rsid w:val="006C0823"/>
    <w:rsid w:val="006C086C"/>
    <w:rsid w:val="006C09C9"/>
    <w:rsid w:val="006C0A71"/>
    <w:rsid w:val="006C0B2B"/>
    <w:rsid w:val="006C0E39"/>
    <w:rsid w:val="006C0EA3"/>
    <w:rsid w:val="006C0EFB"/>
    <w:rsid w:val="006C0F10"/>
    <w:rsid w:val="006C1204"/>
    <w:rsid w:val="006C177F"/>
    <w:rsid w:val="006C1901"/>
    <w:rsid w:val="006C1985"/>
    <w:rsid w:val="006C19C3"/>
    <w:rsid w:val="006C19E6"/>
    <w:rsid w:val="006C1ADC"/>
    <w:rsid w:val="006C1B13"/>
    <w:rsid w:val="006C1E65"/>
    <w:rsid w:val="006C1F72"/>
    <w:rsid w:val="006C223B"/>
    <w:rsid w:val="006C2353"/>
    <w:rsid w:val="006C23C8"/>
    <w:rsid w:val="006C23E6"/>
    <w:rsid w:val="006C263C"/>
    <w:rsid w:val="006C2677"/>
    <w:rsid w:val="006C273D"/>
    <w:rsid w:val="006C289D"/>
    <w:rsid w:val="006C28AA"/>
    <w:rsid w:val="006C2A42"/>
    <w:rsid w:val="006C2A43"/>
    <w:rsid w:val="006C2A89"/>
    <w:rsid w:val="006C2A91"/>
    <w:rsid w:val="006C2AF0"/>
    <w:rsid w:val="006C2AFB"/>
    <w:rsid w:val="006C2B28"/>
    <w:rsid w:val="006C2BD5"/>
    <w:rsid w:val="006C2D34"/>
    <w:rsid w:val="006C2FBB"/>
    <w:rsid w:val="006C3127"/>
    <w:rsid w:val="006C3224"/>
    <w:rsid w:val="006C3301"/>
    <w:rsid w:val="006C357C"/>
    <w:rsid w:val="006C3607"/>
    <w:rsid w:val="006C360D"/>
    <w:rsid w:val="006C38BE"/>
    <w:rsid w:val="006C38E8"/>
    <w:rsid w:val="006C39ED"/>
    <w:rsid w:val="006C3A35"/>
    <w:rsid w:val="006C3AF9"/>
    <w:rsid w:val="006C3B4D"/>
    <w:rsid w:val="006C3E75"/>
    <w:rsid w:val="006C3E83"/>
    <w:rsid w:val="006C3F09"/>
    <w:rsid w:val="006C402E"/>
    <w:rsid w:val="006C4131"/>
    <w:rsid w:val="006C4158"/>
    <w:rsid w:val="006C41B6"/>
    <w:rsid w:val="006C4283"/>
    <w:rsid w:val="006C43BA"/>
    <w:rsid w:val="006C43BF"/>
    <w:rsid w:val="006C43DA"/>
    <w:rsid w:val="006C43EB"/>
    <w:rsid w:val="006C4424"/>
    <w:rsid w:val="006C453C"/>
    <w:rsid w:val="006C45FD"/>
    <w:rsid w:val="006C462F"/>
    <w:rsid w:val="006C4AF2"/>
    <w:rsid w:val="006C4BF1"/>
    <w:rsid w:val="006C4DD2"/>
    <w:rsid w:val="006C4DE4"/>
    <w:rsid w:val="006C500C"/>
    <w:rsid w:val="006C50DD"/>
    <w:rsid w:val="006C52BB"/>
    <w:rsid w:val="006C53EA"/>
    <w:rsid w:val="006C5798"/>
    <w:rsid w:val="006C5911"/>
    <w:rsid w:val="006C5A1E"/>
    <w:rsid w:val="006C5AB1"/>
    <w:rsid w:val="006C5ADD"/>
    <w:rsid w:val="006C5BA4"/>
    <w:rsid w:val="006C5BBB"/>
    <w:rsid w:val="006C5BDC"/>
    <w:rsid w:val="006C6010"/>
    <w:rsid w:val="006C6027"/>
    <w:rsid w:val="006C6570"/>
    <w:rsid w:val="006C664B"/>
    <w:rsid w:val="006C6671"/>
    <w:rsid w:val="006C66AA"/>
    <w:rsid w:val="006C67D9"/>
    <w:rsid w:val="006C6B7D"/>
    <w:rsid w:val="006C6BFB"/>
    <w:rsid w:val="006C6C3F"/>
    <w:rsid w:val="006C6C75"/>
    <w:rsid w:val="006C6EFA"/>
    <w:rsid w:val="006C700A"/>
    <w:rsid w:val="006C7032"/>
    <w:rsid w:val="006C7185"/>
    <w:rsid w:val="006C723B"/>
    <w:rsid w:val="006C74C2"/>
    <w:rsid w:val="006C7539"/>
    <w:rsid w:val="006C7693"/>
    <w:rsid w:val="006C77FF"/>
    <w:rsid w:val="006C7909"/>
    <w:rsid w:val="006C7AAB"/>
    <w:rsid w:val="006C7AE8"/>
    <w:rsid w:val="006C7C0F"/>
    <w:rsid w:val="006C7C44"/>
    <w:rsid w:val="006D0089"/>
    <w:rsid w:val="006D00A4"/>
    <w:rsid w:val="006D00C8"/>
    <w:rsid w:val="006D00FC"/>
    <w:rsid w:val="006D0206"/>
    <w:rsid w:val="006D041D"/>
    <w:rsid w:val="006D04BA"/>
    <w:rsid w:val="006D05DA"/>
    <w:rsid w:val="006D063F"/>
    <w:rsid w:val="006D068F"/>
    <w:rsid w:val="006D0781"/>
    <w:rsid w:val="006D0827"/>
    <w:rsid w:val="006D0846"/>
    <w:rsid w:val="006D098B"/>
    <w:rsid w:val="006D0ACB"/>
    <w:rsid w:val="006D0EE1"/>
    <w:rsid w:val="006D0F04"/>
    <w:rsid w:val="006D1022"/>
    <w:rsid w:val="006D1309"/>
    <w:rsid w:val="006D132C"/>
    <w:rsid w:val="006D1391"/>
    <w:rsid w:val="006D139D"/>
    <w:rsid w:val="006D1417"/>
    <w:rsid w:val="006D1568"/>
    <w:rsid w:val="006D163D"/>
    <w:rsid w:val="006D16B0"/>
    <w:rsid w:val="006D1717"/>
    <w:rsid w:val="006D1A10"/>
    <w:rsid w:val="006D1B1F"/>
    <w:rsid w:val="006D1D4B"/>
    <w:rsid w:val="006D1D6C"/>
    <w:rsid w:val="006D20E0"/>
    <w:rsid w:val="006D20E3"/>
    <w:rsid w:val="006D2145"/>
    <w:rsid w:val="006D2148"/>
    <w:rsid w:val="006D2217"/>
    <w:rsid w:val="006D23F1"/>
    <w:rsid w:val="006D2909"/>
    <w:rsid w:val="006D2A4C"/>
    <w:rsid w:val="006D2AB2"/>
    <w:rsid w:val="006D2AC1"/>
    <w:rsid w:val="006D2B90"/>
    <w:rsid w:val="006D2D1D"/>
    <w:rsid w:val="006D2D39"/>
    <w:rsid w:val="006D2ED0"/>
    <w:rsid w:val="006D2FBC"/>
    <w:rsid w:val="006D31D1"/>
    <w:rsid w:val="006D33F6"/>
    <w:rsid w:val="006D3422"/>
    <w:rsid w:val="006D34BB"/>
    <w:rsid w:val="006D35AF"/>
    <w:rsid w:val="006D369B"/>
    <w:rsid w:val="006D3861"/>
    <w:rsid w:val="006D3885"/>
    <w:rsid w:val="006D3887"/>
    <w:rsid w:val="006D3927"/>
    <w:rsid w:val="006D39A9"/>
    <w:rsid w:val="006D3A01"/>
    <w:rsid w:val="006D3A5C"/>
    <w:rsid w:val="006D3B9A"/>
    <w:rsid w:val="006D3CAA"/>
    <w:rsid w:val="006D3D80"/>
    <w:rsid w:val="006D3E77"/>
    <w:rsid w:val="006D3FC9"/>
    <w:rsid w:val="006D423A"/>
    <w:rsid w:val="006D4364"/>
    <w:rsid w:val="006D45AC"/>
    <w:rsid w:val="006D47C4"/>
    <w:rsid w:val="006D47C7"/>
    <w:rsid w:val="006D49A6"/>
    <w:rsid w:val="006D4A3A"/>
    <w:rsid w:val="006D4D52"/>
    <w:rsid w:val="006D4DEE"/>
    <w:rsid w:val="006D4DF9"/>
    <w:rsid w:val="006D4E20"/>
    <w:rsid w:val="006D4F4F"/>
    <w:rsid w:val="006D4F7E"/>
    <w:rsid w:val="006D511A"/>
    <w:rsid w:val="006D514F"/>
    <w:rsid w:val="006D5164"/>
    <w:rsid w:val="006D51E9"/>
    <w:rsid w:val="006D51ED"/>
    <w:rsid w:val="006D5482"/>
    <w:rsid w:val="006D550D"/>
    <w:rsid w:val="006D5579"/>
    <w:rsid w:val="006D55D6"/>
    <w:rsid w:val="006D59AE"/>
    <w:rsid w:val="006D5E3B"/>
    <w:rsid w:val="006D5E9C"/>
    <w:rsid w:val="006D5F8C"/>
    <w:rsid w:val="006D6021"/>
    <w:rsid w:val="006D611B"/>
    <w:rsid w:val="006D6141"/>
    <w:rsid w:val="006D6283"/>
    <w:rsid w:val="006D632F"/>
    <w:rsid w:val="006D6534"/>
    <w:rsid w:val="006D6632"/>
    <w:rsid w:val="006D66E7"/>
    <w:rsid w:val="006D679A"/>
    <w:rsid w:val="006D6876"/>
    <w:rsid w:val="006D69F2"/>
    <w:rsid w:val="006D6D0B"/>
    <w:rsid w:val="006D6FE1"/>
    <w:rsid w:val="006D6FF6"/>
    <w:rsid w:val="006D706D"/>
    <w:rsid w:val="006D720F"/>
    <w:rsid w:val="006D7227"/>
    <w:rsid w:val="006D7427"/>
    <w:rsid w:val="006D74EA"/>
    <w:rsid w:val="006D75A5"/>
    <w:rsid w:val="006D778D"/>
    <w:rsid w:val="006D78D2"/>
    <w:rsid w:val="006D79B8"/>
    <w:rsid w:val="006D7A97"/>
    <w:rsid w:val="006D7B22"/>
    <w:rsid w:val="006D7B5A"/>
    <w:rsid w:val="006D7D02"/>
    <w:rsid w:val="006D7E51"/>
    <w:rsid w:val="006D7EFE"/>
    <w:rsid w:val="006E001C"/>
    <w:rsid w:val="006E0085"/>
    <w:rsid w:val="006E016B"/>
    <w:rsid w:val="006E0190"/>
    <w:rsid w:val="006E024C"/>
    <w:rsid w:val="006E02E1"/>
    <w:rsid w:val="006E03E2"/>
    <w:rsid w:val="006E045A"/>
    <w:rsid w:val="006E04DA"/>
    <w:rsid w:val="006E0515"/>
    <w:rsid w:val="006E054A"/>
    <w:rsid w:val="006E0566"/>
    <w:rsid w:val="006E05F7"/>
    <w:rsid w:val="006E061C"/>
    <w:rsid w:val="006E0670"/>
    <w:rsid w:val="006E06A5"/>
    <w:rsid w:val="006E06B2"/>
    <w:rsid w:val="006E077E"/>
    <w:rsid w:val="006E07D2"/>
    <w:rsid w:val="006E0929"/>
    <w:rsid w:val="006E0A04"/>
    <w:rsid w:val="006E0C4E"/>
    <w:rsid w:val="006E0E65"/>
    <w:rsid w:val="006E0E90"/>
    <w:rsid w:val="006E0E9D"/>
    <w:rsid w:val="006E0F21"/>
    <w:rsid w:val="006E0F77"/>
    <w:rsid w:val="006E0FB9"/>
    <w:rsid w:val="006E12E3"/>
    <w:rsid w:val="006E14EF"/>
    <w:rsid w:val="006E1526"/>
    <w:rsid w:val="006E1559"/>
    <w:rsid w:val="006E158F"/>
    <w:rsid w:val="006E1896"/>
    <w:rsid w:val="006E18D8"/>
    <w:rsid w:val="006E1940"/>
    <w:rsid w:val="006E19FB"/>
    <w:rsid w:val="006E1A35"/>
    <w:rsid w:val="006E1A5C"/>
    <w:rsid w:val="006E1AEA"/>
    <w:rsid w:val="006E1C76"/>
    <w:rsid w:val="006E1D1D"/>
    <w:rsid w:val="006E1DAD"/>
    <w:rsid w:val="006E1EE1"/>
    <w:rsid w:val="006E1EED"/>
    <w:rsid w:val="006E1FE9"/>
    <w:rsid w:val="006E1FF4"/>
    <w:rsid w:val="006E2002"/>
    <w:rsid w:val="006E2258"/>
    <w:rsid w:val="006E23F7"/>
    <w:rsid w:val="006E2547"/>
    <w:rsid w:val="006E26FF"/>
    <w:rsid w:val="006E27A1"/>
    <w:rsid w:val="006E2A9D"/>
    <w:rsid w:val="006E2AC8"/>
    <w:rsid w:val="006E2B66"/>
    <w:rsid w:val="006E2BA9"/>
    <w:rsid w:val="006E2BD9"/>
    <w:rsid w:val="006E2E6D"/>
    <w:rsid w:val="006E3002"/>
    <w:rsid w:val="006E3079"/>
    <w:rsid w:val="006E30B0"/>
    <w:rsid w:val="006E30C8"/>
    <w:rsid w:val="006E30E5"/>
    <w:rsid w:val="006E3278"/>
    <w:rsid w:val="006E35E8"/>
    <w:rsid w:val="006E35F6"/>
    <w:rsid w:val="006E3798"/>
    <w:rsid w:val="006E3AAF"/>
    <w:rsid w:val="006E3AE2"/>
    <w:rsid w:val="006E3B66"/>
    <w:rsid w:val="006E3C60"/>
    <w:rsid w:val="006E3D0A"/>
    <w:rsid w:val="006E3D64"/>
    <w:rsid w:val="006E3E14"/>
    <w:rsid w:val="006E3EE2"/>
    <w:rsid w:val="006E3F0F"/>
    <w:rsid w:val="006E43A8"/>
    <w:rsid w:val="006E4409"/>
    <w:rsid w:val="006E4526"/>
    <w:rsid w:val="006E452D"/>
    <w:rsid w:val="006E456D"/>
    <w:rsid w:val="006E46D9"/>
    <w:rsid w:val="006E4B2C"/>
    <w:rsid w:val="006E4B79"/>
    <w:rsid w:val="006E4BF5"/>
    <w:rsid w:val="006E4D1F"/>
    <w:rsid w:val="006E4D59"/>
    <w:rsid w:val="006E4DF5"/>
    <w:rsid w:val="006E4E2C"/>
    <w:rsid w:val="006E4E31"/>
    <w:rsid w:val="006E4E75"/>
    <w:rsid w:val="006E4E92"/>
    <w:rsid w:val="006E4EC4"/>
    <w:rsid w:val="006E4F7A"/>
    <w:rsid w:val="006E51A8"/>
    <w:rsid w:val="006E51AA"/>
    <w:rsid w:val="006E52A9"/>
    <w:rsid w:val="006E53EF"/>
    <w:rsid w:val="006E5450"/>
    <w:rsid w:val="006E5499"/>
    <w:rsid w:val="006E5510"/>
    <w:rsid w:val="006E5623"/>
    <w:rsid w:val="006E570D"/>
    <w:rsid w:val="006E5823"/>
    <w:rsid w:val="006E5849"/>
    <w:rsid w:val="006E59AC"/>
    <w:rsid w:val="006E59C5"/>
    <w:rsid w:val="006E5A52"/>
    <w:rsid w:val="006E5AA3"/>
    <w:rsid w:val="006E5CE7"/>
    <w:rsid w:val="006E5D74"/>
    <w:rsid w:val="006E60FC"/>
    <w:rsid w:val="006E6233"/>
    <w:rsid w:val="006E6309"/>
    <w:rsid w:val="006E63E0"/>
    <w:rsid w:val="006E63F2"/>
    <w:rsid w:val="006E640F"/>
    <w:rsid w:val="006E648C"/>
    <w:rsid w:val="006E656A"/>
    <w:rsid w:val="006E662B"/>
    <w:rsid w:val="006E6636"/>
    <w:rsid w:val="006E666B"/>
    <w:rsid w:val="006E6870"/>
    <w:rsid w:val="006E69CF"/>
    <w:rsid w:val="006E6B7F"/>
    <w:rsid w:val="006E6BB3"/>
    <w:rsid w:val="006E6BCE"/>
    <w:rsid w:val="006E6C7C"/>
    <w:rsid w:val="006E6C93"/>
    <w:rsid w:val="006E6CEC"/>
    <w:rsid w:val="006E6E5B"/>
    <w:rsid w:val="006E6F00"/>
    <w:rsid w:val="006E7119"/>
    <w:rsid w:val="006E71E1"/>
    <w:rsid w:val="006E7595"/>
    <w:rsid w:val="006E76BA"/>
    <w:rsid w:val="006E7761"/>
    <w:rsid w:val="006E78B4"/>
    <w:rsid w:val="006E78C1"/>
    <w:rsid w:val="006E797D"/>
    <w:rsid w:val="006E7B44"/>
    <w:rsid w:val="006E7BAE"/>
    <w:rsid w:val="006E7C3A"/>
    <w:rsid w:val="006E7D74"/>
    <w:rsid w:val="006E7D89"/>
    <w:rsid w:val="006E7E4C"/>
    <w:rsid w:val="006F0066"/>
    <w:rsid w:val="006F029A"/>
    <w:rsid w:val="006F040A"/>
    <w:rsid w:val="006F055E"/>
    <w:rsid w:val="006F0855"/>
    <w:rsid w:val="006F08E6"/>
    <w:rsid w:val="006F0B53"/>
    <w:rsid w:val="006F0B99"/>
    <w:rsid w:val="006F0BB2"/>
    <w:rsid w:val="006F0C47"/>
    <w:rsid w:val="006F0C6C"/>
    <w:rsid w:val="006F0D56"/>
    <w:rsid w:val="006F0EBF"/>
    <w:rsid w:val="006F0F6C"/>
    <w:rsid w:val="006F1159"/>
    <w:rsid w:val="006F12F6"/>
    <w:rsid w:val="006F1357"/>
    <w:rsid w:val="006F1457"/>
    <w:rsid w:val="006F146F"/>
    <w:rsid w:val="006F1652"/>
    <w:rsid w:val="006F1729"/>
    <w:rsid w:val="006F1758"/>
    <w:rsid w:val="006F182E"/>
    <w:rsid w:val="006F19A8"/>
    <w:rsid w:val="006F1BC2"/>
    <w:rsid w:val="006F1CA0"/>
    <w:rsid w:val="006F1D69"/>
    <w:rsid w:val="006F2084"/>
    <w:rsid w:val="006F2097"/>
    <w:rsid w:val="006F20D8"/>
    <w:rsid w:val="006F2139"/>
    <w:rsid w:val="006F216D"/>
    <w:rsid w:val="006F2209"/>
    <w:rsid w:val="006F2337"/>
    <w:rsid w:val="006F23B3"/>
    <w:rsid w:val="006F2496"/>
    <w:rsid w:val="006F24A7"/>
    <w:rsid w:val="006F258E"/>
    <w:rsid w:val="006F25FF"/>
    <w:rsid w:val="006F2700"/>
    <w:rsid w:val="006F2839"/>
    <w:rsid w:val="006F2981"/>
    <w:rsid w:val="006F2C1D"/>
    <w:rsid w:val="006F2D63"/>
    <w:rsid w:val="006F2DCC"/>
    <w:rsid w:val="006F30A0"/>
    <w:rsid w:val="006F32D3"/>
    <w:rsid w:val="006F3319"/>
    <w:rsid w:val="006F3390"/>
    <w:rsid w:val="006F344B"/>
    <w:rsid w:val="006F34B7"/>
    <w:rsid w:val="006F34D5"/>
    <w:rsid w:val="006F36AC"/>
    <w:rsid w:val="006F3745"/>
    <w:rsid w:val="006F374C"/>
    <w:rsid w:val="006F374D"/>
    <w:rsid w:val="006F37BF"/>
    <w:rsid w:val="006F37C5"/>
    <w:rsid w:val="006F3808"/>
    <w:rsid w:val="006F387A"/>
    <w:rsid w:val="006F38E4"/>
    <w:rsid w:val="006F3985"/>
    <w:rsid w:val="006F3B45"/>
    <w:rsid w:val="006F3C75"/>
    <w:rsid w:val="006F3D07"/>
    <w:rsid w:val="006F3DDF"/>
    <w:rsid w:val="006F3E96"/>
    <w:rsid w:val="006F3EE6"/>
    <w:rsid w:val="006F43DF"/>
    <w:rsid w:val="006F43EE"/>
    <w:rsid w:val="006F45D1"/>
    <w:rsid w:val="006F4622"/>
    <w:rsid w:val="006F472B"/>
    <w:rsid w:val="006F48A2"/>
    <w:rsid w:val="006F48E8"/>
    <w:rsid w:val="006F4AAE"/>
    <w:rsid w:val="006F4ACF"/>
    <w:rsid w:val="006F4B6C"/>
    <w:rsid w:val="006F4CE0"/>
    <w:rsid w:val="006F51C8"/>
    <w:rsid w:val="006F5201"/>
    <w:rsid w:val="006F5310"/>
    <w:rsid w:val="006F53AB"/>
    <w:rsid w:val="006F53CE"/>
    <w:rsid w:val="006F5440"/>
    <w:rsid w:val="006F5685"/>
    <w:rsid w:val="006F570F"/>
    <w:rsid w:val="006F5715"/>
    <w:rsid w:val="006F5735"/>
    <w:rsid w:val="006F5769"/>
    <w:rsid w:val="006F5771"/>
    <w:rsid w:val="006F581B"/>
    <w:rsid w:val="006F58C2"/>
    <w:rsid w:val="006F58E6"/>
    <w:rsid w:val="006F5900"/>
    <w:rsid w:val="006F5960"/>
    <w:rsid w:val="006F5A73"/>
    <w:rsid w:val="006F5B5B"/>
    <w:rsid w:val="006F5D9C"/>
    <w:rsid w:val="006F5EDD"/>
    <w:rsid w:val="006F6028"/>
    <w:rsid w:val="006F6068"/>
    <w:rsid w:val="006F6108"/>
    <w:rsid w:val="006F611D"/>
    <w:rsid w:val="006F61C0"/>
    <w:rsid w:val="006F6350"/>
    <w:rsid w:val="006F648E"/>
    <w:rsid w:val="006F658A"/>
    <w:rsid w:val="006F6616"/>
    <w:rsid w:val="006F6848"/>
    <w:rsid w:val="006F68CD"/>
    <w:rsid w:val="006F6B99"/>
    <w:rsid w:val="006F6BB9"/>
    <w:rsid w:val="006F6BD8"/>
    <w:rsid w:val="006F6C59"/>
    <w:rsid w:val="006F6DA4"/>
    <w:rsid w:val="006F6DD1"/>
    <w:rsid w:val="006F6F9E"/>
    <w:rsid w:val="006F700E"/>
    <w:rsid w:val="006F7139"/>
    <w:rsid w:val="006F730D"/>
    <w:rsid w:val="006F7395"/>
    <w:rsid w:val="006F739B"/>
    <w:rsid w:val="006F7427"/>
    <w:rsid w:val="006F74F9"/>
    <w:rsid w:val="006F7575"/>
    <w:rsid w:val="006F7649"/>
    <w:rsid w:val="006F76E2"/>
    <w:rsid w:val="006F77B9"/>
    <w:rsid w:val="006F7B4B"/>
    <w:rsid w:val="006F7B87"/>
    <w:rsid w:val="006F7DC4"/>
    <w:rsid w:val="006F7DF6"/>
    <w:rsid w:val="006F7E41"/>
    <w:rsid w:val="006F7F31"/>
    <w:rsid w:val="006F7FE2"/>
    <w:rsid w:val="0070007E"/>
    <w:rsid w:val="0070011B"/>
    <w:rsid w:val="00700126"/>
    <w:rsid w:val="0070037D"/>
    <w:rsid w:val="007003B7"/>
    <w:rsid w:val="00700438"/>
    <w:rsid w:val="007004DD"/>
    <w:rsid w:val="007005A0"/>
    <w:rsid w:val="007009D4"/>
    <w:rsid w:val="007009F0"/>
    <w:rsid w:val="00700A02"/>
    <w:rsid w:val="00700A4D"/>
    <w:rsid w:val="00700B63"/>
    <w:rsid w:val="00700E67"/>
    <w:rsid w:val="00701020"/>
    <w:rsid w:val="007010F4"/>
    <w:rsid w:val="007011DB"/>
    <w:rsid w:val="00701255"/>
    <w:rsid w:val="0070126E"/>
    <w:rsid w:val="00701322"/>
    <w:rsid w:val="00701344"/>
    <w:rsid w:val="00701382"/>
    <w:rsid w:val="0070145B"/>
    <w:rsid w:val="00701553"/>
    <w:rsid w:val="00701649"/>
    <w:rsid w:val="00701857"/>
    <w:rsid w:val="00701A67"/>
    <w:rsid w:val="00701B41"/>
    <w:rsid w:val="00701BA5"/>
    <w:rsid w:val="00701CCE"/>
    <w:rsid w:val="00701D2A"/>
    <w:rsid w:val="00701E98"/>
    <w:rsid w:val="00701EF4"/>
    <w:rsid w:val="00701F1A"/>
    <w:rsid w:val="0070200C"/>
    <w:rsid w:val="00702029"/>
    <w:rsid w:val="00702101"/>
    <w:rsid w:val="00702119"/>
    <w:rsid w:val="007022C6"/>
    <w:rsid w:val="007023C3"/>
    <w:rsid w:val="007025E2"/>
    <w:rsid w:val="00702875"/>
    <w:rsid w:val="007029C9"/>
    <w:rsid w:val="00702BA4"/>
    <w:rsid w:val="00702BFF"/>
    <w:rsid w:val="00702D2B"/>
    <w:rsid w:val="00702DFD"/>
    <w:rsid w:val="00702E85"/>
    <w:rsid w:val="00702F1B"/>
    <w:rsid w:val="00703016"/>
    <w:rsid w:val="007030EB"/>
    <w:rsid w:val="007030F7"/>
    <w:rsid w:val="007030FC"/>
    <w:rsid w:val="00703241"/>
    <w:rsid w:val="007033A6"/>
    <w:rsid w:val="007034E3"/>
    <w:rsid w:val="00703588"/>
    <w:rsid w:val="00703991"/>
    <w:rsid w:val="007039D6"/>
    <w:rsid w:val="00703A3D"/>
    <w:rsid w:val="00703C73"/>
    <w:rsid w:val="00703D4D"/>
    <w:rsid w:val="00703DFA"/>
    <w:rsid w:val="00703F7E"/>
    <w:rsid w:val="0070420F"/>
    <w:rsid w:val="00704286"/>
    <w:rsid w:val="007042DC"/>
    <w:rsid w:val="00704577"/>
    <w:rsid w:val="00704585"/>
    <w:rsid w:val="007045F3"/>
    <w:rsid w:val="00704664"/>
    <w:rsid w:val="00704719"/>
    <w:rsid w:val="007047F1"/>
    <w:rsid w:val="00704827"/>
    <w:rsid w:val="00704B0B"/>
    <w:rsid w:val="00704B62"/>
    <w:rsid w:val="00704BC0"/>
    <w:rsid w:val="00704BEE"/>
    <w:rsid w:val="00704EF4"/>
    <w:rsid w:val="00704F11"/>
    <w:rsid w:val="00704FA5"/>
    <w:rsid w:val="00705019"/>
    <w:rsid w:val="0070504D"/>
    <w:rsid w:val="007050FB"/>
    <w:rsid w:val="00705360"/>
    <w:rsid w:val="007054BF"/>
    <w:rsid w:val="007054F6"/>
    <w:rsid w:val="00705607"/>
    <w:rsid w:val="00705679"/>
    <w:rsid w:val="00705807"/>
    <w:rsid w:val="00705B45"/>
    <w:rsid w:val="00705D48"/>
    <w:rsid w:val="00705EF8"/>
    <w:rsid w:val="00705F7B"/>
    <w:rsid w:val="00705FCF"/>
    <w:rsid w:val="00706327"/>
    <w:rsid w:val="0070633B"/>
    <w:rsid w:val="00706462"/>
    <w:rsid w:val="0070647F"/>
    <w:rsid w:val="00706480"/>
    <w:rsid w:val="007064C1"/>
    <w:rsid w:val="007065B6"/>
    <w:rsid w:val="007067A9"/>
    <w:rsid w:val="007067BB"/>
    <w:rsid w:val="0070686F"/>
    <w:rsid w:val="00706950"/>
    <w:rsid w:val="00706AB4"/>
    <w:rsid w:val="00706B8E"/>
    <w:rsid w:val="00706C13"/>
    <w:rsid w:val="00706C52"/>
    <w:rsid w:val="00706E2B"/>
    <w:rsid w:val="007070CE"/>
    <w:rsid w:val="0070717E"/>
    <w:rsid w:val="007073BA"/>
    <w:rsid w:val="00707490"/>
    <w:rsid w:val="007075E5"/>
    <w:rsid w:val="007075F9"/>
    <w:rsid w:val="0070767B"/>
    <w:rsid w:val="00707719"/>
    <w:rsid w:val="00707762"/>
    <w:rsid w:val="007077CC"/>
    <w:rsid w:val="00707879"/>
    <w:rsid w:val="00707A10"/>
    <w:rsid w:val="00707A68"/>
    <w:rsid w:val="00707AD5"/>
    <w:rsid w:val="00707B21"/>
    <w:rsid w:val="007100B2"/>
    <w:rsid w:val="007100CE"/>
    <w:rsid w:val="00710120"/>
    <w:rsid w:val="007101A1"/>
    <w:rsid w:val="0071024E"/>
    <w:rsid w:val="007102D4"/>
    <w:rsid w:val="00710396"/>
    <w:rsid w:val="0071058B"/>
    <w:rsid w:val="007105AA"/>
    <w:rsid w:val="00710632"/>
    <w:rsid w:val="00710643"/>
    <w:rsid w:val="00710744"/>
    <w:rsid w:val="0071076C"/>
    <w:rsid w:val="007108AA"/>
    <w:rsid w:val="00710A35"/>
    <w:rsid w:val="00710C0F"/>
    <w:rsid w:val="00710CA7"/>
    <w:rsid w:val="00710CF2"/>
    <w:rsid w:val="00710DB1"/>
    <w:rsid w:val="00710E36"/>
    <w:rsid w:val="00710F11"/>
    <w:rsid w:val="00710F38"/>
    <w:rsid w:val="0071115B"/>
    <w:rsid w:val="0071132C"/>
    <w:rsid w:val="00711858"/>
    <w:rsid w:val="007119E3"/>
    <w:rsid w:val="00711B21"/>
    <w:rsid w:val="00711B4C"/>
    <w:rsid w:val="00711B4E"/>
    <w:rsid w:val="00711CFE"/>
    <w:rsid w:val="00711E38"/>
    <w:rsid w:val="00711E43"/>
    <w:rsid w:val="00711F09"/>
    <w:rsid w:val="00711FE6"/>
    <w:rsid w:val="0071224F"/>
    <w:rsid w:val="007124B2"/>
    <w:rsid w:val="007124CD"/>
    <w:rsid w:val="00712576"/>
    <w:rsid w:val="0071260C"/>
    <w:rsid w:val="0071263B"/>
    <w:rsid w:val="0071263D"/>
    <w:rsid w:val="00712681"/>
    <w:rsid w:val="00712770"/>
    <w:rsid w:val="007127BB"/>
    <w:rsid w:val="0071280C"/>
    <w:rsid w:val="00712850"/>
    <w:rsid w:val="007128CF"/>
    <w:rsid w:val="00712A8D"/>
    <w:rsid w:val="00712BE8"/>
    <w:rsid w:val="00712C90"/>
    <w:rsid w:val="00712DCF"/>
    <w:rsid w:val="00712EA8"/>
    <w:rsid w:val="00712EAD"/>
    <w:rsid w:val="00713074"/>
    <w:rsid w:val="007131CC"/>
    <w:rsid w:val="0071327C"/>
    <w:rsid w:val="00713444"/>
    <w:rsid w:val="007134E5"/>
    <w:rsid w:val="007135DE"/>
    <w:rsid w:val="00713738"/>
    <w:rsid w:val="00713929"/>
    <w:rsid w:val="00713942"/>
    <w:rsid w:val="007139BC"/>
    <w:rsid w:val="00713A1E"/>
    <w:rsid w:val="00713AEF"/>
    <w:rsid w:val="00713BD3"/>
    <w:rsid w:val="00713F94"/>
    <w:rsid w:val="007141A4"/>
    <w:rsid w:val="007144E2"/>
    <w:rsid w:val="0071456B"/>
    <w:rsid w:val="007146BA"/>
    <w:rsid w:val="007148D1"/>
    <w:rsid w:val="00714A43"/>
    <w:rsid w:val="00714C40"/>
    <w:rsid w:val="00714CB7"/>
    <w:rsid w:val="00714CEF"/>
    <w:rsid w:val="00714E7A"/>
    <w:rsid w:val="007150D2"/>
    <w:rsid w:val="007150DC"/>
    <w:rsid w:val="0071510A"/>
    <w:rsid w:val="00715246"/>
    <w:rsid w:val="0071526F"/>
    <w:rsid w:val="00715486"/>
    <w:rsid w:val="007154BF"/>
    <w:rsid w:val="0071565F"/>
    <w:rsid w:val="007156C1"/>
    <w:rsid w:val="007159DB"/>
    <w:rsid w:val="00715A27"/>
    <w:rsid w:val="00715A5B"/>
    <w:rsid w:val="00715D38"/>
    <w:rsid w:val="00715EB1"/>
    <w:rsid w:val="00715EB2"/>
    <w:rsid w:val="00715F43"/>
    <w:rsid w:val="00715F4E"/>
    <w:rsid w:val="0071606C"/>
    <w:rsid w:val="007160DE"/>
    <w:rsid w:val="007161E9"/>
    <w:rsid w:val="00716234"/>
    <w:rsid w:val="00716441"/>
    <w:rsid w:val="007164BC"/>
    <w:rsid w:val="00716624"/>
    <w:rsid w:val="007166C3"/>
    <w:rsid w:val="007166E4"/>
    <w:rsid w:val="00716739"/>
    <w:rsid w:val="00716C5F"/>
    <w:rsid w:val="00716E24"/>
    <w:rsid w:val="00716FE6"/>
    <w:rsid w:val="00717175"/>
    <w:rsid w:val="0071726A"/>
    <w:rsid w:val="00717334"/>
    <w:rsid w:val="0071748A"/>
    <w:rsid w:val="00717590"/>
    <w:rsid w:val="00717684"/>
    <w:rsid w:val="007176B7"/>
    <w:rsid w:val="00717732"/>
    <w:rsid w:val="00717738"/>
    <w:rsid w:val="007178EF"/>
    <w:rsid w:val="007178FC"/>
    <w:rsid w:val="00717962"/>
    <w:rsid w:val="0071796F"/>
    <w:rsid w:val="007179E3"/>
    <w:rsid w:val="00717ABA"/>
    <w:rsid w:val="00717B4D"/>
    <w:rsid w:val="00717B8A"/>
    <w:rsid w:val="00717CEE"/>
    <w:rsid w:val="00717D5F"/>
    <w:rsid w:val="00717E75"/>
    <w:rsid w:val="0072003B"/>
    <w:rsid w:val="00720253"/>
    <w:rsid w:val="0072038A"/>
    <w:rsid w:val="007203CD"/>
    <w:rsid w:val="0072055D"/>
    <w:rsid w:val="007206E8"/>
    <w:rsid w:val="007206EB"/>
    <w:rsid w:val="007206F4"/>
    <w:rsid w:val="007207B8"/>
    <w:rsid w:val="00720854"/>
    <w:rsid w:val="007209F1"/>
    <w:rsid w:val="00720A75"/>
    <w:rsid w:val="00720C95"/>
    <w:rsid w:val="00720CC9"/>
    <w:rsid w:val="00720F47"/>
    <w:rsid w:val="007210CE"/>
    <w:rsid w:val="007211A7"/>
    <w:rsid w:val="00721326"/>
    <w:rsid w:val="007213A8"/>
    <w:rsid w:val="00721456"/>
    <w:rsid w:val="00721507"/>
    <w:rsid w:val="00721563"/>
    <w:rsid w:val="00721597"/>
    <w:rsid w:val="007215A8"/>
    <w:rsid w:val="00721802"/>
    <w:rsid w:val="00721870"/>
    <w:rsid w:val="0072187D"/>
    <w:rsid w:val="007218B8"/>
    <w:rsid w:val="007218BE"/>
    <w:rsid w:val="00721A9F"/>
    <w:rsid w:val="00721ACC"/>
    <w:rsid w:val="00721B3B"/>
    <w:rsid w:val="00721CB6"/>
    <w:rsid w:val="00721DBB"/>
    <w:rsid w:val="00721E2C"/>
    <w:rsid w:val="00721EFC"/>
    <w:rsid w:val="00721F13"/>
    <w:rsid w:val="00722021"/>
    <w:rsid w:val="0072227A"/>
    <w:rsid w:val="0072238A"/>
    <w:rsid w:val="0072253D"/>
    <w:rsid w:val="007225A7"/>
    <w:rsid w:val="00722746"/>
    <w:rsid w:val="00722832"/>
    <w:rsid w:val="0072289C"/>
    <w:rsid w:val="007228BB"/>
    <w:rsid w:val="0072294A"/>
    <w:rsid w:val="00722BA5"/>
    <w:rsid w:val="00722BE3"/>
    <w:rsid w:val="00722F8A"/>
    <w:rsid w:val="0072300E"/>
    <w:rsid w:val="007230A9"/>
    <w:rsid w:val="007231A4"/>
    <w:rsid w:val="007231AB"/>
    <w:rsid w:val="007231C7"/>
    <w:rsid w:val="0072330D"/>
    <w:rsid w:val="007233E8"/>
    <w:rsid w:val="007233FD"/>
    <w:rsid w:val="0072356E"/>
    <w:rsid w:val="007236A0"/>
    <w:rsid w:val="007236AE"/>
    <w:rsid w:val="0072378D"/>
    <w:rsid w:val="007237CC"/>
    <w:rsid w:val="00723917"/>
    <w:rsid w:val="00723985"/>
    <w:rsid w:val="007239A3"/>
    <w:rsid w:val="007239C6"/>
    <w:rsid w:val="00723AFB"/>
    <w:rsid w:val="00723BAC"/>
    <w:rsid w:val="00723C96"/>
    <w:rsid w:val="00723EA3"/>
    <w:rsid w:val="00723FB8"/>
    <w:rsid w:val="0072401F"/>
    <w:rsid w:val="0072405F"/>
    <w:rsid w:val="007240B7"/>
    <w:rsid w:val="007242DB"/>
    <w:rsid w:val="00724348"/>
    <w:rsid w:val="00724618"/>
    <w:rsid w:val="007246BF"/>
    <w:rsid w:val="00724765"/>
    <w:rsid w:val="00724A53"/>
    <w:rsid w:val="00724BA1"/>
    <w:rsid w:val="00724CD3"/>
    <w:rsid w:val="00724F6B"/>
    <w:rsid w:val="0072514F"/>
    <w:rsid w:val="00725150"/>
    <w:rsid w:val="0072519F"/>
    <w:rsid w:val="00725341"/>
    <w:rsid w:val="0072542C"/>
    <w:rsid w:val="0072554B"/>
    <w:rsid w:val="00725555"/>
    <w:rsid w:val="00725694"/>
    <w:rsid w:val="00725739"/>
    <w:rsid w:val="00725822"/>
    <w:rsid w:val="007259D2"/>
    <w:rsid w:val="00725A57"/>
    <w:rsid w:val="00725B72"/>
    <w:rsid w:val="00725BE6"/>
    <w:rsid w:val="00725C18"/>
    <w:rsid w:val="00725F15"/>
    <w:rsid w:val="00726251"/>
    <w:rsid w:val="0072625C"/>
    <w:rsid w:val="007262A5"/>
    <w:rsid w:val="00726552"/>
    <w:rsid w:val="0072657F"/>
    <w:rsid w:val="00726589"/>
    <w:rsid w:val="007265CD"/>
    <w:rsid w:val="0072678E"/>
    <w:rsid w:val="007267F8"/>
    <w:rsid w:val="0072689F"/>
    <w:rsid w:val="0072691E"/>
    <w:rsid w:val="00726931"/>
    <w:rsid w:val="00726A17"/>
    <w:rsid w:val="00726B4E"/>
    <w:rsid w:val="00726E5F"/>
    <w:rsid w:val="00727031"/>
    <w:rsid w:val="00727126"/>
    <w:rsid w:val="007272B5"/>
    <w:rsid w:val="00727313"/>
    <w:rsid w:val="007273E0"/>
    <w:rsid w:val="007274AF"/>
    <w:rsid w:val="007274D8"/>
    <w:rsid w:val="00727590"/>
    <w:rsid w:val="007276BF"/>
    <w:rsid w:val="007278C4"/>
    <w:rsid w:val="00727953"/>
    <w:rsid w:val="00727A3A"/>
    <w:rsid w:val="00727AE2"/>
    <w:rsid w:val="00727BEA"/>
    <w:rsid w:val="00727D21"/>
    <w:rsid w:val="00727D7E"/>
    <w:rsid w:val="00727F44"/>
    <w:rsid w:val="00730090"/>
    <w:rsid w:val="007300E9"/>
    <w:rsid w:val="00730127"/>
    <w:rsid w:val="00730444"/>
    <w:rsid w:val="007304E1"/>
    <w:rsid w:val="00730562"/>
    <w:rsid w:val="00730586"/>
    <w:rsid w:val="00730612"/>
    <w:rsid w:val="007306BD"/>
    <w:rsid w:val="007306C7"/>
    <w:rsid w:val="007307DD"/>
    <w:rsid w:val="00730986"/>
    <w:rsid w:val="0073099C"/>
    <w:rsid w:val="007309DD"/>
    <w:rsid w:val="00730BD6"/>
    <w:rsid w:val="00730E27"/>
    <w:rsid w:val="00730E4C"/>
    <w:rsid w:val="0073100F"/>
    <w:rsid w:val="00731105"/>
    <w:rsid w:val="0073137C"/>
    <w:rsid w:val="007315C2"/>
    <w:rsid w:val="0073166E"/>
    <w:rsid w:val="00731674"/>
    <w:rsid w:val="00731739"/>
    <w:rsid w:val="007318AF"/>
    <w:rsid w:val="007318FE"/>
    <w:rsid w:val="00731AB4"/>
    <w:rsid w:val="00731C46"/>
    <w:rsid w:val="00731C91"/>
    <w:rsid w:val="00731CE5"/>
    <w:rsid w:val="00731D42"/>
    <w:rsid w:val="00731FDA"/>
    <w:rsid w:val="00732283"/>
    <w:rsid w:val="007322AA"/>
    <w:rsid w:val="007322C4"/>
    <w:rsid w:val="0073240F"/>
    <w:rsid w:val="0073247E"/>
    <w:rsid w:val="00732497"/>
    <w:rsid w:val="0073268B"/>
    <w:rsid w:val="00732771"/>
    <w:rsid w:val="0073282D"/>
    <w:rsid w:val="007328B0"/>
    <w:rsid w:val="007328F3"/>
    <w:rsid w:val="00732963"/>
    <w:rsid w:val="00732A31"/>
    <w:rsid w:val="00732B7C"/>
    <w:rsid w:val="00732CFE"/>
    <w:rsid w:val="00732E1C"/>
    <w:rsid w:val="00732E6E"/>
    <w:rsid w:val="00732E75"/>
    <w:rsid w:val="00733071"/>
    <w:rsid w:val="0073332C"/>
    <w:rsid w:val="00733356"/>
    <w:rsid w:val="007334CD"/>
    <w:rsid w:val="007334D1"/>
    <w:rsid w:val="0073357D"/>
    <w:rsid w:val="0073360D"/>
    <w:rsid w:val="0073362D"/>
    <w:rsid w:val="00733736"/>
    <w:rsid w:val="0073379D"/>
    <w:rsid w:val="007338A2"/>
    <w:rsid w:val="007339C5"/>
    <w:rsid w:val="00733A39"/>
    <w:rsid w:val="00733BCC"/>
    <w:rsid w:val="00733D34"/>
    <w:rsid w:val="00733E99"/>
    <w:rsid w:val="00733EE7"/>
    <w:rsid w:val="0073400B"/>
    <w:rsid w:val="0073406E"/>
    <w:rsid w:val="00734098"/>
    <w:rsid w:val="00734137"/>
    <w:rsid w:val="00734207"/>
    <w:rsid w:val="00734224"/>
    <w:rsid w:val="007342AE"/>
    <w:rsid w:val="00734517"/>
    <w:rsid w:val="0073451B"/>
    <w:rsid w:val="007346D1"/>
    <w:rsid w:val="0073472D"/>
    <w:rsid w:val="00734759"/>
    <w:rsid w:val="007347EB"/>
    <w:rsid w:val="00734944"/>
    <w:rsid w:val="00734CA3"/>
    <w:rsid w:val="00734D6F"/>
    <w:rsid w:val="00734EED"/>
    <w:rsid w:val="007350B0"/>
    <w:rsid w:val="0073516D"/>
    <w:rsid w:val="00735386"/>
    <w:rsid w:val="00735404"/>
    <w:rsid w:val="00735822"/>
    <w:rsid w:val="00735B24"/>
    <w:rsid w:val="00735B2D"/>
    <w:rsid w:val="00735C1A"/>
    <w:rsid w:val="00735D1F"/>
    <w:rsid w:val="00735D21"/>
    <w:rsid w:val="00735E02"/>
    <w:rsid w:val="007360C2"/>
    <w:rsid w:val="007360CE"/>
    <w:rsid w:val="007361FB"/>
    <w:rsid w:val="0073630C"/>
    <w:rsid w:val="007363A5"/>
    <w:rsid w:val="00736497"/>
    <w:rsid w:val="007365B2"/>
    <w:rsid w:val="00736695"/>
    <w:rsid w:val="007366AE"/>
    <w:rsid w:val="0073678E"/>
    <w:rsid w:val="007367D6"/>
    <w:rsid w:val="0073690E"/>
    <w:rsid w:val="007369AA"/>
    <w:rsid w:val="00736BF6"/>
    <w:rsid w:val="00736C11"/>
    <w:rsid w:val="00736DAE"/>
    <w:rsid w:val="00736E28"/>
    <w:rsid w:val="00736E74"/>
    <w:rsid w:val="00736FDF"/>
    <w:rsid w:val="00737152"/>
    <w:rsid w:val="00737171"/>
    <w:rsid w:val="00737240"/>
    <w:rsid w:val="00737252"/>
    <w:rsid w:val="007372CA"/>
    <w:rsid w:val="007372E8"/>
    <w:rsid w:val="007375DF"/>
    <w:rsid w:val="007376BB"/>
    <w:rsid w:val="007377E7"/>
    <w:rsid w:val="00737807"/>
    <w:rsid w:val="007378CF"/>
    <w:rsid w:val="007378FB"/>
    <w:rsid w:val="0073796B"/>
    <w:rsid w:val="00737995"/>
    <w:rsid w:val="00737A0A"/>
    <w:rsid w:val="00737BB9"/>
    <w:rsid w:val="00737C3E"/>
    <w:rsid w:val="00737DF3"/>
    <w:rsid w:val="00737E2B"/>
    <w:rsid w:val="00740101"/>
    <w:rsid w:val="0074012E"/>
    <w:rsid w:val="00740184"/>
    <w:rsid w:val="007402A5"/>
    <w:rsid w:val="00740412"/>
    <w:rsid w:val="007406ED"/>
    <w:rsid w:val="00740A6E"/>
    <w:rsid w:val="00740AEA"/>
    <w:rsid w:val="00740C46"/>
    <w:rsid w:val="00740CDC"/>
    <w:rsid w:val="00740DBF"/>
    <w:rsid w:val="00740DEA"/>
    <w:rsid w:val="00740E92"/>
    <w:rsid w:val="00741051"/>
    <w:rsid w:val="0074107E"/>
    <w:rsid w:val="0074110B"/>
    <w:rsid w:val="007413F7"/>
    <w:rsid w:val="0074146F"/>
    <w:rsid w:val="00741576"/>
    <w:rsid w:val="007416EF"/>
    <w:rsid w:val="00741792"/>
    <w:rsid w:val="00741884"/>
    <w:rsid w:val="007418CB"/>
    <w:rsid w:val="00741D02"/>
    <w:rsid w:val="00741D21"/>
    <w:rsid w:val="00741D90"/>
    <w:rsid w:val="00741E4A"/>
    <w:rsid w:val="00741FC7"/>
    <w:rsid w:val="00742023"/>
    <w:rsid w:val="0074204A"/>
    <w:rsid w:val="00742536"/>
    <w:rsid w:val="0074258D"/>
    <w:rsid w:val="00742604"/>
    <w:rsid w:val="007429B5"/>
    <w:rsid w:val="00742A6F"/>
    <w:rsid w:val="00742DFE"/>
    <w:rsid w:val="00742F82"/>
    <w:rsid w:val="0074308B"/>
    <w:rsid w:val="007430D7"/>
    <w:rsid w:val="007430F1"/>
    <w:rsid w:val="00743300"/>
    <w:rsid w:val="007433A9"/>
    <w:rsid w:val="007433F3"/>
    <w:rsid w:val="007435BC"/>
    <w:rsid w:val="0074360E"/>
    <w:rsid w:val="00743708"/>
    <w:rsid w:val="007437CC"/>
    <w:rsid w:val="007437FF"/>
    <w:rsid w:val="00743814"/>
    <w:rsid w:val="00743946"/>
    <w:rsid w:val="00743A08"/>
    <w:rsid w:val="00743A83"/>
    <w:rsid w:val="00743AB2"/>
    <w:rsid w:val="00743B4F"/>
    <w:rsid w:val="00743CBD"/>
    <w:rsid w:val="00743D9C"/>
    <w:rsid w:val="00743E1D"/>
    <w:rsid w:val="00743E7D"/>
    <w:rsid w:val="00743F0A"/>
    <w:rsid w:val="00743F23"/>
    <w:rsid w:val="00743F95"/>
    <w:rsid w:val="0074401B"/>
    <w:rsid w:val="00744020"/>
    <w:rsid w:val="00744080"/>
    <w:rsid w:val="00744155"/>
    <w:rsid w:val="007441B1"/>
    <w:rsid w:val="007442AF"/>
    <w:rsid w:val="007442F8"/>
    <w:rsid w:val="0074433E"/>
    <w:rsid w:val="007445FF"/>
    <w:rsid w:val="007446BB"/>
    <w:rsid w:val="0074475C"/>
    <w:rsid w:val="007449B1"/>
    <w:rsid w:val="00744A4E"/>
    <w:rsid w:val="00744B44"/>
    <w:rsid w:val="00744CEB"/>
    <w:rsid w:val="00744D8D"/>
    <w:rsid w:val="00744FD5"/>
    <w:rsid w:val="00744FEA"/>
    <w:rsid w:val="00744FFD"/>
    <w:rsid w:val="007450F8"/>
    <w:rsid w:val="00745133"/>
    <w:rsid w:val="00745139"/>
    <w:rsid w:val="0074525C"/>
    <w:rsid w:val="007453B2"/>
    <w:rsid w:val="007453CB"/>
    <w:rsid w:val="00745492"/>
    <w:rsid w:val="00745496"/>
    <w:rsid w:val="007454CC"/>
    <w:rsid w:val="0074568B"/>
    <w:rsid w:val="00745811"/>
    <w:rsid w:val="0074587C"/>
    <w:rsid w:val="00745934"/>
    <w:rsid w:val="0074599F"/>
    <w:rsid w:val="007459FA"/>
    <w:rsid w:val="00745F5D"/>
    <w:rsid w:val="00746275"/>
    <w:rsid w:val="0074641C"/>
    <w:rsid w:val="00746514"/>
    <w:rsid w:val="00746A26"/>
    <w:rsid w:val="00746A67"/>
    <w:rsid w:val="00746CD7"/>
    <w:rsid w:val="00746D61"/>
    <w:rsid w:val="00747071"/>
    <w:rsid w:val="007470DF"/>
    <w:rsid w:val="007471E8"/>
    <w:rsid w:val="007472C5"/>
    <w:rsid w:val="00747336"/>
    <w:rsid w:val="007473DB"/>
    <w:rsid w:val="00747447"/>
    <w:rsid w:val="007474AC"/>
    <w:rsid w:val="00747513"/>
    <w:rsid w:val="007477FB"/>
    <w:rsid w:val="00747904"/>
    <w:rsid w:val="00747BA6"/>
    <w:rsid w:val="00747E88"/>
    <w:rsid w:val="00747EF6"/>
    <w:rsid w:val="00747F1C"/>
    <w:rsid w:val="0075003F"/>
    <w:rsid w:val="00750175"/>
    <w:rsid w:val="007501C5"/>
    <w:rsid w:val="007502AF"/>
    <w:rsid w:val="00750635"/>
    <w:rsid w:val="0075080C"/>
    <w:rsid w:val="00750932"/>
    <w:rsid w:val="0075094B"/>
    <w:rsid w:val="00750D03"/>
    <w:rsid w:val="00750D3B"/>
    <w:rsid w:val="00750E58"/>
    <w:rsid w:val="00750E69"/>
    <w:rsid w:val="00750FC4"/>
    <w:rsid w:val="007511C7"/>
    <w:rsid w:val="007511F2"/>
    <w:rsid w:val="007513EC"/>
    <w:rsid w:val="00751592"/>
    <w:rsid w:val="007517AF"/>
    <w:rsid w:val="007517EB"/>
    <w:rsid w:val="00751951"/>
    <w:rsid w:val="00751992"/>
    <w:rsid w:val="007519B6"/>
    <w:rsid w:val="00751B2F"/>
    <w:rsid w:val="00751C58"/>
    <w:rsid w:val="00751C6D"/>
    <w:rsid w:val="00751D39"/>
    <w:rsid w:val="00751DD4"/>
    <w:rsid w:val="00751E56"/>
    <w:rsid w:val="00751FDF"/>
    <w:rsid w:val="007523EE"/>
    <w:rsid w:val="00752454"/>
    <w:rsid w:val="00752671"/>
    <w:rsid w:val="0075269F"/>
    <w:rsid w:val="007527A2"/>
    <w:rsid w:val="0075283E"/>
    <w:rsid w:val="00752975"/>
    <w:rsid w:val="00752A52"/>
    <w:rsid w:val="00752E6A"/>
    <w:rsid w:val="00752E8A"/>
    <w:rsid w:val="00752EC5"/>
    <w:rsid w:val="00753297"/>
    <w:rsid w:val="007532C7"/>
    <w:rsid w:val="007532E9"/>
    <w:rsid w:val="007532F5"/>
    <w:rsid w:val="00753529"/>
    <w:rsid w:val="00753614"/>
    <w:rsid w:val="00753696"/>
    <w:rsid w:val="00753752"/>
    <w:rsid w:val="007537C5"/>
    <w:rsid w:val="0075384E"/>
    <w:rsid w:val="00753900"/>
    <w:rsid w:val="007539CA"/>
    <w:rsid w:val="00753DA3"/>
    <w:rsid w:val="00753E4F"/>
    <w:rsid w:val="00753EBB"/>
    <w:rsid w:val="00753F0E"/>
    <w:rsid w:val="00754025"/>
    <w:rsid w:val="00754044"/>
    <w:rsid w:val="0075418E"/>
    <w:rsid w:val="0075429A"/>
    <w:rsid w:val="0075433F"/>
    <w:rsid w:val="00754419"/>
    <w:rsid w:val="00754440"/>
    <w:rsid w:val="0075459C"/>
    <w:rsid w:val="007546BA"/>
    <w:rsid w:val="00754705"/>
    <w:rsid w:val="007547B3"/>
    <w:rsid w:val="0075494D"/>
    <w:rsid w:val="00754AE7"/>
    <w:rsid w:val="00754B4A"/>
    <w:rsid w:val="00754C93"/>
    <w:rsid w:val="00754CC3"/>
    <w:rsid w:val="00754CC9"/>
    <w:rsid w:val="00754E22"/>
    <w:rsid w:val="00754EBB"/>
    <w:rsid w:val="00754F37"/>
    <w:rsid w:val="00755227"/>
    <w:rsid w:val="007553A4"/>
    <w:rsid w:val="00755483"/>
    <w:rsid w:val="00755592"/>
    <w:rsid w:val="00755622"/>
    <w:rsid w:val="007556EB"/>
    <w:rsid w:val="007558F8"/>
    <w:rsid w:val="00755D13"/>
    <w:rsid w:val="00755D85"/>
    <w:rsid w:val="00755E36"/>
    <w:rsid w:val="00755FA3"/>
    <w:rsid w:val="007560AF"/>
    <w:rsid w:val="00756125"/>
    <w:rsid w:val="0075617A"/>
    <w:rsid w:val="007564DA"/>
    <w:rsid w:val="007566D2"/>
    <w:rsid w:val="0075674E"/>
    <w:rsid w:val="007568AD"/>
    <w:rsid w:val="007568ED"/>
    <w:rsid w:val="00756959"/>
    <w:rsid w:val="00756991"/>
    <w:rsid w:val="00756B2F"/>
    <w:rsid w:val="00756B40"/>
    <w:rsid w:val="00756D11"/>
    <w:rsid w:val="00756DB7"/>
    <w:rsid w:val="00756E57"/>
    <w:rsid w:val="00756E97"/>
    <w:rsid w:val="00756ED0"/>
    <w:rsid w:val="00757041"/>
    <w:rsid w:val="00757051"/>
    <w:rsid w:val="00757300"/>
    <w:rsid w:val="0075758A"/>
    <w:rsid w:val="00757724"/>
    <w:rsid w:val="0075781D"/>
    <w:rsid w:val="007578C5"/>
    <w:rsid w:val="00757904"/>
    <w:rsid w:val="0075791D"/>
    <w:rsid w:val="0075794A"/>
    <w:rsid w:val="00757C50"/>
    <w:rsid w:val="00757C7B"/>
    <w:rsid w:val="00757E38"/>
    <w:rsid w:val="00757F05"/>
    <w:rsid w:val="00757F4D"/>
    <w:rsid w:val="00760054"/>
    <w:rsid w:val="00760306"/>
    <w:rsid w:val="007604E8"/>
    <w:rsid w:val="00760707"/>
    <w:rsid w:val="00760739"/>
    <w:rsid w:val="00760983"/>
    <w:rsid w:val="00760B6E"/>
    <w:rsid w:val="00760BA9"/>
    <w:rsid w:val="00760BC1"/>
    <w:rsid w:val="00760BED"/>
    <w:rsid w:val="00760CDC"/>
    <w:rsid w:val="00760CFF"/>
    <w:rsid w:val="00760D69"/>
    <w:rsid w:val="00760D97"/>
    <w:rsid w:val="00760E65"/>
    <w:rsid w:val="00760F54"/>
    <w:rsid w:val="00760FF2"/>
    <w:rsid w:val="00760FF6"/>
    <w:rsid w:val="0076107B"/>
    <w:rsid w:val="007610C8"/>
    <w:rsid w:val="00761114"/>
    <w:rsid w:val="0076123F"/>
    <w:rsid w:val="007612E7"/>
    <w:rsid w:val="007613F9"/>
    <w:rsid w:val="0076144F"/>
    <w:rsid w:val="0076157C"/>
    <w:rsid w:val="00761653"/>
    <w:rsid w:val="007616D2"/>
    <w:rsid w:val="00761759"/>
    <w:rsid w:val="00761784"/>
    <w:rsid w:val="007618F4"/>
    <w:rsid w:val="007619D1"/>
    <w:rsid w:val="007619D5"/>
    <w:rsid w:val="00761A7E"/>
    <w:rsid w:val="00761BF6"/>
    <w:rsid w:val="00761C95"/>
    <w:rsid w:val="00761C98"/>
    <w:rsid w:val="00761D20"/>
    <w:rsid w:val="00761D85"/>
    <w:rsid w:val="00761DC0"/>
    <w:rsid w:val="0076201F"/>
    <w:rsid w:val="0076212F"/>
    <w:rsid w:val="00762190"/>
    <w:rsid w:val="00762334"/>
    <w:rsid w:val="0076249E"/>
    <w:rsid w:val="007625B9"/>
    <w:rsid w:val="007626DD"/>
    <w:rsid w:val="007626FD"/>
    <w:rsid w:val="0076279E"/>
    <w:rsid w:val="007627FC"/>
    <w:rsid w:val="0076285B"/>
    <w:rsid w:val="0076288C"/>
    <w:rsid w:val="00762BF8"/>
    <w:rsid w:val="00762C8A"/>
    <w:rsid w:val="00762CEB"/>
    <w:rsid w:val="00762EEB"/>
    <w:rsid w:val="00762EFD"/>
    <w:rsid w:val="0076318D"/>
    <w:rsid w:val="00763685"/>
    <w:rsid w:val="00763885"/>
    <w:rsid w:val="007638F6"/>
    <w:rsid w:val="00763A4A"/>
    <w:rsid w:val="00763BBB"/>
    <w:rsid w:val="00763C33"/>
    <w:rsid w:val="00763C74"/>
    <w:rsid w:val="00763CD8"/>
    <w:rsid w:val="00763DE1"/>
    <w:rsid w:val="00763E92"/>
    <w:rsid w:val="00763F40"/>
    <w:rsid w:val="00763F9C"/>
    <w:rsid w:val="00764151"/>
    <w:rsid w:val="007641CD"/>
    <w:rsid w:val="00764208"/>
    <w:rsid w:val="00764366"/>
    <w:rsid w:val="007643CE"/>
    <w:rsid w:val="007643FD"/>
    <w:rsid w:val="00764422"/>
    <w:rsid w:val="007644B2"/>
    <w:rsid w:val="007644B4"/>
    <w:rsid w:val="007645B4"/>
    <w:rsid w:val="007645E4"/>
    <w:rsid w:val="007645EC"/>
    <w:rsid w:val="0076488E"/>
    <w:rsid w:val="0076498E"/>
    <w:rsid w:val="00764A0B"/>
    <w:rsid w:val="00764A30"/>
    <w:rsid w:val="00764AFA"/>
    <w:rsid w:val="00764B37"/>
    <w:rsid w:val="00764B40"/>
    <w:rsid w:val="00764BBC"/>
    <w:rsid w:val="00764CAE"/>
    <w:rsid w:val="00764D8B"/>
    <w:rsid w:val="00764DCC"/>
    <w:rsid w:val="00764EB3"/>
    <w:rsid w:val="00764EDB"/>
    <w:rsid w:val="00765105"/>
    <w:rsid w:val="00765322"/>
    <w:rsid w:val="0076548A"/>
    <w:rsid w:val="00765511"/>
    <w:rsid w:val="007655C4"/>
    <w:rsid w:val="00765622"/>
    <w:rsid w:val="00765637"/>
    <w:rsid w:val="00765662"/>
    <w:rsid w:val="007657C4"/>
    <w:rsid w:val="00765984"/>
    <w:rsid w:val="00765B2C"/>
    <w:rsid w:val="00765B4C"/>
    <w:rsid w:val="0076607C"/>
    <w:rsid w:val="007661C6"/>
    <w:rsid w:val="0076625C"/>
    <w:rsid w:val="007662E1"/>
    <w:rsid w:val="007664BA"/>
    <w:rsid w:val="0076657F"/>
    <w:rsid w:val="00766707"/>
    <w:rsid w:val="007667AF"/>
    <w:rsid w:val="0076692B"/>
    <w:rsid w:val="00766991"/>
    <w:rsid w:val="00766AA4"/>
    <w:rsid w:val="00766BC5"/>
    <w:rsid w:val="00766C3F"/>
    <w:rsid w:val="0076710D"/>
    <w:rsid w:val="007672A8"/>
    <w:rsid w:val="00767412"/>
    <w:rsid w:val="00767AF8"/>
    <w:rsid w:val="00767B00"/>
    <w:rsid w:val="00767BE0"/>
    <w:rsid w:val="00767F8A"/>
    <w:rsid w:val="00767FCC"/>
    <w:rsid w:val="00770366"/>
    <w:rsid w:val="007704D1"/>
    <w:rsid w:val="007708B9"/>
    <w:rsid w:val="00770B22"/>
    <w:rsid w:val="00770C78"/>
    <w:rsid w:val="00770D0C"/>
    <w:rsid w:val="00770DFD"/>
    <w:rsid w:val="00770E69"/>
    <w:rsid w:val="00770F07"/>
    <w:rsid w:val="00770F75"/>
    <w:rsid w:val="00770F8D"/>
    <w:rsid w:val="00771202"/>
    <w:rsid w:val="00771349"/>
    <w:rsid w:val="0077146D"/>
    <w:rsid w:val="00771687"/>
    <w:rsid w:val="007717B9"/>
    <w:rsid w:val="00771BBF"/>
    <w:rsid w:val="00771E71"/>
    <w:rsid w:val="00771EDB"/>
    <w:rsid w:val="00771F86"/>
    <w:rsid w:val="00772052"/>
    <w:rsid w:val="007722C2"/>
    <w:rsid w:val="007723E2"/>
    <w:rsid w:val="00772438"/>
    <w:rsid w:val="0077260D"/>
    <w:rsid w:val="00772613"/>
    <w:rsid w:val="007726E1"/>
    <w:rsid w:val="00772743"/>
    <w:rsid w:val="007727F7"/>
    <w:rsid w:val="007729EE"/>
    <w:rsid w:val="00772A02"/>
    <w:rsid w:val="00772C2A"/>
    <w:rsid w:val="00772CA0"/>
    <w:rsid w:val="00772CDB"/>
    <w:rsid w:val="00772D72"/>
    <w:rsid w:val="00772E7D"/>
    <w:rsid w:val="00772ED7"/>
    <w:rsid w:val="00772F1B"/>
    <w:rsid w:val="00772FA2"/>
    <w:rsid w:val="00773123"/>
    <w:rsid w:val="00773454"/>
    <w:rsid w:val="007734CB"/>
    <w:rsid w:val="007734DA"/>
    <w:rsid w:val="007735CB"/>
    <w:rsid w:val="0077381F"/>
    <w:rsid w:val="00773913"/>
    <w:rsid w:val="00773963"/>
    <w:rsid w:val="007741AF"/>
    <w:rsid w:val="0077454A"/>
    <w:rsid w:val="00774BF1"/>
    <w:rsid w:val="00774C62"/>
    <w:rsid w:val="00774D11"/>
    <w:rsid w:val="00774D9E"/>
    <w:rsid w:val="00774F95"/>
    <w:rsid w:val="007750AE"/>
    <w:rsid w:val="00775137"/>
    <w:rsid w:val="00775298"/>
    <w:rsid w:val="0077533D"/>
    <w:rsid w:val="00775411"/>
    <w:rsid w:val="007755A3"/>
    <w:rsid w:val="007755F3"/>
    <w:rsid w:val="0077566F"/>
    <w:rsid w:val="00775822"/>
    <w:rsid w:val="007759FD"/>
    <w:rsid w:val="00775B28"/>
    <w:rsid w:val="00775D9C"/>
    <w:rsid w:val="00775DFC"/>
    <w:rsid w:val="00775E55"/>
    <w:rsid w:val="00775EA8"/>
    <w:rsid w:val="00775ECB"/>
    <w:rsid w:val="00775F6C"/>
    <w:rsid w:val="00775F97"/>
    <w:rsid w:val="0077602F"/>
    <w:rsid w:val="0077613F"/>
    <w:rsid w:val="007762F4"/>
    <w:rsid w:val="007765F4"/>
    <w:rsid w:val="007766C1"/>
    <w:rsid w:val="00776796"/>
    <w:rsid w:val="007768FF"/>
    <w:rsid w:val="00776984"/>
    <w:rsid w:val="007769F2"/>
    <w:rsid w:val="00776A51"/>
    <w:rsid w:val="00776A5F"/>
    <w:rsid w:val="00776AB6"/>
    <w:rsid w:val="00776ABB"/>
    <w:rsid w:val="00776CDE"/>
    <w:rsid w:val="00776CDF"/>
    <w:rsid w:val="00776E4F"/>
    <w:rsid w:val="00776F50"/>
    <w:rsid w:val="007770B3"/>
    <w:rsid w:val="007771CA"/>
    <w:rsid w:val="00777395"/>
    <w:rsid w:val="0077742B"/>
    <w:rsid w:val="00777913"/>
    <w:rsid w:val="00777C95"/>
    <w:rsid w:val="00777CAE"/>
    <w:rsid w:val="00777DFE"/>
    <w:rsid w:val="00777EC5"/>
    <w:rsid w:val="00777F1C"/>
    <w:rsid w:val="0078014E"/>
    <w:rsid w:val="0078030E"/>
    <w:rsid w:val="007803C0"/>
    <w:rsid w:val="007807B0"/>
    <w:rsid w:val="00780821"/>
    <w:rsid w:val="00780846"/>
    <w:rsid w:val="00780889"/>
    <w:rsid w:val="007808E8"/>
    <w:rsid w:val="0078094A"/>
    <w:rsid w:val="00780AF1"/>
    <w:rsid w:val="00780B25"/>
    <w:rsid w:val="00780D3B"/>
    <w:rsid w:val="00780D7A"/>
    <w:rsid w:val="00780E00"/>
    <w:rsid w:val="00781055"/>
    <w:rsid w:val="007811D0"/>
    <w:rsid w:val="00781225"/>
    <w:rsid w:val="00781414"/>
    <w:rsid w:val="007815B9"/>
    <w:rsid w:val="00781683"/>
    <w:rsid w:val="00781A6F"/>
    <w:rsid w:val="00781C1F"/>
    <w:rsid w:val="00781CB5"/>
    <w:rsid w:val="00781D8C"/>
    <w:rsid w:val="00781DE7"/>
    <w:rsid w:val="00781E58"/>
    <w:rsid w:val="00781E95"/>
    <w:rsid w:val="00781F35"/>
    <w:rsid w:val="00781FE4"/>
    <w:rsid w:val="00782135"/>
    <w:rsid w:val="00782140"/>
    <w:rsid w:val="00782212"/>
    <w:rsid w:val="007822BD"/>
    <w:rsid w:val="007825E8"/>
    <w:rsid w:val="0078264D"/>
    <w:rsid w:val="00782751"/>
    <w:rsid w:val="00782BAB"/>
    <w:rsid w:val="00782BAF"/>
    <w:rsid w:val="00782CCA"/>
    <w:rsid w:val="00782D35"/>
    <w:rsid w:val="00782F9A"/>
    <w:rsid w:val="00782FB1"/>
    <w:rsid w:val="007830FC"/>
    <w:rsid w:val="007831E4"/>
    <w:rsid w:val="007832D2"/>
    <w:rsid w:val="007834C8"/>
    <w:rsid w:val="0078364C"/>
    <w:rsid w:val="00783823"/>
    <w:rsid w:val="00783BBA"/>
    <w:rsid w:val="00783E2B"/>
    <w:rsid w:val="00783E37"/>
    <w:rsid w:val="00783F7C"/>
    <w:rsid w:val="00784009"/>
    <w:rsid w:val="007840B5"/>
    <w:rsid w:val="007840D2"/>
    <w:rsid w:val="007841FC"/>
    <w:rsid w:val="0078421E"/>
    <w:rsid w:val="00784314"/>
    <w:rsid w:val="0078438E"/>
    <w:rsid w:val="0078441C"/>
    <w:rsid w:val="007844AE"/>
    <w:rsid w:val="00784542"/>
    <w:rsid w:val="007846A9"/>
    <w:rsid w:val="00784802"/>
    <w:rsid w:val="00784840"/>
    <w:rsid w:val="00784909"/>
    <w:rsid w:val="00784915"/>
    <w:rsid w:val="0078492F"/>
    <w:rsid w:val="00784A51"/>
    <w:rsid w:val="00784AAB"/>
    <w:rsid w:val="00784BCC"/>
    <w:rsid w:val="00784C3D"/>
    <w:rsid w:val="00784DC0"/>
    <w:rsid w:val="007851D9"/>
    <w:rsid w:val="007852A0"/>
    <w:rsid w:val="007852DD"/>
    <w:rsid w:val="007854CE"/>
    <w:rsid w:val="007854D3"/>
    <w:rsid w:val="0078554B"/>
    <w:rsid w:val="00785631"/>
    <w:rsid w:val="007858D1"/>
    <w:rsid w:val="007859E1"/>
    <w:rsid w:val="00785B14"/>
    <w:rsid w:val="00785B83"/>
    <w:rsid w:val="00785B92"/>
    <w:rsid w:val="00785D0E"/>
    <w:rsid w:val="00785DAC"/>
    <w:rsid w:val="00785E12"/>
    <w:rsid w:val="00786165"/>
    <w:rsid w:val="007862A3"/>
    <w:rsid w:val="007862B5"/>
    <w:rsid w:val="007863C7"/>
    <w:rsid w:val="0078654E"/>
    <w:rsid w:val="007865B0"/>
    <w:rsid w:val="007867FF"/>
    <w:rsid w:val="00786846"/>
    <w:rsid w:val="00786866"/>
    <w:rsid w:val="007868DF"/>
    <w:rsid w:val="00786908"/>
    <w:rsid w:val="0078696F"/>
    <w:rsid w:val="00786B64"/>
    <w:rsid w:val="00786B68"/>
    <w:rsid w:val="00786BAA"/>
    <w:rsid w:val="00786BDD"/>
    <w:rsid w:val="00786BDE"/>
    <w:rsid w:val="00786C9C"/>
    <w:rsid w:val="00786DD1"/>
    <w:rsid w:val="00786DDA"/>
    <w:rsid w:val="00786E1A"/>
    <w:rsid w:val="00786E45"/>
    <w:rsid w:val="00786E81"/>
    <w:rsid w:val="00786EBB"/>
    <w:rsid w:val="00786ED3"/>
    <w:rsid w:val="00786F56"/>
    <w:rsid w:val="0078706A"/>
    <w:rsid w:val="007870B1"/>
    <w:rsid w:val="007875C7"/>
    <w:rsid w:val="0078767C"/>
    <w:rsid w:val="00787718"/>
    <w:rsid w:val="007877CC"/>
    <w:rsid w:val="0078781D"/>
    <w:rsid w:val="00787A3C"/>
    <w:rsid w:val="00787FDB"/>
    <w:rsid w:val="00790055"/>
    <w:rsid w:val="007900AA"/>
    <w:rsid w:val="0079019C"/>
    <w:rsid w:val="0079043B"/>
    <w:rsid w:val="00790648"/>
    <w:rsid w:val="007906DA"/>
    <w:rsid w:val="0079074B"/>
    <w:rsid w:val="00790790"/>
    <w:rsid w:val="00790845"/>
    <w:rsid w:val="00790862"/>
    <w:rsid w:val="007908E3"/>
    <w:rsid w:val="00790AC1"/>
    <w:rsid w:val="00790B84"/>
    <w:rsid w:val="00790C02"/>
    <w:rsid w:val="00790C31"/>
    <w:rsid w:val="00790DBD"/>
    <w:rsid w:val="00790DDA"/>
    <w:rsid w:val="00790F81"/>
    <w:rsid w:val="00790FF1"/>
    <w:rsid w:val="007910FC"/>
    <w:rsid w:val="00791174"/>
    <w:rsid w:val="00791289"/>
    <w:rsid w:val="007912D7"/>
    <w:rsid w:val="007913B7"/>
    <w:rsid w:val="007913F3"/>
    <w:rsid w:val="0079149E"/>
    <w:rsid w:val="00791549"/>
    <w:rsid w:val="007915B4"/>
    <w:rsid w:val="00791684"/>
    <w:rsid w:val="0079191F"/>
    <w:rsid w:val="0079198A"/>
    <w:rsid w:val="007919E4"/>
    <w:rsid w:val="00791C5C"/>
    <w:rsid w:val="00791D82"/>
    <w:rsid w:val="00791DC0"/>
    <w:rsid w:val="00791E5C"/>
    <w:rsid w:val="00791ECF"/>
    <w:rsid w:val="00791FDD"/>
    <w:rsid w:val="00792215"/>
    <w:rsid w:val="0079224A"/>
    <w:rsid w:val="007922C5"/>
    <w:rsid w:val="00792534"/>
    <w:rsid w:val="00792634"/>
    <w:rsid w:val="0079277A"/>
    <w:rsid w:val="007927A0"/>
    <w:rsid w:val="007928F6"/>
    <w:rsid w:val="0079299D"/>
    <w:rsid w:val="00792A48"/>
    <w:rsid w:val="00792A52"/>
    <w:rsid w:val="00792A6E"/>
    <w:rsid w:val="00792A9C"/>
    <w:rsid w:val="00792AFE"/>
    <w:rsid w:val="00792B7E"/>
    <w:rsid w:val="00792C0E"/>
    <w:rsid w:val="00792C46"/>
    <w:rsid w:val="00792C98"/>
    <w:rsid w:val="00792CD3"/>
    <w:rsid w:val="00792D61"/>
    <w:rsid w:val="00792D9C"/>
    <w:rsid w:val="00793081"/>
    <w:rsid w:val="00793175"/>
    <w:rsid w:val="0079336B"/>
    <w:rsid w:val="007933C8"/>
    <w:rsid w:val="007934A6"/>
    <w:rsid w:val="007936C8"/>
    <w:rsid w:val="00793744"/>
    <w:rsid w:val="00793985"/>
    <w:rsid w:val="00793A0E"/>
    <w:rsid w:val="00793B4C"/>
    <w:rsid w:val="00793C68"/>
    <w:rsid w:val="00793D3B"/>
    <w:rsid w:val="00793D96"/>
    <w:rsid w:val="00793EB3"/>
    <w:rsid w:val="00793EB7"/>
    <w:rsid w:val="00793F31"/>
    <w:rsid w:val="00793F3D"/>
    <w:rsid w:val="00793FD4"/>
    <w:rsid w:val="00794051"/>
    <w:rsid w:val="007940F7"/>
    <w:rsid w:val="0079442E"/>
    <w:rsid w:val="007944A4"/>
    <w:rsid w:val="00794504"/>
    <w:rsid w:val="0079472E"/>
    <w:rsid w:val="007947B2"/>
    <w:rsid w:val="007949F7"/>
    <w:rsid w:val="00794B72"/>
    <w:rsid w:val="00794BEB"/>
    <w:rsid w:val="00794BFB"/>
    <w:rsid w:val="00794C0A"/>
    <w:rsid w:val="00794C7F"/>
    <w:rsid w:val="00794DFD"/>
    <w:rsid w:val="00794E17"/>
    <w:rsid w:val="00794E19"/>
    <w:rsid w:val="00794E76"/>
    <w:rsid w:val="00794F81"/>
    <w:rsid w:val="00795018"/>
    <w:rsid w:val="00795268"/>
    <w:rsid w:val="0079533B"/>
    <w:rsid w:val="0079543F"/>
    <w:rsid w:val="00795490"/>
    <w:rsid w:val="0079557A"/>
    <w:rsid w:val="0079563F"/>
    <w:rsid w:val="00795649"/>
    <w:rsid w:val="00795887"/>
    <w:rsid w:val="00795A2B"/>
    <w:rsid w:val="00795AEA"/>
    <w:rsid w:val="00795BE2"/>
    <w:rsid w:val="00795C6E"/>
    <w:rsid w:val="00795E01"/>
    <w:rsid w:val="00795E97"/>
    <w:rsid w:val="00795EA1"/>
    <w:rsid w:val="00795F63"/>
    <w:rsid w:val="007961B3"/>
    <w:rsid w:val="007964C6"/>
    <w:rsid w:val="00796643"/>
    <w:rsid w:val="007966D8"/>
    <w:rsid w:val="00796707"/>
    <w:rsid w:val="0079675A"/>
    <w:rsid w:val="0079692C"/>
    <w:rsid w:val="007969A5"/>
    <w:rsid w:val="00796B96"/>
    <w:rsid w:val="00796FBD"/>
    <w:rsid w:val="00796FEE"/>
    <w:rsid w:val="00797088"/>
    <w:rsid w:val="0079725E"/>
    <w:rsid w:val="007973DE"/>
    <w:rsid w:val="0079746C"/>
    <w:rsid w:val="007975D3"/>
    <w:rsid w:val="007975F6"/>
    <w:rsid w:val="00797619"/>
    <w:rsid w:val="0079790B"/>
    <w:rsid w:val="007979B5"/>
    <w:rsid w:val="00797A31"/>
    <w:rsid w:val="00797A98"/>
    <w:rsid w:val="00797B63"/>
    <w:rsid w:val="00797F03"/>
    <w:rsid w:val="007A00F2"/>
    <w:rsid w:val="007A0161"/>
    <w:rsid w:val="007A026E"/>
    <w:rsid w:val="007A028B"/>
    <w:rsid w:val="007A02DC"/>
    <w:rsid w:val="007A0469"/>
    <w:rsid w:val="007A049C"/>
    <w:rsid w:val="007A07A8"/>
    <w:rsid w:val="007A0896"/>
    <w:rsid w:val="007A0A46"/>
    <w:rsid w:val="007A0AC2"/>
    <w:rsid w:val="007A0B3F"/>
    <w:rsid w:val="007A0BCB"/>
    <w:rsid w:val="007A0D86"/>
    <w:rsid w:val="007A0DA5"/>
    <w:rsid w:val="007A0E85"/>
    <w:rsid w:val="007A108E"/>
    <w:rsid w:val="007A1091"/>
    <w:rsid w:val="007A12C8"/>
    <w:rsid w:val="007A138E"/>
    <w:rsid w:val="007A1447"/>
    <w:rsid w:val="007A1460"/>
    <w:rsid w:val="007A15B0"/>
    <w:rsid w:val="007A169B"/>
    <w:rsid w:val="007A16D7"/>
    <w:rsid w:val="007A1723"/>
    <w:rsid w:val="007A1965"/>
    <w:rsid w:val="007A1ABF"/>
    <w:rsid w:val="007A1C0D"/>
    <w:rsid w:val="007A1C98"/>
    <w:rsid w:val="007A1E08"/>
    <w:rsid w:val="007A1EE5"/>
    <w:rsid w:val="007A1F10"/>
    <w:rsid w:val="007A1FD7"/>
    <w:rsid w:val="007A1FEB"/>
    <w:rsid w:val="007A2023"/>
    <w:rsid w:val="007A2237"/>
    <w:rsid w:val="007A2604"/>
    <w:rsid w:val="007A270E"/>
    <w:rsid w:val="007A2855"/>
    <w:rsid w:val="007A2889"/>
    <w:rsid w:val="007A2C02"/>
    <w:rsid w:val="007A3050"/>
    <w:rsid w:val="007A3098"/>
    <w:rsid w:val="007A311E"/>
    <w:rsid w:val="007A337D"/>
    <w:rsid w:val="007A33D0"/>
    <w:rsid w:val="007A3746"/>
    <w:rsid w:val="007A37E4"/>
    <w:rsid w:val="007A3967"/>
    <w:rsid w:val="007A39A3"/>
    <w:rsid w:val="007A3A9A"/>
    <w:rsid w:val="007A3F75"/>
    <w:rsid w:val="007A3F8A"/>
    <w:rsid w:val="007A40D2"/>
    <w:rsid w:val="007A4351"/>
    <w:rsid w:val="007A43FF"/>
    <w:rsid w:val="007A444D"/>
    <w:rsid w:val="007A4496"/>
    <w:rsid w:val="007A44A4"/>
    <w:rsid w:val="007A4522"/>
    <w:rsid w:val="007A462D"/>
    <w:rsid w:val="007A4775"/>
    <w:rsid w:val="007A478F"/>
    <w:rsid w:val="007A4792"/>
    <w:rsid w:val="007A482E"/>
    <w:rsid w:val="007A485A"/>
    <w:rsid w:val="007A48E2"/>
    <w:rsid w:val="007A4918"/>
    <w:rsid w:val="007A49A4"/>
    <w:rsid w:val="007A4A40"/>
    <w:rsid w:val="007A4A60"/>
    <w:rsid w:val="007A4AF9"/>
    <w:rsid w:val="007A4CCB"/>
    <w:rsid w:val="007A4CE8"/>
    <w:rsid w:val="007A4F1E"/>
    <w:rsid w:val="007A5136"/>
    <w:rsid w:val="007A5153"/>
    <w:rsid w:val="007A51D5"/>
    <w:rsid w:val="007A54E1"/>
    <w:rsid w:val="007A55DC"/>
    <w:rsid w:val="007A5647"/>
    <w:rsid w:val="007A567B"/>
    <w:rsid w:val="007A59B2"/>
    <w:rsid w:val="007A59E8"/>
    <w:rsid w:val="007A5A4D"/>
    <w:rsid w:val="007A5A6E"/>
    <w:rsid w:val="007A5AD1"/>
    <w:rsid w:val="007A5B42"/>
    <w:rsid w:val="007A5B6F"/>
    <w:rsid w:val="007A5C31"/>
    <w:rsid w:val="007A5D02"/>
    <w:rsid w:val="007A5D8A"/>
    <w:rsid w:val="007A5DB9"/>
    <w:rsid w:val="007A5EB0"/>
    <w:rsid w:val="007A5F86"/>
    <w:rsid w:val="007A615A"/>
    <w:rsid w:val="007A62C5"/>
    <w:rsid w:val="007A658D"/>
    <w:rsid w:val="007A65DD"/>
    <w:rsid w:val="007A6871"/>
    <w:rsid w:val="007A68C7"/>
    <w:rsid w:val="007A6A23"/>
    <w:rsid w:val="007A6C62"/>
    <w:rsid w:val="007A6C72"/>
    <w:rsid w:val="007A6CD8"/>
    <w:rsid w:val="007A6D63"/>
    <w:rsid w:val="007A6DF6"/>
    <w:rsid w:val="007A7162"/>
    <w:rsid w:val="007A7199"/>
    <w:rsid w:val="007A7459"/>
    <w:rsid w:val="007A7473"/>
    <w:rsid w:val="007A75D1"/>
    <w:rsid w:val="007A775F"/>
    <w:rsid w:val="007A785C"/>
    <w:rsid w:val="007A79AF"/>
    <w:rsid w:val="007A7B49"/>
    <w:rsid w:val="007A7B8A"/>
    <w:rsid w:val="007A7D5C"/>
    <w:rsid w:val="007A7E0E"/>
    <w:rsid w:val="007A7E37"/>
    <w:rsid w:val="007A7EF4"/>
    <w:rsid w:val="007B00BC"/>
    <w:rsid w:val="007B0170"/>
    <w:rsid w:val="007B01CA"/>
    <w:rsid w:val="007B068B"/>
    <w:rsid w:val="007B06B2"/>
    <w:rsid w:val="007B07B2"/>
    <w:rsid w:val="007B0951"/>
    <w:rsid w:val="007B0AD0"/>
    <w:rsid w:val="007B0C46"/>
    <w:rsid w:val="007B0CA2"/>
    <w:rsid w:val="007B0D0B"/>
    <w:rsid w:val="007B0D9E"/>
    <w:rsid w:val="007B0F03"/>
    <w:rsid w:val="007B1071"/>
    <w:rsid w:val="007B1111"/>
    <w:rsid w:val="007B13BB"/>
    <w:rsid w:val="007B1574"/>
    <w:rsid w:val="007B17BC"/>
    <w:rsid w:val="007B183F"/>
    <w:rsid w:val="007B1951"/>
    <w:rsid w:val="007B196B"/>
    <w:rsid w:val="007B1B5E"/>
    <w:rsid w:val="007B1CC2"/>
    <w:rsid w:val="007B1DCA"/>
    <w:rsid w:val="007B2079"/>
    <w:rsid w:val="007B2155"/>
    <w:rsid w:val="007B2218"/>
    <w:rsid w:val="007B245C"/>
    <w:rsid w:val="007B24AD"/>
    <w:rsid w:val="007B277B"/>
    <w:rsid w:val="007B28F8"/>
    <w:rsid w:val="007B2943"/>
    <w:rsid w:val="007B2B2F"/>
    <w:rsid w:val="007B2B92"/>
    <w:rsid w:val="007B2C9F"/>
    <w:rsid w:val="007B2D83"/>
    <w:rsid w:val="007B2E46"/>
    <w:rsid w:val="007B2F06"/>
    <w:rsid w:val="007B2F6C"/>
    <w:rsid w:val="007B2F94"/>
    <w:rsid w:val="007B3006"/>
    <w:rsid w:val="007B329A"/>
    <w:rsid w:val="007B32C0"/>
    <w:rsid w:val="007B3417"/>
    <w:rsid w:val="007B3B51"/>
    <w:rsid w:val="007B3CE6"/>
    <w:rsid w:val="007B3D4A"/>
    <w:rsid w:val="007B3DA5"/>
    <w:rsid w:val="007B3DB1"/>
    <w:rsid w:val="007B400F"/>
    <w:rsid w:val="007B407F"/>
    <w:rsid w:val="007B40BF"/>
    <w:rsid w:val="007B4211"/>
    <w:rsid w:val="007B423F"/>
    <w:rsid w:val="007B432D"/>
    <w:rsid w:val="007B4465"/>
    <w:rsid w:val="007B44AC"/>
    <w:rsid w:val="007B44B8"/>
    <w:rsid w:val="007B458B"/>
    <w:rsid w:val="007B45E9"/>
    <w:rsid w:val="007B47DB"/>
    <w:rsid w:val="007B47E7"/>
    <w:rsid w:val="007B4C93"/>
    <w:rsid w:val="007B4CE8"/>
    <w:rsid w:val="007B4D36"/>
    <w:rsid w:val="007B4F27"/>
    <w:rsid w:val="007B4FA2"/>
    <w:rsid w:val="007B5124"/>
    <w:rsid w:val="007B5290"/>
    <w:rsid w:val="007B533B"/>
    <w:rsid w:val="007B5340"/>
    <w:rsid w:val="007B5350"/>
    <w:rsid w:val="007B547B"/>
    <w:rsid w:val="007B5559"/>
    <w:rsid w:val="007B55B2"/>
    <w:rsid w:val="007B5715"/>
    <w:rsid w:val="007B571F"/>
    <w:rsid w:val="007B5939"/>
    <w:rsid w:val="007B59DE"/>
    <w:rsid w:val="007B5B66"/>
    <w:rsid w:val="007B5C0B"/>
    <w:rsid w:val="007B5CDC"/>
    <w:rsid w:val="007B5D48"/>
    <w:rsid w:val="007B5D85"/>
    <w:rsid w:val="007B5EAC"/>
    <w:rsid w:val="007B5F0B"/>
    <w:rsid w:val="007B5FE2"/>
    <w:rsid w:val="007B605D"/>
    <w:rsid w:val="007B60C7"/>
    <w:rsid w:val="007B63D5"/>
    <w:rsid w:val="007B6532"/>
    <w:rsid w:val="007B6831"/>
    <w:rsid w:val="007B6846"/>
    <w:rsid w:val="007B6896"/>
    <w:rsid w:val="007B68FE"/>
    <w:rsid w:val="007B6CAF"/>
    <w:rsid w:val="007B6DDB"/>
    <w:rsid w:val="007B6E71"/>
    <w:rsid w:val="007B6EEE"/>
    <w:rsid w:val="007B6EF5"/>
    <w:rsid w:val="007B6FA7"/>
    <w:rsid w:val="007B6FE7"/>
    <w:rsid w:val="007B70C7"/>
    <w:rsid w:val="007B73BC"/>
    <w:rsid w:val="007B73BD"/>
    <w:rsid w:val="007B73EC"/>
    <w:rsid w:val="007B7532"/>
    <w:rsid w:val="007B75AA"/>
    <w:rsid w:val="007B76F4"/>
    <w:rsid w:val="007B77C9"/>
    <w:rsid w:val="007B7A58"/>
    <w:rsid w:val="007B7C9E"/>
    <w:rsid w:val="007B7CA5"/>
    <w:rsid w:val="007C006F"/>
    <w:rsid w:val="007C00EB"/>
    <w:rsid w:val="007C0215"/>
    <w:rsid w:val="007C02AC"/>
    <w:rsid w:val="007C0376"/>
    <w:rsid w:val="007C051C"/>
    <w:rsid w:val="007C0682"/>
    <w:rsid w:val="007C0747"/>
    <w:rsid w:val="007C0A67"/>
    <w:rsid w:val="007C0B82"/>
    <w:rsid w:val="007C0CAF"/>
    <w:rsid w:val="007C0EDF"/>
    <w:rsid w:val="007C0F78"/>
    <w:rsid w:val="007C0FFA"/>
    <w:rsid w:val="007C1031"/>
    <w:rsid w:val="007C10A0"/>
    <w:rsid w:val="007C10BB"/>
    <w:rsid w:val="007C1180"/>
    <w:rsid w:val="007C12D2"/>
    <w:rsid w:val="007C12FE"/>
    <w:rsid w:val="007C1476"/>
    <w:rsid w:val="007C1478"/>
    <w:rsid w:val="007C14B0"/>
    <w:rsid w:val="007C15C8"/>
    <w:rsid w:val="007C163F"/>
    <w:rsid w:val="007C16B9"/>
    <w:rsid w:val="007C16CA"/>
    <w:rsid w:val="007C16CF"/>
    <w:rsid w:val="007C17EB"/>
    <w:rsid w:val="007C181A"/>
    <w:rsid w:val="007C18E8"/>
    <w:rsid w:val="007C1937"/>
    <w:rsid w:val="007C1B76"/>
    <w:rsid w:val="007C1CB1"/>
    <w:rsid w:val="007C1E7C"/>
    <w:rsid w:val="007C223D"/>
    <w:rsid w:val="007C22A7"/>
    <w:rsid w:val="007C2412"/>
    <w:rsid w:val="007C24CC"/>
    <w:rsid w:val="007C2597"/>
    <w:rsid w:val="007C27C2"/>
    <w:rsid w:val="007C27CB"/>
    <w:rsid w:val="007C285B"/>
    <w:rsid w:val="007C2976"/>
    <w:rsid w:val="007C2A72"/>
    <w:rsid w:val="007C2CAD"/>
    <w:rsid w:val="007C2D0B"/>
    <w:rsid w:val="007C2D2D"/>
    <w:rsid w:val="007C2DC4"/>
    <w:rsid w:val="007C3242"/>
    <w:rsid w:val="007C326B"/>
    <w:rsid w:val="007C3295"/>
    <w:rsid w:val="007C33D2"/>
    <w:rsid w:val="007C3437"/>
    <w:rsid w:val="007C3453"/>
    <w:rsid w:val="007C3509"/>
    <w:rsid w:val="007C35E8"/>
    <w:rsid w:val="007C363B"/>
    <w:rsid w:val="007C3832"/>
    <w:rsid w:val="007C3B31"/>
    <w:rsid w:val="007C3B90"/>
    <w:rsid w:val="007C3CDA"/>
    <w:rsid w:val="007C3D22"/>
    <w:rsid w:val="007C3F02"/>
    <w:rsid w:val="007C400E"/>
    <w:rsid w:val="007C40D8"/>
    <w:rsid w:val="007C41A6"/>
    <w:rsid w:val="007C4346"/>
    <w:rsid w:val="007C439B"/>
    <w:rsid w:val="007C442F"/>
    <w:rsid w:val="007C45D6"/>
    <w:rsid w:val="007C4684"/>
    <w:rsid w:val="007C46FF"/>
    <w:rsid w:val="007C497A"/>
    <w:rsid w:val="007C4C0B"/>
    <w:rsid w:val="007C4CA2"/>
    <w:rsid w:val="007C4CD4"/>
    <w:rsid w:val="007C4E54"/>
    <w:rsid w:val="007C4FA3"/>
    <w:rsid w:val="007C5125"/>
    <w:rsid w:val="007C55D2"/>
    <w:rsid w:val="007C55D4"/>
    <w:rsid w:val="007C55FF"/>
    <w:rsid w:val="007C5642"/>
    <w:rsid w:val="007C590F"/>
    <w:rsid w:val="007C5AF4"/>
    <w:rsid w:val="007C5B3E"/>
    <w:rsid w:val="007C5BC2"/>
    <w:rsid w:val="007C5C2A"/>
    <w:rsid w:val="007C5C49"/>
    <w:rsid w:val="007C5CD3"/>
    <w:rsid w:val="007C5CE0"/>
    <w:rsid w:val="007C5E81"/>
    <w:rsid w:val="007C5F1A"/>
    <w:rsid w:val="007C5F39"/>
    <w:rsid w:val="007C6087"/>
    <w:rsid w:val="007C60C5"/>
    <w:rsid w:val="007C60F3"/>
    <w:rsid w:val="007C610F"/>
    <w:rsid w:val="007C615B"/>
    <w:rsid w:val="007C62ED"/>
    <w:rsid w:val="007C6496"/>
    <w:rsid w:val="007C6555"/>
    <w:rsid w:val="007C6755"/>
    <w:rsid w:val="007C677E"/>
    <w:rsid w:val="007C679E"/>
    <w:rsid w:val="007C6B91"/>
    <w:rsid w:val="007C6CFA"/>
    <w:rsid w:val="007C6D7A"/>
    <w:rsid w:val="007C6E23"/>
    <w:rsid w:val="007C6E53"/>
    <w:rsid w:val="007C7126"/>
    <w:rsid w:val="007C716E"/>
    <w:rsid w:val="007C7188"/>
    <w:rsid w:val="007C7194"/>
    <w:rsid w:val="007C7257"/>
    <w:rsid w:val="007C7273"/>
    <w:rsid w:val="007C740C"/>
    <w:rsid w:val="007C74AC"/>
    <w:rsid w:val="007C7532"/>
    <w:rsid w:val="007C75BF"/>
    <w:rsid w:val="007C767C"/>
    <w:rsid w:val="007C7694"/>
    <w:rsid w:val="007C76BC"/>
    <w:rsid w:val="007C76C4"/>
    <w:rsid w:val="007C777E"/>
    <w:rsid w:val="007C7782"/>
    <w:rsid w:val="007C7901"/>
    <w:rsid w:val="007C7913"/>
    <w:rsid w:val="007C792A"/>
    <w:rsid w:val="007C7966"/>
    <w:rsid w:val="007C7B34"/>
    <w:rsid w:val="007C7BD7"/>
    <w:rsid w:val="007C7D82"/>
    <w:rsid w:val="007C7E8E"/>
    <w:rsid w:val="007D004D"/>
    <w:rsid w:val="007D009F"/>
    <w:rsid w:val="007D00D0"/>
    <w:rsid w:val="007D0150"/>
    <w:rsid w:val="007D016E"/>
    <w:rsid w:val="007D0209"/>
    <w:rsid w:val="007D055B"/>
    <w:rsid w:val="007D058A"/>
    <w:rsid w:val="007D07EF"/>
    <w:rsid w:val="007D09A2"/>
    <w:rsid w:val="007D09E9"/>
    <w:rsid w:val="007D0B1E"/>
    <w:rsid w:val="007D0C57"/>
    <w:rsid w:val="007D0D6F"/>
    <w:rsid w:val="007D0D98"/>
    <w:rsid w:val="007D0E1B"/>
    <w:rsid w:val="007D0E9A"/>
    <w:rsid w:val="007D11B0"/>
    <w:rsid w:val="007D1293"/>
    <w:rsid w:val="007D16E8"/>
    <w:rsid w:val="007D1771"/>
    <w:rsid w:val="007D1774"/>
    <w:rsid w:val="007D187B"/>
    <w:rsid w:val="007D19C2"/>
    <w:rsid w:val="007D1A38"/>
    <w:rsid w:val="007D1A6D"/>
    <w:rsid w:val="007D1AEF"/>
    <w:rsid w:val="007D1B24"/>
    <w:rsid w:val="007D1DE6"/>
    <w:rsid w:val="007D1F87"/>
    <w:rsid w:val="007D1FF2"/>
    <w:rsid w:val="007D2115"/>
    <w:rsid w:val="007D2278"/>
    <w:rsid w:val="007D2327"/>
    <w:rsid w:val="007D23EC"/>
    <w:rsid w:val="007D243B"/>
    <w:rsid w:val="007D249F"/>
    <w:rsid w:val="007D24F2"/>
    <w:rsid w:val="007D26AF"/>
    <w:rsid w:val="007D2722"/>
    <w:rsid w:val="007D2727"/>
    <w:rsid w:val="007D2743"/>
    <w:rsid w:val="007D2805"/>
    <w:rsid w:val="007D28D6"/>
    <w:rsid w:val="007D2960"/>
    <w:rsid w:val="007D2AF1"/>
    <w:rsid w:val="007D2B8B"/>
    <w:rsid w:val="007D2CA2"/>
    <w:rsid w:val="007D2E31"/>
    <w:rsid w:val="007D2F4A"/>
    <w:rsid w:val="007D2F57"/>
    <w:rsid w:val="007D30E8"/>
    <w:rsid w:val="007D3143"/>
    <w:rsid w:val="007D3475"/>
    <w:rsid w:val="007D34CB"/>
    <w:rsid w:val="007D35A5"/>
    <w:rsid w:val="007D3613"/>
    <w:rsid w:val="007D37EE"/>
    <w:rsid w:val="007D385B"/>
    <w:rsid w:val="007D397F"/>
    <w:rsid w:val="007D3B89"/>
    <w:rsid w:val="007D3B96"/>
    <w:rsid w:val="007D3C35"/>
    <w:rsid w:val="007D3CE3"/>
    <w:rsid w:val="007D3D64"/>
    <w:rsid w:val="007D3DDF"/>
    <w:rsid w:val="007D3FD9"/>
    <w:rsid w:val="007D4096"/>
    <w:rsid w:val="007D41FA"/>
    <w:rsid w:val="007D422C"/>
    <w:rsid w:val="007D44FE"/>
    <w:rsid w:val="007D45AC"/>
    <w:rsid w:val="007D45F7"/>
    <w:rsid w:val="007D46E8"/>
    <w:rsid w:val="007D4817"/>
    <w:rsid w:val="007D49A0"/>
    <w:rsid w:val="007D4A57"/>
    <w:rsid w:val="007D4AE0"/>
    <w:rsid w:val="007D4D8B"/>
    <w:rsid w:val="007D4DC6"/>
    <w:rsid w:val="007D5069"/>
    <w:rsid w:val="007D506C"/>
    <w:rsid w:val="007D5081"/>
    <w:rsid w:val="007D50C2"/>
    <w:rsid w:val="007D50C4"/>
    <w:rsid w:val="007D50E1"/>
    <w:rsid w:val="007D527C"/>
    <w:rsid w:val="007D5359"/>
    <w:rsid w:val="007D5374"/>
    <w:rsid w:val="007D537C"/>
    <w:rsid w:val="007D559A"/>
    <w:rsid w:val="007D55A2"/>
    <w:rsid w:val="007D5761"/>
    <w:rsid w:val="007D58F9"/>
    <w:rsid w:val="007D5978"/>
    <w:rsid w:val="007D5A7F"/>
    <w:rsid w:val="007D5AB8"/>
    <w:rsid w:val="007D5AF2"/>
    <w:rsid w:val="007D5B60"/>
    <w:rsid w:val="007D5BE3"/>
    <w:rsid w:val="007D5CE8"/>
    <w:rsid w:val="007D5EAA"/>
    <w:rsid w:val="007D5F34"/>
    <w:rsid w:val="007D60A3"/>
    <w:rsid w:val="007D60E4"/>
    <w:rsid w:val="007D6153"/>
    <w:rsid w:val="007D62DB"/>
    <w:rsid w:val="007D64B4"/>
    <w:rsid w:val="007D64BE"/>
    <w:rsid w:val="007D65AA"/>
    <w:rsid w:val="007D67F7"/>
    <w:rsid w:val="007D6926"/>
    <w:rsid w:val="007D693A"/>
    <w:rsid w:val="007D6BCC"/>
    <w:rsid w:val="007D6BD6"/>
    <w:rsid w:val="007D6C21"/>
    <w:rsid w:val="007D6D94"/>
    <w:rsid w:val="007D6F03"/>
    <w:rsid w:val="007D6F10"/>
    <w:rsid w:val="007D6F4D"/>
    <w:rsid w:val="007D6F77"/>
    <w:rsid w:val="007D70A9"/>
    <w:rsid w:val="007D72B9"/>
    <w:rsid w:val="007D7307"/>
    <w:rsid w:val="007D74E5"/>
    <w:rsid w:val="007D74FE"/>
    <w:rsid w:val="007D788E"/>
    <w:rsid w:val="007D78C3"/>
    <w:rsid w:val="007D78C4"/>
    <w:rsid w:val="007D79C7"/>
    <w:rsid w:val="007D7A69"/>
    <w:rsid w:val="007D7AAE"/>
    <w:rsid w:val="007D7B0B"/>
    <w:rsid w:val="007D7BEE"/>
    <w:rsid w:val="007D7D8E"/>
    <w:rsid w:val="007D7D99"/>
    <w:rsid w:val="007D7E3E"/>
    <w:rsid w:val="007E010C"/>
    <w:rsid w:val="007E0113"/>
    <w:rsid w:val="007E017D"/>
    <w:rsid w:val="007E0267"/>
    <w:rsid w:val="007E0273"/>
    <w:rsid w:val="007E02A2"/>
    <w:rsid w:val="007E02A9"/>
    <w:rsid w:val="007E038B"/>
    <w:rsid w:val="007E04C7"/>
    <w:rsid w:val="007E05D1"/>
    <w:rsid w:val="007E063E"/>
    <w:rsid w:val="007E0789"/>
    <w:rsid w:val="007E082D"/>
    <w:rsid w:val="007E08AB"/>
    <w:rsid w:val="007E0AC1"/>
    <w:rsid w:val="007E0B64"/>
    <w:rsid w:val="007E0C2D"/>
    <w:rsid w:val="007E0C6F"/>
    <w:rsid w:val="007E0DA6"/>
    <w:rsid w:val="007E0FB1"/>
    <w:rsid w:val="007E0FF6"/>
    <w:rsid w:val="007E12AF"/>
    <w:rsid w:val="007E1523"/>
    <w:rsid w:val="007E1632"/>
    <w:rsid w:val="007E164B"/>
    <w:rsid w:val="007E16AC"/>
    <w:rsid w:val="007E186B"/>
    <w:rsid w:val="007E1929"/>
    <w:rsid w:val="007E1C27"/>
    <w:rsid w:val="007E1CAF"/>
    <w:rsid w:val="007E1D9D"/>
    <w:rsid w:val="007E1F97"/>
    <w:rsid w:val="007E200C"/>
    <w:rsid w:val="007E2157"/>
    <w:rsid w:val="007E2163"/>
    <w:rsid w:val="007E2294"/>
    <w:rsid w:val="007E2439"/>
    <w:rsid w:val="007E260D"/>
    <w:rsid w:val="007E2610"/>
    <w:rsid w:val="007E26ED"/>
    <w:rsid w:val="007E2748"/>
    <w:rsid w:val="007E28EF"/>
    <w:rsid w:val="007E2924"/>
    <w:rsid w:val="007E29CD"/>
    <w:rsid w:val="007E2A5A"/>
    <w:rsid w:val="007E2A71"/>
    <w:rsid w:val="007E2AE1"/>
    <w:rsid w:val="007E2B75"/>
    <w:rsid w:val="007E2D19"/>
    <w:rsid w:val="007E2D65"/>
    <w:rsid w:val="007E2F00"/>
    <w:rsid w:val="007E2F91"/>
    <w:rsid w:val="007E3052"/>
    <w:rsid w:val="007E31C5"/>
    <w:rsid w:val="007E321A"/>
    <w:rsid w:val="007E32D7"/>
    <w:rsid w:val="007E3321"/>
    <w:rsid w:val="007E33DA"/>
    <w:rsid w:val="007E368C"/>
    <w:rsid w:val="007E3694"/>
    <w:rsid w:val="007E36A2"/>
    <w:rsid w:val="007E3753"/>
    <w:rsid w:val="007E39A7"/>
    <w:rsid w:val="007E3C2C"/>
    <w:rsid w:val="007E3CD3"/>
    <w:rsid w:val="007E3CF1"/>
    <w:rsid w:val="007E3D87"/>
    <w:rsid w:val="007E3EF1"/>
    <w:rsid w:val="007E3EFB"/>
    <w:rsid w:val="007E3F55"/>
    <w:rsid w:val="007E3FBC"/>
    <w:rsid w:val="007E410B"/>
    <w:rsid w:val="007E415C"/>
    <w:rsid w:val="007E42E8"/>
    <w:rsid w:val="007E43A2"/>
    <w:rsid w:val="007E44BD"/>
    <w:rsid w:val="007E4546"/>
    <w:rsid w:val="007E4597"/>
    <w:rsid w:val="007E46E5"/>
    <w:rsid w:val="007E4729"/>
    <w:rsid w:val="007E4824"/>
    <w:rsid w:val="007E4937"/>
    <w:rsid w:val="007E494C"/>
    <w:rsid w:val="007E49A8"/>
    <w:rsid w:val="007E4B62"/>
    <w:rsid w:val="007E4C98"/>
    <w:rsid w:val="007E4EBC"/>
    <w:rsid w:val="007E5092"/>
    <w:rsid w:val="007E510B"/>
    <w:rsid w:val="007E5208"/>
    <w:rsid w:val="007E5211"/>
    <w:rsid w:val="007E558E"/>
    <w:rsid w:val="007E55B7"/>
    <w:rsid w:val="007E5676"/>
    <w:rsid w:val="007E56C4"/>
    <w:rsid w:val="007E56C8"/>
    <w:rsid w:val="007E5706"/>
    <w:rsid w:val="007E5859"/>
    <w:rsid w:val="007E58AF"/>
    <w:rsid w:val="007E58B8"/>
    <w:rsid w:val="007E590C"/>
    <w:rsid w:val="007E5A59"/>
    <w:rsid w:val="007E5B86"/>
    <w:rsid w:val="007E5C7A"/>
    <w:rsid w:val="007E5D76"/>
    <w:rsid w:val="007E5DCF"/>
    <w:rsid w:val="007E6010"/>
    <w:rsid w:val="007E6011"/>
    <w:rsid w:val="007E605E"/>
    <w:rsid w:val="007E6060"/>
    <w:rsid w:val="007E61AB"/>
    <w:rsid w:val="007E6213"/>
    <w:rsid w:val="007E63C9"/>
    <w:rsid w:val="007E64C1"/>
    <w:rsid w:val="007E64DC"/>
    <w:rsid w:val="007E66DC"/>
    <w:rsid w:val="007E66DE"/>
    <w:rsid w:val="007E6895"/>
    <w:rsid w:val="007E6AEB"/>
    <w:rsid w:val="007E6C13"/>
    <w:rsid w:val="007E6C1E"/>
    <w:rsid w:val="007E6C5D"/>
    <w:rsid w:val="007E6F56"/>
    <w:rsid w:val="007E701D"/>
    <w:rsid w:val="007E7023"/>
    <w:rsid w:val="007E70AB"/>
    <w:rsid w:val="007E7215"/>
    <w:rsid w:val="007E7237"/>
    <w:rsid w:val="007E72AF"/>
    <w:rsid w:val="007E73FC"/>
    <w:rsid w:val="007E7489"/>
    <w:rsid w:val="007E74E5"/>
    <w:rsid w:val="007E74FE"/>
    <w:rsid w:val="007E7512"/>
    <w:rsid w:val="007E7551"/>
    <w:rsid w:val="007E771A"/>
    <w:rsid w:val="007E7730"/>
    <w:rsid w:val="007E78EE"/>
    <w:rsid w:val="007E7968"/>
    <w:rsid w:val="007E7988"/>
    <w:rsid w:val="007E79F0"/>
    <w:rsid w:val="007E7A7C"/>
    <w:rsid w:val="007E7A8C"/>
    <w:rsid w:val="007E7B1E"/>
    <w:rsid w:val="007E7B92"/>
    <w:rsid w:val="007E7CDF"/>
    <w:rsid w:val="007E7DDA"/>
    <w:rsid w:val="007E7E14"/>
    <w:rsid w:val="007E7E51"/>
    <w:rsid w:val="007E7E7A"/>
    <w:rsid w:val="007E7F7E"/>
    <w:rsid w:val="007F015E"/>
    <w:rsid w:val="007F0321"/>
    <w:rsid w:val="007F036A"/>
    <w:rsid w:val="007F03BA"/>
    <w:rsid w:val="007F054F"/>
    <w:rsid w:val="007F06E6"/>
    <w:rsid w:val="007F078A"/>
    <w:rsid w:val="007F079F"/>
    <w:rsid w:val="007F0964"/>
    <w:rsid w:val="007F0A9A"/>
    <w:rsid w:val="007F0B12"/>
    <w:rsid w:val="007F0B38"/>
    <w:rsid w:val="007F0B7B"/>
    <w:rsid w:val="007F0C42"/>
    <w:rsid w:val="007F0FAA"/>
    <w:rsid w:val="007F1080"/>
    <w:rsid w:val="007F114F"/>
    <w:rsid w:val="007F119C"/>
    <w:rsid w:val="007F1216"/>
    <w:rsid w:val="007F1466"/>
    <w:rsid w:val="007F1535"/>
    <w:rsid w:val="007F15CA"/>
    <w:rsid w:val="007F1647"/>
    <w:rsid w:val="007F1663"/>
    <w:rsid w:val="007F1772"/>
    <w:rsid w:val="007F1A13"/>
    <w:rsid w:val="007F1BDF"/>
    <w:rsid w:val="007F1C28"/>
    <w:rsid w:val="007F1C42"/>
    <w:rsid w:val="007F1D02"/>
    <w:rsid w:val="007F1D4C"/>
    <w:rsid w:val="007F1FAB"/>
    <w:rsid w:val="007F1FC7"/>
    <w:rsid w:val="007F2068"/>
    <w:rsid w:val="007F2152"/>
    <w:rsid w:val="007F2171"/>
    <w:rsid w:val="007F21A9"/>
    <w:rsid w:val="007F23BB"/>
    <w:rsid w:val="007F242C"/>
    <w:rsid w:val="007F24C5"/>
    <w:rsid w:val="007F261E"/>
    <w:rsid w:val="007F28DB"/>
    <w:rsid w:val="007F2923"/>
    <w:rsid w:val="007F29CF"/>
    <w:rsid w:val="007F29D8"/>
    <w:rsid w:val="007F29FA"/>
    <w:rsid w:val="007F2A25"/>
    <w:rsid w:val="007F2BDC"/>
    <w:rsid w:val="007F2EA6"/>
    <w:rsid w:val="007F2EF9"/>
    <w:rsid w:val="007F32A5"/>
    <w:rsid w:val="007F3499"/>
    <w:rsid w:val="007F356B"/>
    <w:rsid w:val="007F359C"/>
    <w:rsid w:val="007F365B"/>
    <w:rsid w:val="007F377E"/>
    <w:rsid w:val="007F37D6"/>
    <w:rsid w:val="007F385B"/>
    <w:rsid w:val="007F3894"/>
    <w:rsid w:val="007F38A4"/>
    <w:rsid w:val="007F38A6"/>
    <w:rsid w:val="007F3A5E"/>
    <w:rsid w:val="007F3B95"/>
    <w:rsid w:val="007F3F1E"/>
    <w:rsid w:val="007F3FD2"/>
    <w:rsid w:val="007F4047"/>
    <w:rsid w:val="007F41B0"/>
    <w:rsid w:val="007F41B9"/>
    <w:rsid w:val="007F420F"/>
    <w:rsid w:val="007F4247"/>
    <w:rsid w:val="007F43F9"/>
    <w:rsid w:val="007F448D"/>
    <w:rsid w:val="007F44BB"/>
    <w:rsid w:val="007F450F"/>
    <w:rsid w:val="007F46D7"/>
    <w:rsid w:val="007F473B"/>
    <w:rsid w:val="007F4747"/>
    <w:rsid w:val="007F4779"/>
    <w:rsid w:val="007F4B38"/>
    <w:rsid w:val="007F4B5F"/>
    <w:rsid w:val="007F4BD5"/>
    <w:rsid w:val="007F4C0C"/>
    <w:rsid w:val="007F4C1E"/>
    <w:rsid w:val="007F4EAE"/>
    <w:rsid w:val="007F4F6D"/>
    <w:rsid w:val="007F4F70"/>
    <w:rsid w:val="007F4F7B"/>
    <w:rsid w:val="007F5026"/>
    <w:rsid w:val="007F5048"/>
    <w:rsid w:val="007F5062"/>
    <w:rsid w:val="007F51FB"/>
    <w:rsid w:val="007F5387"/>
    <w:rsid w:val="007F55ED"/>
    <w:rsid w:val="007F5833"/>
    <w:rsid w:val="007F5861"/>
    <w:rsid w:val="007F586E"/>
    <w:rsid w:val="007F5C44"/>
    <w:rsid w:val="007F5DE4"/>
    <w:rsid w:val="007F60C4"/>
    <w:rsid w:val="007F60F5"/>
    <w:rsid w:val="007F61A5"/>
    <w:rsid w:val="007F6218"/>
    <w:rsid w:val="007F6307"/>
    <w:rsid w:val="007F6329"/>
    <w:rsid w:val="007F650C"/>
    <w:rsid w:val="007F651D"/>
    <w:rsid w:val="007F6525"/>
    <w:rsid w:val="007F65A9"/>
    <w:rsid w:val="007F6654"/>
    <w:rsid w:val="007F6760"/>
    <w:rsid w:val="007F678E"/>
    <w:rsid w:val="007F69D6"/>
    <w:rsid w:val="007F6B66"/>
    <w:rsid w:val="007F6C5E"/>
    <w:rsid w:val="007F6D5C"/>
    <w:rsid w:val="007F6D73"/>
    <w:rsid w:val="007F6E1D"/>
    <w:rsid w:val="007F6FD6"/>
    <w:rsid w:val="007F7040"/>
    <w:rsid w:val="007F7128"/>
    <w:rsid w:val="007F7321"/>
    <w:rsid w:val="007F73AF"/>
    <w:rsid w:val="007F74DD"/>
    <w:rsid w:val="007F7607"/>
    <w:rsid w:val="007F787F"/>
    <w:rsid w:val="007F78C2"/>
    <w:rsid w:val="007F78E1"/>
    <w:rsid w:val="007F7921"/>
    <w:rsid w:val="007F7A7E"/>
    <w:rsid w:val="007F7C9A"/>
    <w:rsid w:val="007F7F2D"/>
    <w:rsid w:val="00800147"/>
    <w:rsid w:val="00800164"/>
    <w:rsid w:val="0080065E"/>
    <w:rsid w:val="0080073F"/>
    <w:rsid w:val="0080082D"/>
    <w:rsid w:val="00800908"/>
    <w:rsid w:val="00800AF0"/>
    <w:rsid w:val="00800B4C"/>
    <w:rsid w:val="00800B61"/>
    <w:rsid w:val="00800E11"/>
    <w:rsid w:val="00800E16"/>
    <w:rsid w:val="00800EC6"/>
    <w:rsid w:val="00801060"/>
    <w:rsid w:val="008011CE"/>
    <w:rsid w:val="008015E6"/>
    <w:rsid w:val="00801626"/>
    <w:rsid w:val="0080182F"/>
    <w:rsid w:val="00801864"/>
    <w:rsid w:val="00801958"/>
    <w:rsid w:val="008019C6"/>
    <w:rsid w:val="00801AD9"/>
    <w:rsid w:val="00801AE7"/>
    <w:rsid w:val="00802378"/>
    <w:rsid w:val="008025FE"/>
    <w:rsid w:val="00802638"/>
    <w:rsid w:val="00802643"/>
    <w:rsid w:val="00802810"/>
    <w:rsid w:val="0080287C"/>
    <w:rsid w:val="008028FC"/>
    <w:rsid w:val="00802934"/>
    <w:rsid w:val="008029C9"/>
    <w:rsid w:val="008029EB"/>
    <w:rsid w:val="00802B1D"/>
    <w:rsid w:val="00802B3B"/>
    <w:rsid w:val="00802C87"/>
    <w:rsid w:val="00802DB3"/>
    <w:rsid w:val="00802E1E"/>
    <w:rsid w:val="008033BF"/>
    <w:rsid w:val="00803411"/>
    <w:rsid w:val="00803572"/>
    <w:rsid w:val="008035F2"/>
    <w:rsid w:val="008036BB"/>
    <w:rsid w:val="008036F1"/>
    <w:rsid w:val="0080387F"/>
    <w:rsid w:val="00803964"/>
    <w:rsid w:val="00803BF7"/>
    <w:rsid w:val="00803D7D"/>
    <w:rsid w:val="00803E0F"/>
    <w:rsid w:val="00803E57"/>
    <w:rsid w:val="0080417A"/>
    <w:rsid w:val="008044D2"/>
    <w:rsid w:val="008044D3"/>
    <w:rsid w:val="00804612"/>
    <w:rsid w:val="0080467C"/>
    <w:rsid w:val="008046E5"/>
    <w:rsid w:val="00804739"/>
    <w:rsid w:val="00804838"/>
    <w:rsid w:val="008048B6"/>
    <w:rsid w:val="0080498F"/>
    <w:rsid w:val="00804D8B"/>
    <w:rsid w:val="00804E65"/>
    <w:rsid w:val="00805009"/>
    <w:rsid w:val="00805097"/>
    <w:rsid w:val="00805188"/>
    <w:rsid w:val="00805203"/>
    <w:rsid w:val="00805223"/>
    <w:rsid w:val="00805246"/>
    <w:rsid w:val="00805625"/>
    <w:rsid w:val="008056B4"/>
    <w:rsid w:val="00805830"/>
    <w:rsid w:val="00805855"/>
    <w:rsid w:val="00805879"/>
    <w:rsid w:val="00805928"/>
    <w:rsid w:val="00805991"/>
    <w:rsid w:val="00805B4D"/>
    <w:rsid w:val="00805BE9"/>
    <w:rsid w:val="00805E0E"/>
    <w:rsid w:val="00805EE7"/>
    <w:rsid w:val="0080612B"/>
    <w:rsid w:val="00806162"/>
    <w:rsid w:val="00806486"/>
    <w:rsid w:val="008066CC"/>
    <w:rsid w:val="00806922"/>
    <w:rsid w:val="00806943"/>
    <w:rsid w:val="008069D5"/>
    <w:rsid w:val="00806C38"/>
    <w:rsid w:val="00806C9E"/>
    <w:rsid w:val="00806E79"/>
    <w:rsid w:val="00806FB0"/>
    <w:rsid w:val="00806FF0"/>
    <w:rsid w:val="008070A2"/>
    <w:rsid w:val="008070A3"/>
    <w:rsid w:val="008070F9"/>
    <w:rsid w:val="0080735B"/>
    <w:rsid w:val="00807598"/>
    <w:rsid w:val="008075BA"/>
    <w:rsid w:val="008075EE"/>
    <w:rsid w:val="00807637"/>
    <w:rsid w:val="0080763E"/>
    <w:rsid w:val="00807666"/>
    <w:rsid w:val="00807923"/>
    <w:rsid w:val="00807B76"/>
    <w:rsid w:val="00807BDB"/>
    <w:rsid w:val="00807C26"/>
    <w:rsid w:val="00807EB9"/>
    <w:rsid w:val="0081002C"/>
    <w:rsid w:val="00810217"/>
    <w:rsid w:val="0081022F"/>
    <w:rsid w:val="0081026E"/>
    <w:rsid w:val="00810479"/>
    <w:rsid w:val="008104C5"/>
    <w:rsid w:val="00810502"/>
    <w:rsid w:val="008105B5"/>
    <w:rsid w:val="00810616"/>
    <w:rsid w:val="008108D5"/>
    <w:rsid w:val="008109D4"/>
    <w:rsid w:val="00810A01"/>
    <w:rsid w:val="00810A2E"/>
    <w:rsid w:val="00810B19"/>
    <w:rsid w:val="00810BAF"/>
    <w:rsid w:val="00810BE5"/>
    <w:rsid w:val="00810CC9"/>
    <w:rsid w:val="00810D5E"/>
    <w:rsid w:val="00810D71"/>
    <w:rsid w:val="00810E03"/>
    <w:rsid w:val="00810E6F"/>
    <w:rsid w:val="00810E7A"/>
    <w:rsid w:val="00811011"/>
    <w:rsid w:val="00811089"/>
    <w:rsid w:val="0081117C"/>
    <w:rsid w:val="008114A7"/>
    <w:rsid w:val="00811587"/>
    <w:rsid w:val="00811A13"/>
    <w:rsid w:val="00811B3F"/>
    <w:rsid w:val="00811BDD"/>
    <w:rsid w:val="00811E5F"/>
    <w:rsid w:val="00811EF7"/>
    <w:rsid w:val="00811FC6"/>
    <w:rsid w:val="00811FE2"/>
    <w:rsid w:val="00811FF2"/>
    <w:rsid w:val="00812153"/>
    <w:rsid w:val="00812186"/>
    <w:rsid w:val="008122E2"/>
    <w:rsid w:val="0081242F"/>
    <w:rsid w:val="00812450"/>
    <w:rsid w:val="008128F6"/>
    <w:rsid w:val="00812971"/>
    <w:rsid w:val="00812E08"/>
    <w:rsid w:val="00812E31"/>
    <w:rsid w:val="00812E40"/>
    <w:rsid w:val="00812EC8"/>
    <w:rsid w:val="00812F68"/>
    <w:rsid w:val="00813129"/>
    <w:rsid w:val="008132A5"/>
    <w:rsid w:val="008134BE"/>
    <w:rsid w:val="00813553"/>
    <w:rsid w:val="008136E8"/>
    <w:rsid w:val="00813743"/>
    <w:rsid w:val="00813853"/>
    <w:rsid w:val="008138B2"/>
    <w:rsid w:val="00813961"/>
    <w:rsid w:val="00813C6F"/>
    <w:rsid w:val="00813DAD"/>
    <w:rsid w:val="00813DEA"/>
    <w:rsid w:val="00813FA2"/>
    <w:rsid w:val="00813FAF"/>
    <w:rsid w:val="00814051"/>
    <w:rsid w:val="00814117"/>
    <w:rsid w:val="008141C5"/>
    <w:rsid w:val="008144B5"/>
    <w:rsid w:val="00814570"/>
    <w:rsid w:val="008145EE"/>
    <w:rsid w:val="00814628"/>
    <w:rsid w:val="00814855"/>
    <w:rsid w:val="00814958"/>
    <w:rsid w:val="00814CC3"/>
    <w:rsid w:val="008153F5"/>
    <w:rsid w:val="00815532"/>
    <w:rsid w:val="008156C0"/>
    <w:rsid w:val="008157A9"/>
    <w:rsid w:val="00815862"/>
    <w:rsid w:val="00815873"/>
    <w:rsid w:val="0081589B"/>
    <w:rsid w:val="00815BE9"/>
    <w:rsid w:val="00815BF9"/>
    <w:rsid w:val="00815C72"/>
    <w:rsid w:val="00815CB9"/>
    <w:rsid w:val="00815DE1"/>
    <w:rsid w:val="00815DFB"/>
    <w:rsid w:val="00815E20"/>
    <w:rsid w:val="00815E9A"/>
    <w:rsid w:val="00815ECA"/>
    <w:rsid w:val="008160BC"/>
    <w:rsid w:val="0081636A"/>
    <w:rsid w:val="008163D6"/>
    <w:rsid w:val="00816454"/>
    <w:rsid w:val="00816471"/>
    <w:rsid w:val="00816572"/>
    <w:rsid w:val="0081662E"/>
    <w:rsid w:val="00816673"/>
    <w:rsid w:val="0081667D"/>
    <w:rsid w:val="00816844"/>
    <w:rsid w:val="00816969"/>
    <w:rsid w:val="008169AB"/>
    <w:rsid w:val="008169F3"/>
    <w:rsid w:val="00816BEC"/>
    <w:rsid w:val="00816D2F"/>
    <w:rsid w:val="00817016"/>
    <w:rsid w:val="0081705C"/>
    <w:rsid w:val="0081714B"/>
    <w:rsid w:val="008173E2"/>
    <w:rsid w:val="00817492"/>
    <w:rsid w:val="008174EB"/>
    <w:rsid w:val="0081765D"/>
    <w:rsid w:val="00817837"/>
    <w:rsid w:val="008179C2"/>
    <w:rsid w:val="00817B81"/>
    <w:rsid w:val="00817C7B"/>
    <w:rsid w:val="00817E00"/>
    <w:rsid w:val="008200AC"/>
    <w:rsid w:val="0082015D"/>
    <w:rsid w:val="00820161"/>
    <w:rsid w:val="008201FF"/>
    <w:rsid w:val="00820299"/>
    <w:rsid w:val="00820595"/>
    <w:rsid w:val="008205C6"/>
    <w:rsid w:val="008208F3"/>
    <w:rsid w:val="00820995"/>
    <w:rsid w:val="00820A67"/>
    <w:rsid w:val="00820B75"/>
    <w:rsid w:val="00820C58"/>
    <w:rsid w:val="00820C7D"/>
    <w:rsid w:val="00820DBC"/>
    <w:rsid w:val="00820DDD"/>
    <w:rsid w:val="00820DEE"/>
    <w:rsid w:val="00820E4D"/>
    <w:rsid w:val="00821001"/>
    <w:rsid w:val="00821035"/>
    <w:rsid w:val="0082108C"/>
    <w:rsid w:val="00821449"/>
    <w:rsid w:val="0082149A"/>
    <w:rsid w:val="008214B3"/>
    <w:rsid w:val="008214F0"/>
    <w:rsid w:val="008214F1"/>
    <w:rsid w:val="00821662"/>
    <w:rsid w:val="0082167B"/>
    <w:rsid w:val="008217E9"/>
    <w:rsid w:val="0082190D"/>
    <w:rsid w:val="00821BA8"/>
    <w:rsid w:val="00821C8A"/>
    <w:rsid w:val="00821CB2"/>
    <w:rsid w:val="00821CE0"/>
    <w:rsid w:val="00821F7C"/>
    <w:rsid w:val="00822173"/>
    <w:rsid w:val="008221C1"/>
    <w:rsid w:val="008222BE"/>
    <w:rsid w:val="008223A1"/>
    <w:rsid w:val="008223E5"/>
    <w:rsid w:val="0082242A"/>
    <w:rsid w:val="00822468"/>
    <w:rsid w:val="008224CD"/>
    <w:rsid w:val="008225C1"/>
    <w:rsid w:val="00822608"/>
    <w:rsid w:val="0082298A"/>
    <w:rsid w:val="00822BAB"/>
    <w:rsid w:val="00822BED"/>
    <w:rsid w:val="00822C0F"/>
    <w:rsid w:val="00822CB7"/>
    <w:rsid w:val="00822CEE"/>
    <w:rsid w:val="00822CF3"/>
    <w:rsid w:val="00823060"/>
    <w:rsid w:val="008233EF"/>
    <w:rsid w:val="0082351F"/>
    <w:rsid w:val="00823669"/>
    <w:rsid w:val="00823A8B"/>
    <w:rsid w:val="00823C18"/>
    <w:rsid w:val="00823C89"/>
    <w:rsid w:val="00823D17"/>
    <w:rsid w:val="00823D1B"/>
    <w:rsid w:val="00823D1E"/>
    <w:rsid w:val="00823D4E"/>
    <w:rsid w:val="00823F89"/>
    <w:rsid w:val="00823F93"/>
    <w:rsid w:val="00823FD9"/>
    <w:rsid w:val="00823FFD"/>
    <w:rsid w:val="00824044"/>
    <w:rsid w:val="00824072"/>
    <w:rsid w:val="00824161"/>
    <w:rsid w:val="00824526"/>
    <w:rsid w:val="008246B6"/>
    <w:rsid w:val="008248B7"/>
    <w:rsid w:val="00824AF6"/>
    <w:rsid w:val="00824BF8"/>
    <w:rsid w:val="00824C79"/>
    <w:rsid w:val="00824CBF"/>
    <w:rsid w:val="00824E77"/>
    <w:rsid w:val="00824F1B"/>
    <w:rsid w:val="0082503C"/>
    <w:rsid w:val="008250A6"/>
    <w:rsid w:val="00825218"/>
    <w:rsid w:val="00825490"/>
    <w:rsid w:val="00825498"/>
    <w:rsid w:val="008254AE"/>
    <w:rsid w:val="00825542"/>
    <w:rsid w:val="008257B5"/>
    <w:rsid w:val="0082590A"/>
    <w:rsid w:val="008259F6"/>
    <w:rsid w:val="00825A0F"/>
    <w:rsid w:val="00825A4B"/>
    <w:rsid w:val="00825D47"/>
    <w:rsid w:val="00825D58"/>
    <w:rsid w:val="00825E89"/>
    <w:rsid w:val="00825E95"/>
    <w:rsid w:val="00825EE0"/>
    <w:rsid w:val="00825EE4"/>
    <w:rsid w:val="00825F77"/>
    <w:rsid w:val="00826048"/>
    <w:rsid w:val="008261E2"/>
    <w:rsid w:val="008262A4"/>
    <w:rsid w:val="00826305"/>
    <w:rsid w:val="008265B3"/>
    <w:rsid w:val="008267D8"/>
    <w:rsid w:val="00826830"/>
    <w:rsid w:val="0082683E"/>
    <w:rsid w:val="00826A24"/>
    <w:rsid w:val="00826B30"/>
    <w:rsid w:val="00826B4D"/>
    <w:rsid w:val="00826E9B"/>
    <w:rsid w:val="00826F3E"/>
    <w:rsid w:val="008275C9"/>
    <w:rsid w:val="00827648"/>
    <w:rsid w:val="00827751"/>
    <w:rsid w:val="00827866"/>
    <w:rsid w:val="0082789A"/>
    <w:rsid w:val="008278BD"/>
    <w:rsid w:val="00827CC0"/>
    <w:rsid w:val="00827FF1"/>
    <w:rsid w:val="008300BF"/>
    <w:rsid w:val="008301C2"/>
    <w:rsid w:val="0083031F"/>
    <w:rsid w:val="00830339"/>
    <w:rsid w:val="00830399"/>
    <w:rsid w:val="00830491"/>
    <w:rsid w:val="00830531"/>
    <w:rsid w:val="0083060F"/>
    <w:rsid w:val="0083063E"/>
    <w:rsid w:val="0083064E"/>
    <w:rsid w:val="00830785"/>
    <w:rsid w:val="008307C3"/>
    <w:rsid w:val="0083082F"/>
    <w:rsid w:val="00830834"/>
    <w:rsid w:val="00830889"/>
    <w:rsid w:val="00830983"/>
    <w:rsid w:val="00830A93"/>
    <w:rsid w:val="00830BA9"/>
    <w:rsid w:val="00830BDE"/>
    <w:rsid w:val="00830C0A"/>
    <w:rsid w:val="00830C6B"/>
    <w:rsid w:val="00830C9D"/>
    <w:rsid w:val="00830E50"/>
    <w:rsid w:val="008310DB"/>
    <w:rsid w:val="00831457"/>
    <w:rsid w:val="008314C0"/>
    <w:rsid w:val="00831519"/>
    <w:rsid w:val="0083156E"/>
    <w:rsid w:val="0083170F"/>
    <w:rsid w:val="0083182F"/>
    <w:rsid w:val="0083194E"/>
    <w:rsid w:val="00831D39"/>
    <w:rsid w:val="00831F8B"/>
    <w:rsid w:val="00832050"/>
    <w:rsid w:val="00832512"/>
    <w:rsid w:val="00832595"/>
    <w:rsid w:val="00832619"/>
    <w:rsid w:val="0083264C"/>
    <w:rsid w:val="00832750"/>
    <w:rsid w:val="0083281B"/>
    <w:rsid w:val="008328DF"/>
    <w:rsid w:val="008328E7"/>
    <w:rsid w:val="0083291F"/>
    <w:rsid w:val="00832AB6"/>
    <w:rsid w:val="00832C57"/>
    <w:rsid w:val="00832CB3"/>
    <w:rsid w:val="00833121"/>
    <w:rsid w:val="0083334A"/>
    <w:rsid w:val="008334A2"/>
    <w:rsid w:val="0083351A"/>
    <w:rsid w:val="0083371B"/>
    <w:rsid w:val="0083375D"/>
    <w:rsid w:val="00833782"/>
    <w:rsid w:val="00833889"/>
    <w:rsid w:val="0083395C"/>
    <w:rsid w:val="008339E1"/>
    <w:rsid w:val="008339EC"/>
    <w:rsid w:val="008339EE"/>
    <w:rsid w:val="00833AC0"/>
    <w:rsid w:val="00833B8C"/>
    <w:rsid w:val="00833BD4"/>
    <w:rsid w:val="00833C10"/>
    <w:rsid w:val="00833D02"/>
    <w:rsid w:val="00833EF1"/>
    <w:rsid w:val="00833F21"/>
    <w:rsid w:val="0083421A"/>
    <w:rsid w:val="00834252"/>
    <w:rsid w:val="00834367"/>
    <w:rsid w:val="0083437A"/>
    <w:rsid w:val="008343BE"/>
    <w:rsid w:val="008344CF"/>
    <w:rsid w:val="008346F4"/>
    <w:rsid w:val="0083474B"/>
    <w:rsid w:val="00834812"/>
    <w:rsid w:val="0083494B"/>
    <w:rsid w:val="008349EB"/>
    <w:rsid w:val="00834A36"/>
    <w:rsid w:val="00834C25"/>
    <w:rsid w:val="00834E50"/>
    <w:rsid w:val="00834F51"/>
    <w:rsid w:val="00834FD9"/>
    <w:rsid w:val="00835175"/>
    <w:rsid w:val="00835284"/>
    <w:rsid w:val="008352CF"/>
    <w:rsid w:val="0083535A"/>
    <w:rsid w:val="0083539B"/>
    <w:rsid w:val="008354A6"/>
    <w:rsid w:val="00835570"/>
    <w:rsid w:val="008355A5"/>
    <w:rsid w:val="008355E4"/>
    <w:rsid w:val="008356B3"/>
    <w:rsid w:val="008356C4"/>
    <w:rsid w:val="0083590E"/>
    <w:rsid w:val="00835A0A"/>
    <w:rsid w:val="00835BF9"/>
    <w:rsid w:val="00835C80"/>
    <w:rsid w:val="00835EB5"/>
    <w:rsid w:val="00835F78"/>
    <w:rsid w:val="0083607B"/>
    <w:rsid w:val="00836170"/>
    <w:rsid w:val="008361E5"/>
    <w:rsid w:val="0083623C"/>
    <w:rsid w:val="00836285"/>
    <w:rsid w:val="008362AF"/>
    <w:rsid w:val="008362FC"/>
    <w:rsid w:val="00836432"/>
    <w:rsid w:val="008365AA"/>
    <w:rsid w:val="00836645"/>
    <w:rsid w:val="008366FD"/>
    <w:rsid w:val="0083671C"/>
    <w:rsid w:val="008368E3"/>
    <w:rsid w:val="00836A09"/>
    <w:rsid w:val="00837090"/>
    <w:rsid w:val="008371E7"/>
    <w:rsid w:val="0083731A"/>
    <w:rsid w:val="008373D4"/>
    <w:rsid w:val="00837433"/>
    <w:rsid w:val="00837465"/>
    <w:rsid w:val="008374A5"/>
    <w:rsid w:val="00837508"/>
    <w:rsid w:val="00837600"/>
    <w:rsid w:val="00837809"/>
    <w:rsid w:val="008378D8"/>
    <w:rsid w:val="00837A7D"/>
    <w:rsid w:val="00837AD0"/>
    <w:rsid w:val="00837CE4"/>
    <w:rsid w:val="00837D17"/>
    <w:rsid w:val="00837DE7"/>
    <w:rsid w:val="00837E0A"/>
    <w:rsid w:val="00837E1E"/>
    <w:rsid w:val="00837E2F"/>
    <w:rsid w:val="00837F2D"/>
    <w:rsid w:val="00837F9A"/>
    <w:rsid w:val="00840002"/>
    <w:rsid w:val="0084002D"/>
    <w:rsid w:val="008400C6"/>
    <w:rsid w:val="008402B8"/>
    <w:rsid w:val="00840378"/>
    <w:rsid w:val="008403FD"/>
    <w:rsid w:val="0084046A"/>
    <w:rsid w:val="008404AA"/>
    <w:rsid w:val="00840549"/>
    <w:rsid w:val="00840C4D"/>
    <w:rsid w:val="00840CE0"/>
    <w:rsid w:val="00840CF9"/>
    <w:rsid w:val="00841100"/>
    <w:rsid w:val="00841112"/>
    <w:rsid w:val="00841217"/>
    <w:rsid w:val="0084142C"/>
    <w:rsid w:val="008414BD"/>
    <w:rsid w:val="008416A0"/>
    <w:rsid w:val="00841879"/>
    <w:rsid w:val="0084187F"/>
    <w:rsid w:val="008419BA"/>
    <w:rsid w:val="00841ABF"/>
    <w:rsid w:val="00841CC1"/>
    <w:rsid w:val="00841CCD"/>
    <w:rsid w:val="00841D0F"/>
    <w:rsid w:val="00842093"/>
    <w:rsid w:val="0084211F"/>
    <w:rsid w:val="00842263"/>
    <w:rsid w:val="00842362"/>
    <w:rsid w:val="0084247E"/>
    <w:rsid w:val="00842616"/>
    <w:rsid w:val="00842774"/>
    <w:rsid w:val="008427FD"/>
    <w:rsid w:val="00842828"/>
    <w:rsid w:val="008429C2"/>
    <w:rsid w:val="00842B19"/>
    <w:rsid w:val="00842BF2"/>
    <w:rsid w:val="00842C07"/>
    <w:rsid w:val="00842C65"/>
    <w:rsid w:val="00842D20"/>
    <w:rsid w:val="00842D34"/>
    <w:rsid w:val="00842E3E"/>
    <w:rsid w:val="00842E74"/>
    <w:rsid w:val="00842FEE"/>
    <w:rsid w:val="0084305E"/>
    <w:rsid w:val="008430EC"/>
    <w:rsid w:val="008433CB"/>
    <w:rsid w:val="008434E7"/>
    <w:rsid w:val="008434E9"/>
    <w:rsid w:val="00843869"/>
    <w:rsid w:val="0084387F"/>
    <w:rsid w:val="008438A9"/>
    <w:rsid w:val="00843B47"/>
    <w:rsid w:val="00843C29"/>
    <w:rsid w:val="00843C94"/>
    <w:rsid w:val="00843DB0"/>
    <w:rsid w:val="00843E5C"/>
    <w:rsid w:val="008441A9"/>
    <w:rsid w:val="0084420D"/>
    <w:rsid w:val="00844273"/>
    <w:rsid w:val="00844406"/>
    <w:rsid w:val="0084443A"/>
    <w:rsid w:val="0084446A"/>
    <w:rsid w:val="0084466F"/>
    <w:rsid w:val="00844686"/>
    <w:rsid w:val="0084468F"/>
    <w:rsid w:val="00844860"/>
    <w:rsid w:val="008449FB"/>
    <w:rsid w:val="00844A45"/>
    <w:rsid w:val="00844A69"/>
    <w:rsid w:val="00844A6D"/>
    <w:rsid w:val="00844B98"/>
    <w:rsid w:val="00844C1F"/>
    <w:rsid w:val="00844CB8"/>
    <w:rsid w:val="00844D0C"/>
    <w:rsid w:val="00844DFA"/>
    <w:rsid w:val="00844E9C"/>
    <w:rsid w:val="00844FFF"/>
    <w:rsid w:val="0084505A"/>
    <w:rsid w:val="008451CD"/>
    <w:rsid w:val="008452B9"/>
    <w:rsid w:val="0084534B"/>
    <w:rsid w:val="008454A7"/>
    <w:rsid w:val="00845566"/>
    <w:rsid w:val="008455E6"/>
    <w:rsid w:val="00845693"/>
    <w:rsid w:val="00845810"/>
    <w:rsid w:val="008458ED"/>
    <w:rsid w:val="00845D40"/>
    <w:rsid w:val="00845EFC"/>
    <w:rsid w:val="00845F49"/>
    <w:rsid w:val="00845F73"/>
    <w:rsid w:val="00845FAB"/>
    <w:rsid w:val="00846211"/>
    <w:rsid w:val="0084621F"/>
    <w:rsid w:val="00846272"/>
    <w:rsid w:val="0084627E"/>
    <w:rsid w:val="00846297"/>
    <w:rsid w:val="008462A8"/>
    <w:rsid w:val="00846395"/>
    <w:rsid w:val="008465E7"/>
    <w:rsid w:val="00846625"/>
    <w:rsid w:val="00846643"/>
    <w:rsid w:val="00846693"/>
    <w:rsid w:val="008466B7"/>
    <w:rsid w:val="008466DF"/>
    <w:rsid w:val="0084670A"/>
    <w:rsid w:val="0084672A"/>
    <w:rsid w:val="00846748"/>
    <w:rsid w:val="00846768"/>
    <w:rsid w:val="00846B33"/>
    <w:rsid w:val="00846BA8"/>
    <w:rsid w:val="00846C02"/>
    <w:rsid w:val="00846EAA"/>
    <w:rsid w:val="0084709B"/>
    <w:rsid w:val="008472C2"/>
    <w:rsid w:val="008473B5"/>
    <w:rsid w:val="0084742B"/>
    <w:rsid w:val="0084753B"/>
    <w:rsid w:val="00847559"/>
    <w:rsid w:val="0084755A"/>
    <w:rsid w:val="008476B4"/>
    <w:rsid w:val="008477F6"/>
    <w:rsid w:val="00847885"/>
    <w:rsid w:val="00847A0C"/>
    <w:rsid w:val="00847A17"/>
    <w:rsid w:val="00847AB3"/>
    <w:rsid w:val="00847B05"/>
    <w:rsid w:val="00847DD7"/>
    <w:rsid w:val="00847E60"/>
    <w:rsid w:val="00847EF0"/>
    <w:rsid w:val="00847F1E"/>
    <w:rsid w:val="00847F5C"/>
    <w:rsid w:val="00850000"/>
    <w:rsid w:val="008500AA"/>
    <w:rsid w:val="008500CB"/>
    <w:rsid w:val="0085010A"/>
    <w:rsid w:val="008501B7"/>
    <w:rsid w:val="008503EE"/>
    <w:rsid w:val="00850481"/>
    <w:rsid w:val="0085048A"/>
    <w:rsid w:val="00850497"/>
    <w:rsid w:val="00850551"/>
    <w:rsid w:val="008505DF"/>
    <w:rsid w:val="008508F1"/>
    <w:rsid w:val="008509EC"/>
    <w:rsid w:val="00850AC9"/>
    <w:rsid w:val="00850C84"/>
    <w:rsid w:val="00850DD7"/>
    <w:rsid w:val="00850F38"/>
    <w:rsid w:val="00851028"/>
    <w:rsid w:val="00851067"/>
    <w:rsid w:val="008512D0"/>
    <w:rsid w:val="00851571"/>
    <w:rsid w:val="008517B5"/>
    <w:rsid w:val="0085195D"/>
    <w:rsid w:val="008519BD"/>
    <w:rsid w:val="00851A25"/>
    <w:rsid w:val="00851B95"/>
    <w:rsid w:val="00851C61"/>
    <w:rsid w:val="00851D5D"/>
    <w:rsid w:val="00851E01"/>
    <w:rsid w:val="00851E51"/>
    <w:rsid w:val="00851E6D"/>
    <w:rsid w:val="00851F00"/>
    <w:rsid w:val="00851FA2"/>
    <w:rsid w:val="00851FDE"/>
    <w:rsid w:val="00851FEF"/>
    <w:rsid w:val="0085201B"/>
    <w:rsid w:val="00852233"/>
    <w:rsid w:val="008523B8"/>
    <w:rsid w:val="00852406"/>
    <w:rsid w:val="0085266B"/>
    <w:rsid w:val="008526EE"/>
    <w:rsid w:val="0085270B"/>
    <w:rsid w:val="0085277E"/>
    <w:rsid w:val="0085296E"/>
    <w:rsid w:val="00852C3E"/>
    <w:rsid w:val="00852C6F"/>
    <w:rsid w:val="00852D01"/>
    <w:rsid w:val="008530F4"/>
    <w:rsid w:val="008531C6"/>
    <w:rsid w:val="0085325C"/>
    <w:rsid w:val="0085350A"/>
    <w:rsid w:val="00853548"/>
    <w:rsid w:val="008537EB"/>
    <w:rsid w:val="00853871"/>
    <w:rsid w:val="0085391E"/>
    <w:rsid w:val="00853AD1"/>
    <w:rsid w:val="00853B52"/>
    <w:rsid w:val="00853C3A"/>
    <w:rsid w:val="00853C77"/>
    <w:rsid w:val="00853C8D"/>
    <w:rsid w:val="00853CEC"/>
    <w:rsid w:val="00853D45"/>
    <w:rsid w:val="00853F18"/>
    <w:rsid w:val="00853F99"/>
    <w:rsid w:val="00853FE2"/>
    <w:rsid w:val="008540A4"/>
    <w:rsid w:val="00854102"/>
    <w:rsid w:val="0085425E"/>
    <w:rsid w:val="008542EA"/>
    <w:rsid w:val="00854477"/>
    <w:rsid w:val="00854535"/>
    <w:rsid w:val="008546DE"/>
    <w:rsid w:val="008548F4"/>
    <w:rsid w:val="00854C14"/>
    <w:rsid w:val="00854C56"/>
    <w:rsid w:val="00854C70"/>
    <w:rsid w:val="00854D06"/>
    <w:rsid w:val="00854D3C"/>
    <w:rsid w:val="00855313"/>
    <w:rsid w:val="0085544B"/>
    <w:rsid w:val="008554B0"/>
    <w:rsid w:val="008554DC"/>
    <w:rsid w:val="00855649"/>
    <w:rsid w:val="0085568D"/>
    <w:rsid w:val="008556A6"/>
    <w:rsid w:val="008557C7"/>
    <w:rsid w:val="00855827"/>
    <w:rsid w:val="00855885"/>
    <w:rsid w:val="0085588D"/>
    <w:rsid w:val="0085589C"/>
    <w:rsid w:val="008558BA"/>
    <w:rsid w:val="008559D3"/>
    <w:rsid w:val="00855CF1"/>
    <w:rsid w:val="00855FEA"/>
    <w:rsid w:val="00856026"/>
    <w:rsid w:val="0085603D"/>
    <w:rsid w:val="0085605A"/>
    <w:rsid w:val="00856191"/>
    <w:rsid w:val="0085620B"/>
    <w:rsid w:val="00856234"/>
    <w:rsid w:val="0085650A"/>
    <w:rsid w:val="00856878"/>
    <w:rsid w:val="008568E4"/>
    <w:rsid w:val="0085690B"/>
    <w:rsid w:val="00856A6C"/>
    <w:rsid w:val="00856AF2"/>
    <w:rsid w:val="00856B15"/>
    <w:rsid w:val="00856B9D"/>
    <w:rsid w:val="00856F74"/>
    <w:rsid w:val="0085731C"/>
    <w:rsid w:val="008575BA"/>
    <w:rsid w:val="00857617"/>
    <w:rsid w:val="00857773"/>
    <w:rsid w:val="008577A5"/>
    <w:rsid w:val="00857875"/>
    <w:rsid w:val="00857883"/>
    <w:rsid w:val="0085790C"/>
    <w:rsid w:val="00857A50"/>
    <w:rsid w:val="00857A92"/>
    <w:rsid w:val="00857C0D"/>
    <w:rsid w:val="00857DD5"/>
    <w:rsid w:val="00857F34"/>
    <w:rsid w:val="00857FB3"/>
    <w:rsid w:val="00857FE9"/>
    <w:rsid w:val="00860034"/>
    <w:rsid w:val="008600FA"/>
    <w:rsid w:val="00860104"/>
    <w:rsid w:val="008601ED"/>
    <w:rsid w:val="008602AC"/>
    <w:rsid w:val="00860307"/>
    <w:rsid w:val="0086033D"/>
    <w:rsid w:val="008603CB"/>
    <w:rsid w:val="00860406"/>
    <w:rsid w:val="0086058B"/>
    <w:rsid w:val="00860609"/>
    <w:rsid w:val="00860629"/>
    <w:rsid w:val="00860812"/>
    <w:rsid w:val="00860876"/>
    <w:rsid w:val="008608A9"/>
    <w:rsid w:val="00860A60"/>
    <w:rsid w:val="00860BB5"/>
    <w:rsid w:val="00860BEF"/>
    <w:rsid w:val="00860C1C"/>
    <w:rsid w:val="00860E15"/>
    <w:rsid w:val="0086102A"/>
    <w:rsid w:val="0086121A"/>
    <w:rsid w:val="0086124B"/>
    <w:rsid w:val="008612E7"/>
    <w:rsid w:val="0086147B"/>
    <w:rsid w:val="008617BC"/>
    <w:rsid w:val="00861D3E"/>
    <w:rsid w:val="00861DA8"/>
    <w:rsid w:val="00861EA8"/>
    <w:rsid w:val="00861FF0"/>
    <w:rsid w:val="0086202D"/>
    <w:rsid w:val="00862033"/>
    <w:rsid w:val="00862167"/>
    <w:rsid w:val="008622E7"/>
    <w:rsid w:val="00862357"/>
    <w:rsid w:val="0086252A"/>
    <w:rsid w:val="008625A2"/>
    <w:rsid w:val="0086278C"/>
    <w:rsid w:val="0086279D"/>
    <w:rsid w:val="0086293A"/>
    <w:rsid w:val="00862B20"/>
    <w:rsid w:val="00862BF9"/>
    <w:rsid w:val="00862C52"/>
    <w:rsid w:val="00862E24"/>
    <w:rsid w:val="00862E87"/>
    <w:rsid w:val="00862EAA"/>
    <w:rsid w:val="00862F04"/>
    <w:rsid w:val="00862F28"/>
    <w:rsid w:val="00863114"/>
    <w:rsid w:val="00863239"/>
    <w:rsid w:val="008635C8"/>
    <w:rsid w:val="0086372D"/>
    <w:rsid w:val="0086374B"/>
    <w:rsid w:val="008639F9"/>
    <w:rsid w:val="00863B45"/>
    <w:rsid w:val="00863BE2"/>
    <w:rsid w:val="00863BEA"/>
    <w:rsid w:val="00863DB3"/>
    <w:rsid w:val="00863ED2"/>
    <w:rsid w:val="00863F4D"/>
    <w:rsid w:val="0086408B"/>
    <w:rsid w:val="00864109"/>
    <w:rsid w:val="008641D9"/>
    <w:rsid w:val="00864375"/>
    <w:rsid w:val="00864466"/>
    <w:rsid w:val="00864785"/>
    <w:rsid w:val="00864917"/>
    <w:rsid w:val="00864995"/>
    <w:rsid w:val="00864A89"/>
    <w:rsid w:val="00864A9A"/>
    <w:rsid w:val="00864B89"/>
    <w:rsid w:val="00864CB9"/>
    <w:rsid w:val="00864D4F"/>
    <w:rsid w:val="00864E54"/>
    <w:rsid w:val="00864F03"/>
    <w:rsid w:val="00864F0C"/>
    <w:rsid w:val="008650E9"/>
    <w:rsid w:val="008650F1"/>
    <w:rsid w:val="008651B2"/>
    <w:rsid w:val="00865420"/>
    <w:rsid w:val="00865489"/>
    <w:rsid w:val="008656C8"/>
    <w:rsid w:val="00865742"/>
    <w:rsid w:val="00865821"/>
    <w:rsid w:val="0086585D"/>
    <w:rsid w:val="008658ED"/>
    <w:rsid w:val="008659B6"/>
    <w:rsid w:val="00865AAB"/>
    <w:rsid w:val="00865B58"/>
    <w:rsid w:val="00865B76"/>
    <w:rsid w:val="00865BC6"/>
    <w:rsid w:val="00865C14"/>
    <w:rsid w:val="00865C6E"/>
    <w:rsid w:val="00865D6B"/>
    <w:rsid w:val="008662E9"/>
    <w:rsid w:val="0086636A"/>
    <w:rsid w:val="008663BA"/>
    <w:rsid w:val="008663DD"/>
    <w:rsid w:val="00866512"/>
    <w:rsid w:val="0086655B"/>
    <w:rsid w:val="0086669A"/>
    <w:rsid w:val="008666B5"/>
    <w:rsid w:val="0086675B"/>
    <w:rsid w:val="0086686D"/>
    <w:rsid w:val="0086687D"/>
    <w:rsid w:val="0086688C"/>
    <w:rsid w:val="00866970"/>
    <w:rsid w:val="00866ADC"/>
    <w:rsid w:val="00866D3F"/>
    <w:rsid w:val="00866E79"/>
    <w:rsid w:val="00866F52"/>
    <w:rsid w:val="00866FFE"/>
    <w:rsid w:val="00867116"/>
    <w:rsid w:val="00867194"/>
    <w:rsid w:val="008677D6"/>
    <w:rsid w:val="008677FC"/>
    <w:rsid w:val="00867885"/>
    <w:rsid w:val="00867893"/>
    <w:rsid w:val="00867CF7"/>
    <w:rsid w:val="00867DC0"/>
    <w:rsid w:val="0087004A"/>
    <w:rsid w:val="00870258"/>
    <w:rsid w:val="008702DD"/>
    <w:rsid w:val="00870485"/>
    <w:rsid w:val="008704F7"/>
    <w:rsid w:val="00870583"/>
    <w:rsid w:val="008706BA"/>
    <w:rsid w:val="00870718"/>
    <w:rsid w:val="00870755"/>
    <w:rsid w:val="008707B5"/>
    <w:rsid w:val="00870875"/>
    <w:rsid w:val="00870947"/>
    <w:rsid w:val="00870A2B"/>
    <w:rsid w:val="00870BEB"/>
    <w:rsid w:val="00870BFF"/>
    <w:rsid w:val="00871222"/>
    <w:rsid w:val="00871289"/>
    <w:rsid w:val="0087139A"/>
    <w:rsid w:val="0087146A"/>
    <w:rsid w:val="008716A2"/>
    <w:rsid w:val="00871713"/>
    <w:rsid w:val="0087180A"/>
    <w:rsid w:val="008718B0"/>
    <w:rsid w:val="00871A9E"/>
    <w:rsid w:val="00871AE3"/>
    <w:rsid w:val="00871C11"/>
    <w:rsid w:val="00871CA1"/>
    <w:rsid w:val="00871D72"/>
    <w:rsid w:val="00871EB6"/>
    <w:rsid w:val="008720ED"/>
    <w:rsid w:val="0087243D"/>
    <w:rsid w:val="008724EB"/>
    <w:rsid w:val="0087253D"/>
    <w:rsid w:val="00872548"/>
    <w:rsid w:val="00872720"/>
    <w:rsid w:val="00872B80"/>
    <w:rsid w:val="00872D4A"/>
    <w:rsid w:val="00872E0E"/>
    <w:rsid w:val="00872F36"/>
    <w:rsid w:val="0087310D"/>
    <w:rsid w:val="00873160"/>
    <w:rsid w:val="00873164"/>
    <w:rsid w:val="00873166"/>
    <w:rsid w:val="008731B8"/>
    <w:rsid w:val="00873416"/>
    <w:rsid w:val="008734E4"/>
    <w:rsid w:val="008735D9"/>
    <w:rsid w:val="008735E8"/>
    <w:rsid w:val="0087369D"/>
    <w:rsid w:val="008738C9"/>
    <w:rsid w:val="008739E0"/>
    <w:rsid w:val="00873A4E"/>
    <w:rsid w:val="00873B6F"/>
    <w:rsid w:val="00873C8E"/>
    <w:rsid w:val="00873CC2"/>
    <w:rsid w:val="00873DC1"/>
    <w:rsid w:val="00873DE2"/>
    <w:rsid w:val="00873FD1"/>
    <w:rsid w:val="008740F4"/>
    <w:rsid w:val="00874258"/>
    <w:rsid w:val="008747BE"/>
    <w:rsid w:val="00874832"/>
    <w:rsid w:val="00874BBF"/>
    <w:rsid w:val="00874CB2"/>
    <w:rsid w:val="00874D22"/>
    <w:rsid w:val="00874E00"/>
    <w:rsid w:val="00874E83"/>
    <w:rsid w:val="00874EA2"/>
    <w:rsid w:val="00874EFB"/>
    <w:rsid w:val="00874F44"/>
    <w:rsid w:val="0087513D"/>
    <w:rsid w:val="00875289"/>
    <w:rsid w:val="008753CA"/>
    <w:rsid w:val="0087545F"/>
    <w:rsid w:val="008754C3"/>
    <w:rsid w:val="0087558C"/>
    <w:rsid w:val="008756E9"/>
    <w:rsid w:val="00875837"/>
    <w:rsid w:val="0087583B"/>
    <w:rsid w:val="008759A4"/>
    <w:rsid w:val="00875A6F"/>
    <w:rsid w:val="00875B86"/>
    <w:rsid w:val="00875B95"/>
    <w:rsid w:val="00875C0E"/>
    <w:rsid w:val="00875C66"/>
    <w:rsid w:val="00875C80"/>
    <w:rsid w:val="00875CB4"/>
    <w:rsid w:val="00875CE9"/>
    <w:rsid w:val="00875DC2"/>
    <w:rsid w:val="00875DFC"/>
    <w:rsid w:val="008760E4"/>
    <w:rsid w:val="008760E5"/>
    <w:rsid w:val="00876159"/>
    <w:rsid w:val="0087622F"/>
    <w:rsid w:val="00876242"/>
    <w:rsid w:val="0087624D"/>
    <w:rsid w:val="0087629B"/>
    <w:rsid w:val="00876363"/>
    <w:rsid w:val="00876369"/>
    <w:rsid w:val="0087649D"/>
    <w:rsid w:val="0087663D"/>
    <w:rsid w:val="008766DF"/>
    <w:rsid w:val="0087671C"/>
    <w:rsid w:val="0087671E"/>
    <w:rsid w:val="008768B8"/>
    <w:rsid w:val="008769E7"/>
    <w:rsid w:val="008769F8"/>
    <w:rsid w:val="00876A9A"/>
    <w:rsid w:val="00876AE2"/>
    <w:rsid w:val="00876BFB"/>
    <w:rsid w:val="00876C9D"/>
    <w:rsid w:val="00876EDC"/>
    <w:rsid w:val="00876EEA"/>
    <w:rsid w:val="0087703C"/>
    <w:rsid w:val="0087726B"/>
    <w:rsid w:val="00877423"/>
    <w:rsid w:val="0087742E"/>
    <w:rsid w:val="00877483"/>
    <w:rsid w:val="008776DE"/>
    <w:rsid w:val="0087786A"/>
    <w:rsid w:val="008778F2"/>
    <w:rsid w:val="00877A78"/>
    <w:rsid w:val="00877A7B"/>
    <w:rsid w:val="00877D97"/>
    <w:rsid w:val="00877E96"/>
    <w:rsid w:val="00877EDB"/>
    <w:rsid w:val="00877F06"/>
    <w:rsid w:val="00877FB6"/>
    <w:rsid w:val="00877FB7"/>
    <w:rsid w:val="008800B1"/>
    <w:rsid w:val="008801DE"/>
    <w:rsid w:val="00880222"/>
    <w:rsid w:val="00880309"/>
    <w:rsid w:val="00880317"/>
    <w:rsid w:val="00880350"/>
    <w:rsid w:val="00880677"/>
    <w:rsid w:val="008806CA"/>
    <w:rsid w:val="00880857"/>
    <w:rsid w:val="008808EE"/>
    <w:rsid w:val="008808F7"/>
    <w:rsid w:val="00880907"/>
    <w:rsid w:val="00880AAB"/>
    <w:rsid w:val="00880B46"/>
    <w:rsid w:val="00880BEC"/>
    <w:rsid w:val="00880C77"/>
    <w:rsid w:val="00880E2E"/>
    <w:rsid w:val="00880E78"/>
    <w:rsid w:val="00880F7E"/>
    <w:rsid w:val="00881199"/>
    <w:rsid w:val="00881432"/>
    <w:rsid w:val="00881576"/>
    <w:rsid w:val="008815ED"/>
    <w:rsid w:val="008816C3"/>
    <w:rsid w:val="008818AD"/>
    <w:rsid w:val="008818F1"/>
    <w:rsid w:val="00881ACB"/>
    <w:rsid w:val="00881B50"/>
    <w:rsid w:val="00881CAA"/>
    <w:rsid w:val="00881E45"/>
    <w:rsid w:val="00881FA0"/>
    <w:rsid w:val="008820A1"/>
    <w:rsid w:val="008820B1"/>
    <w:rsid w:val="008820E8"/>
    <w:rsid w:val="00882130"/>
    <w:rsid w:val="00882279"/>
    <w:rsid w:val="0088248B"/>
    <w:rsid w:val="0088258A"/>
    <w:rsid w:val="00882637"/>
    <w:rsid w:val="00882999"/>
    <w:rsid w:val="00882AAC"/>
    <w:rsid w:val="00882ABA"/>
    <w:rsid w:val="00882B37"/>
    <w:rsid w:val="00882BDF"/>
    <w:rsid w:val="00882C2D"/>
    <w:rsid w:val="00882CCE"/>
    <w:rsid w:val="00882CD4"/>
    <w:rsid w:val="00882E86"/>
    <w:rsid w:val="00882F25"/>
    <w:rsid w:val="00882FDD"/>
    <w:rsid w:val="00883077"/>
    <w:rsid w:val="00883127"/>
    <w:rsid w:val="00883276"/>
    <w:rsid w:val="008832BE"/>
    <w:rsid w:val="008832D1"/>
    <w:rsid w:val="00883384"/>
    <w:rsid w:val="00883414"/>
    <w:rsid w:val="00883462"/>
    <w:rsid w:val="00883530"/>
    <w:rsid w:val="00883609"/>
    <w:rsid w:val="008836AA"/>
    <w:rsid w:val="008836E0"/>
    <w:rsid w:val="008837E0"/>
    <w:rsid w:val="0088391F"/>
    <w:rsid w:val="0088392C"/>
    <w:rsid w:val="0088395F"/>
    <w:rsid w:val="008839B1"/>
    <w:rsid w:val="00883AB2"/>
    <w:rsid w:val="00883DD3"/>
    <w:rsid w:val="00883EA8"/>
    <w:rsid w:val="00883F9F"/>
    <w:rsid w:val="00883FB3"/>
    <w:rsid w:val="00884080"/>
    <w:rsid w:val="00884085"/>
    <w:rsid w:val="00884424"/>
    <w:rsid w:val="008845C4"/>
    <w:rsid w:val="0088460B"/>
    <w:rsid w:val="00884923"/>
    <w:rsid w:val="00884A33"/>
    <w:rsid w:val="00884AA7"/>
    <w:rsid w:val="00884ACA"/>
    <w:rsid w:val="00884EF9"/>
    <w:rsid w:val="00884F1B"/>
    <w:rsid w:val="00884F87"/>
    <w:rsid w:val="00884FA1"/>
    <w:rsid w:val="008850B4"/>
    <w:rsid w:val="008851E2"/>
    <w:rsid w:val="00885349"/>
    <w:rsid w:val="008853B5"/>
    <w:rsid w:val="008855EF"/>
    <w:rsid w:val="00885774"/>
    <w:rsid w:val="008857D2"/>
    <w:rsid w:val="00885D27"/>
    <w:rsid w:val="00885E50"/>
    <w:rsid w:val="00886080"/>
    <w:rsid w:val="00886237"/>
    <w:rsid w:val="00886450"/>
    <w:rsid w:val="00886555"/>
    <w:rsid w:val="00886569"/>
    <w:rsid w:val="0088668C"/>
    <w:rsid w:val="008868D5"/>
    <w:rsid w:val="00886ADD"/>
    <w:rsid w:val="00886B4E"/>
    <w:rsid w:val="00886DF6"/>
    <w:rsid w:val="00886E1F"/>
    <w:rsid w:val="00886E35"/>
    <w:rsid w:val="00886E9D"/>
    <w:rsid w:val="00886EAB"/>
    <w:rsid w:val="00887032"/>
    <w:rsid w:val="0088707A"/>
    <w:rsid w:val="0088711B"/>
    <w:rsid w:val="0088727E"/>
    <w:rsid w:val="0088737D"/>
    <w:rsid w:val="00887464"/>
    <w:rsid w:val="008874E9"/>
    <w:rsid w:val="00887572"/>
    <w:rsid w:val="00887575"/>
    <w:rsid w:val="0088759C"/>
    <w:rsid w:val="008875C7"/>
    <w:rsid w:val="008876BC"/>
    <w:rsid w:val="00887974"/>
    <w:rsid w:val="00887C62"/>
    <w:rsid w:val="00887E79"/>
    <w:rsid w:val="00887E86"/>
    <w:rsid w:val="0089010F"/>
    <w:rsid w:val="008902BC"/>
    <w:rsid w:val="008902D7"/>
    <w:rsid w:val="008905C4"/>
    <w:rsid w:val="00890601"/>
    <w:rsid w:val="00890604"/>
    <w:rsid w:val="00890676"/>
    <w:rsid w:val="00890838"/>
    <w:rsid w:val="008908EE"/>
    <w:rsid w:val="00890958"/>
    <w:rsid w:val="00890C2F"/>
    <w:rsid w:val="00890CA4"/>
    <w:rsid w:val="00890CCC"/>
    <w:rsid w:val="00890D66"/>
    <w:rsid w:val="00890D94"/>
    <w:rsid w:val="00890DB4"/>
    <w:rsid w:val="00890F5C"/>
    <w:rsid w:val="00890F88"/>
    <w:rsid w:val="00891044"/>
    <w:rsid w:val="008911EB"/>
    <w:rsid w:val="0089122C"/>
    <w:rsid w:val="008912A5"/>
    <w:rsid w:val="0089147D"/>
    <w:rsid w:val="008914A5"/>
    <w:rsid w:val="008914C3"/>
    <w:rsid w:val="008914F1"/>
    <w:rsid w:val="00891599"/>
    <w:rsid w:val="008915E0"/>
    <w:rsid w:val="008918E1"/>
    <w:rsid w:val="00891967"/>
    <w:rsid w:val="00891A26"/>
    <w:rsid w:val="00891ACB"/>
    <w:rsid w:val="00891BF3"/>
    <w:rsid w:val="00891F9D"/>
    <w:rsid w:val="00892420"/>
    <w:rsid w:val="0089242D"/>
    <w:rsid w:val="00892462"/>
    <w:rsid w:val="0089252C"/>
    <w:rsid w:val="008926AB"/>
    <w:rsid w:val="00892871"/>
    <w:rsid w:val="00892A89"/>
    <w:rsid w:val="00892C88"/>
    <w:rsid w:val="00892D25"/>
    <w:rsid w:val="00893145"/>
    <w:rsid w:val="008931FA"/>
    <w:rsid w:val="0089350A"/>
    <w:rsid w:val="0089355C"/>
    <w:rsid w:val="0089357A"/>
    <w:rsid w:val="008935C9"/>
    <w:rsid w:val="008936BD"/>
    <w:rsid w:val="008936D2"/>
    <w:rsid w:val="008936FE"/>
    <w:rsid w:val="0089384D"/>
    <w:rsid w:val="00893985"/>
    <w:rsid w:val="00893B23"/>
    <w:rsid w:val="00893B51"/>
    <w:rsid w:val="00893D4E"/>
    <w:rsid w:val="00893DEA"/>
    <w:rsid w:val="00893EE0"/>
    <w:rsid w:val="00893FA3"/>
    <w:rsid w:val="0089404C"/>
    <w:rsid w:val="008940F5"/>
    <w:rsid w:val="008940FF"/>
    <w:rsid w:val="00894111"/>
    <w:rsid w:val="0089416E"/>
    <w:rsid w:val="008941DD"/>
    <w:rsid w:val="0089429E"/>
    <w:rsid w:val="008942AB"/>
    <w:rsid w:val="0089441A"/>
    <w:rsid w:val="008944CA"/>
    <w:rsid w:val="008946B0"/>
    <w:rsid w:val="008946B9"/>
    <w:rsid w:val="0089470A"/>
    <w:rsid w:val="0089481E"/>
    <w:rsid w:val="0089487E"/>
    <w:rsid w:val="00894A8C"/>
    <w:rsid w:val="00894BE1"/>
    <w:rsid w:val="00894CA7"/>
    <w:rsid w:val="00894E17"/>
    <w:rsid w:val="00894E32"/>
    <w:rsid w:val="00894E42"/>
    <w:rsid w:val="00894F6C"/>
    <w:rsid w:val="00894F92"/>
    <w:rsid w:val="0089504E"/>
    <w:rsid w:val="00895179"/>
    <w:rsid w:val="00895287"/>
    <w:rsid w:val="008952CA"/>
    <w:rsid w:val="008952DC"/>
    <w:rsid w:val="0089533E"/>
    <w:rsid w:val="008953D2"/>
    <w:rsid w:val="008953D4"/>
    <w:rsid w:val="008953E2"/>
    <w:rsid w:val="00895431"/>
    <w:rsid w:val="008954CA"/>
    <w:rsid w:val="00895516"/>
    <w:rsid w:val="008955DD"/>
    <w:rsid w:val="0089576F"/>
    <w:rsid w:val="008957BB"/>
    <w:rsid w:val="00895849"/>
    <w:rsid w:val="0089588C"/>
    <w:rsid w:val="0089592A"/>
    <w:rsid w:val="00895B2C"/>
    <w:rsid w:val="00895B7D"/>
    <w:rsid w:val="00895F54"/>
    <w:rsid w:val="00895F70"/>
    <w:rsid w:val="00896008"/>
    <w:rsid w:val="008961AA"/>
    <w:rsid w:val="0089624F"/>
    <w:rsid w:val="00896290"/>
    <w:rsid w:val="0089633B"/>
    <w:rsid w:val="008964A8"/>
    <w:rsid w:val="008964E7"/>
    <w:rsid w:val="008965A7"/>
    <w:rsid w:val="008965B7"/>
    <w:rsid w:val="00896736"/>
    <w:rsid w:val="00896977"/>
    <w:rsid w:val="00896981"/>
    <w:rsid w:val="00896A87"/>
    <w:rsid w:val="00896B88"/>
    <w:rsid w:val="00896BBC"/>
    <w:rsid w:val="00896D6C"/>
    <w:rsid w:val="00896DBC"/>
    <w:rsid w:val="00896E7A"/>
    <w:rsid w:val="00896E7F"/>
    <w:rsid w:val="00896F2C"/>
    <w:rsid w:val="00896F6D"/>
    <w:rsid w:val="0089704B"/>
    <w:rsid w:val="00897130"/>
    <w:rsid w:val="0089718D"/>
    <w:rsid w:val="008971D6"/>
    <w:rsid w:val="00897256"/>
    <w:rsid w:val="008972A4"/>
    <w:rsid w:val="008972CE"/>
    <w:rsid w:val="00897378"/>
    <w:rsid w:val="0089743F"/>
    <w:rsid w:val="0089744C"/>
    <w:rsid w:val="008974BC"/>
    <w:rsid w:val="008975A9"/>
    <w:rsid w:val="00897618"/>
    <w:rsid w:val="00897633"/>
    <w:rsid w:val="008977F4"/>
    <w:rsid w:val="00897886"/>
    <w:rsid w:val="00897910"/>
    <w:rsid w:val="00897942"/>
    <w:rsid w:val="00897AC7"/>
    <w:rsid w:val="00897AD4"/>
    <w:rsid w:val="00897B4D"/>
    <w:rsid w:val="00897B6B"/>
    <w:rsid w:val="00897B92"/>
    <w:rsid w:val="00897C65"/>
    <w:rsid w:val="00897CA8"/>
    <w:rsid w:val="00897CD2"/>
    <w:rsid w:val="00897CF9"/>
    <w:rsid w:val="00897D6D"/>
    <w:rsid w:val="00897D91"/>
    <w:rsid w:val="00897E38"/>
    <w:rsid w:val="00897F81"/>
    <w:rsid w:val="008A008D"/>
    <w:rsid w:val="008A00B8"/>
    <w:rsid w:val="008A0205"/>
    <w:rsid w:val="008A02B0"/>
    <w:rsid w:val="008A04B2"/>
    <w:rsid w:val="008A04F6"/>
    <w:rsid w:val="008A04FD"/>
    <w:rsid w:val="008A06DB"/>
    <w:rsid w:val="008A075D"/>
    <w:rsid w:val="008A0939"/>
    <w:rsid w:val="008A09EB"/>
    <w:rsid w:val="008A0D8B"/>
    <w:rsid w:val="008A0DC2"/>
    <w:rsid w:val="008A0EA9"/>
    <w:rsid w:val="008A0F59"/>
    <w:rsid w:val="008A0F95"/>
    <w:rsid w:val="008A0FAE"/>
    <w:rsid w:val="008A1288"/>
    <w:rsid w:val="008A137D"/>
    <w:rsid w:val="008A1418"/>
    <w:rsid w:val="008A141A"/>
    <w:rsid w:val="008A15B8"/>
    <w:rsid w:val="008A15F7"/>
    <w:rsid w:val="008A16F4"/>
    <w:rsid w:val="008A176B"/>
    <w:rsid w:val="008A18A4"/>
    <w:rsid w:val="008A18C6"/>
    <w:rsid w:val="008A1925"/>
    <w:rsid w:val="008A1955"/>
    <w:rsid w:val="008A1D35"/>
    <w:rsid w:val="008A1D8D"/>
    <w:rsid w:val="008A1F37"/>
    <w:rsid w:val="008A1F6C"/>
    <w:rsid w:val="008A22E5"/>
    <w:rsid w:val="008A231B"/>
    <w:rsid w:val="008A25EB"/>
    <w:rsid w:val="008A2600"/>
    <w:rsid w:val="008A2686"/>
    <w:rsid w:val="008A2731"/>
    <w:rsid w:val="008A293F"/>
    <w:rsid w:val="008A2947"/>
    <w:rsid w:val="008A299D"/>
    <w:rsid w:val="008A2A33"/>
    <w:rsid w:val="008A2BD1"/>
    <w:rsid w:val="008A2C1B"/>
    <w:rsid w:val="008A2C98"/>
    <w:rsid w:val="008A2CA1"/>
    <w:rsid w:val="008A2D4C"/>
    <w:rsid w:val="008A2F71"/>
    <w:rsid w:val="008A2F83"/>
    <w:rsid w:val="008A2FC8"/>
    <w:rsid w:val="008A3039"/>
    <w:rsid w:val="008A3180"/>
    <w:rsid w:val="008A3204"/>
    <w:rsid w:val="008A321C"/>
    <w:rsid w:val="008A3273"/>
    <w:rsid w:val="008A3307"/>
    <w:rsid w:val="008A3389"/>
    <w:rsid w:val="008A3447"/>
    <w:rsid w:val="008A34AD"/>
    <w:rsid w:val="008A3541"/>
    <w:rsid w:val="008A374A"/>
    <w:rsid w:val="008A374D"/>
    <w:rsid w:val="008A37A2"/>
    <w:rsid w:val="008A37AD"/>
    <w:rsid w:val="008A38FB"/>
    <w:rsid w:val="008A3A25"/>
    <w:rsid w:val="008A3ADD"/>
    <w:rsid w:val="008A3B34"/>
    <w:rsid w:val="008A3B64"/>
    <w:rsid w:val="008A3C05"/>
    <w:rsid w:val="008A3D27"/>
    <w:rsid w:val="008A3D89"/>
    <w:rsid w:val="008A3EDE"/>
    <w:rsid w:val="008A3F36"/>
    <w:rsid w:val="008A400E"/>
    <w:rsid w:val="008A40D8"/>
    <w:rsid w:val="008A425C"/>
    <w:rsid w:val="008A4285"/>
    <w:rsid w:val="008A45B8"/>
    <w:rsid w:val="008A4713"/>
    <w:rsid w:val="008A4750"/>
    <w:rsid w:val="008A47A6"/>
    <w:rsid w:val="008A4906"/>
    <w:rsid w:val="008A4AAB"/>
    <w:rsid w:val="008A4BC1"/>
    <w:rsid w:val="008A4E0A"/>
    <w:rsid w:val="008A4E4D"/>
    <w:rsid w:val="008A4FE5"/>
    <w:rsid w:val="008A5032"/>
    <w:rsid w:val="008A50EC"/>
    <w:rsid w:val="008A528F"/>
    <w:rsid w:val="008A5297"/>
    <w:rsid w:val="008A53C7"/>
    <w:rsid w:val="008A542C"/>
    <w:rsid w:val="008A546A"/>
    <w:rsid w:val="008A547C"/>
    <w:rsid w:val="008A551D"/>
    <w:rsid w:val="008A57C0"/>
    <w:rsid w:val="008A588E"/>
    <w:rsid w:val="008A5931"/>
    <w:rsid w:val="008A59F9"/>
    <w:rsid w:val="008A5AA0"/>
    <w:rsid w:val="008A5AC5"/>
    <w:rsid w:val="008A5D62"/>
    <w:rsid w:val="008A6119"/>
    <w:rsid w:val="008A6288"/>
    <w:rsid w:val="008A6299"/>
    <w:rsid w:val="008A6313"/>
    <w:rsid w:val="008A636F"/>
    <w:rsid w:val="008A651A"/>
    <w:rsid w:val="008A6602"/>
    <w:rsid w:val="008A66DA"/>
    <w:rsid w:val="008A670E"/>
    <w:rsid w:val="008A67E1"/>
    <w:rsid w:val="008A68B0"/>
    <w:rsid w:val="008A693D"/>
    <w:rsid w:val="008A6974"/>
    <w:rsid w:val="008A698D"/>
    <w:rsid w:val="008A69A5"/>
    <w:rsid w:val="008A6A56"/>
    <w:rsid w:val="008A6AA1"/>
    <w:rsid w:val="008A6B3C"/>
    <w:rsid w:val="008A6D62"/>
    <w:rsid w:val="008A6E61"/>
    <w:rsid w:val="008A6F0B"/>
    <w:rsid w:val="008A6F28"/>
    <w:rsid w:val="008A7068"/>
    <w:rsid w:val="008A71A3"/>
    <w:rsid w:val="008A749B"/>
    <w:rsid w:val="008A74A0"/>
    <w:rsid w:val="008A75E4"/>
    <w:rsid w:val="008A767B"/>
    <w:rsid w:val="008A7A70"/>
    <w:rsid w:val="008A7A9B"/>
    <w:rsid w:val="008A7B87"/>
    <w:rsid w:val="008A7C8B"/>
    <w:rsid w:val="008A7CA3"/>
    <w:rsid w:val="008A7CD6"/>
    <w:rsid w:val="008A7D02"/>
    <w:rsid w:val="008A7DFC"/>
    <w:rsid w:val="008B0020"/>
    <w:rsid w:val="008B0158"/>
    <w:rsid w:val="008B0179"/>
    <w:rsid w:val="008B018B"/>
    <w:rsid w:val="008B0418"/>
    <w:rsid w:val="008B04F2"/>
    <w:rsid w:val="008B0692"/>
    <w:rsid w:val="008B06B8"/>
    <w:rsid w:val="008B06ED"/>
    <w:rsid w:val="008B0723"/>
    <w:rsid w:val="008B07CB"/>
    <w:rsid w:val="008B0AD2"/>
    <w:rsid w:val="008B0CB2"/>
    <w:rsid w:val="008B0CD7"/>
    <w:rsid w:val="008B0D5B"/>
    <w:rsid w:val="008B0F0C"/>
    <w:rsid w:val="008B0F20"/>
    <w:rsid w:val="008B0FC6"/>
    <w:rsid w:val="008B1012"/>
    <w:rsid w:val="008B10D5"/>
    <w:rsid w:val="008B1102"/>
    <w:rsid w:val="008B1145"/>
    <w:rsid w:val="008B1257"/>
    <w:rsid w:val="008B12E6"/>
    <w:rsid w:val="008B1364"/>
    <w:rsid w:val="008B13BD"/>
    <w:rsid w:val="008B13F5"/>
    <w:rsid w:val="008B14F6"/>
    <w:rsid w:val="008B1529"/>
    <w:rsid w:val="008B1563"/>
    <w:rsid w:val="008B17C4"/>
    <w:rsid w:val="008B181A"/>
    <w:rsid w:val="008B18CA"/>
    <w:rsid w:val="008B1991"/>
    <w:rsid w:val="008B1B1F"/>
    <w:rsid w:val="008B1B89"/>
    <w:rsid w:val="008B1C28"/>
    <w:rsid w:val="008B1CE0"/>
    <w:rsid w:val="008B2082"/>
    <w:rsid w:val="008B209F"/>
    <w:rsid w:val="008B20B7"/>
    <w:rsid w:val="008B20DF"/>
    <w:rsid w:val="008B2151"/>
    <w:rsid w:val="008B22B9"/>
    <w:rsid w:val="008B22CF"/>
    <w:rsid w:val="008B25CD"/>
    <w:rsid w:val="008B2634"/>
    <w:rsid w:val="008B2645"/>
    <w:rsid w:val="008B271A"/>
    <w:rsid w:val="008B2751"/>
    <w:rsid w:val="008B284B"/>
    <w:rsid w:val="008B290D"/>
    <w:rsid w:val="008B2CBF"/>
    <w:rsid w:val="008B2F30"/>
    <w:rsid w:val="008B3237"/>
    <w:rsid w:val="008B331D"/>
    <w:rsid w:val="008B3415"/>
    <w:rsid w:val="008B34C2"/>
    <w:rsid w:val="008B34D8"/>
    <w:rsid w:val="008B3521"/>
    <w:rsid w:val="008B35FB"/>
    <w:rsid w:val="008B3696"/>
    <w:rsid w:val="008B3849"/>
    <w:rsid w:val="008B3B2E"/>
    <w:rsid w:val="008B3BA1"/>
    <w:rsid w:val="008B3C30"/>
    <w:rsid w:val="008B3CBC"/>
    <w:rsid w:val="008B3D3C"/>
    <w:rsid w:val="008B3D69"/>
    <w:rsid w:val="008B3DEB"/>
    <w:rsid w:val="008B3E58"/>
    <w:rsid w:val="008B3E87"/>
    <w:rsid w:val="008B3EC6"/>
    <w:rsid w:val="008B3FF0"/>
    <w:rsid w:val="008B4119"/>
    <w:rsid w:val="008B416A"/>
    <w:rsid w:val="008B4234"/>
    <w:rsid w:val="008B42A0"/>
    <w:rsid w:val="008B433E"/>
    <w:rsid w:val="008B436D"/>
    <w:rsid w:val="008B44F1"/>
    <w:rsid w:val="008B47C4"/>
    <w:rsid w:val="008B48F0"/>
    <w:rsid w:val="008B492A"/>
    <w:rsid w:val="008B4B38"/>
    <w:rsid w:val="008B4B98"/>
    <w:rsid w:val="008B4BB2"/>
    <w:rsid w:val="008B4D98"/>
    <w:rsid w:val="008B4F19"/>
    <w:rsid w:val="008B4FEB"/>
    <w:rsid w:val="008B4FF1"/>
    <w:rsid w:val="008B52FD"/>
    <w:rsid w:val="008B5329"/>
    <w:rsid w:val="008B534A"/>
    <w:rsid w:val="008B5476"/>
    <w:rsid w:val="008B5598"/>
    <w:rsid w:val="008B56AE"/>
    <w:rsid w:val="008B5764"/>
    <w:rsid w:val="008B5779"/>
    <w:rsid w:val="008B5967"/>
    <w:rsid w:val="008B5A98"/>
    <w:rsid w:val="008B5ACD"/>
    <w:rsid w:val="008B5B95"/>
    <w:rsid w:val="008B5BD0"/>
    <w:rsid w:val="008B5BD4"/>
    <w:rsid w:val="008B5C70"/>
    <w:rsid w:val="008B5D3D"/>
    <w:rsid w:val="008B5D75"/>
    <w:rsid w:val="008B5DE8"/>
    <w:rsid w:val="008B5E65"/>
    <w:rsid w:val="008B5EBF"/>
    <w:rsid w:val="008B5F3F"/>
    <w:rsid w:val="008B60EA"/>
    <w:rsid w:val="008B61A3"/>
    <w:rsid w:val="008B61EB"/>
    <w:rsid w:val="008B6296"/>
    <w:rsid w:val="008B62D0"/>
    <w:rsid w:val="008B62E6"/>
    <w:rsid w:val="008B63D7"/>
    <w:rsid w:val="008B658C"/>
    <w:rsid w:val="008B65A7"/>
    <w:rsid w:val="008B6731"/>
    <w:rsid w:val="008B6789"/>
    <w:rsid w:val="008B6A5F"/>
    <w:rsid w:val="008B6A72"/>
    <w:rsid w:val="008B6A91"/>
    <w:rsid w:val="008B6B8B"/>
    <w:rsid w:val="008B6DCD"/>
    <w:rsid w:val="008B6E15"/>
    <w:rsid w:val="008B6E31"/>
    <w:rsid w:val="008B72B0"/>
    <w:rsid w:val="008B7302"/>
    <w:rsid w:val="008B740A"/>
    <w:rsid w:val="008B7431"/>
    <w:rsid w:val="008B7582"/>
    <w:rsid w:val="008B7704"/>
    <w:rsid w:val="008B7883"/>
    <w:rsid w:val="008B78AC"/>
    <w:rsid w:val="008B78D5"/>
    <w:rsid w:val="008B796F"/>
    <w:rsid w:val="008B7C08"/>
    <w:rsid w:val="008B7D24"/>
    <w:rsid w:val="008B7D56"/>
    <w:rsid w:val="008B7DE0"/>
    <w:rsid w:val="008B7E7F"/>
    <w:rsid w:val="008B7F47"/>
    <w:rsid w:val="008B7F6C"/>
    <w:rsid w:val="008B7F74"/>
    <w:rsid w:val="008C0003"/>
    <w:rsid w:val="008C014A"/>
    <w:rsid w:val="008C0322"/>
    <w:rsid w:val="008C03BF"/>
    <w:rsid w:val="008C0606"/>
    <w:rsid w:val="008C06E2"/>
    <w:rsid w:val="008C0739"/>
    <w:rsid w:val="008C0855"/>
    <w:rsid w:val="008C0968"/>
    <w:rsid w:val="008C09FB"/>
    <w:rsid w:val="008C0A10"/>
    <w:rsid w:val="008C0A8D"/>
    <w:rsid w:val="008C0AC9"/>
    <w:rsid w:val="008C0BAB"/>
    <w:rsid w:val="008C0D0F"/>
    <w:rsid w:val="008C1109"/>
    <w:rsid w:val="008C12FF"/>
    <w:rsid w:val="008C15C7"/>
    <w:rsid w:val="008C176E"/>
    <w:rsid w:val="008C17F9"/>
    <w:rsid w:val="008C1867"/>
    <w:rsid w:val="008C1883"/>
    <w:rsid w:val="008C1899"/>
    <w:rsid w:val="008C18C5"/>
    <w:rsid w:val="008C1946"/>
    <w:rsid w:val="008C1AA1"/>
    <w:rsid w:val="008C1D32"/>
    <w:rsid w:val="008C1FE1"/>
    <w:rsid w:val="008C206B"/>
    <w:rsid w:val="008C20D7"/>
    <w:rsid w:val="008C21B3"/>
    <w:rsid w:val="008C244D"/>
    <w:rsid w:val="008C246B"/>
    <w:rsid w:val="008C25AE"/>
    <w:rsid w:val="008C2831"/>
    <w:rsid w:val="008C28CF"/>
    <w:rsid w:val="008C293E"/>
    <w:rsid w:val="008C2967"/>
    <w:rsid w:val="008C2CB5"/>
    <w:rsid w:val="008C2E66"/>
    <w:rsid w:val="008C2E6E"/>
    <w:rsid w:val="008C2E94"/>
    <w:rsid w:val="008C2F01"/>
    <w:rsid w:val="008C2FCF"/>
    <w:rsid w:val="008C30BA"/>
    <w:rsid w:val="008C3113"/>
    <w:rsid w:val="008C38FC"/>
    <w:rsid w:val="008C3CD4"/>
    <w:rsid w:val="008C3D3F"/>
    <w:rsid w:val="008C3DFF"/>
    <w:rsid w:val="008C42B8"/>
    <w:rsid w:val="008C4351"/>
    <w:rsid w:val="008C4541"/>
    <w:rsid w:val="008C457F"/>
    <w:rsid w:val="008C45CF"/>
    <w:rsid w:val="008C4693"/>
    <w:rsid w:val="008C47D4"/>
    <w:rsid w:val="008C4876"/>
    <w:rsid w:val="008C49BA"/>
    <w:rsid w:val="008C4C3E"/>
    <w:rsid w:val="008C4D25"/>
    <w:rsid w:val="008C4E07"/>
    <w:rsid w:val="008C4E69"/>
    <w:rsid w:val="008C4F39"/>
    <w:rsid w:val="008C53D9"/>
    <w:rsid w:val="008C5581"/>
    <w:rsid w:val="008C55D0"/>
    <w:rsid w:val="008C57A1"/>
    <w:rsid w:val="008C59CF"/>
    <w:rsid w:val="008C5A18"/>
    <w:rsid w:val="008C5A60"/>
    <w:rsid w:val="008C5C8F"/>
    <w:rsid w:val="008C5CE6"/>
    <w:rsid w:val="008C5D1B"/>
    <w:rsid w:val="008C5D51"/>
    <w:rsid w:val="008C5D87"/>
    <w:rsid w:val="008C5E79"/>
    <w:rsid w:val="008C5F3B"/>
    <w:rsid w:val="008C5F98"/>
    <w:rsid w:val="008C6003"/>
    <w:rsid w:val="008C60F8"/>
    <w:rsid w:val="008C6206"/>
    <w:rsid w:val="008C6272"/>
    <w:rsid w:val="008C6332"/>
    <w:rsid w:val="008C64B4"/>
    <w:rsid w:val="008C6534"/>
    <w:rsid w:val="008C6705"/>
    <w:rsid w:val="008C6777"/>
    <w:rsid w:val="008C6851"/>
    <w:rsid w:val="008C694C"/>
    <w:rsid w:val="008C69AC"/>
    <w:rsid w:val="008C69F9"/>
    <w:rsid w:val="008C6ACD"/>
    <w:rsid w:val="008C6AE1"/>
    <w:rsid w:val="008C6BA0"/>
    <w:rsid w:val="008C6C43"/>
    <w:rsid w:val="008C6D2F"/>
    <w:rsid w:val="008C6DBE"/>
    <w:rsid w:val="008C6DFB"/>
    <w:rsid w:val="008C6E72"/>
    <w:rsid w:val="008C6ED1"/>
    <w:rsid w:val="008C6EF7"/>
    <w:rsid w:val="008C711D"/>
    <w:rsid w:val="008C7185"/>
    <w:rsid w:val="008C727C"/>
    <w:rsid w:val="008C72A2"/>
    <w:rsid w:val="008C7315"/>
    <w:rsid w:val="008C745D"/>
    <w:rsid w:val="008C7503"/>
    <w:rsid w:val="008C7542"/>
    <w:rsid w:val="008C7544"/>
    <w:rsid w:val="008C756E"/>
    <w:rsid w:val="008C7589"/>
    <w:rsid w:val="008C75FA"/>
    <w:rsid w:val="008C77A7"/>
    <w:rsid w:val="008C7BF2"/>
    <w:rsid w:val="008C7C72"/>
    <w:rsid w:val="008C7F12"/>
    <w:rsid w:val="008C7FE1"/>
    <w:rsid w:val="008C7FE5"/>
    <w:rsid w:val="008D0010"/>
    <w:rsid w:val="008D0016"/>
    <w:rsid w:val="008D00AD"/>
    <w:rsid w:val="008D02A8"/>
    <w:rsid w:val="008D02E4"/>
    <w:rsid w:val="008D041D"/>
    <w:rsid w:val="008D0560"/>
    <w:rsid w:val="008D06E5"/>
    <w:rsid w:val="008D07F0"/>
    <w:rsid w:val="008D0841"/>
    <w:rsid w:val="008D090A"/>
    <w:rsid w:val="008D0BBC"/>
    <w:rsid w:val="008D0BDF"/>
    <w:rsid w:val="008D0EE3"/>
    <w:rsid w:val="008D0F60"/>
    <w:rsid w:val="008D104C"/>
    <w:rsid w:val="008D1423"/>
    <w:rsid w:val="008D14C7"/>
    <w:rsid w:val="008D18D3"/>
    <w:rsid w:val="008D1932"/>
    <w:rsid w:val="008D1947"/>
    <w:rsid w:val="008D1A4A"/>
    <w:rsid w:val="008D1B95"/>
    <w:rsid w:val="008D1DC7"/>
    <w:rsid w:val="008D1E4E"/>
    <w:rsid w:val="008D208B"/>
    <w:rsid w:val="008D21E2"/>
    <w:rsid w:val="008D2524"/>
    <w:rsid w:val="008D2527"/>
    <w:rsid w:val="008D259A"/>
    <w:rsid w:val="008D286A"/>
    <w:rsid w:val="008D2A09"/>
    <w:rsid w:val="008D2B55"/>
    <w:rsid w:val="008D2C36"/>
    <w:rsid w:val="008D2D5E"/>
    <w:rsid w:val="008D2E2A"/>
    <w:rsid w:val="008D2E58"/>
    <w:rsid w:val="008D3062"/>
    <w:rsid w:val="008D317A"/>
    <w:rsid w:val="008D336D"/>
    <w:rsid w:val="008D33A8"/>
    <w:rsid w:val="008D33FE"/>
    <w:rsid w:val="008D3408"/>
    <w:rsid w:val="008D3465"/>
    <w:rsid w:val="008D382E"/>
    <w:rsid w:val="008D38E6"/>
    <w:rsid w:val="008D3A09"/>
    <w:rsid w:val="008D3A74"/>
    <w:rsid w:val="008D3AA6"/>
    <w:rsid w:val="008D3BB6"/>
    <w:rsid w:val="008D3D00"/>
    <w:rsid w:val="008D3E4B"/>
    <w:rsid w:val="008D400C"/>
    <w:rsid w:val="008D42E8"/>
    <w:rsid w:val="008D441C"/>
    <w:rsid w:val="008D454E"/>
    <w:rsid w:val="008D4954"/>
    <w:rsid w:val="008D4AFB"/>
    <w:rsid w:val="008D4D78"/>
    <w:rsid w:val="008D50B7"/>
    <w:rsid w:val="008D5108"/>
    <w:rsid w:val="008D5161"/>
    <w:rsid w:val="008D51B4"/>
    <w:rsid w:val="008D53D7"/>
    <w:rsid w:val="008D5415"/>
    <w:rsid w:val="008D5427"/>
    <w:rsid w:val="008D54D5"/>
    <w:rsid w:val="008D5612"/>
    <w:rsid w:val="008D5649"/>
    <w:rsid w:val="008D57F7"/>
    <w:rsid w:val="008D5902"/>
    <w:rsid w:val="008D59C3"/>
    <w:rsid w:val="008D5AAD"/>
    <w:rsid w:val="008D5FDE"/>
    <w:rsid w:val="008D60EC"/>
    <w:rsid w:val="008D610A"/>
    <w:rsid w:val="008D6122"/>
    <w:rsid w:val="008D6266"/>
    <w:rsid w:val="008D64A5"/>
    <w:rsid w:val="008D65DD"/>
    <w:rsid w:val="008D6625"/>
    <w:rsid w:val="008D6694"/>
    <w:rsid w:val="008D6717"/>
    <w:rsid w:val="008D691E"/>
    <w:rsid w:val="008D6971"/>
    <w:rsid w:val="008D69F9"/>
    <w:rsid w:val="008D6EDA"/>
    <w:rsid w:val="008D6F04"/>
    <w:rsid w:val="008D7135"/>
    <w:rsid w:val="008D735F"/>
    <w:rsid w:val="008D74BA"/>
    <w:rsid w:val="008D7609"/>
    <w:rsid w:val="008D76B0"/>
    <w:rsid w:val="008D77B1"/>
    <w:rsid w:val="008D785F"/>
    <w:rsid w:val="008D7942"/>
    <w:rsid w:val="008D7B26"/>
    <w:rsid w:val="008D7DB0"/>
    <w:rsid w:val="008D7DC4"/>
    <w:rsid w:val="008D7F41"/>
    <w:rsid w:val="008D7F46"/>
    <w:rsid w:val="008E001B"/>
    <w:rsid w:val="008E0382"/>
    <w:rsid w:val="008E0448"/>
    <w:rsid w:val="008E04E5"/>
    <w:rsid w:val="008E0641"/>
    <w:rsid w:val="008E0848"/>
    <w:rsid w:val="008E09C7"/>
    <w:rsid w:val="008E0BC2"/>
    <w:rsid w:val="008E0FA1"/>
    <w:rsid w:val="008E1029"/>
    <w:rsid w:val="008E1051"/>
    <w:rsid w:val="008E116E"/>
    <w:rsid w:val="008E12A2"/>
    <w:rsid w:val="008E1366"/>
    <w:rsid w:val="008E138A"/>
    <w:rsid w:val="008E1463"/>
    <w:rsid w:val="008E159B"/>
    <w:rsid w:val="008E161A"/>
    <w:rsid w:val="008E168F"/>
    <w:rsid w:val="008E1782"/>
    <w:rsid w:val="008E17AE"/>
    <w:rsid w:val="008E17E9"/>
    <w:rsid w:val="008E180F"/>
    <w:rsid w:val="008E1DEE"/>
    <w:rsid w:val="008E1E5C"/>
    <w:rsid w:val="008E1EEF"/>
    <w:rsid w:val="008E1F3F"/>
    <w:rsid w:val="008E215D"/>
    <w:rsid w:val="008E24EA"/>
    <w:rsid w:val="008E267D"/>
    <w:rsid w:val="008E2760"/>
    <w:rsid w:val="008E279F"/>
    <w:rsid w:val="008E2806"/>
    <w:rsid w:val="008E28AF"/>
    <w:rsid w:val="008E28D8"/>
    <w:rsid w:val="008E28E2"/>
    <w:rsid w:val="008E2A62"/>
    <w:rsid w:val="008E2B3D"/>
    <w:rsid w:val="008E2B4D"/>
    <w:rsid w:val="008E2CCB"/>
    <w:rsid w:val="008E2E6C"/>
    <w:rsid w:val="008E2E9F"/>
    <w:rsid w:val="008E2ED6"/>
    <w:rsid w:val="008E2F27"/>
    <w:rsid w:val="008E3149"/>
    <w:rsid w:val="008E3386"/>
    <w:rsid w:val="008E347B"/>
    <w:rsid w:val="008E3611"/>
    <w:rsid w:val="008E3617"/>
    <w:rsid w:val="008E36C2"/>
    <w:rsid w:val="008E3731"/>
    <w:rsid w:val="008E37B2"/>
    <w:rsid w:val="008E37D8"/>
    <w:rsid w:val="008E38DC"/>
    <w:rsid w:val="008E3A6F"/>
    <w:rsid w:val="008E3BA6"/>
    <w:rsid w:val="008E3CF8"/>
    <w:rsid w:val="008E3E9D"/>
    <w:rsid w:val="008E4049"/>
    <w:rsid w:val="008E410F"/>
    <w:rsid w:val="008E4379"/>
    <w:rsid w:val="008E44AE"/>
    <w:rsid w:val="008E4509"/>
    <w:rsid w:val="008E45B5"/>
    <w:rsid w:val="008E4622"/>
    <w:rsid w:val="008E466F"/>
    <w:rsid w:val="008E4889"/>
    <w:rsid w:val="008E4A2B"/>
    <w:rsid w:val="008E4A75"/>
    <w:rsid w:val="008E4A9F"/>
    <w:rsid w:val="008E4B3F"/>
    <w:rsid w:val="008E4D5A"/>
    <w:rsid w:val="008E4D9C"/>
    <w:rsid w:val="008E4DC8"/>
    <w:rsid w:val="008E4F51"/>
    <w:rsid w:val="008E4F88"/>
    <w:rsid w:val="008E5019"/>
    <w:rsid w:val="008E502B"/>
    <w:rsid w:val="008E5172"/>
    <w:rsid w:val="008E51C4"/>
    <w:rsid w:val="008E5226"/>
    <w:rsid w:val="008E5269"/>
    <w:rsid w:val="008E52A5"/>
    <w:rsid w:val="008E52AD"/>
    <w:rsid w:val="008E52C5"/>
    <w:rsid w:val="008E52E6"/>
    <w:rsid w:val="008E5442"/>
    <w:rsid w:val="008E5504"/>
    <w:rsid w:val="008E559C"/>
    <w:rsid w:val="008E5649"/>
    <w:rsid w:val="008E5708"/>
    <w:rsid w:val="008E59A9"/>
    <w:rsid w:val="008E5AE9"/>
    <w:rsid w:val="008E5C23"/>
    <w:rsid w:val="008E5E16"/>
    <w:rsid w:val="008E5E73"/>
    <w:rsid w:val="008E5F64"/>
    <w:rsid w:val="008E5F73"/>
    <w:rsid w:val="008E6010"/>
    <w:rsid w:val="008E609C"/>
    <w:rsid w:val="008E6178"/>
    <w:rsid w:val="008E627B"/>
    <w:rsid w:val="008E629F"/>
    <w:rsid w:val="008E6317"/>
    <w:rsid w:val="008E6373"/>
    <w:rsid w:val="008E64BD"/>
    <w:rsid w:val="008E6590"/>
    <w:rsid w:val="008E6693"/>
    <w:rsid w:val="008E6816"/>
    <w:rsid w:val="008E6823"/>
    <w:rsid w:val="008E6A53"/>
    <w:rsid w:val="008E6A71"/>
    <w:rsid w:val="008E6B72"/>
    <w:rsid w:val="008E6C99"/>
    <w:rsid w:val="008E6D3D"/>
    <w:rsid w:val="008E6E2B"/>
    <w:rsid w:val="008E6E3B"/>
    <w:rsid w:val="008E6EE8"/>
    <w:rsid w:val="008E6F65"/>
    <w:rsid w:val="008E70D1"/>
    <w:rsid w:val="008E715D"/>
    <w:rsid w:val="008E7210"/>
    <w:rsid w:val="008E7411"/>
    <w:rsid w:val="008E74A6"/>
    <w:rsid w:val="008E756D"/>
    <w:rsid w:val="008E75FE"/>
    <w:rsid w:val="008E76B6"/>
    <w:rsid w:val="008E7740"/>
    <w:rsid w:val="008E77C5"/>
    <w:rsid w:val="008E7818"/>
    <w:rsid w:val="008E78F4"/>
    <w:rsid w:val="008E7AA0"/>
    <w:rsid w:val="008E7BB6"/>
    <w:rsid w:val="008E7BD8"/>
    <w:rsid w:val="008E7C79"/>
    <w:rsid w:val="008E7CC2"/>
    <w:rsid w:val="008E7CC7"/>
    <w:rsid w:val="008E7D75"/>
    <w:rsid w:val="008F001C"/>
    <w:rsid w:val="008F01D4"/>
    <w:rsid w:val="008F0311"/>
    <w:rsid w:val="008F0548"/>
    <w:rsid w:val="008F0876"/>
    <w:rsid w:val="008F08F7"/>
    <w:rsid w:val="008F0A8D"/>
    <w:rsid w:val="008F0AFD"/>
    <w:rsid w:val="008F0BC5"/>
    <w:rsid w:val="008F0C9B"/>
    <w:rsid w:val="008F0D39"/>
    <w:rsid w:val="008F0D51"/>
    <w:rsid w:val="008F0EC0"/>
    <w:rsid w:val="008F1403"/>
    <w:rsid w:val="008F157B"/>
    <w:rsid w:val="008F1692"/>
    <w:rsid w:val="008F1712"/>
    <w:rsid w:val="008F1714"/>
    <w:rsid w:val="008F18E0"/>
    <w:rsid w:val="008F194D"/>
    <w:rsid w:val="008F1A32"/>
    <w:rsid w:val="008F1AD4"/>
    <w:rsid w:val="008F1B6C"/>
    <w:rsid w:val="008F1D4B"/>
    <w:rsid w:val="008F1DC9"/>
    <w:rsid w:val="008F1E85"/>
    <w:rsid w:val="008F1F30"/>
    <w:rsid w:val="008F2047"/>
    <w:rsid w:val="008F2193"/>
    <w:rsid w:val="008F21D9"/>
    <w:rsid w:val="008F2315"/>
    <w:rsid w:val="008F232A"/>
    <w:rsid w:val="008F2364"/>
    <w:rsid w:val="008F2500"/>
    <w:rsid w:val="008F260D"/>
    <w:rsid w:val="008F2958"/>
    <w:rsid w:val="008F2990"/>
    <w:rsid w:val="008F29DF"/>
    <w:rsid w:val="008F2A02"/>
    <w:rsid w:val="008F2A08"/>
    <w:rsid w:val="008F2B4D"/>
    <w:rsid w:val="008F2BB9"/>
    <w:rsid w:val="008F2D02"/>
    <w:rsid w:val="008F2D52"/>
    <w:rsid w:val="008F2DAC"/>
    <w:rsid w:val="008F2E22"/>
    <w:rsid w:val="008F2E63"/>
    <w:rsid w:val="008F2EE7"/>
    <w:rsid w:val="008F3127"/>
    <w:rsid w:val="008F313A"/>
    <w:rsid w:val="008F32B5"/>
    <w:rsid w:val="008F32F3"/>
    <w:rsid w:val="008F3472"/>
    <w:rsid w:val="008F3652"/>
    <w:rsid w:val="008F36FC"/>
    <w:rsid w:val="008F3800"/>
    <w:rsid w:val="008F38D1"/>
    <w:rsid w:val="008F39B2"/>
    <w:rsid w:val="008F3A62"/>
    <w:rsid w:val="008F3C1E"/>
    <w:rsid w:val="008F3C3A"/>
    <w:rsid w:val="008F3D7C"/>
    <w:rsid w:val="008F3DD8"/>
    <w:rsid w:val="008F3E44"/>
    <w:rsid w:val="008F3E9D"/>
    <w:rsid w:val="008F3F38"/>
    <w:rsid w:val="008F3FA9"/>
    <w:rsid w:val="008F41FB"/>
    <w:rsid w:val="008F4609"/>
    <w:rsid w:val="008F48C1"/>
    <w:rsid w:val="008F4902"/>
    <w:rsid w:val="008F4B19"/>
    <w:rsid w:val="008F4DB5"/>
    <w:rsid w:val="008F50D5"/>
    <w:rsid w:val="008F51A2"/>
    <w:rsid w:val="008F52E7"/>
    <w:rsid w:val="008F5640"/>
    <w:rsid w:val="008F5670"/>
    <w:rsid w:val="008F5673"/>
    <w:rsid w:val="008F5806"/>
    <w:rsid w:val="008F5AC9"/>
    <w:rsid w:val="008F5B94"/>
    <w:rsid w:val="008F5D13"/>
    <w:rsid w:val="008F5D82"/>
    <w:rsid w:val="008F5DD2"/>
    <w:rsid w:val="008F5EF8"/>
    <w:rsid w:val="008F5F33"/>
    <w:rsid w:val="008F60BF"/>
    <w:rsid w:val="008F61A7"/>
    <w:rsid w:val="008F6200"/>
    <w:rsid w:val="008F6432"/>
    <w:rsid w:val="008F654F"/>
    <w:rsid w:val="008F660B"/>
    <w:rsid w:val="008F6833"/>
    <w:rsid w:val="008F6884"/>
    <w:rsid w:val="008F68BB"/>
    <w:rsid w:val="008F68E5"/>
    <w:rsid w:val="008F68EA"/>
    <w:rsid w:val="008F6AF2"/>
    <w:rsid w:val="008F6C08"/>
    <w:rsid w:val="008F6C39"/>
    <w:rsid w:val="008F6C9B"/>
    <w:rsid w:val="008F6D04"/>
    <w:rsid w:val="008F6D3C"/>
    <w:rsid w:val="008F6D5A"/>
    <w:rsid w:val="008F6DE3"/>
    <w:rsid w:val="008F6E88"/>
    <w:rsid w:val="008F6F21"/>
    <w:rsid w:val="008F7104"/>
    <w:rsid w:val="008F733B"/>
    <w:rsid w:val="008F743F"/>
    <w:rsid w:val="008F74E0"/>
    <w:rsid w:val="008F74F5"/>
    <w:rsid w:val="008F7594"/>
    <w:rsid w:val="008F75BF"/>
    <w:rsid w:val="008F75E1"/>
    <w:rsid w:val="008F75EC"/>
    <w:rsid w:val="008F7688"/>
    <w:rsid w:val="008F78E3"/>
    <w:rsid w:val="008F78F6"/>
    <w:rsid w:val="008F7906"/>
    <w:rsid w:val="008F795B"/>
    <w:rsid w:val="008F7A18"/>
    <w:rsid w:val="008F7B96"/>
    <w:rsid w:val="008F7C98"/>
    <w:rsid w:val="008F7E2C"/>
    <w:rsid w:val="008F7E47"/>
    <w:rsid w:val="008F7F2D"/>
    <w:rsid w:val="008F7FB2"/>
    <w:rsid w:val="009000BA"/>
    <w:rsid w:val="0090017B"/>
    <w:rsid w:val="0090023B"/>
    <w:rsid w:val="009002F4"/>
    <w:rsid w:val="0090031E"/>
    <w:rsid w:val="00900353"/>
    <w:rsid w:val="0090057F"/>
    <w:rsid w:val="009006AC"/>
    <w:rsid w:val="009007A5"/>
    <w:rsid w:val="009008DD"/>
    <w:rsid w:val="00900961"/>
    <w:rsid w:val="00900ADE"/>
    <w:rsid w:val="00900BC1"/>
    <w:rsid w:val="00900C4C"/>
    <w:rsid w:val="00900D45"/>
    <w:rsid w:val="00900F48"/>
    <w:rsid w:val="009010A6"/>
    <w:rsid w:val="009012E2"/>
    <w:rsid w:val="009014D2"/>
    <w:rsid w:val="0090153A"/>
    <w:rsid w:val="00901671"/>
    <w:rsid w:val="009016F8"/>
    <w:rsid w:val="00901731"/>
    <w:rsid w:val="0090179A"/>
    <w:rsid w:val="00901A79"/>
    <w:rsid w:val="00901C84"/>
    <w:rsid w:val="00901CB6"/>
    <w:rsid w:val="00901E17"/>
    <w:rsid w:val="00901E7C"/>
    <w:rsid w:val="00902042"/>
    <w:rsid w:val="00902112"/>
    <w:rsid w:val="00902181"/>
    <w:rsid w:val="0090224B"/>
    <w:rsid w:val="0090224F"/>
    <w:rsid w:val="00902274"/>
    <w:rsid w:val="00902277"/>
    <w:rsid w:val="00902402"/>
    <w:rsid w:val="0090243E"/>
    <w:rsid w:val="00902468"/>
    <w:rsid w:val="00902583"/>
    <w:rsid w:val="00902683"/>
    <w:rsid w:val="0090282E"/>
    <w:rsid w:val="00902833"/>
    <w:rsid w:val="009029A6"/>
    <w:rsid w:val="00902B42"/>
    <w:rsid w:val="00902B82"/>
    <w:rsid w:val="00902C18"/>
    <w:rsid w:val="00902C44"/>
    <w:rsid w:val="00902CF1"/>
    <w:rsid w:val="00902EE8"/>
    <w:rsid w:val="00902F31"/>
    <w:rsid w:val="00902F8F"/>
    <w:rsid w:val="00903215"/>
    <w:rsid w:val="0090336A"/>
    <w:rsid w:val="00903388"/>
    <w:rsid w:val="009033B3"/>
    <w:rsid w:val="009033CE"/>
    <w:rsid w:val="0090345B"/>
    <w:rsid w:val="00903479"/>
    <w:rsid w:val="00903481"/>
    <w:rsid w:val="00903577"/>
    <w:rsid w:val="009035AA"/>
    <w:rsid w:val="009036A3"/>
    <w:rsid w:val="00903873"/>
    <w:rsid w:val="00903AE0"/>
    <w:rsid w:val="00903B8D"/>
    <w:rsid w:val="00903BDE"/>
    <w:rsid w:val="00903E2C"/>
    <w:rsid w:val="0090404C"/>
    <w:rsid w:val="0090427D"/>
    <w:rsid w:val="00904295"/>
    <w:rsid w:val="0090430B"/>
    <w:rsid w:val="0090436D"/>
    <w:rsid w:val="00904508"/>
    <w:rsid w:val="00904557"/>
    <w:rsid w:val="009045C1"/>
    <w:rsid w:val="009046FE"/>
    <w:rsid w:val="0090470A"/>
    <w:rsid w:val="00904721"/>
    <w:rsid w:val="00904CE5"/>
    <w:rsid w:val="00904CFF"/>
    <w:rsid w:val="00904EA5"/>
    <w:rsid w:val="00904F7E"/>
    <w:rsid w:val="0090505B"/>
    <w:rsid w:val="00905114"/>
    <w:rsid w:val="0090511D"/>
    <w:rsid w:val="009051C3"/>
    <w:rsid w:val="009051E2"/>
    <w:rsid w:val="0090545E"/>
    <w:rsid w:val="00905491"/>
    <w:rsid w:val="009054AB"/>
    <w:rsid w:val="00905542"/>
    <w:rsid w:val="00905556"/>
    <w:rsid w:val="009055F9"/>
    <w:rsid w:val="00905702"/>
    <w:rsid w:val="0090584E"/>
    <w:rsid w:val="009058E1"/>
    <w:rsid w:val="00905A12"/>
    <w:rsid w:val="00905AE2"/>
    <w:rsid w:val="00905C19"/>
    <w:rsid w:val="00905CC3"/>
    <w:rsid w:val="00905D72"/>
    <w:rsid w:val="00905DD7"/>
    <w:rsid w:val="00905ED4"/>
    <w:rsid w:val="00905EE1"/>
    <w:rsid w:val="00905F62"/>
    <w:rsid w:val="00906126"/>
    <w:rsid w:val="00906137"/>
    <w:rsid w:val="0090615D"/>
    <w:rsid w:val="009062DD"/>
    <w:rsid w:val="00906319"/>
    <w:rsid w:val="00906388"/>
    <w:rsid w:val="009064C6"/>
    <w:rsid w:val="0090651E"/>
    <w:rsid w:val="0090652A"/>
    <w:rsid w:val="009065CF"/>
    <w:rsid w:val="00906730"/>
    <w:rsid w:val="0090674D"/>
    <w:rsid w:val="0090696A"/>
    <w:rsid w:val="009069D3"/>
    <w:rsid w:val="00906A2E"/>
    <w:rsid w:val="00906B66"/>
    <w:rsid w:val="00906D0C"/>
    <w:rsid w:val="00906E8F"/>
    <w:rsid w:val="00906F02"/>
    <w:rsid w:val="0090700B"/>
    <w:rsid w:val="00907171"/>
    <w:rsid w:val="009075BB"/>
    <w:rsid w:val="0090760F"/>
    <w:rsid w:val="0090769F"/>
    <w:rsid w:val="00907762"/>
    <w:rsid w:val="009077B9"/>
    <w:rsid w:val="00907864"/>
    <w:rsid w:val="009078AA"/>
    <w:rsid w:val="0090792B"/>
    <w:rsid w:val="00907996"/>
    <w:rsid w:val="00907AA2"/>
    <w:rsid w:val="00907B0C"/>
    <w:rsid w:val="00907B9C"/>
    <w:rsid w:val="00907C02"/>
    <w:rsid w:val="00907C8A"/>
    <w:rsid w:val="00907E05"/>
    <w:rsid w:val="00907E38"/>
    <w:rsid w:val="00907E5B"/>
    <w:rsid w:val="00907F8F"/>
    <w:rsid w:val="00907FFC"/>
    <w:rsid w:val="00910013"/>
    <w:rsid w:val="0091002E"/>
    <w:rsid w:val="009103BD"/>
    <w:rsid w:val="009103C3"/>
    <w:rsid w:val="0091041A"/>
    <w:rsid w:val="00910426"/>
    <w:rsid w:val="00910465"/>
    <w:rsid w:val="009104D4"/>
    <w:rsid w:val="0091058F"/>
    <w:rsid w:val="00910597"/>
    <w:rsid w:val="009107B7"/>
    <w:rsid w:val="0091088E"/>
    <w:rsid w:val="00910989"/>
    <w:rsid w:val="00910A02"/>
    <w:rsid w:val="00910D08"/>
    <w:rsid w:val="00910D44"/>
    <w:rsid w:val="00910D5C"/>
    <w:rsid w:val="00911095"/>
    <w:rsid w:val="009111CB"/>
    <w:rsid w:val="00911545"/>
    <w:rsid w:val="0091165A"/>
    <w:rsid w:val="009118C0"/>
    <w:rsid w:val="00911B9C"/>
    <w:rsid w:val="00911D12"/>
    <w:rsid w:val="00911DAF"/>
    <w:rsid w:val="00911E92"/>
    <w:rsid w:val="00911E94"/>
    <w:rsid w:val="00911FEA"/>
    <w:rsid w:val="0091218A"/>
    <w:rsid w:val="009122A0"/>
    <w:rsid w:val="00912380"/>
    <w:rsid w:val="009124A6"/>
    <w:rsid w:val="009124C6"/>
    <w:rsid w:val="009125EF"/>
    <w:rsid w:val="0091263E"/>
    <w:rsid w:val="00912640"/>
    <w:rsid w:val="0091273E"/>
    <w:rsid w:val="0091279D"/>
    <w:rsid w:val="009127D0"/>
    <w:rsid w:val="009127EE"/>
    <w:rsid w:val="00912BDD"/>
    <w:rsid w:val="00912D6A"/>
    <w:rsid w:val="00912E71"/>
    <w:rsid w:val="009130C3"/>
    <w:rsid w:val="0091313C"/>
    <w:rsid w:val="009131D5"/>
    <w:rsid w:val="009131FB"/>
    <w:rsid w:val="00913225"/>
    <w:rsid w:val="009132FB"/>
    <w:rsid w:val="009133EA"/>
    <w:rsid w:val="0091348D"/>
    <w:rsid w:val="00913593"/>
    <w:rsid w:val="0091359F"/>
    <w:rsid w:val="00913636"/>
    <w:rsid w:val="0091365D"/>
    <w:rsid w:val="00913673"/>
    <w:rsid w:val="0091382A"/>
    <w:rsid w:val="0091395F"/>
    <w:rsid w:val="00913961"/>
    <w:rsid w:val="00913967"/>
    <w:rsid w:val="00913BC4"/>
    <w:rsid w:val="00913D0D"/>
    <w:rsid w:val="00913D44"/>
    <w:rsid w:val="00913F46"/>
    <w:rsid w:val="0091403E"/>
    <w:rsid w:val="0091416D"/>
    <w:rsid w:val="0091425D"/>
    <w:rsid w:val="00914265"/>
    <w:rsid w:val="009143AD"/>
    <w:rsid w:val="009146E2"/>
    <w:rsid w:val="0091477C"/>
    <w:rsid w:val="00914792"/>
    <w:rsid w:val="009148A9"/>
    <w:rsid w:val="009148DB"/>
    <w:rsid w:val="00914CEB"/>
    <w:rsid w:val="00914D2F"/>
    <w:rsid w:val="00914DBF"/>
    <w:rsid w:val="00914ECD"/>
    <w:rsid w:val="00914F93"/>
    <w:rsid w:val="00915117"/>
    <w:rsid w:val="00915266"/>
    <w:rsid w:val="009152FB"/>
    <w:rsid w:val="0091567F"/>
    <w:rsid w:val="009156B4"/>
    <w:rsid w:val="0091575E"/>
    <w:rsid w:val="009157F6"/>
    <w:rsid w:val="00915842"/>
    <w:rsid w:val="00915932"/>
    <w:rsid w:val="00915A0A"/>
    <w:rsid w:val="00915A79"/>
    <w:rsid w:val="00915AE8"/>
    <w:rsid w:val="00915CE8"/>
    <w:rsid w:val="00916026"/>
    <w:rsid w:val="00916088"/>
    <w:rsid w:val="0091615C"/>
    <w:rsid w:val="0091621F"/>
    <w:rsid w:val="00916428"/>
    <w:rsid w:val="00916527"/>
    <w:rsid w:val="00916587"/>
    <w:rsid w:val="0091661D"/>
    <w:rsid w:val="009168D3"/>
    <w:rsid w:val="009168F0"/>
    <w:rsid w:val="00916962"/>
    <w:rsid w:val="00916A53"/>
    <w:rsid w:val="00916A5F"/>
    <w:rsid w:val="00916A74"/>
    <w:rsid w:val="00916B10"/>
    <w:rsid w:val="00916DB1"/>
    <w:rsid w:val="00916E47"/>
    <w:rsid w:val="00916F0A"/>
    <w:rsid w:val="00916F75"/>
    <w:rsid w:val="00917082"/>
    <w:rsid w:val="0091726B"/>
    <w:rsid w:val="009172BB"/>
    <w:rsid w:val="00917351"/>
    <w:rsid w:val="009175E7"/>
    <w:rsid w:val="009176C9"/>
    <w:rsid w:val="00917703"/>
    <w:rsid w:val="0091781E"/>
    <w:rsid w:val="00917981"/>
    <w:rsid w:val="009179B2"/>
    <w:rsid w:val="00917A56"/>
    <w:rsid w:val="00917AFA"/>
    <w:rsid w:val="00917B66"/>
    <w:rsid w:val="00917BDE"/>
    <w:rsid w:val="00917D2D"/>
    <w:rsid w:val="00917D33"/>
    <w:rsid w:val="00917D62"/>
    <w:rsid w:val="00917E63"/>
    <w:rsid w:val="00917E70"/>
    <w:rsid w:val="00917EFE"/>
    <w:rsid w:val="009201F6"/>
    <w:rsid w:val="00920573"/>
    <w:rsid w:val="009205EB"/>
    <w:rsid w:val="009206F9"/>
    <w:rsid w:val="009207F3"/>
    <w:rsid w:val="009209F0"/>
    <w:rsid w:val="00920A1D"/>
    <w:rsid w:val="00920AAC"/>
    <w:rsid w:val="00920F08"/>
    <w:rsid w:val="00920F84"/>
    <w:rsid w:val="00920FA5"/>
    <w:rsid w:val="0092110D"/>
    <w:rsid w:val="00921278"/>
    <w:rsid w:val="009212B1"/>
    <w:rsid w:val="009212D9"/>
    <w:rsid w:val="009214EC"/>
    <w:rsid w:val="0092160A"/>
    <w:rsid w:val="00921754"/>
    <w:rsid w:val="0092188B"/>
    <w:rsid w:val="0092191E"/>
    <w:rsid w:val="00921954"/>
    <w:rsid w:val="009219B5"/>
    <w:rsid w:val="00921BEC"/>
    <w:rsid w:val="00921C9C"/>
    <w:rsid w:val="00921CBB"/>
    <w:rsid w:val="00921CC7"/>
    <w:rsid w:val="00921CDB"/>
    <w:rsid w:val="00921DB8"/>
    <w:rsid w:val="00921E1B"/>
    <w:rsid w:val="00921E4B"/>
    <w:rsid w:val="00921F93"/>
    <w:rsid w:val="00922099"/>
    <w:rsid w:val="009220E1"/>
    <w:rsid w:val="009220E4"/>
    <w:rsid w:val="0092213E"/>
    <w:rsid w:val="0092215E"/>
    <w:rsid w:val="00922336"/>
    <w:rsid w:val="00922513"/>
    <w:rsid w:val="009225C0"/>
    <w:rsid w:val="0092260F"/>
    <w:rsid w:val="0092268A"/>
    <w:rsid w:val="009227C1"/>
    <w:rsid w:val="00922804"/>
    <w:rsid w:val="0092293B"/>
    <w:rsid w:val="0092294A"/>
    <w:rsid w:val="009229C3"/>
    <w:rsid w:val="009229E1"/>
    <w:rsid w:val="009229EF"/>
    <w:rsid w:val="00922A52"/>
    <w:rsid w:val="00922AA3"/>
    <w:rsid w:val="00922C43"/>
    <w:rsid w:val="00922CF1"/>
    <w:rsid w:val="00922DB2"/>
    <w:rsid w:val="00922E18"/>
    <w:rsid w:val="0092310E"/>
    <w:rsid w:val="009231DA"/>
    <w:rsid w:val="009232D6"/>
    <w:rsid w:val="0092330B"/>
    <w:rsid w:val="00923405"/>
    <w:rsid w:val="0092343A"/>
    <w:rsid w:val="00923522"/>
    <w:rsid w:val="0092357E"/>
    <w:rsid w:val="00923602"/>
    <w:rsid w:val="009238D3"/>
    <w:rsid w:val="009238DF"/>
    <w:rsid w:val="00923CBB"/>
    <w:rsid w:val="00924252"/>
    <w:rsid w:val="0092456E"/>
    <w:rsid w:val="009248C5"/>
    <w:rsid w:val="009248E1"/>
    <w:rsid w:val="009249DE"/>
    <w:rsid w:val="00924C48"/>
    <w:rsid w:val="00924DC7"/>
    <w:rsid w:val="00924F31"/>
    <w:rsid w:val="00925067"/>
    <w:rsid w:val="0092509F"/>
    <w:rsid w:val="0092512D"/>
    <w:rsid w:val="009251F7"/>
    <w:rsid w:val="0092520E"/>
    <w:rsid w:val="00925211"/>
    <w:rsid w:val="0092523D"/>
    <w:rsid w:val="00925319"/>
    <w:rsid w:val="0092538E"/>
    <w:rsid w:val="009253D7"/>
    <w:rsid w:val="0092565F"/>
    <w:rsid w:val="009259E8"/>
    <w:rsid w:val="00925A31"/>
    <w:rsid w:val="00925ADD"/>
    <w:rsid w:val="00925B71"/>
    <w:rsid w:val="00925B79"/>
    <w:rsid w:val="00925D30"/>
    <w:rsid w:val="00925DB8"/>
    <w:rsid w:val="00925DDB"/>
    <w:rsid w:val="0092609B"/>
    <w:rsid w:val="0092609F"/>
    <w:rsid w:val="00926228"/>
    <w:rsid w:val="00926295"/>
    <w:rsid w:val="009263EA"/>
    <w:rsid w:val="0092641B"/>
    <w:rsid w:val="00926520"/>
    <w:rsid w:val="009265FD"/>
    <w:rsid w:val="009266DB"/>
    <w:rsid w:val="00926806"/>
    <w:rsid w:val="0092686A"/>
    <w:rsid w:val="00926AAB"/>
    <w:rsid w:val="00926ABD"/>
    <w:rsid w:val="00926BAC"/>
    <w:rsid w:val="00926C69"/>
    <w:rsid w:val="00926E0E"/>
    <w:rsid w:val="00926F67"/>
    <w:rsid w:val="00927183"/>
    <w:rsid w:val="009273CB"/>
    <w:rsid w:val="009273FE"/>
    <w:rsid w:val="00927738"/>
    <w:rsid w:val="00927741"/>
    <w:rsid w:val="009277B3"/>
    <w:rsid w:val="00927895"/>
    <w:rsid w:val="0092795A"/>
    <w:rsid w:val="0092798A"/>
    <w:rsid w:val="009279BF"/>
    <w:rsid w:val="009279EB"/>
    <w:rsid w:val="00927AAE"/>
    <w:rsid w:val="00927C3A"/>
    <w:rsid w:val="00927DE4"/>
    <w:rsid w:val="00930086"/>
    <w:rsid w:val="00930183"/>
    <w:rsid w:val="0093026C"/>
    <w:rsid w:val="009304C6"/>
    <w:rsid w:val="009305CE"/>
    <w:rsid w:val="009306AA"/>
    <w:rsid w:val="00930779"/>
    <w:rsid w:val="009307ED"/>
    <w:rsid w:val="009308B2"/>
    <w:rsid w:val="009309BD"/>
    <w:rsid w:val="00930C93"/>
    <w:rsid w:val="00930CA3"/>
    <w:rsid w:val="00930F24"/>
    <w:rsid w:val="00931164"/>
    <w:rsid w:val="00931196"/>
    <w:rsid w:val="00931300"/>
    <w:rsid w:val="009313A5"/>
    <w:rsid w:val="00931496"/>
    <w:rsid w:val="009314E3"/>
    <w:rsid w:val="009315C9"/>
    <w:rsid w:val="009315D7"/>
    <w:rsid w:val="009315D8"/>
    <w:rsid w:val="009315EF"/>
    <w:rsid w:val="00931694"/>
    <w:rsid w:val="0093170C"/>
    <w:rsid w:val="00931726"/>
    <w:rsid w:val="00931793"/>
    <w:rsid w:val="009319FE"/>
    <w:rsid w:val="00931A0F"/>
    <w:rsid w:val="00931A3D"/>
    <w:rsid w:val="00931A88"/>
    <w:rsid w:val="00931AEE"/>
    <w:rsid w:val="00931B00"/>
    <w:rsid w:val="00931B62"/>
    <w:rsid w:val="00931C93"/>
    <w:rsid w:val="00931E09"/>
    <w:rsid w:val="00931E0B"/>
    <w:rsid w:val="00931E15"/>
    <w:rsid w:val="00931FA9"/>
    <w:rsid w:val="00931FBE"/>
    <w:rsid w:val="0093230F"/>
    <w:rsid w:val="009323C1"/>
    <w:rsid w:val="0093247C"/>
    <w:rsid w:val="00932608"/>
    <w:rsid w:val="009326AE"/>
    <w:rsid w:val="009327CC"/>
    <w:rsid w:val="00932851"/>
    <w:rsid w:val="0093294D"/>
    <w:rsid w:val="0093296B"/>
    <w:rsid w:val="00932A05"/>
    <w:rsid w:val="00932A7A"/>
    <w:rsid w:val="00932B01"/>
    <w:rsid w:val="00932C50"/>
    <w:rsid w:val="00932CF3"/>
    <w:rsid w:val="00932DC0"/>
    <w:rsid w:val="00932F97"/>
    <w:rsid w:val="0093302D"/>
    <w:rsid w:val="009330B6"/>
    <w:rsid w:val="0093311F"/>
    <w:rsid w:val="0093313C"/>
    <w:rsid w:val="00933202"/>
    <w:rsid w:val="00933343"/>
    <w:rsid w:val="00933355"/>
    <w:rsid w:val="0093343C"/>
    <w:rsid w:val="00933467"/>
    <w:rsid w:val="00933501"/>
    <w:rsid w:val="00933544"/>
    <w:rsid w:val="009335F0"/>
    <w:rsid w:val="0093360C"/>
    <w:rsid w:val="0093371E"/>
    <w:rsid w:val="00933874"/>
    <w:rsid w:val="00933891"/>
    <w:rsid w:val="009338A8"/>
    <w:rsid w:val="0093395D"/>
    <w:rsid w:val="009339B8"/>
    <w:rsid w:val="00933A1D"/>
    <w:rsid w:val="00933A7A"/>
    <w:rsid w:val="00933C77"/>
    <w:rsid w:val="00933CA4"/>
    <w:rsid w:val="00933D98"/>
    <w:rsid w:val="00934063"/>
    <w:rsid w:val="00934387"/>
    <w:rsid w:val="00934397"/>
    <w:rsid w:val="00934431"/>
    <w:rsid w:val="00934795"/>
    <w:rsid w:val="0093485A"/>
    <w:rsid w:val="009348A2"/>
    <w:rsid w:val="00934932"/>
    <w:rsid w:val="00934DB4"/>
    <w:rsid w:val="00934EC3"/>
    <w:rsid w:val="00934F0F"/>
    <w:rsid w:val="009352E8"/>
    <w:rsid w:val="0093549E"/>
    <w:rsid w:val="0093554D"/>
    <w:rsid w:val="0093597E"/>
    <w:rsid w:val="00935AF2"/>
    <w:rsid w:val="00935D16"/>
    <w:rsid w:val="009361EF"/>
    <w:rsid w:val="0093635B"/>
    <w:rsid w:val="009363C4"/>
    <w:rsid w:val="0093657F"/>
    <w:rsid w:val="0093658D"/>
    <w:rsid w:val="009366C4"/>
    <w:rsid w:val="00936785"/>
    <w:rsid w:val="00936904"/>
    <w:rsid w:val="00936A02"/>
    <w:rsid w:val="00936A40"/>
    <w:rsid w:val="00936A9F"/>
    <w:rsid w:val="00936B47"/>
    <w:rsid w:val="00936B4A"/>
    <w:rsid w:val="00936C14"/>
    <w:rsid w:val="00936C20"/>
    <w:rsid w:val="00936C93"/>
    <w:rsid w:val="00936CBF"/>
    <w:rsid w:val="00936D3B"/>
    <w:rsid w:val="00936FAA"/>
    <w:rsid w:val="00936FD0"/>
    <w:rsid w:val="0093718F"/>
    <w:rsid w:val="009371B3"/>
    <w:rsid w:val="009371CE"/>
    <w:rsid w:val="00937202"/>
    <w:rsid w:val="00937871"/>
    <w:rsid w:val="009379FB"/>
    <w:rsid w:val="00937B35"/>
    <w:rsid w:val="00937B75"/>
    <w:rsid w:val="00937CD7"/>
    <w:rsid w:val="00937DCC"/>
    <w:rsid w:val="00937E5F"/>
    <w:rsid w:val="00940113"/>
    <w:rsid w:val="00940216"/>
    <w:rsid w:val="009402BF"/>
    <w:rsid w:val="00940341"/>
    <w:rsid w:val="009403FC"/>
    <w:rsid w:val="009404B9"/>
    <w:rsid w:val="00940537"/>
    <w:rsid w:val="009405DC"/>
    <w:rsid w:val="00940715"/>
    <w:rsid w:val="0094073E"/>
    <w:rsid w:val="00940906"/>
    <w:rsid w:val="00940932"/>
    <w:rsid w:val="00940AD5"/>
    <w:rsid w:val="00940AE3"/>
    <w:rsid w:val="00940B73"/>
    <w:rsid w:val="00940F0B"/>
    <w:rsid w:val="00940F4E"/>
    <w:rsid w:val="009410E5"/>
    <w:rsid w:val="0094123C"/>
    <w:rsid w:val="00941442"/>
    <w:rsid w:val="0094148B"/>
    <w:rsid w:val="0094166B"/>
    <w:rsid w:val="00941707"/>
    <w:rsid w:val="00941762"/>
    <w:rsid w:val="00941768"/>
    <w:rsid w:val="009417DA"/>
    <w:rsid w:val="009418ED"/>
    <w:rsid w:val="00941AA8"/>
    <w:rsid w:val="00941AAB"/>
    <w:rsid w:val="00941B05"/>
    <w:rsid w:val="00941D3D"/>
    <w:rsid w:val="00941DED"/>
    <w:rsid w:val="009420F2"/>
    <w:rsid w:val="00942113"/>
    <w:rsid w:val="0094215F"/>
    <w:rsid w:val="009422F1"/>
    <w:rsid w:val="009424FF"/>
    <w:rsid w:val="009427EB"/>
    <w:rsid w:val="00942801"/>
    <w:rsid w:val="00942891"/>
    <w:rsid w:val="0094291D"/>
    <w:rsid w:val="0094297C"/>
    <w:rsid w:val="009429D8"/>
    <w:rsid w:val="009429DC"/>
    <w:rsid w:val="00942E17"/>
    <w:rsid w:val="00942F68"/>
    <w:rsid w:val="0094329D"/>
    <w:rsid w:val="00943459"/>
    <w:rsid w:val="0094345A"/>
    <w:rsid w:val="0094350C"/>
    <w:rsid w:val="00943663"/>
    <w:rsid w:val="009436EF"/>
    <w:rsid w:val="00943732"/>
    <w:rsid w:val="0094384D"/>
    <w:rsid w:val="00943889"/>
    <w:rsid w:val="00943921"/>
    <w:rsid w:val="009439AD"/>
    <w:rsid w:val="00943A65"/>
    <w:rsid w:val="00943CBB"/>
    <w:rsid w:val="00943D58"/>
    <w:rsid w:val="00943D9A"/>
    <w:rsid w:val="00943E08"/>
    <w:rsid w:val="00943FE2"/>
    <w:rsid w:val="0094404C"/>
    <w:rsid w:val="009440CD"/>
    <w:rsid w:val="00944110"/>
    <w:rsid w:val="0094411C"/>
    <w:rsid w:val="0094419E"/>
    <w:rsid w:val="00944217"/>
    <w:rsid w:val="00944326"/>
    <w:rsid w:val="00944345"/>
    <w:rsid w:val="00944373"/>
    <w:rsid w:val="009444B4"/>
    <w:rsid w:val="0094466E"/>
    <w:rsid w:val="009446AC"/>
    <w:rsid w:val="009446B1"/>
    <w:rsid w:val="0094478E"/>
    <w:rsid w:val="00944796"/>
    <w:rsid w:val="00944801"/>
    <w:rsid w:val="0094487B"/>
    <w:rsid w:val="009449F2"/>
    <w:rsid w:val="00944A61"/>
    <w:rsid w:val="00944BAE"/>
    <w:rsid w:val="00944D4A"/>
    <w:rsid w:val="00945287"/>
    <w:rsid w:val="0094528D"/>
    <w:rsid w:val="009452CA"/>
    <w:rsid w:val="009452D8"/>
    <w:rsid w:val="009454DA"/>
    <w:rsid w:val="0094550B"/>
    <w:rsid w:val="00945669"/>
    <w:rsid w:val="009456A2"/>
    <w:rsid w:val="0094571A"/>
    <w:rsid w:val="0094583E"/>
    <w:rsid w:val="009458DE"/>
    <w:rsid w:val="00945944"/>
    <w:rsid w:val="00945976"/>
    <w:rsid w:val="009459BE"/>
    <w:rsid w:val="00945A00"/>
    <w:rsid w:val="00945CAD"/>
    <w:rsid w:val="00945DA1"/>
    <w:rsid w:val="00945DC4"/>
    <w:rsid w:val="00945E3A"/>
    <w:rsid w:val="00945EA6"/>
    <w:rsid w:val="0094618A"/>
    <w:rsid w:val="009462F9"/>
    <w:rsid w:val="009462FF"/>
    <w:rsid w:val="009463B2"/>
    <w:rsid w:val="00946411"/>
    <w:rsid w:val="0094644E"/>
    <w:rsid w:val="00946502"/>
    <w:rsid w:val="0094658A"/>
    <w:rsid w:val="00946590"/>
    <w:rsid w:val="009466B0"/>
    <w:rsid w:val="009468E5"/>
    <w:rsid w:val="00946AFD"/>
    <w:rsid w:val="00946C1A"/>
    <w:rsid w:val="00946CE8"/>
    <w:rsid w:val="00946D0C"/>
    <w:rsid w:val="00946EA9"/>
    <w:rsid w:val="00946F9D"/>
    <w:rsid w:val="0094703E"/>
    <w:rsid w:val="0094739B"/>
    <w:rsid w:val="00947400"/>
    <w:rsid w:val="0094748B"/>
    <w:rsid w:val="009475B3"/>
    <w:rsid w:val="0094761B"/>
    <w:rsid w:val="00947668"/>
    <w:rsid w:val="0094769C"/>
    <w:rsid w:val="00947710"/>
    <w:rsid w:val="00947834"/>
    <w:rsid w:val="0094787E"/>
    <w:rsid w:val="00947C19"/>
    <w:rsid w:val="00947C9A"/>
    <w:rsid w:val="00947D13"/>
    <w:rsid w:val="00947D74"/>
    <w:rsid w:val="00947D92"/>
    <w:rsid w:val="00947DCE"/>
    <w:rsid w:val="00947E6E"/>
    <w:rsid w:val="00947F80"/>
    <w:rsid w:val="0095002E"/>
    <w:rsid w:val="0095011C"/>
    <w:rsid w:val="00950142"/>
    <w:rsid w:val="0095037E"/>
    <w:rsid w:val="00950440"/>
    <w:rsid w:val="00950452"/>
    <w:rsid w:val="00950469"/>
    <w:rsid w:val="009504AB"/>
    <w:rsid w:val="009505C1"/>
    <w:rsid w:val="00950635"/>
    <w:rsid w:val="0095073E"/>
    <w:rsid w:val="00950785"/>
    <w:rsid w:val="009508D4"/>
    <w:rsid w:val="00950974"/>
    <w:rsid w:val="009509A9"/>
    <w:rsid w:val="009509B5"/>
    <w:rsid w:val="00950A7E"/>
    <w:rsid w:val="00950ABF"/>
    <w:rsid w:val="00950C24"/>
    <w:rsid w:val="00950F83"/>
    <w:rsid w:val="00951052"/>
    <w:rsid w:val="0095105C"/>
    <w:rsid w:val="009510B3"/>
    <w:rsid w:val="009510F0"/>
    <w:rsid w:val="00951118"/>
    <w:rsid w:val="0095116F"/>
    <w:rsid w:val="009511D4"/>
    <w:rsid w:val="00951413"/>
    <w:rsid w:val="00951546"/>
    <w:rsid w:val="009515F4"/>
    <w:rsid w:val="009516EC"/>
    <w:rsid w:val="00951EE0"/>
    <w:rsid w:val="00951EEB"/>
    <w:rsid w:val="00951F8D"/>
    <w:rsid w:val="009520B4"/>
    <w:rsid w:val="00952195"/>
    <w:rsid w:val="0095221F"/>
    <w:rsid w:val="00952250"/>
    <w:rsid w:val="009522D2"/>
    <w:rsid w:val="009522D8"/>
    <w:rsid w:val="0095259A"/>
    <w:rsid w:val="009525EF"/>
    <w:rsid w:val="0095261F"/>
    <w:rsid w:val="00952828"/>
    <w:rsid w:val="00952BA4"/>
    <w:rsid w:val="00952BBD"/>
    <w:rsid w:val="00952DED"/>
    <w:rsid w:val="00952FBC"/>
    <w:rsid w:val="009530FA"/>
    <w:rsid w:val="0095314D"/>
    <w:rsid w:val="009533CB"/>
    <w:rsid w:val="009534C2"/>
    <w:rsid w:val="009537A7"/>
    <w:rsid w:val="009538E8"/>
    <w:rsid w:val="009539D7"/>
    <w:rsid w:val="009539F5"/>
    <w:rsid w:val="00953A1F"/>
    <w:rsid w:val="00953E29"/>
    <w:rsid w:val="00953F32"/>
    <w:rsid w:val="00953F88"/>
    <w:rsid w:val="00953F9C"/>
    <w:rsid w:val="00954001"/>
    <w:rsid w:val="00954353"/>
    <w:rsid w:val="00954397"/>
    <w:rsid w:val="00954796"/>
    <w:rsid w:val="00954AA7"/>
    <w:rsid w:val="00954B23"/>
    <w:rsid w:val="00954CD6"/>
    <w:rsid w:val="00954D83"/>
    <w:rsid w:val="00954DA3"/>
    <w:rsid w:val="00955005"/>
    <w:rsid w:val="00955042"/>
    <w:rsid w:val="009553BF"/>
    <w:rsid w:val="009553E6"/>
    <w:rsid w:val="0095563D"/>
    <w:rsid w:val="0095566D"/>
    <w:rsid w:val="009556E9"/>
    <w:rsid w:val="00955847"/>
    <w:rsid w:val="00955920"/>
    <w:rsid w:val="00955A3C"/>
    <w:rsid w:val="00955AF8"/>
    <w:rsid w:val="00955AFB"/>
    <w:rsid w:val="00955C7D"/>
    <w:rsid w:val="00955CF6"/>
    <w:rsid w:val="00955D60"/>
    <w:rsid w:val="00955E22"/>
    <w:rsid w:val="00955F97"/>
    <w:rsid w:val="00956497"/>
    <w:rsid w:val="009564A9"/>
    <w:rsid w:val="0095661E"/>
    <w:rsid w:val="00956681"/>
    <w:rsid w:val="00956884"/>
    <w:rsid w:val="00956953"/>
    <w:rsid w:val="00956AD7"/>
    <w:rsid w:val="00956C35"/>
    <w:rsid w:val="00956D56"/>
    <w:rsid w:val="00956ECD"/>
    <w:rsid w:val="00956F1C"/>
    <w:rsid w:val="00956F2C"/>
    <w:rsid w:val="00956F5A"/>
    <w:rsid w:val="00957002"/>
    <w:rsid w:val="009573E4"/>
    <w:rsid w:val="00957483"/>
    <w:rsid w:val="009578D3"/>
    <w:rsid w:val="00957963"/>
    <w:rsid w:val="00957968"/>
    <w:rsid w:val="009579DB"/>
    <w:rsid w:val="00957A2E"/>
    <w:rsid w:val="00957A83"/>
    <w:rsid w:val="00957B66"/>
    <w:rsid w:val="00957BF5"/>
    <w:rsid w:val="00957BF6"/>
    <w:rsid w:val="00957CA0"/>
    <w:rsid w:val="00957D94"/>
    <w:rsid w:val="00957EBD"/>
    <w:rsid w:val="00957FB5"/>
    <w:rsid w:val="009600EF"/>
    <w:rsid w:val="00960114"/>
    <w:rsid w:val="009601A6"/>
    <w:rsid w:val="00960290"/>
    <w:rsid w:val="009602A0"/>
    <w:rsid w:val="009602B8"/>
    <w:rsid w:val="0096038B"/>
    <w:rsid w:val="009603CA"/>
    <w:rsid w:val="009603D6"/>
    <w:rsid w:val="009603E2"/>
    <w:rsid w:val="00960436"/>
    <w:rsid w:val="009605E3"/>
    <w:rsid w:val="0096073A"/>
    <w:rsid w:val="0096076D"/>
    <w:rsid w:val="0096082F"/>
    <w:rsid w:val="0096088E"/>
    <w:rsid w:val="00960A90"/>
    <w:rsid w:val="00960AF6"/>
    <w:rsid w:val="00960B84"/>
    <w:rsid w:val="00960B8D"/>
    <w:rsid w:val="00960C3E"/>
    <w:rsid w:val="00960CA7"/>
    <w:rsid w:val="00960D0A"/>
    <w:rsid w:val="00960D22"/>
    <w:rsid w:val="00960D9C"/>
    <w:rsid w:val="00960DE5"/>
    <w:rsid w:val="00960E98"/>
    <w:rsid w:val="0096102A"/>
    <w:rsid w:val="009610F3"/>
    <w:rsid w:val="00961254"/>
    <w:rsid w:val="00961393"/>
    <w:rsid w:val="00961743"/>
    <w:rsid w:val="0096185A"/>
    <w:rsid w:val="009619D5"/>
    <w:rsid w:val="00961A5D"/>
    <w:rsid w:val="00961AA4"/>
    <w:rsid w:val="00961B31"/>
    <w:rsid w:val="00961B8D"/>
    <w:rsid w:val="00961BD3"/>
    <w:rsid w:val="00961C34"/>
    <w:rsid w:val="00961C86"/>
    <w:rsid w:val="00961CAD"/>
    <w:rsid w:val="00961E26"/>
    <w:rsid w:val="0096201C"/>
    <w:rsid w:val="00962026"/>
    <w:rsid w:val="0096205C"/>
    <w:rsid w:val="009620A8"/>
    <w:rsid w:val="009621C0"/>
    <w:rsid w:val="009621D4"/>
    <w:rsid w:val="0096223B"/>
    <w:rsid w:val="00962492"/>
    <w:rsid w:val="009624E1"/>
    <w:rsid w:val="009627AF"/>
    <w:rsid w:val="009629C2"/>
    <w:rsid w:val="00962A7C"/>
    <w:rsid w:val="00962B8C"/>
    <w:rsid w:val="00962BEE"/>
    <w:rsid w:val="00962CDE"/>
    <w:rsid w:val="00962D68"/>
    <w:rsid w:val="00962E33"/>
    <w:rsid w:val="00963075"/>
    <w:rsid w:val="0096313D"/>
    <w:rsid w:val="0096320F"/>
    <w:rsid w:val="0096330A"/>
    <w:rsid w:val="00963339"/>
    <w:rsid w:val="00963398"/>
    <w:rsid w:val="0096356E"/>
    <w:rsid w:val="0096361C"/>
    <w:rsid w:val="00963874"/>
    <w:rsid w:val="0096397C"/>
    <w:rsid w:val="00963A22"/>
    <w:rsid w:val="00963A8E"/>
    <w:rsid w:val="00963AB6"/>
    <w:rsid w:val="00963B4E"/>
    <w:rsid w:val="00963B63"/>
    <w:rsid w:val="00963B7B"/>
    <w:rsid w:val="00963BA9"/>
    <w:rsid w:val="00963E51"/>
    <w:rsid w:val="0096407D"/>
    <w:rsid w:val="009640FF"/>
    <w:rsid w:val="0096413D"/>
    <w:rsid w:val="009643B3"/>
    <w:rsid w:val="0096450E"/>
    <w:rsid w:val="00964572"/>
    <w:rsid w:val="009645C7"/>
    <w:rsid w:val="00964685"/>
    <w:rsid w:val="00964795"/>
    <w:rsid w:val="00964803"/>
    <w:rsid w:val="009649C0"/>
    <w:rsid w:val="00964F54"/>
    <w:rsid w:val="0096509B"/>
    <w:rsid w:val="009650C5"/>
    <w:rsid w:val="009651D0"/>
    <w:rsid w:val="009652C9"/>
    <w:rsid w:val="0096549F"/>
    <w:rsid w:val="009654CD"/>
    <w:rsid w:val="00965634"/>
    <w:rsid w:val="0096566A"/>
    <w:rsid w:val="0096574A"/>
    <w:rsid w:val="0096592D"/>
    <w:rsid w:val="00965A49"/>
    <w:rsid w:val="00965AB4"/>
    <w:rsid w:val="00965B38"/>
    <w:rsid w:val="0096617F"/>
    <w:rsid w:val="0096619A"/>
    <w:rsid w:val="0096623B"/>
    <w:rsid w:val="009662EC"/>
    <w:rsid w:val="0096635E"/>
    <w:rsid w:val="00966394"/>
    <w:rsid w:val="0096646F"/>
    <w:rsid w:val="009664E4"/>
    <w:rsid w:val="00966590"/>
    <w:rsid w:val="0096667A"/>
    <w:rsid w:val="00966683"/>
    <w:rsid w:val="00966736"/>
    <w:rsid w:val="00966A82"/>
    <w:rsid w:val="00966AC7"/>
    <w:rsid w:val="00966B43"/>
    <w:rsid w:val="00966BBE"/>
    <w:rsid w:val="00966DC2"/>
    <w:rsid w:val="00966F4E"/>
    <w:rsid w:val="00966F79"/>
    <w:rsid w:val="0096705B"/>
    <w:rsid w:val="009671E6"/>
    <w:rsid w:val="0096727E"/>
    <w:rsid w:val="009672A0"/>
    <w:rsid w:val="0096736D"/>
    <w:rsid w:val="009673D6"/>
    <w:rsid w:val="00967470"/>
    <w:rsid w:val="0096758B"/>
    <w:rsid w:val="009675BB"/>
    <w:rsid w:val="00967616"/>
    <w:rsid w:val="0096764A"/>
    <w:rsid w:val="00967650"/>
    <w:rsid w:val="00967656"/>
    <w:rsid w:val="00967835"/>
    <w:rsid w:val="0096784B"/>
    <w:rsid w:val="0096784D"/>
    <w:rsid w:val="009678C0"/>
    <w:rsid w:val="009678CD"/>
    <w:rsid w:val="00967972"/>
    <w:rsid w:val="00967CD0"/>
    <w:rsid w:val="00967EF6"/>
    <w:rsid w:val="00970045"/>
    <w:rsid w:val="009701C3"/>
    <w:rsid w:val="009701C7"/>
    <w:rsid w:val="009703FA"/>
    <w:rsid w:val="0097062E"/>
    <w:rsid w:val="009706E7"/>
    <w:rsid w:val="0097073F"/>
    <w:rsid w:val="00970740"/>
    <w:rsid w:val="00970998"/>
    <w:rsid w:val="009709A8"/>
    <w:rsid w:val="009709C8"/>
    <w:rsid w:val="00970AF5"/>
    <w:rsid w:val="00970BAB"/>
    <w:rsid w:val="00970D16"/>
    <w:rsid w:val="00970D40"/>
    <w:rsid w:val="00970D41"/>
    <w:rsid w:val="00970E1F"/>
    <w:rsid w:val="009710D4"/>
    <w:rsid w:val="0097146E"/>
    <w:rsid w:val="00971488"/>
    <w:rsid w:val="0097161F"/>
    <w:rsid w:val="0097175A"/>
    <w:rsid w:val="00971800"/>
    <w:rsid w:val="0097184D"/>
    <w:rsid w:val="009718BA"/>
    <w:rsid w:val="00971938"/>
    <w:rsid w:val="00971979"/>
    <w:rsid w:val="009719DD"/>
    <w:rsid w:val="009719F3"/>
    <w:rsid w:val="00971A70"/>
    <w:rsid w:val="00971B21"/>
    <w:rsid w:val="00971B88"/>
    <w:rsid w:val="00971C2B"/>
    <w:rsid w:val="00971CDB"/>
    <w:rsid w:val="00971DFF"/>
    <w:rsid w:val="00971ED8"/>
    <w:rsid w:val="0097211A"/>
    <w:rsid w:val="00972298"/>
    <w:rsid w:val="00972372"/>
    <w:rsid w:val="009724DA"/>
    <w:rsid w:val="00972738"/>
    <w:rsid w:val="00972750"/>
    <w:rsid w:val="009727B4"/>
    <w:rsid w:val="009728E0"/>
    <w:rsid w:val="009728EE"/>
    <w:rsid w:val="00972966"/>
    <w:rsid w:val="00972C26"/>
    <w:rsid w:val="00972EB8"/>
    <w:rsid w:val="00972ECC"/>
    <w:rsid w:val="00973216"/>
    <w:rsid w:val="009732FD"/>
    <w:rsid w:val="00973344"/>
    <w:rsid w:val="009733CF"/>
    <w:rsid w:val="00973489"/>
    <w:rsid w:val="0097358A"/>
    <w:rsid w:val="00973750"/>
    <w:rsid w:val="0097378E"/>
    <w:rsid w:val="00973848"/>
    <w:rsid w:val="00973877"/>
    <w:rsid w:val="009739B2"/>
    <w:rsid w:val="00973BA0"/>
    <w:rsid w:val="00973E89"/>
    <w:rsid w:val="00973F83"/>
    <w:rsid w:val="009740DD"/>
    <w:rsid w:val="009741E3"/>
    <w:rsid w:val="009741EB"/>
    <w:rsid w:val="00974260"/>
    <w:rsid w:val="0097448F"/>
    <w:rsid w:val="009745EC"/>
    <w:rsid w:val="009745F8"/>
    <w:rsid w:val="00974643"/>
    <w:rsid w:val="009747B2"/>
    <w:rsid w:val="009747C6"/>
    <w:rsid w:val="009748DD"/>
    <w:rsid w:val="009749E0"/>
    <w:rsid w:val="00974AC9"/>
    <w:rsid w:val="00974BF7"/>
    <w:rsid w:val="00974CF0"/>
    <w:rsid w:val="00974D00"/>
    <w:rsid w:val="00974EC4"/>
    <w:rsid w:val="00974F79"/>
    <w:rsid w:val="00974FB0"/>
    <w:rsid w:val="00975094"/>
    <w:rsid w:val="00975176"/>
    <w:rsid w:val="00975382"/>
    <w:rsid w:val="00975704"/>
    <w:rsid w:val="0097571F"/>
    <w:rsid w:val="00975A07"/>
    <w:rsid w:val="00975B0B"/>
    <w:rsid w:val="00975B0D"/>
    <w:rsid w:val="00975BD1"/>
    <w:rsid w:val="00975BEF"/>
    <w:rsid w:val="00975C6A"/>
    <w:rsid w:val="00975C6F"/>
    <w:rsid w:val="00975EE5"/>
    <w:rsid w:val="00975F84"/>
    <w:rsid w:val="0097623B"/>
    <w:rsid w:val="009762D1"/>
    <w:rsid w:val="00976318"/>
    <w:rsid w:val="0097633A"/>
    <w:rsid w:val="0097635A"/>
    <w:rsid w:val="009764D9"/>
    <w:rsid w:val="00976606"/>
    <w:rsid w:val="00976866"/>
    <w:rsid w:val="00976A2D"/>
    <w:rsid w:val="00976C47"/>
    <w:rsid w:val="00976C63"/>
    <w:rsid w:val="00976EE3"/>
    <w:rsid w:val="00976F49"/>
    <w:rsid w:val="00976F5B"/>
    <w:rsid w:val="009770CA"/>
    <w:rsid w:val="00977250"/>
    <w:rsid w:val="00977482"/>
    <w:rsid w:val="009775C1"/>
    <w:rsid w:val="009775E9"/>
    <w:rsid w:val="00977698"/>
    <w:rsid w:val="00977979"/>
    <w:rsid w:val="009779D1"/>
    <w:rsid w:val="00977C91"/>
    <w:rsid w:val="00977CDB"/>
    <w:rsid w:val="00977D8E"/>
    <w:rsid w:val="00977DFF"/>
    <w:rsid w:val="00977E7A"/>
    <w:rsid w:val="00977FFB"/>
    <w:rsid w:val="00980019"/>
    <w:rsid w:val="00980064"/>
    <w:rsid w:val="0098021D"/>
    <w:rsid w:val="00980298"/>
    <w:rsid w:val="0098043A"/>
    <w:rsid w:val="009804EC"/>
    <w:rsid w:val="00980546"/>
    <w:rsid w:val="00980626"/>
    <w:rsid w:val="0098081D"/>
    <w:rsid w:val="0098089A"/>
    <w:rsid w:val="00980999"/>
    <w:rsid w:val="00980A3E"/>
    <w:rsid w:val="00980ADF"/>
    <w:rsid w:val="00980B16"/>
    <w:rsid w:val="00980CF2"/>
    <w:rsid w:val="00980E23"/>
    <w:rsid w:val="00980F86"/>
    <w:rsid w:val="0098109D"/>
    <w:rsid w:val="00981409"/>
    <w:rsid w:val="0098148B"/>
    <w:rsid w:val="00981577"/>
    <w:rsid w:val="009815DF"/>
    <w:rsid w:val="0098160E"/>
    <w:rsid w:val="00981717"/>
    <w:rsid w:val="0098181D"/>
    <w:rsid w:val="009818C0"/>
    <w:rsid w:val="0098190E"/>
    <w:rsid w:val="00981916"/>
    <w:rsid w:val="00981A9D"/>
    <w:rsid w:val="00981AEE"/>
    <w:rsid w:val="00981B7E"/>
    <w:rsid w:val="00981C90"/>
    <w:rsid w:val="00981D8B"/>
    <w:rsid w:val="00981DD6"/>
    <w:rsid w:val="00981DDF"/>
    <w:rsid w:val="00982048"/>
    <w:rsid w:val="0098207F"/>
    <w:rsid w:val="009821CF"/>
    <w:rsid w:val="0098223E"/>
    <w:rsid w:val="009822B2"/>
    <w:rsid w:val="0098243C"/>
    <w:rsid w:val="00982525"/>
    <w:rsid w:val="00982628"/>
    <w:rsid w:val="009826DA"/>
    <w:rsid w:val="009827E7"/>
    <w:rsid w:val="009829AB"/>
    <w:rsid w:val="009829BC"/>
    <w:rsid w:val="009829E8"/>
    <w:rsid w:val="00982A0F"/>
    <w:rsid w:val="00982BAA"/>
    <w:rsid w:val="00982C3A"/>
    <w:rsid w:val="00982CAD"/>
    <w:rsid w:val="00982F98"/>
    <w:rsid w:val="00982FDA"/>
    <w:rsid w:val="00982FF3"/>
    <w:rsid w:val="009830CF"/>
    <w:rsid w:val="00983340"/>
    <w:rsid w:val="00983396"/>
    <w:rsid w:val="009833D9"/>
    <w:rsid w:val="009833E5"/>
    <w:rsid w:val="009833F9"/>
    <w:rsid w:val="0098349A"/>
    <w:rsid w:val="00983710"/>
    <w:rsid w:val="00983712"/>
    <w:rsid w:val="00983741"/>
    <w:rsid w:val="00983A45"/>
    <w:rsid w:val="00983A97"/>
    <w:rsid w:val="00983CAD"/>
    <w:rsid w:val="00983F3D"/>
    <w:rsid w:val="00983F72"/>
    <w:rsid w:val="00983F9B"/>
    <w:rsid w:val="00984241"/>
    <w:rsid w:val="00984280"/>
    <w:rsid w:val="0098435E"/>
    <w:rsid w:val="0098449B"/>
    <w:rsid w:val="00984688"/>
    <w:rsid w:val="0098473C"/>
    <w:rsid w:val="00984759"/>
    <w:rsid w:val="0098494D"/>
    <w:rsid w:val="009849AB"/>
    <w:rsid w:val="00984A3F"/>
    <w:rsid w:val="00984BF4"/>
    <w:rsid w:val="00984D52"/>
    <w:rsid w:val="00984F9D"/>
    <w:rsid w:val="009850FB"/>
    <w:rsid w:val="00985329"/>
    <w:rsid w:val="00985441"/>
    <w:rsid w:val="00985575"/>
    <w:rsid w:val="00985590"/>
    <w:rsid w:val="00985643"/>
    <w:rsid w:val="009858C5"/>
    <w:rsid w:val="00985B63"/>
    <w:rsid w:val="00985BF4"/>
    <w:rsid w:val="00985DB8"/>
    <w:rsid w:val="00985E5B"/>
    <w:rsid w:val="00985EE4"/>
    <w:rsid w:val="00985F1A"/>
    <w:rsid w:val="00985FF6"/>
    <w:rsid w:val="00986093"/>
    <w:rsid w:val="00986233"/>
    <w:rsid w:val="0098627C"/>
    <w:rsid w:val="009862F5"/>
    <w:rsid w:val="0098632A"/>
    <w:rsid w:val="009863B3"/>
    <w:rsid w:val="00986493"/>
    <w:rsid w:val="009864CB"/>
    <w:rsid w:val="0098678B"/>
    <w:rsid w:val="00986790"/>
    <w:rsid w:val="009867E3"/>
    <w:rsid w:val="00987013"/>
    <w:rsid w:val="00987018"/>
    <w:rsid w:val="0098707D"/>
    <w:rsid w:val="009871BF"/>
    <w:rsid w:val="009872EB"/>
    <w:rsid w:val="009873A7"/>
    <w:rsid w:val="009875CB"/>
    <w:rsid w:val="00987656"/>
    <w:rsid w:val="009876B7"/>
    <w:rsid w:val="0098772A"/>
    <w:rsid w:val="009877BA"/>
    <w:rsid w:val="00987B03"/>
    <w:rsid w:val="00987CB2"/>
    <w:rsid w:val="00987DDC"/>
    <w:rsid w:val="00990077"/>
    <w:rsid w:val="009900DA"/>
    <w:rsid w:val="0099010F"/>
    <w:rsid w:val="009903CA"/>
    <w:rsid w:val="00990404"/>
    <w:rsid w:val="0099049D"/>
    <w:rsid w:val="00990658"/>
    <w:rsid w:val="00990672"/>
    <w:rsid w:val="00990698"/>
    <w:rsid w:val="009907C9"/>
    <w:rsid w:val="009909D4"/>
    <w:rsid w:val="009909E4"/>
    <w:rsid w:val="00990A84"/>
    <w:rsid w:val="00990D6D"/>
    <w:rsid w:val="00990D6F"/>
    <w:rsid w:val="00990E5A"/>
    <w:rsid w:val="00990EFF"/>
    <w:rsid w:val="0099122D"/>
    <w:rsid w:val="00991290"/>
    <w:rsid w:val="009912E9"/>
    <w:rsid w:val="009913AD"/>
    <w:rsid w:val="009913C1"/>
    <w:rsid w:val="009913D2"/>
    <w:rsid w:val="00991623"/>
    <w:rsid w:val="00991670"/>
    <w:rsid w:val="00991690"/>
    <w:rsid w:val="00991859"/>
    <w:rsid w:val="00991948"/>
    <w:rsid w:val="00991966"/>
    <w:rsid w:val="00991B06"/>
    <w:rsid w:val="00991D4E"/>
    <w:rsid w:val="00991E14"/>
    <w:rsid w:val="00991F75"/>
    <w:rsid w:val="00992160"/>
    <w:rsid w:val="00992190"/>
    <w:rsid w:val="009922E9"/>
    <w:rsid w:val="009923AC"/>
    <w:rsid w:val="009923ED"/>
    <w:rsid w:val="0099245B"/>
    <w:rsid w:val="0099261E"/>
    <w:rsid w:val="009926A6"/>
    <w:rsid w:val="009926EF"/>
    <w:rsid w:val="00992706"/>
    <w:rsid w:val="0099283B"/>
    <w:rsid w:val="00992968"/>
    <w:rsid w:val="00992CD3"/>
    <w:rsid w:val="00992D99"/>
    <w:rsid w:val="00992F06"/>
    <w:rsid w:val="00993004"/>
    <w:rsid w:val="0099306E"/>
    <w:rsid w:val="00993162"/>
    <w:rsid w:val="009931D2"/>
    <w:rsid w:val="009932DD"/>
    <w:rsid w:val="009934CC"/>
    <w:rsid w:val="0099360C"/>
    <w:rsid w:val="00993768"/>
    <w:rsid w:val="009939EB"/>
    <w:rsid w:val="00993AD2"/>
    <w:rsid w:val="00993BC0"/>
    <w:rsid w:val="00993D4C"/>
    <w:rsid w:val="00993DAB"/>
    <w:rsid w:val="00993DB7"/>
    <w:rsid w:val="00993E72"/>
    <w:rsid w:val="00993EA7"/>
    <w:rsid w:val="00993F45"/>
    <w:rsid w:val="00994049"/>
    <w:rsid w:val="00994113"/>
    <w:rsid w:val="00994373"/>
    <w:rsid w:val="009944C9"/>
    <w:rsid w:val="0099452D"/>
    <w:rsid w:val="00994697"/>
    <w:rsid w:val="00994783"/>
    <w:rsid w:val="00994794"/>
    <w:rsid w:val="009948D3"/>
    <w:rsid w:val="00994941"/>
    <w:rsid w:val="00994A87"/>
    <w:rsid w:val="00994C5D"/>
    <w:rsid w:val="00994CD9"/>
    <w:rsid w:val="00994F31"/>
    <w:rsid w:val="00995110"/>
    <w:rsid w:val="009952E7"/>
    <w:rsid w:val="00995322"/>
    <w:rsid w:val="009955A6"/>
    <w:rsid w:val="00995645"/>
    <w:rsid w:val="00995718"/>
    <w:rsid w:val="00995791"/>
    <w:rsid w:val="009957B9"/>
    <w:rsid w:val="00995857"/>
    <w:rsid w:val="0099587E"/>
    <w:rsid w:val="00995970"/>
    <w:rsid w:val="009959A0"/>
    <w:rsid w:val="00995B55"/>
    <w:rsid w:val="00995C72"/>
    <w:rsid w:val="00995D9D"/>
    <w:rsid w:val="00996651"/>
    <w:rsid w:val="009967B0"/>
    <w:rsid w:val="00996877"/>
    <w:rsid w:val="00996B4C"/>
    <w:rsid w:val="00996B80"/>
    <w:rsid w:val="00996CF8"/>
    <w:rsid w:val="00996D1F"/>
    <w:rsid w:val="00996E2D"/>
    <w:rsid w:val="00996F50"/>
    <w:rsid w:val="00997218"/>
    <w:rsid w:val="00997369"/>
    <w:rsid w:val="009974EB"/>
    <w:rsid w:val="0099750F"/>
    <w:rsid w:val="009976E1"/>
    <w:rsid w:val="00997745"/>
    <w:rsid w:val="00997746"/>
    <w:rsid w:val="00997755"/>
    <w:rsid w:val="0099778A"/>
    <w:rsid w:val="009978AA"/>
    <w:rsid w:val="009978CC"/>
    <w:rsid w:val="00997B09"/>
    <w:rsid w:val="00997C28"/>
    <w:rsid w:val="00997C62"/>
    <w:rsid w:val="00997C86"/>
    <w:rsid w:val="00997D75"/>
    <w:rsid w:val="00997E63"/>
    <w:rsid w:val="009A012E"/>
    <w:rsid w:val="009A033E"/>
    <w:rsid w:val="009A04DC"/>
    <w:rsid w:val="009A056D"/>
    <w:rsid w:val="009A0710"/>
    <w:rsid w:val="009A072A"/>
    <w:rsid w:val="009A0838"/>
    <w:rsid w:val="009A0882"/>
    <w:rsid w:val="009A0A67"/>
    <w:rsid w:val="009A0ABC"/>
    <w:rsid w:val="009A0B89"/>
    <w:rsid w:val="009A0BBB"/>
    <w:rsid w:val="009A0C4F"/>
    <w:rsid w:val="009A0C50"/>
    <w:rsid w:val="009A0E8E"/>
    <w:rsid w:val="009A0F28"/>
    <w:rsid w:val="009A0FAD"/>
    <w:rsid w:val="009A0FC9"/>
    <w:rsid w:val="009A124D"/>
    <w:rsid w:val="009A13CE"/>
    <w:rsid w:val="009A14DC"/>
    <w:rsid w:val="009A160F"/>
    <w:rsid w:val="009A192D"/>
    <w:rsid w:val="009A1938"/>
    <w:rsid w:val="009A1CFF"/>
    <w:rsid w:val="009A1D22"/>
    <w:rsid w:val="009A1E46"/>
    <w:rsid w:val="009A1F8C"/>
    <w:rsid w:val="009A20DC"/>
    <w:rsid w:val="009A224F"/>
    <w:rsid w:val="009A2309"/>
    <w:rsid w:val="009A2344"/>
    <w:rsid w:val="009A236B"/>
    <w:rsid w:val="009A2375"/>
    <w:rsid w:val="009A2450"/>
    <w:rsid w:val="009A24A4"/>
    <w:rsid w:val="009A24D8"/>
    <w:rsid w:val="009A2764"/>
    <w:rsid w:val="009A27D1"/>
    <w:rsid w:val="009A29B0"/>
    <w:rsid w:val="009A2DB3"/>
    <w:rsid w:val="009A2FE2"/>
    <w:rsid w:val="009A301E"/>
    <w:rsid w:val="009A31A3"/>
    <w:rsid w:val="009A3538"/>
    <w:rsid w:val="009A3575"/>
    <w:rsid w:val="009A3608"/>
    <w:rsid w:val="009A378C"/>
    <w:rsid w:val="009A37EA"/>
    <w:rsid w:val="009A386F"/>
    <w:rsid w:val="009A3887"/>
    <w:rsid w:val="009A392E"/>
    <w:rsid w:val="009A395B"/>
    <w:rsid w:val="009A39C0"/>
    <w:rsid w:val="009A3B0C"/>
    <w:rsid w:val="009A3BF6"/>
    <w:rsid w:val="009A3BF7"/>
    <w:rsid w:val="009A3D63"/>
    <w:rsid w:val="009A3DC8"/>
    <w:rsid w:val="009A3F32"/>
    <w:rsid w:val="009A402B"/>
    <w:rsid w:val="009A421D"/>
    <w:rsid w:val="009A4340"/>
    <w:rsid w:val="009A440B"/>
    <w:rsid w:val="009A445F"/>
    <w:rsid w:val="009A46C8"/>
    <w:rsid w:val="009A4750"/>
    <w:rsid w:val="009A48F0"/>
    <w:rsid w:val="009A4B18"/>
    <w:rsid w:val="009A4BE4"/>
    <w:rsid w:val="009A4C13"/>
    <w:rsid w:val="009A4F00"/>
    <w:rsid w:val="009A4F1A"/>
    <w:rsid w:val="009A5034"/>
    <w:rsid w:val="009A5114"/>
    <w:rsid w:val="009A523C"/>
    <w:rsid w:val="009A5350"/>
    <w:rsid w:val="009A53F0"/>
    <w:rsid w:val="009A544C"/>
    <w:rsid w:val="009A544F"/>
    <w:rsid w:val="009A5493"/>
    <w:rsid w:val="009A560D"/>
    <w:rsid w:val="009A5771"/>
    <w:rsid w:val="009A57EE"/>
    <w:rsid w:val="009A595A"/>
    <w:rsid w:val="009A599C"/>
    <w:rsid w:val="009A5B58"/>
    <w:rsid w:val="009A5BDE"/>
    <w:rsid w:val="009A5C51"/>
    <w:rsid w:val="009A5D91"/>
    <w:rsid w:val="009A5DC5"/>
    <w:rsid w:val="009A5DF7"/>
    <w:rsid w:val="009A5E34"/>
    <w:rsid w:val="009A6078"/>
    <w:rsid w:val="009A6151"/>
    <w:rsid w:val="009A62A9"/>
    <w:rsid w:val="009A6530"/>
    <w:rsid w:val="009A653C"/>
    <w:rsid w:val="009A660F"/>
    <w:rsid w:val="009A66F2"/>
    <w:rsid w:val="009A6B07"/>
    <w:rsid w:val="009A6BFE"/>
    <w:rsid w:val="009A6C4B"/>
    <w:rsid w:val="009A6C51"/>
    <w:rsid w:val="009A6C93"/>
    <w:rsid w:val="009A6D63"/>
    <w:rsid w:val="009A6E10"/>
    <w:rsid w:val="009A6E15"/>
    <w:rsid w:val="009A6E88"/>
    <w:rsid w:val="009A6FCA"/>
    <w:rsid w:val="009A7081"/>
    <w:rsid w:val="009A7160"/>
    <w:rsid w:val="009A74C1"/>
    <w:rsid w:val="009A77EA"/>
    <w:rsid w:val="009A78F9"/>
    <w:rsid w:val="009A7A97"/>
    <w:rsid w:val="009A7AAF"/>
    <w:rsid w:val="009A7B51"/>
    <w:rsid w:val="009A7BAA"/>
    <w:rsid w:val="009A7C8E"/>
    <w:rsid w:val="009A7D54"/>
    <w:rsid w:val="009A7DBF"/>
    <w:rsid w:val="009A7E87"/>
    <w:rsid w:val="009A7EF0"/>
    <w:rsid w:val="009A7F22"/>
    <w:rsid w:val="009A7FDF"/>
    <w:rsid w:val="009B007D"/>
    <w:rsid w:val="009B036A"/>
    <w:rsid w:val="009B05A2"/>
    <w:rsid w:val="009B05F2"/>
    <w:rsid w:val="009B06E3"/>
    <w:rsid w:val="009B06F3"/>
    <w:rsid w:val="009B0708"/>
    <w:rsid w:val="009B0726"/>
    <w:rsid w:val="009B09F5"/>
    <w:rsid w:val="009B0AE1"/>
    <w:rsid w:val="009B0B98"/>
    <w:rsid w:val="009B0BBC"/>
    <w:rsid w:val="009B0CE7"/>
    <w:rsid w:val="009B0D02"/>
    <w:rsid w:val="009B0D12"/>
    <w:rsid w:val="009B0DF2"/>
    <w:rsid w:val="009B0F39"/>
    <w:rsid w:val="009B0FEE"/>
    <w:rsid w:val="009B1151"/>
    <w:rsid w:val="009B1173"/>
    <w:rsid w:val="009B11AE"/>
    <w:rsid w:val="009B12AA"/>
    <w:rsid w:val="009B14A1"/>
    <w:rsid w:val="009B14E3"/>
    <w:rsid w:val="009B15BB"/>
    <w:rsid w:val="009B15D6"/>
    <w:rsid w:val="009B1867"/>
    <w:rsid w:val="009B19E7"/>
    <w:rsid w:val="009B1BFB"/>
    <w:rsid w:val="009B1D52"/>
    <w:rsid w:val="009B1D85"/>
    <w:rsid w:val="009B1D93"/>
    <w:rsid w:val="009B1F33"/>
    <w:rsid w:val="009B1F7F"/>
    <w:rsid w:val="009B1FC9"/>
    <w:rsid w:val="009B20C2"/>
    <w:rsid w:val="009B251D"/>
    <w:rsid w:val="009B255B"/>
    <w:rsid w:val="009B274F"/>
    <w:rsid w:val="009B286F"/>
    <w:rsid w:val="009B299F"/>
    <w:rsid w:val="009B29FA"/>
    <w:rsid w:val="009B2C04"/>
    <w:rsid w:val="009B2D89"/>
    <w:rsid w:val="009B2EEE"/>
    <w:rsid w:val="009B303C"/>
    <w:rsid w:val="009B30F4"/>
    <w:rsid w:val="009B31D3"/>
    <w:rsid w:val="009B3212"/>
    <w:rsid w:val="009B32E9"/>
    <w:rsid w:val="009B343B"/>
    <w:rsid w:val="009B349A"/>
    <w:rsid w:val="009B3500"/>
    <w:rsid w:val="009B3552"/>
    <w:rsid w:val="009B3573"/>
    <w:rsid w:val="009B3629"/>
    <w:rsid w:val="009B362F"/>
    <w:rsid w:val="009B370B"/>
    <w:rsid w:val="009B3741"/>
    <w:rsid w:val="009B37BF"/>
    <w:rsid w:val="009B38A0"/>
    <w:rsid w:val="009B3983"/>
    <w:rsid w:val="009B3987"/>
    <w:rsid w:val="009B3ACE"/>
    <w:rsid w:val="009B3CF5"/>
    <w:rsid w:val="009B3D5B"/>
    <w:rsid w:val="009B3E3A"/>
    <w:rsid w:val="009B430E"/>
    <w:rsid w:val="009B4406"/>
    <w:rsid w:val="009B4452"/>
    <w:rsid w:val="009B4517"/>
    <w:rsid w:val="009B46BB"/>
    <w:rsid w:val="009B4719"/>
    <w:rsid w:val="009B476F"/>
    <w:rsid w:val="009B481C"/>
    <w:rsid w:val="009B4825"/>
    <w:rsid w:val="009B494B"/>
    <w:rsid w:val="009B49D9"/>
    <w:rsid w:val="009B49E1"/>
    <w:rsid w:val="009B4ABB"/>
    <w:rsid w:val="009B4AC3"/>
    <w:rsid w:val="009B4ACC"/>
    <w:rsid w:val="009B4B5F"/>
    <w:rsid w:val="009B4EA4"/>
    <w:rsid w:val="009B4EBB"/>
    <w:rsid w:val="009B508C"/>
    <w:rsid w:val="009B50E3"/>
    <w:rsid w:val="009B51BC"/>
    <w:rsid w:val="009B533B"/>
    <w:rsid w:val="009B550E"/>
    <w:rsid w:val="009B55A1"/>
    <w:rsid w:val="009B55F6"/>
    <w:rsid w:val="009B5B20"/>
    <w:rsid w:val="009B5CCC"/>
    <w:rsid w:val="009B5D76"/>
    <w:rsid w:val="009B5E68"/>
    <w:rsid w:val="009B5EF3"/>
    <w:rsid w:val="009B6119"/>
    <w:rsid w:val="009B64AC"/>
    <w:rsid w:val="009B6590"/>
    <w:rsid w:val="009B659D"/>
    <w:rsid w:val="009B66E1"/>
    <w:rsid w:val="009B676C"/>
    <w:rsid w:val="009B67F8"/>
    <w:rsid w:val="009B6801"/>
    <w:rsid w:val="009B688A"/>
    <w:rsid w:val="009B68D7"/>
    <w:rsid w:val="009B69FA"/>
    <w:rsid w:val="009B6C3C"/>
    <w:rsid w:val="009B6C94"/>
    <w:rsid w:val="009B6D14"/>
    <w:rsid w:val="009B6F8F"/>
    <w:rsid w:val="009B6FE4"/>
    <w:rsid w:val="009B7111"/>
    <w:rsid w:val="009B71BD"/>
    <w:rsid w:val="009B732E"/>
    <w:rsid w:val="009B7349"/>
    <w:rsid w:val="009B73D3"/>
    <w:rsid w:val="009B764F"/>
    <w:rsid w:val="009B76D5"/>
    <w:rsid w:val="009B77FF"/>
    <w:rsid w:val="009B78C1"/>
    <w:rsid w:val="009B7A18"/>
    <w:rsid w:val="009B7A56"/>
    <w:rsid w:val="009B7AAD"/>
    <w:rsid w:val="009B7B97"/>
    <w:rsid w:val="009B7E40"/>
    <w:rsid w:val="009B7E71"/>
    <w:rsid w:val="009C003C"/>
    <w:rsid w:val="009C0066"/>
    <w:rsid w:val="009C0084"/>
    <w:rsid w:val="009C01A5"/>
    <w:rsid w:val="009C02B5"/>
    <w:rsid w:val="009C03D3"/>
    <w:rsid w:val="009C05CC"/>
    <w:rsid w:val="009C062A"/>
    <w:rsid w:val="009C06F2"/>
    <w:rsid w:val="009C07E5"/>
    <w:rsid w:val="009C09B9"/>
    <w:rsid w:val="009C0A39"/>
    <w:rsid w:val="009C0A51"/>
    <w:rsid w:val="009C0A7C"/>
    <w:rsid w:val="009C0B4F"/>
    <w:rsid w:val="009C0BAD"/>
    <w:rsid w:val="009C0CFF"/>
    <w:rsid w:val="009C0D0E"/>
    <w:rsid w:val="009C0DF7"/>
    <w:rsid w:val="009C0E67"/>
    <w:rsid w:val="009C0FF4"/>
    <w:rsid w:val="009C1046"/>
    <w:rsid w:val="009C104A"/>
    <w:rsid w:val="009C10A4"/>
    <w:rsid w:val="009C11C5"/>
    <w:rsid w:val="009C123C"/>
    <w:rsid w:val="009C181C"/>
    <w:rsid w:val="009C1891"/>
    <w:rsid w:val="009C1A3F"/>
    <w:rsid w:val="009C1A4F"/>
    <w:rsid w:val="009C1DD6"/>
    <w:rsid w:val="009C1E6F"/>
    <w:rsid w:val="009C1FBC"/>
    <w:rsid w:val="009C203F"/>
    <w:rsid w:val="009C2245"/>
    <w:rsid w:val="009C2370"/>
    <w:rsid w:val="009C2455"/>
    <w:rsid w:val="009C24C4"/>
    <w:rsid w:val="009C2528"/>
    <w:rsid w:val="009C2578"/>
    <w:rsid w:val="009C2729"/>
    <w:rsid w:val="009C2797"/>
    <w:rsid w:val="009C287E"/>
    <w:rsid w:val="009C293C"/>
    <w:rsid w:val="009C2987"/>
    <w:rsid w:val="009C2AD5"/>
    <w:rsid w:val="009C2B11"/>
    <w:rsid w:val="009C2B17"/>
    <w:rsid w:val="009C2B1D"/>
    <w:rsid w:val="009C2B4E"/>
    <w:rsid w:val="009C2CED"/>
    <w:rsid w:val="009C2DB1"/>
    <w:rsid w:val="009C2DF5"/>
    <w:rsid w:val="009C2E52"/>
    <w:rsid w:val="009C2F0E"/>
    <w:rsid w:val="009C31DA"/>
    <w:rsid w:val="009C323B"/>
    <w:rsid w:val="009C33C3"/>
    <w:rsid w:val="009C33C5"/>
    <w:rsid w:val="009C3583"/>
    <w:rsid w:val="009C36B2"/>
    <w:rsid w:val="009C39CC"/>
    <w:rsid w:val="009C3A24"/>
    <w:rsid w:val="009C3B53"/>
    <w:rsid w:val="009C3C47"/>
    <w:rsid w:val="009C3CF3"/>
    <w:rsid w:val="009C3D51"/>
    <w:rsid w:val="009C3D81"/>
    <w:rsid w:val="009C3E17"/>
    <w:rsid w:val="009C4009"/>
    <w:rsid w:val="009C40C4"/>
    <w:rsid w:val="009C40F7"/>
    <w:rsid w:val="009C4185"/>
    <w:rsid w:val="009C4198"/>
    <w:rsid w:val="009C41E7"/>
    <w:rsid w:val="009C42F6"/>
    <w:rsid w:val="009C44AF"/>
    <w:rsid w:val="009C46EE"/>
    <w:rsid w:val="009C47D8"/>
    <w:rsid w:val="009C48BB"/>
    <w:rsid w:val="009C48F6"/>
    <w:rsid w:val="009C49E4"/>
    <w:rsid w:val="009C4A89"/>
    <w:rsid w:val="009C4C81"/>
    <w:rsid w:val="009C4CBF"/>
    <w:rsid w:val="009C4D64"/>
    <w:rsid w:val="009C4D73"/>
    <w:rsid w:val="009C51C8"/>
    <w:rsid w:val="009C5522"/>
    <w:rsid w:val="009C562C"/>
    <w:rsid w:val="009C569D"/>
    <w:rsid w:val="009C56E8"/>
    <w:rsid w:val="009C56E9"/>
    <w:rsid w:val="009C5730"/>
    <w:rsid w:val="009C5757"/>
    <w:rsid w:val="009C5902"/>
    <w:rsid w:val="009C5912"/>
    <w:rsid w:val="009C5ADF"/>
    <w:rsid w:val="009C5B94"/>
    <w:rsid w:val="009C5C0D"/>
    <w:rsid w:val="009C5CA3"/>
    <w:rsid w:val="009C5DD2"/>
    <w:rsid w:val="009C5DDC"/>
    <w:rsid w:val="009C5E3E"/>
    <w:rsid w:val="009C5F37"/>
    <w:rsid w:val="009C5FF7"/>
    <w:rsid w:val="009C6159"/>
    <w:rsid w:val="009C62B4"/>
    <w:rsid w:val="009C63D0"/>
    <w:rsid w:val="009C6460"/>
    <w:rsid w:val="009C6668"/>
    <w:rsid w:val="009C66FB"/>
    <w:rsid w:val="009C6712"/>
    <w:rsid w:val="009C673A"/>
    <w:rsid w:val="009C6833"/>
    <w:rsid w:val="009C6C6A"/>
    <w:rsid w:val="009C6C88"/>
    <w:rsid w:val="009C6C91"/>
    <w:rsid w:val="009C6DBC"/>
    <w:rsid w:val="009C6F45"/>
    <w:rsid w:val="009C6F4C"/>
    <w:rsid w:val="009C7004"/>
    <w:rsid w:val="009C7546"/>
    <w:rsid w:val="009C766F"/>
    <w:rsid w:val="009C77C9"/>
    <w:rsid w:val="009C78ED"/>
    <w:rsid w:val="009C79CD"/>
    <w:rsid w:val="009C7C15"/>
    <w:rsid w:val="009C7C88"/>
    <w:rsid w:val="009C7C95"/>
    <w:rsid w:val="009C7D0E"/>
    <w:rsid w:val="009C7FD1"/>
    <w:rsid w:val="009C7FE2"/>
    <w:rsid w:val="009D01C0"/>
    <w:rsid w:val="009D02D9"/>
    <w:rsid w:val="009D03D1"/>
    <w:rsid w:val="009D04EB"/>
    <w:rsid w:val="009D056F"/>
    <w:rsid w:val="009D0696"/>
    <w:rsid w:val="009D072E"/>
    <w:rsid w:val="009D077F"/>
    <w:rsid w:val="009D088C"/>
    <w:rsid w:val="009D093A"/>
    <w:rsid w:val="009D0A69"/>
    <w:rsid w:val="009D0B4A"/>
    <w:rsid w:val="009D0B59"/>
    <w:rsid w:val="009D0DD1"/>
    <w:rsid w:val="009D0E34"/>
    <w:rsid w:val="009D10C5"/>
    <w:rsid w:val="009D1353"/>
    <w:rsid w:val="009D15EB"/>
    <w:rsid w:val="009D160F"/>
    <w:rsid w:val="009D168F"/>
    <w:rsid w:val="009D16A5"/>
    <w:rsid w:val="009D16CC"/>
    <w:rsid w:val="009D179D"/>
    <w:rsid w:val="009D190E"/>
    <w:rsid w:val="009D192D"/>
    <w:rsid w:val="009D1974"/>
    <w:rsid w:val="009D1A21"/>
    <w:rsid w:val="009D1B16"/>
    <w:rsid w:val="009D1B17"/>
    <w:rsid w:val="009D1B99"/>
    <w:rsid w:val="009D1D18"/>
    <w:rsid w:val="009D1D92"/>
    <w:rsid w:val="009D1EA9"/>
    <w:rsid w:val="009D1F33"/>
    <w:rsid w:val="009D202C"/>
    <w:rsid w:val="009D2061"/>
    <w:rsid w:val="009D207D"/>
    <w:rsid w:val="009D2201"/>
    <w:rsid w:val="009D226E"/>
    <w:rsid w:val="009D24A9"/>
    <w:rsid w:val="009D2509"/>
    <w:rsid w:val="009D250F"/>
    <w:rsid w:val="009D2608"/>
    <w:rsid w:val="009D2631"/>
    <w:rsid w:val="009D2804"/>
    <w:rsid w:val="009D2AA2"/>
    <w:rsid w:val="009D2ACD"/>
    <w:rsid w:val="009D2B50"/>
    <w:rsid w:val="009D2C5B"/>
    <w:rsid w:val="009D2D0A"/>
    <w:rsid w:val="009D2F3F"/>
    <w:rsid w:val="009D2F4C"/>
    <w:rsid w:val="009D2F77"/>
    <w:rsid w:val="009D2FCA"/>
    <w:rsid w:val="009D3008"/>
    <w:rsid w:val="009D336F"/>
    <w:rsid w:val="009D3481"/>
    <w:rsid w:val="009D351F"/>
    <w:rsid w:val="009D354E"/>
    <w:rsid w:val="009D36D2"/>
    <w:rsid w:val="009D37A7"/>
    <w:rsid w:val="009D38BA"/>
    <w:rsid w:val="009D39AE"/>
    <w:rsid w:val="009D3A1F"/>
    <w:rsid w:val="009D3A6F"/>
    <w:rsid w:val="009D3CFB"/>
    <w:rsid w:val="009D3DCC"/>
    <w:rsid w:val="009D3E11"/>
    <w:rsid w:val="009D3E99"/>
    <w:rsid w:val="009D3F0B"/>
    <w:rsid w:val="009D3F9E"/>
    <w:rsid w:val="009D4001"/>
    <w:rsid w:val="009D40DB"/>
    <w:rsid w:val="009D4102"/>
    <w:rsid w:val="009D432B"/>
    <w:rsid w:val="009D4338"/>
    <w:rsid w:val="009D43F1"/>
    <w:rsid w:val="009D44D4"/>
    <w:rsid w:val="009D44E4"/>
    <w:rsid w:val="009D451A"/>
    <w:rsid w:val="009D4567"/>
    <w:rsid w:val="009D45AD"/>
    <w:rsid w:val="009D46AD"/>
    <w:rsid w:val="009D4B27"/>
    <w:rsid w:val="009D4B5B"/>
    <w:rsid w:val="009D4C21"/>
    <w:rsid w:val="009D4C95"/>
    <w:rsid w:val="009D4CAB"/>
    <w:rsid w:val="009D4D71"/>
    <w:rsid w:val="009D4DDE"/>
    <w:rsid w:val="009D4EB8"/>
    <w:rsid w:val="009D4EC6"/>
    <w:rsid w:val="009D4F4F"/>
    <w:rsid w:val="009D500F"/>
    <w:rsid w:val="009D5125"/>
    <w:rsid w:val="009D5168"/>
    <w:rsid w:val="009D5330"/>
    <w:rsid w:val="009D53B1"/>
    <w:rsid w:val="009D5441"/>
    <w:rsid w:val="009D55CB"/>
    <w:rsid w:val="009D55EB"/>
    <w:rsid w:val="009D5779"/>
    <w:rsid w:val="009D579A"/>
    <w:rsid w:val="009D5864"/>
    <w:rsid w:val="009D58BC"/>
    <w:rsid w:val="009D5979"/>
    <w:rsid w:val="009D5988"/>
    <w:rsid w:val="009D5A6C"/>
    <w:rsid w:val="009D5AAC"/>
    <w:rsid w:val="009D5D28"/>
    <w:rsid w:val="009D5DBD"/>
    <w:rsid w:val="009D5DE4"/>
    <w:rsid w:val="009D5E2E"/>
    <w:rsid w:val="009D5EA6"/>
    <w:rsid w:val="009D5F0E"/>
    <w:rsid w:val="009D5FBE"/>
    <w:rsid w:val="009D6038"/>
    <w:rsid w:val="009D605A"/>
    <w:rsid w:val="009D6147"/>
    <w:rsid w:val="009D6158"/>
    <w:rsid w:val="009D61E4"/>
    <w:rsid w:val="009D62F2"/>
    <w:rsid w:val="009D6333"/>
    <w:rsid w:val="009D6340"/>
    <w:rsid w:val="009D634B"/>
    <w:rsid w:val="009D6505"/>
    <w:rsid w:val="009D66DD"/>
    <w:rsid w:val="009D678F"/>
    <w:rsid w:val="009D6864"/>
    <w:rsid w:val="009D68C2"/>
    <w:rsid w:val="009D68FD"/>
    <w:rsid w:val="009D6AA7"/>
    <w:rsid w:val="009D6AB3"/>
    <w:rsid w:val="009D6C22"/>
    <w:rsid w:val="009D6C8A"/>
    <w:rsid w:val="009D6DAE"/>
    <w:rsid w:val="009D6DC1"/>
    <w:rsid w:val="009D6E05"/>
    <w:rsid w:val="009D6E0E"/>
    <w:rsid w:val="009D6E22"/>
    <w:rsid w:val="009D6E85"/>
    <w:rsid w:val="009D6ED1"/>
    <w:rsid w:val="009D6F02"/>
    <w:rsid w:val="009D6F08"/>
    <w:rsid w:val="009D7115"/>
    <w:rsid w:val="009D7308"/>
    <w:rsid w:val="009D7310"/>
    <w:rsid w:val="009D75B1"/>
    <w:rsid w:val="009D7703"/>
    <w:rsid w:val="009D7775"/>
    <w:rsid w:val="009D7892"/>
    <w:rsid w:val="009D7908"/>
    <w:rsid w:val="009D7961"/>
    <w:rsid w:val="009D7988"/>
    <w:rsid w:val="009D7AE6"/>
    <w:rsid w:val="009D7C73"/>
    <w:rsid w:val="009D7EE6"/>
    <w:rsid w:val="009E00A3"/>
    <w:rsid w:val="009E0153"/>
    <w:rsid w:val="009E0464"/>
    <w:rsid w:val="009E0712"/>
    <w:rsid w:val="009E0750"/>
    <w:rsid w:val="009E09B8"/>
    <w:rsid w:val="009E0AB2"/>
    <w:rsid w:val="009E0C60"/>
    <w:rsid w:val="009E0C72"/>
    <w:rsid w:val="009E0CB0"/>
    <w:rsid w:val="009E0E90"/>
    <w:rsid w:val="009E0EE9"/>
    <w:rsid w:val="009E0F11"/>
    <w:rsid w:val="009E0F72"/>
    <w:rsid w:val="009E106A"/>
    <w:rsid w:val="009E10E1"/>
    <w:rsid w:val="009E1118"/>
    <w:rsid w:val="009E117D"/>
    <w:rsid w:val="009E1262"/>
    <w:rsid w:val="009E1428"/>
    <w:rsid w:val="009E1464"/>
    <w:rsid w:val="009E147C"/>
    <w:rsid w:val="009E148A"/>
    <w:rsid w:val="009E14FF"/>
    <w:rsid w:val="009E1669"/>
    <w:rsid w:val="009E198B"/>
    <w:rsid w:val="009E1BAA"/>
    <w:rsid w:val="009E1C1A"/>
    <w:rsid w:val="009E1CE5"/>
    <w:rsid w:val="009E1CF7"/>
    <w:rsid w:val="009E1D19"/>
    <w:rsid w:val="009E1E54"/>
    <w:rsid w:val="009E1E97"/>
    <w:rsid w:val="009E20DD"/>
    <w:rsid w:val="009E245A"/>
    <w:rsid w:val="009E25AF"/>
    <w:rsid w:val="009E25D5"/>
    <w:rsid w:val="009E26F5"/>
    <w:rsid w:val="009E2792"/>
    <w:rsid w:val="009E2A5D"/>
    <w:rsid w:val="009E2D6B"/>
    <w:rsid w:val="009E2F02"/>
    <w:rsid w:val="009E2FE4"/>
    <w:rsid w:val="009E32F1"/>
    <w:rsid w:val="009E341F"/>
    <w:rsid w:val="009E34A5"/>
    <w:rsid w:val="009E3540"/>
    <w:rsid w:val="009E35F2"/>
    <w:rsid w:val="009E3758"/>
    <w:rsid w:val="009E39B7"/>
    <w:rsid w:val="009E3C4C"/>
    <w:rsid w:val="009E3CBF"/>
    <w:rsid w:val="009E3D0C"/>
    <w:rsid w:val="009E3D79"/>
    <w:rsid w:val="009E3EB1"/>
    <w:rsid w:val="009E3F6F"/>
    <w:rsid w:val="009E4282"/>
    <w:rsid w:val="009E4295"/>
    <w:rsid w:val="009E4311"/>
    <w:rsid w:val="009E4428"/>
    <w:rsid w:val="009E44E5"/>
    <w:rsid w:val="009E45DB"/>
    <w:rsid w:val="009E48FA"/>
    <w:rsid w:val="009E4955"/>
    <w:rsid w:val="009E4AC0"/>
    <w:rsid w:val="009E4AD4"/>
    <w:rsid w:val="009E4C4E"/>
    <w:rsid w:val="009E5069"/>
    <w:rsid w:val="009E50A0"/>
    <w:rsid w:val="009E5135"/>
    <w:rsid w:val="009E5145"/>
    <w:rsid w:val="009E5511"/>
    <w:rsid w:val="009E56DF"/>
    <w:rsid w:val="009E595C"/>
    <w:rsid w:val="009E596A"/>
    <w:rsid w:val="009E59DE"/>
    <w:rsid w:val="009E5B36"/>
    <w:rsid w:val="009E5C66"/>
    <w:rsid w:val="009E5DC1"/>
    <w:rsid w:val="009E5DEC"/>
    <w:rsid w:val="009E6185"/>
    <w:rsid w:val="009E6359"/>
    <w:rsid w:val="009E68A2"/>
    <w:rsid w:val="009E69F5"/>
    <w:rsid w:val="009E6A02"/>
    <w:rsid w:val="009E6A46"/>
    <w:rsid w:val="009E6BC2"/>
    <w:rsid w:val="009E6D0A"/>
    <w:rsid w:val="009E6D26"/>
    <w:rsid w:val="009E6F9A"/>
    <w:rsid w:val="009E7051"/>
    <w:rsid w:val="009E705E"/>
    <w:rsid w:val="009E70DC"/>
    <w:rsid w:val="009E7235"/>
    <w:rsid w:val="009E7274"/>
    <w:rsid w:val="009E728D"/>
    <w:rsid w:val="009E72AE"/>
    <w:rsid w:val="009E7377"/>
    <w:rsid w:val="009E73DA"/>
    <w:rsid w:val="009E744B"/>
    <w:rsid w:val="009E74AF"/>
    <w:rsid w:val="009E751B"/>
    <w:rsid w:val="009E7A76"/>
    <w:rsid w:val="009E7C11"/>
    <w:rsid w:val="009E7C22"/>
    <w:rsid w:val="009E7D31"/>
    <w:rsid w:val="009E7E26"/>
    <w:rsid w:val="009E7F2C"/>
    <w:rsid w:val="009E7F72"/>
    <w:rsid w:val="009E7FD0"/>
    <w:rsid w:val="009F0036"/>
    <w:rsid w:val="009F01CC"/>
    <w:rsid w:val="009F0215"/>
    <w:rsid w:val="009F02ED"/>
    <w:rsid w:val="009F046B"/>
    <w:rsid w:val="009F054B"/>
    <w:rsid w:val="009F063E"/>
    <w:rsid w:val="009F0703"/>
    <w:rsid w:val="009F0992"/>
    <w:rsid w:val="009F0A97"/>
    <w:rsid w:val="009F0A9D"/>
    <w:rsid w:val="009F0B5B"/>
    <w:rsid w:val="009F0CFB"/>
    <w:rsid w:val="009F0D26"/>
    <w:rsid w:val="009F0DB4"/>
    <w:rsid w:val="009F0FE5"/>
    <w:rsid w:val="009F10BC"/>
    <w:rsid w:val="009F1102"/>
    <w:rsid w:val="009F11F2"/>
    <w:rsid w:val="009F1336"/>
    <w:rsid w:val="009F136A"/>
    <w:rsid w:val="009F14AF"/>
    <w:rsid w:val="009F1595"/>
    <w:rsid w:val="009F162E"/>
    <w:rsid w:val="009F16CD"/>
    <w:rsid w:val="009F16DE"/>
    <w:rsid w:val="009F1744"/>
    <w:rsid w:val="009F17AC"/>
    <w:rsid w:val="009F1930"/>
    <w:rsid w:val="009F1AC2"/>
    <w:rsid w:val="009F1C02"/>
    <w:rsid w:val="009F1C4D"/>
    <w:rsid w:val="009F1C76"/>
    <w:rsid w:val="009F1CCF"/>
    <w:rsid w:val="009F1DF0"/>
    <w:rsid w:val="009F1F7C"/>
    <w:rsid w:val="009F2170"/>
    <w:rsid w:val="009F21BC"/>
    <w:rsid w:val="009F2202"/>
    <w:rsid w:val="009F272A"/>
    <w:rsid w:val="009F27C1"/>
    <w:rsid w:val="009F28BE"/>
    <w:rsid w:val="009F2C7B"/>
    <w:rsid w:val="009F2E63"/>
    <w:rsid w:val="009F2F21"/>
    <w:rsid w:val="009F2F8B"/>
    <w:rsid w:val="009F2FF8"/>
    <w:rsid w:val="009F3014"/>
    <w:rsid w:val="009F3517"/>
    <w:rsid w:val="009F39C3"/>
    <w:rsid w:val="009F3A98"/>
    <w:rsid w:val="009F3B16"/>
    <w:rsid w:val="009F3BC3"/>
    <w:rsid w:val="009F3C36"/>
    <w:rsid w:val="009F3F60"/>
    <w:rsid w:val="009F3FC0"/>
    <w:rsid w:val="009F40B4"/>
    <w:rsid w:val="009F4184"/>
    <w:rsid w:val="009F42D1"/>
    <w:rsid w:val="009F461A"/>
    <w:rsid w:val="009F46ED"/>
    <w:rsid w:val="009F4803"/>
    <w:rsid w:val="009F4809"/>
    <w:rsid w:val="009F49EA"/>
    <w:rsid w:val="009F4CB8"/>
    <w:rsid w:val="009F4CC4"/>
    <w:rsid w:val="009F4D0B"/>
    <w:rsid w:val="009F4E2D"/>
    <w:rsid w:val="009F4E4C"/>
    <w:rsid w:val="009F4EED"/>
    <w:rsid w:val="009F4F15"/>
    <w:rsid w:val="009F5209"/>
    <w:rsid w:val="009F525C"/>
    <w:rsid w:val="009F5289"/>
    <w:rsid w:val="009F53E9"/>
    <w:rsid w:val="009F5482"/>
    <w:rsid w:val="009F55A6"/>
    <w:rsid w:val="009F599A"/>
    <w:rsid w:val="009F5A7A"/>
    <w:rsid w:val="009F5AF6"/>
    <w:rsid w:val="009F5B4E"/>
    <w:rsid w:val="009F5B77"/>
    <w:rsid w:val="009F5BB1"/>
    <w:rsid w:val="009F5CF9"/>
    <w:rsid w:val="009F5DDB"/>
    <w:rsid w:val="009F5DF2"/>
    <w:rsid w:val="009F5E0D"/>
    <w:rsid w:val="009F5E85"/>
    <w:rsid w:val="009F5E8E"/>
    <w:rsid w:val="009F60D6"/>
    <w:rsid w:val="009F60EB"/>
    <w:rsid w:val="009F6112"/>
    <w:rsid w:val="009F62B4"/>
    <w:rsid w:val="009F6394"/>
    <w:rsid w:val="009F63DE"/>
    <w:rsid w:val="009F67B4"/>
    <w:rsid w:val="009F683A"/>
    <w:rsid w:val="009F6865"/>
    <w:rsid w:val="009F68AE"/>
    <w:rsid w:val="009F6B20"/>
    <w:rsid w:val="009F6E9C"/>
    <w:rsid w:val="009F70FE"/>
    <w:rsid w:val="009F733C"/>
    <w:rsid w:val="009F754A"/>
    <w:rsid w:val="009F77C2"/>
    <w:rsid w:val="009F7818"/>
    <w:rsid w:val="009F7911"/>
    <w:rsid w:val="009F7934"/>
    <w:rsid w:val="009F7BB9"/>
    <w:rsid w:val="009F7DAD"/>
    <w:rsid w:val="009F7F6B"/>
    <w:rsid w:val="009F7F91"/>
    <w:rsid w:val="00A00257"/>
    <w:rsid w:val="00A002AE"/>
    <w:rsid w:val="00A00306"/>
    <w:rsid w:val="00A0046A"/>
    <w:rsid w:val="00A00564"/>
    <w:rsid w:val="00A005FD"/>
    <w:rsid w:val="00A006F5"/>
    <w:rsid w:val="00A00971"/>
    <w:rsid w:val="00A009DB"/>
    <w:rsid w:val="00A00C19"/>
    <w:rsid w:val="00A00C36"/>
    <w:rsid w:val="00A00E5F"/>
    <w:rsid w:val="00A00E61"/>
    <w:rsid w:val="00A0104E"/>
    <w:rsid w:val="00A010E1"/>
    <w:rsid w:val="00A01121"/>
    <w:rsid w:val="00A01160"/>
    <w:rsid w:val="00A0125A"/>
    <w:rsid w:val="00A012E2"/>
    <w:rsid w:val="00A01330"/>
    <w:rsid w:val="00A0133E"/>
    <w:rsid w:val="00A0134E"/>
    <w:rsid w:val="00A0135E"/>
    <w:rsid w:val="00A01404"/>
    <w:rsid w:val="00A014CF"/>
    <w:rsid w:val="00A0157F"/>
    <w:rsid w:val="00A015A5"/>
    <w:rsid w:val="00A01603"/>
    <w:rsid w:val="00A0166E"/>
    <w:rsid w:val="00A01763"/>
    <w:rsid w:val="00A01912"/>
    <w:rsid w:val="00A01A41"/>
    <w:rsid w:val="00A01A92"/>
    <w:rsid w:val="00A01AC1"/>
    <w:rsid w:val="00A01B93"/>
    <w:rsid w:val="00A01BA8"/>
    <w:rsid w:val="00A01BD0"/>
    <w:rsid w:val="00A01BDB"/>
    <w:rsid w:val="00A01C60"/>
    <w:rsid w:val="00A01D54"/>
    <w:rsid w:val="00A01E0E"/>
    <w:rsid w:val="00A021E6"/>
    <w:rsid w:val="00A0229C"/>
    <w:rsid w:val="00A023B7"/>
    <w:rsid w:val="00A0251C"/>
    <w:rsid w:val="00A025DC"/>
    <w:rsid w:val="00A02616"/>
    <w:rsid w:val="00A027EA"/>
    <w:rsid w:val="00A02AE2"/>
    <w:rsid w:val="00A02D0B"/>
    <w:rsid w:val="00A02F22"/>
    <w:rsid w:val="00A03063"/>
    <w:rsid w:val="00A0309D"/>
    <w:rsid w:val="00A030BA"/>
    <w:rsid w:val="00A030FD"/>
    <w:rsid w:val="00A03207"/>
    <w:rsid w:val="00A03276"/>
    <w:rsid w:val="00A032C2"/>
    <w:rsid w:val="00A03302"/>
    <w:rsid w:val="00A033EE"/>
    <w:rsid w:val="00A03476"/>
    <w:rsid w:val="00A03692"/>
    <w:rsid w:val="00A03824"/>
    <w:rsid w:val="00A03A33"/>
    <w:rsid w:val="00A03A58"/>
    <w:rsid w:val="00A03CA1"/>
    <w:rsid w:val="00A03D76"/>
    <w:rsid w:val="00A03E5E"/>
    <w:rsid w:val="00A03EA8"/>
    <w:rsid w:val="00A03F0D"/>
    <w:rsid w:val="00A03FD2"/>
    <w:rsid w:val="00A04007"/>
    <w:rsid w:val="00A0403E"/>
    <w:rsid w:val="00A041F4"/>
    <w:rsid w:val="00A04634"/>
    <w:rsid w:val="00A046F0"/>
    <w:rsid w:val="00A04751"/>
    <w:rsid w:val="00A04B13"/>
    <w:rsid w:val="00A04E6F"/>
    <w:rsid w:val="00A05094"/>
    <w:rsid w:val="00A050C2"/>
    <w:rsid w:val="00A0511B"/>
    <w:rsid w:val="00A05146"/>
    <w:rsid w:val="00A0523E"/>
    <w:rsid w:val="00A05432"/>
    <w:rsid w:val="00A05446"/>
    <w:rsid w:val="00A05464"/>
    <w:rsid w:val="00A05476"/>
    <w:rsid w:val="00A0567B"/>
    <w:rsid w:val="00A0572B"/>
    <w:rsid w:val="00A0577E"/>
    <w:rsid w:val="00A05CD4"/>
    <w:rsid w:val="00A05E6C"/>
    <w:rsid w:val="00A06206"/>
    <w:rsid w:val="00A062D3"/>
    <w:rsid w:val="00A06377"/>
    <w:rsid w:val="00A0660E"/>
    <w:rsid w:val="00A06638"/>
    <w:rsid w:val="00A06700"/>
    <w:rsid w:val="00A06812"/>
    <w:rsid w:val="00A068C7"/>
    <w:rsid w:val="00A06B0E"/>
    <w:rsid w:val="00A06C07"/>
    <w:rsid w:val="00A06C6A"/>
    <w:rsid w:val="00A06C8E"/>
    <w:rsid w:val="00A06DAF"/>
    <w:rsid w:val="00A06FB1"/>
    <w:rsid w:val="00A0715F"/>
    <w:rsid w:val="00A07302"/>
    <w:rsid w:val="00A0737F"/>
    <w:rsid w:val="00A073D7"/>
    <w:rsid w:val="00A0746E"/>
    <w:rsid w:val="00A074DC"/>
    <w:rsid w:val="00A0764E"/>
    <w:rsid w:val="00A0766F"/>
    <w:rsid w:val="00A0767D"/>
    <w:rsid w:val="00A076BF"/>
    <w:rsid w:val="00A076CB"/>
    <w:rsid w:val="00A076EB"/>
    <w:rsid w:val="00A0776E"/>
    <w:rsid w:val="00A07943"/>
    <w:rsid w:val="00A07BB1"/>
    <w:rsid w:val="00A07BCE"/>
    <w:rsid w:val="00A07C38"/>
    <w:rsid w:val="00A07D92"/>
    <w:rsid w:val="00A07E03"/>
    <w:rsid w:val="00A07E6B"/>
    <w:rsid w:val="00A1027A"/>
    <w:rsid w:val="00A102B4"/>
    <w:rsid w:val="00A10350"/>
    <w:rsid w:val="00A10589"/>
    <w:rsid w:val="00A106CB"/>
    <w:rsid w:val="00A1087C"/>
    <w:rsid w:val="00A10AC6"/>
    <w:rsid w:val="00A10C28"/>
    <w:rsid w:val="00A10E55"/>
    <w:rsid w:val="00A10E73"/>
    <w:rsid w:val="00A10ED5"/>
    <w:rsid w:val="00A10F8F"/>
    <w:rsid w:val="00A10FBD"/>
    <w:rsid w:val="00A110D5"/>
    <w:rsid w:val="00A1113B"/>
    <w:rsid w:val="00A1135E"/>
    <w:rsid w:val="00A1145D"/>
    <w:rsid w:val="00A11547"/>
    <w:rsid w:val="00A1155F"/>
    <w:rsid w:val="00A1157D"/>
    <w:rsid w:val="00A1172E"/>
    <w:rsid w:val="00A1178A"/>
    <w:rsid w:val="00A119B2"/>
    <w:rsid w:val="00A11A82"/>
    <w:rsid w:val="00A11AA4"/>
    <w:rsid w:val="00A11AF6"/>
    <w:rsid w:val="00A11BCA"/>
    <w:rsid w:val="00A11CED"/>
    <w:rsid w:val="00A11E7A"/>
    <w:rsid w:val="00A11EB2"/>
    <w:rsid w:val="00A12305"/>
    <w:rsid w:val="00A1238C"/>
    <w:rsid w:val="00A12419"/>
    <w:rsid w:val="00A12469"/>
    <w:rsid w:val="00A1246A"/>
    <w:rsid w:val="00A124D5"/>
    <w:rsid w:val="00A1253D"/>
    <w:rsid w:val="00A12571"/>
    <w:rsid w:val="00A126FD"/>
    <w:rsid w:val="00A129B5"/>
    <w:rsid w:val="00A129BA"/>
    <w:rsid w:val="00A12CB5"/>
    <w:rsid w:val="00A12CF7"/>
    <w:rsid w:val="00A12EE3"/>
    <w:rsid w:val="00A12F24"/>
    <w:rsid w:val="00A12F3E"/>
    <w:rsid w:val="00A1313E"/>
    <w:rsid w:val="00A1317B"/>
    <w:rsid w:val="00A13243"/>
    <w:rsid w:val="00A13531"/>
    <w:rsid w:val="00A135B5"/>
    <w:rsid w:val="00A135DE"/>
    <w:rsid w:val="00A13616"/>
    <w:rsid w:val="00A13621"/>
    <w:rsid w:val="00A1365E"/>
    <w:rsid w:val="00A13675"/>
    <w:rsid w:val="00A137EB"/>
    <w:rsid w:val="00A1393F"/>
    <w:rsid w:val="00A13942"/>
    <w:rsid w:val="00A1394A"/>
    <w:rsid w:val="00A139F6"/>
    <w:rsid w:val="00A13A0A"/>
    <w:rsid w:val="00A13ACE"/>
    <w:rsid w:val="00A13B27"/>
    <w:rsid w:val="00A13C6E"/>
    <w:rsid w:val="00A13FEC"/>
    <w:rsid w:val="00A140C2"/>
    <w:rsid w:val="00A1426E"/>
    <w:rsid w:val="00A14339"/>
    <w:rsid w:val="00A14371"/>
    <w:rsid w:val="00A145F2"/>
    <w:rsid w:val="00A1469A"/>
    <w:rsid w:val="00A146BF"/>
    <w:rsid w:val="00A14768"/>
    <w:rsid w:val="00A14875"/>
    <w:rsid w:val="00A148B6"/>
    <w:rsid w:val="00A149F1"/>
    <w:rsid w:val="00A14A13"/>
    <w:rsid w:val="00A14E07"/>
    <w:rsid w:val="00A150C9"/>
    <w:rsid w:val="00A151D7"/>
    <w:rsid w:val="00A15231"/>
    <w:rsid w:val="00A152BD"/>
    <w:rsid w:val="00A152C4"/>
    <w:rsid w:val="00A155D0"/>
    <w:rsid w:val="00A15601"/>
    <w:rsid w:val="00A156CB"/>
    <w:rsid w:val="00A1574C"/>
    <w:rsid w:val="00A15926"/>
    <w:rsid w:val="00A15939"/>
    <w:rsid w:val="00A15A5F"/>
    <w:rsid w:val="00A15A8A"/>
    <w:rsid w:val="00A15BB8"/>
    <w:rsid w:val="00A15DF9"/>
    <w:rsid w:val="00A15E44"/>
    <w:rsid w:val="00A15EE2"/>
    <w:rsid w:val="00A15FE3"/>
    <w:rsid w:val="00A16005"/>
    <w:rsid w:val="00A161EE"/>
    <w:rsid w:val="00A16240"/>
    <w:rsid w:val="00A164C2"/>
    <w:rsid w:val="00A16575"/>
    <w:rsid w:val="00A16698"/>
    <w:rsid w:val="00A166FB"/>
    <w:rsid w:val="00A16737"/>
    <w:rsid w:val="00A16743"/>
    <w:rsid w:val="00A16810"/>
    <w:rsid w:val="00A16863"/>
    <w:rsid w:val="00A16867"/>
    <w:rsid w:val="00A168A6"/>
    <w:rsid w:val="00A168EB"/>
    <w:rsid w:val="00A16B99"/>
    <w:rsid w:val="00A16BB7"/>
    <w:rsid w:val="00A16D08"/>
    <w:rsid w:val="00A16D0B"/>
    <w:rsid w:val="00A16D50"/>
    <w:rsid w:val="00A16DBA"/>
    <w:rsid w:val="00A17069"/>
    <w:rsid w:val="00A17080"/>
    <w:rsid w:val="00A17259"/>
    <w:rsid w:val="00A172EB"/>
    <w:rsid w:val="00A17399"/>
    <w:rsid w:val="00A173A9"/>
    <w:rsid w:val="00A173C1"/>
    <w:rsid w:val="00A175B2"/>
    <w:rsid w:val="00A1762A"/>
    <w:rsid w:val="00A17EC4"/>
    <w:rsid w:val="00A17F0B"/>
    <w:rsid w:val="00A17FF2"/>
    <w:rsid w:val="00A201BB"/>
    <w:rsid w:val="00A201E3"/>
    <w:rsid w:val="00A20214"/>
    <w:rsid w:val="00A20278"/>
    <w:rsid w:val="00A20389"/>
    <w:rsid w:val="00A20443"/>
    <w:rsid w:val="00A20615"/>
    <w:rsid w:val="00A20680"/>
    <w:rsid w:val="00A20727"/>
    <w:rsid w:val="00A20805"/>
    <w:rsid w:val="00A2092B"/>
    <w:rsid w:val="00A209CE"/>
    <w:rsid w:val="00A20A14"/>
    <w:rsid w:val="00A20AE7"/>
    <w:rsid w:val="00A20D1F"/>
    <w:rsid w:val="00A20E11"/>
    <w:rsid w:val="00A20E7F"/>
    <w:rsid w:val="00A20F07"/>
    <w:rsid w:val="00A2105B"/>
    <w:rsid w:val="00A21085"/>
    <w:rsid w:val="00A21105"/>
    <w:rsid w:val="00A2123C"/>
    <w:rsid w:val="00A213BA"/>
    <w:rsid w:val="00A215D5"/>
    <w:rsid w:val="00A2161C"/>
    <w:rsid w:val="00A218BC"/>
    <w:rsid w:val="00A21956"/>
    <w:rsid w:val="00A219E8"/>
    <w:rsid w:val="00A21A4E"/>
    <w:rsid w:val="00A21AFB"/>
    <w:rsid w:val="00A21B70"/>
    <w:rsid w:val="00A21BC9"/>
    <w:rsid w:val="00A21C5E"/>
    <w:rsid w:val="00A21DAC"/>
    <w:rsid w:val="00A2209B"/>
    <w:rsid w:val="00A221D8"/>
    <w:rsid w:val="00A22206"/>
    <w:rsid w:val="00A22312"/>
    <w:rsid w:val="00A22321"/>
    <w:rsid w:val="00A2242B"/>
    <w:rsid w:val="00A22433"/>
    <w:rsid w:val="00A2247C"/>
    <w:rsid w:val="00A224EF"/>
    <w:rsid w:val="00A22537"/>
    <w:rsid w:val="00A22708"/>
    <w:rsid w:val="00A22AC8"/>
    <w:rsid w:val="00A22BF9"/>
    <w:rsid w:val="00A22C8A"/>
    <w:rsid w:val="00A22CD2"/>
    <w:rsid w:val="00A22CE9"/>
    <w:rsid w:val="00A22D59"/>
    <w:rsid w:val="00A22E69"/>
    <w:rsid w:val="00A22EAB"/>
    <w:rsid w:val="00A22FBD"/>
    <w:rsid w:val="00A23189"/>
    <w:rsid w:val="00A231F9"/>
    <w:rsid w:val="00A2321F"/>
    <w:rsid w:val="00A23535"/>
    <w:rsid w:val="00A2353A"/>
    <w:rsid w:val="00A2357B"/>
    <w:rsid w:val="00A236FF"/>
    <w:rsid w:val="00A23713"/>
    <w:rsid w:val="00A23833"/>
    <w:rsid w:val="00A238BF"/>
    <w:rsid w:val="00A238DD"/>
    <w:rsid w:val="00A239B4"/>
    <w:rsid w:val="00A23B76"/>
    <w:rsid w:val="00A23D5A"/>
    <w:rsid w:val="00A23DEE"/>
    <w:rsid w:val="00A23E13"/>
    <w:rsid w:val="00A23EC7"/>
    <w:rsid w:val="00A23ECB"/>
    <w:rsid w:val="00A23ECC"/>
    <w:rsid w:val="00A24082"/>
    <w:rsid w:val="00A240CD"/>
    <w:rsid w:val="00A24245"/>
    <w:rsid w:val="00A24256"/>
    <w:rsid w:val="00A24293"/>
    <w:rsid w:val="00A2432E"/>
    <w:rsid w:val="00A243E5"/>
    <w:rsid w:val="00A24455"/>
    <w:rsid w:val="00A24583"/>
    <w:rsid w:val="00A24616"/>
    <w:rsid w:val="00A24639"/>
    <w:rsid w:val="00A2471E"/>
    <w:rsid w:val="00A24758"/>
    <w:rsid w:val="00A24764"/>
    <w:rsid w:val="00A2486C"/>
    <w:rsid w:val="00A2487A"/>
    <w:rsid w:val="00A248A7"/>
    <w:rsid w:val="00A2499A"/>
    <w:rsid w:val="00A249C7"/>
    <w:rsid w:val="00A24A2D"/>
    <w:rsid w:val="00A24A58"/>
    <w:rsid w:val="00A24ED9"/>
    <w:rsid w:val="00A24FD2"/>
    <w:rsid w:val="00A250E1"/>
    <w:rsid w:val="00A251FE"/>
    <w:rsid w:val="00A252B6"/>
    <w:rsid w:val="00A252C6"/>
    <w:rsid w:val="00A252E4"/>
    <w:rsid w:val="00A25400"/>
    <w:rsid w:val="00A25456"/>
    <w:rsid w:val="00A257D4"/>
    <w:rsid w:val="00A258B8"/>
    <w:rsid w:val="00A25AC4"/>
    <w:rsid w:val="00A25AC8"/>
    <w:rsid w:val="00A25B0E"/>
    <w:rsid w:val="00A25B77"/>
    <w:rsid w:val="00A25C97"/>
    <w:rsid w:val="00A25CFA"/>
    <w:rsid w:val="00A25D36"/>
    <w:rsid w:val="00A25DE4"/>
    <w:rsid w:val="00A25E2E"/>
    <w:rsid w:val="00A25F32"/>
    <w:rsid w:val="00A26074"/>
    <w:rsid w:val="00A2609D"/>
    <w:rsid w:val="00A260CA"/>
    <w:rsid w:val="00A26104"/>
    <w:rsid w:val="00A26143"/>
    <w:rsid w:val="00A2617C"/>
    <w:rsid w:val="00A26184"/>
    <w:rsid w:val="00A26197"/>
    <w:rsid w:val="00A261EE"/>
    <w:rsid w:val="00A262D5"/>
    <w:rsid w:val="00A26489"/>
    <w:rsid w:val="00A2654F"/>
    <w:rsid w:val="00A2655E"/>
    <w:rsid w:val="00A26637"/>
    <w:rsid w:val="00A26677"/>
    <w:rsid w:val="00A266F9"/>
    <w:rsid w:val="00A267E9"/>
    <w:rsid w:val="00A26804"/>
    <w:rsid w:val="00A268E3"/>
    <w:rsid w:val="00A26A0F"/>
    <w:rsid w:val="00A26A1A"/>
    <w:rsid w:val="00A26A2E"/>
    <w:rsid w:val="00A26A9C"/>
    <w:rsid w:val="00A26AF7"/>
    <w:rsid w:val="00A26C62"/>
    <w:rsid w:val="00A26EA4"/>
    <w:rsid w:val="00A26FAE"/>
    <w:rsid w:val="00A27090"/>
    <w:rsid w:val="00A2712E"/>
    <w:rsid w:val="00A27185"/>
    <w:rsid w:val="00A271FF"/>
    <w:rsid w:val="00A27203"/>
    <w:rsid w:val="00A2721C"/>
    <w:rsid w:val="00A2727E"/>
    <w:rsid w:val="00A2737D"/>
    <w:rsid w:val="00A276FE"/>
    <w:rsid w:val="00A2772B"/>
    <w:rsid w:val="00A277EA"/>
    <w:rsid w:val="00A278A0"/>
    <w:rsid w:val="00A278F5"/>
    <w:rsid w:val="00A2795C"/>
    <w:rsid w:val="00A279B7"/>
    <w:rsid w:val="00A279CF"/>
    <w:rsid w:val="00A27A22"/>
    <w:rsid w:val="00A27A3A"/>
    <w:rsid w:val="00A27A9B"/>
    <w:rsid w:val="00A27B17"/>
    <w:rsid w:val="00A27B39"/>
    <w:rsid w:val="00A27B9C"/>
    <w:rsid w:val="00A27D58"/>
    <w:rsid w:val="00A27E6C"/>
    <w:rsid w:val="00A27ED9"/>
    <w:rsid w:val="00A27F26"/>
    <w:rsid w:val="00A27F81"/>
    <w:rsid w:val="00A30036"/>
    <w:rsid w:val="00A3026E"/>
    <w:rsid w:val="00A304A7"/>
    <w:rsid w:val="00A304E1"/>
    <w:rsid w:val="00A304F3"/>
    <w:rsid w:val="00A305C0"/>
    <w:rsid w:val="00A30789"/>
    <w:rsid w:val="00A309CA"/>
    <w:rsid w:val="00A30C49"/>
    <w:rsid w:val="00A30F96"/>
    <w:rsid w:val="00A31054"/>
    <w:rsid w:val="00A31351"/>
    <w:rsid w:val="00A31573"/>
    <w:rsid w:val="00A3171D"/>
    <w:rsid w:val="00A31736"/>
    <w:rsid w:val="00A318EF"/>
    <w:rsid w:val="00A319F0"/>
    <w:rsid w:val="00A31A07"/>
    <w:rsid w:val="00A31ACB"/>
    <w:rsid w:val="00A31ED2"/>
    <w:rsid w:val="00A32059"/>
    <w:rsid w:val="00A320C7"/>
    <w:rsid w:val="00A320E2"/>
    <w:rsid w:val="00A320E7"/>
    <w:rsid w:val="00A3214D"/>
    <w:rsid w:val="00A321AA"/>
    <w:rsid w:val="00A324A0"/>
    <w:rsid w:val="00A32507"/>
    <w:rsid w:val="00A32681"/>
    <w:rsid w:val="00A32714"/>
    <w:rsid w:val="00A3275E"/>
    <w:rsid w:val="00A327AB"/>
    <w:rsid w:val="00A327AD"/>
    <w:rsid w:val="00A328D5"/>
    <w:rsid w:val="00A32A2A"/>
    <w:rsid w:val="00A32A36"/>
    <w:rsid w:val="00A32B12"/>
    <w:rsid w:val="00A32CFC"/>
    <w:rsid w:val="00A32F58"/>
    <w:rsid w:val="00A33023"/>
    <w:rsid w:val="00A331B8"/>
    <w:rsid w:val="00A331DC"/>
    <w:rsid w:val="00A331F4"/>
    <w:rsid w:val="00A335A9"/>
    <w:rsid w:val="00A335C4"/>
    <w:rsid w:val="00A33616"/>
    <w:rsid w:val="00A33637"/>
    <w:rsid w:val="00A33650"/>
    <w:rsid w:val="00A33666"/>
    <w:rsid w:val="00A3376D"/>
    <w:rsid w:val="00A337B9"/>
    <w:rsid w:val="00A339C9"/>
    <w:rsid w:val="00A33AF2"/>
    <w:rsid w:val="00A33BC5"/>
    <w:rsid w:val="00A33C87"/>
    <w:rsid w:val="00A33D2D"/>
    <w:rsid w:val="00A33EA9"/>
    <w:rsid w:val="00A33EBE"/>
    <w:rsid w:val="00A33F12"/>
    <w:rsid w:val="00A33F63"/>
    <w:rsid w:val="00A34100"/>
    <w:rsid w:val="00A3443D"/>
    <w:rsid w:val="00A34455"/>
    <w:rsid w:val="00A345C3"/>
    <w:rsid w:val="00A345EF"/>
    <w:rsid w:val="00A348FE"/>
    <w:rsid w:val="00A3495A"/>
    <w:rsid w:val="00A34B1F"/>
    <w:rsid w:val="00A34B3A"/>
    <w:rsid w:val="00A34B7F"/>
    <w:rsid w:val="00A34BD6"/>
    <w:rsid w:val="00A34D01"/>
    <w:rsid w:val="00A34D2D"/>
    <w:rsid w:val="00A34E17"/>
    <w:rsid w:val="00A34EF3"/>
    <w:rsid w:val="00A35058"/>
    <w:rsid w:val="00A35131"/>
    <w:rsid w:val="00A3525C"/>
    <w:rsid w:val="00A35468"/>
    <w:rsid w:val="00A3554F"/>
    <w:rsid w:val="00A35585"/>
    <w:rsid w:val="00A355F8"/>
    <w:rsid w:val="00A3589F"/>
    <w:rsid w:val="00A358B1"/>
    <w:rsid w:val="00A358C8"/>
    <w:rsid w:val="00A35992"/>
    <w:rsid w:val="00A35A4D"/>
    <w:rsid w:val="00A35A4E"/>
    <w:rsid w:val="00A35B5D"/>
    <w:rsid w:val="00A35C5B"/>
    <w:rsid w:val="00A35D1D"/>
    <w:rsid w:val="00A35D53"/>
    <w:rsid w:val="00A35DAD"/>
    <w:rsid w:val="00A35DE7"/>
    <w:rsid w:val="00A35E17"/>
    <w:rsid w:val="00A35E60"/>
    <w:rsid w:val="00A35EAA"/>
    <w:rsid w:val="00A36044"/>
    <w:rsid w:val="00A3624E"/>
    <w:rsid w:val="00A3643E"/>
    <w:rsid w:val="00A36451"/>
    <w:rsid w:val="00A36559"/>
    <w:rsid w:val="00A36565"/>
    <w:rsid w:val="00A367D2"/>
    <w:rsid w:val="00A36842"/>
    <w:rsid w:val="00A36871"/>
    <w:rsid w:val="00A368E7"/>
    <w:rsid w:val="00A3694B"/>
    <w:rsid w:val="00A36A46"/>
    <w:rsid w:val="00A36AA5"/>
    <w:rsid w:val="00A36AEB"/>
    <w:rsid w:val="00A36C9A"/>
    <w:rsid w:val="00A36DD7"/>
    <w:rsid w:val="00A37000"/>
    <w:rsid w:val="00A3700E"/>
    <w:rsid w:val="00A3702C"/>
    <w:rsid w:val="00A3731F"/>
    <w:rsid w:val="00A373D1"/>
    <w:rsid w:val="00A37402"/>
    <w:rsid w:val="00A37404"/>
    <w:rsid w:val="00A3747D"/>
    <w:rsid w:val="00A37600"/>
    <w:rsid w:val="00A377F9"/>
    <w:rsid w:val="00A378BB"/>
    <w:rsid w:val="00A37976"/>
    <w:rsid w:val="00A37A5F"/>
    <w:rsid w:val="00A37BE3"/>
    <w:rsid w:val="00A37C5F"/>
    <w:rsid w:val="00A37CA5"/>
    <w:rsid w:val="00A37E4B"/>
    <w:rsid w:val="00A40090"/>
    <w:rsid w:val="00A40281"/>
    <w:rsid w:val="00A40299"/>
    <w:rsid w:val="00A402CA"/>
    <w:rsid w:val="00A4037B"/>
    <w:rsid w:val="00A40390"/>
    <w:rsid w:val="00A403A8"/>
    <w:rsid w:val="00A403BA"/>
    <w:rsid w:val="00A405F8"/>
    <w:rsid w:val="00A40B19"/>
    <w:rsid w:val="00A40B1A"/>
    <w:rsid w:val="00A40D94"/>
    <w:rsid w:val="00A40F8D"/>
    <w:rsid w:val="00A40FC3"/>
    <w:rsid w:val="00A41164"/>
    <w:rsid w:val="00A41374"/>
    <w:rsid w:val="00A414FF"/>
    <w:rsid w:val="00A415D0"/>
    <w:rsid w:val="00A41615"/>
    <w:rsid w:val="00A4171E"/>
    <w:rsid w:val="00A4174F"/>
    <w:rsid w:val="00A4177E"/>
    <w:rsid w:val="00A417A4"/>
    <w:rsid w:val="00A41B74"/>
    <w:rsid w:val="00A41BCA"/>
    <w:rsid w:val="00A41C29"/>
    <w:rsid w:val="00A41CCF"/>
    <w:rsid w:val="00A41D5E"/>
    <w:rsid w:val="00A41DB6"/>
    <w:rsid w:val="00A41DDC"/>
    <w:rsid w:val="00A41E03"/>
    <w:rsid w:val="00A4205F"/>
    <w:rsid w:val="00A42134"/>
    <w:rsid w:val="00A421C6"/>
    <w:rsid w:val="00A42210"/>
    <w:rsid w:val="00A42211"/>
    <w:rsid w:val="00A42269"/>
    <w:rsid w:val="00A42434"/>
    <w:rsid w:val="00A42558"/>
    <w:rsid w:val="00A427D6"/>
    <w:rsid w:val="00A4283F"/>
    <w:rsid w:val="00A428C8"/>
    <w:rsid w:val="00A42965"/>
    <w:rsid w:val="00A4296B"/>
    <w:rsid w:val="00A429C3"/>
    <w:rsid w:val="00A42AD6"/>
    <w:rsid w:val="00A42B30"/>
    <w:rsid w:val="00A42B3D"/>
    <w:rsid w:val="00A42D36"/>
    <w:rsid w:val="00A42D44"/>
    <w:rsid w:val="00A42E33"/>
    <w:rsid w:val="00A42E34"/>
    <w:rsid w:val="00A42F13"/>
    <w:rsid w:val="00A42F28"/>
    <w:rsid w:val="00A42F85"/>
    <w:rsid w:val="00A42F8A"/>
    <w:rsid w:val="00A4305E"/>
    <w:rsid w:val="00A43188"/>
    <w:rsid w:val="00A431A7"/>
    <w:rsid w:val="00A433DC"/>
    <w:rsid w:val="00A434D1"/>
    <w:rsid w:val="00A43644"/>
    <w:rsid w:val="00A438D5"/>
    <w:rsid w:val="00A43974"/>
    <w:rsid w:val="00A43A79"/>
    <w:rsid w:val="00A43A83"/>
    <w:rsid w:val="00A43A86"/>
    <w:rsid w:val="00A43AD8"/>
    <w:rsid w:val="00A43BC7"/>
    <w:rsid w:val="00A43EEE"/>
    <w:rsid w:val="00A44053"/>
    <w:rsid w:val="00A44153"/>
    <w:rsid w:val="00A44180"/>
    <w:rsid w:val="00A44198"/>
    <w:rsid w:val="00A441B9"/>
    <w:rsid w:val="00A4425A"/>
    <w:rsid w:val="00A4425D"/>
    <w:rsid w:val="00A44274"/>
    <w:rsid w:val="00A44554"/>
    <w:rsid w:val="00A445CF"/>
    <w:rsid w:val="00A44649"/>
    <w:rsid w:val="00A44692"/>
    <w:rsid w:val="00A44698"/>
    <w:rsid w:val="00A447F1"/>
    <w:rsid w:val="00A44801"/>
    <w:rsid w:val="00A448E1"/>
    <w:rsid w:val="00A449B6"/>
    <w:rsid w:val="00A44A91"/>
    <w:rsid w:val="00A44AD9"/>
    <w:rsid w:val="00A44AFA"/>
    <w:rsid w:val="00A44B02"/>
    <w:rsid w:val="00A44C4F"/>
    <w:rsid w:val="00A44C51"/>
    <w:rsid w:val="00A44D71"/>
    <w:rsid w:val="00A44DA1"/>
    <w:rsid w:val="00A44DD2"/>
    <w:rsid w:val="00A44EE0"/>
    <w:rsid w:val="00A44F21"/>
    <w:rsid w:val="00A44FCE"/>
    <w:rsid w:val="00A450DA"/>
    <w:rsid w:val="00A451BF"/>
    <w:rsid w:val="00A454B5"/>
    <w:rsid w:val="00A4557E"/>
    <w:rsid w:val="00A45836"/>
    <w:rsid w:val="00A45B09"/>
    <w:rsid w:val="00A45B52"/>
    <w:rsid w:val="00A45BE6"/>
    <w:rsid w:val="00A45CED"/>
    <w:rsid w:val="00A45DA0"/>
    <w:rsid w:val="00A45EC5"/>
    <w:rsid w:val="00A460EC"/>
    <w:rsid w:val="00A461A7"/>
    <w:rsid w:val="00A4635D"/>
    <w:rsid w:val="00A463D3"/>
    <w:rsid w:val="00A46516"/>
    <w:rsid w:val="00A465CC"/>
    <w:rsid w:val="00A466B2"/>
    <w:rsid w:val="00A466E6"/>
    <w:rsid w:val="00A4699B"/>
    <w:rsid w:val="00A469D6"/>
    <w:rsid w:val="00A46A94"/>
    <w:rsid w:val="00A46AC8"/>
    <w:rsid w:val="00A46B88"/>
    <w:rsid w:val="00A46BA8"/>
    <w:rsid w:val="00A46C72"/>
    <w:rsid w:val="00A46D47"/>
    <w:rsid w:val="00A46F23"/>
    <w:rsid w:val="00A470DC"/>
    <w:rsid w:val="00A470F7"/>
    <w:rsid w:val="00A472E9"/>
    <w:rsid w:val="00A475F6"/>
    <w:rsid w:val="00A4766E"/>
    <w:rsid w:val="00A476B5"/>
    <w:rsid w:val="00A477EC"/>
    <w:rsid w:val="00A47819"/>
    <w:rsid w:val="00A4790D"/>
    <w:rsid w:val="00A4798C"/>
    <w:rsid w:val="00A47C32"/>
    <w:rsid w:val="00A47D1B"/>
    <w:rsid w:val="00A47DB6"/>
    <w:rsid w:val="00A47DCC"/>
    <w:rsid w:val="00A47FCA"/>
    <w:rsid w:val="00A47FD4"/>
    <w:rsid w:val="00A5011F"/>
    <w:rsid w:val="00A501B4"/>
    <w:rsid w:val="00A501D3"/>
    <w:rsid w:val="00A5027C"/>
    <w:rsid w:val="00A5027E"/>
    <w:rsid w:val="00A50342"/>
    <w:rsid w:val="00A50392"/>
    <w:rsid w:val="00A503AB"/>
    <w:rsid w:val="00A504E4"/>
    <w:rsid w:val="00A50613"/>
    <w:rsid w:val="00A506E1"/>
    <w:rsid w:val="00A5070A"/>
    <w:rsid w:val="00A5074F"/>
    <w:rsid w:val="00A50902"/>
    <w:rsid w:val="00A50913"/>
    <w:rsid w:val="00A509A7"/>
    <w:rsid w:val="00A50C23"/>
    <w:rsid w:val="00A50D29"/>
    <w:rsid w:val="00A50E4D"/>
    <w:rsid w:val="00A50EA4"/>
    <w:rsid w:val="00A510EE"/>
    <w:rsid w:val="00A51125"/>
    <w:rsid w:val="00A51128"/>
    <w:rsid w:val="00A511F4"/>
    <w:rsid w:val="00A513E8"/>
    <w:rsid w:val="00A51591"/>
    <w:rsid w:val="00A515B8"/>
    <w:rsid w:val="00A5163A"/>
    <w:rsid w:val="00A517D8"/>
    <w:rsid w:val="00A519E1"/>
    <w:rsid w:val="00A519FE"/>
    <w:rsid w:val="00A51BB1"/>
    <w:rsid w:val="00A51C7B"/>
    <w:rsid w:val="00A51E27"/>
    <w:rsid w:val="00A51EBC"/>
    <w:rsid w:val="00A52002"/>
    <w:rsid w:val="00A5206E"/>
    <w:rsid w:val="00A520D1"/>
    <w:rsid w:val="00A5249D"/>
    <w:rsid w:val="00A52578"/>
    <w:rsid w:val="00A52697"/>
    <w:rsid w:val="00A52714"/>
    <w:rsid w:val="00A52869"/>
    <w:rsid w:val="00A528B7"/>
    <w:rsid w:val="00A528F3"/>
    <w:rsid w:val="00A528F5"/>
    <w:rsid w:val="00A52937"/>
    <w:rsid w:val="00A52A3D"/>
    <w:rsid w:val="00A52BE0"/>
    <w:rsid w:val="00A52DBC"/>
    <w:rsid w:val="00A52E36"/>
    <w:rsid w:val="00A53066"/>
    <w:rsid w:val="00A530CD"/>
    <w:rsid w:val="00A5326E"/>
    <w:rsid w:val="00A5345B"/>
    <w:rsid w:val="00A534BC"/>
    <w:rsid w:val="00A535AA"/>
    <w:rsid w:val="00A53661"/>
    <w:rsid w:val="00A5366F"/>
    <w:rsid w:val="00A53875"/>
    <w:rsid w:val="00A538AF"/>
    <w:rsid w:val="00A5396A"/>
    <w:rsid w:val="00A53B3B"/>
    <w:rsid w:val="00A53C16"/>
    <w:rsid w:val="00A53DB3"/>
    <w:rsid w:val="00A53E50"/>
    <w:rsid w:val="00A5417D"/>
    <w:rsid w:val="00A5419D"/>
    <w:rsid w:val="00A542DE"/>
    <w:rsid w:val="00A54376"/>
    <w:rsid w:val="00A543EF"/>
    <w:rsid w:val="00A544CB"/>
    <w:rsid w:val="00A54589"/>
    <w:rsid w:val="00A54675"/>
    <w:rsid w:val="00A546D3"/>
    <w:rsid w:val="00A54708"/>
    <w:rsid w:val="00A547F4"/>
    <w:rsid w:val="00A548BA"/>
    <w:rsid w:val="00A54976"/>
    <w:rsid w:val="00A54A7C"/>
    <w:rsid w:val="00A54C50"/>
    <w:rsid w:val="00A54C98"/>
    <w:rsid w:val="00A54D19"/>
    <w:rsid w:val="00A54F08"/>
    <w:rsid w:val="00A54F2C"/>
    <w:rsid w:val="00A54F67"/>
    <w:rsid w:val="00A5513D"/>
    <w:rsid w:val="00A55286"/>
    <w:rsid w:val="00A5540B"/>
    <w:rsid w:val="00A55432"/>
    <w:rsid w:val="00A55484"/>
    <w:rsid w:val="00A555C8"/>
    <w:rsid w:val="00A557AB"/>
    <w:rsid w:val="00A557D3"/>
    <w:rsid w:val="00A55874"/>
    <w:rsid w:val="00A5591C"/>
    <w:rsid w:val="00A55B4C"/>
    <w:rsid w:val="00A55E31"/>
    <w:rsid w:val="00A56042"/>
    <w:rsid w:val="00A56185"/>
    <w:rsid w:val="00A561D9"/>
    <w:rsid w:val="00A562A6"/>
    <w:rsid w:val="00A563F4"/>
    <w:rsid w:val="00A56416"/>
    <w:rsid w:val="00A5652F"/>
    <w:rsid w:val="00A56946"/>
    <w:rsid w:val="00A5695B"/>
    <w:rsid w:val="00A56C83"/>
    <w:rsid w:val="00A56E2C"/>
    <w:rsid w:val="00A56E45"/>
    <w:rsid w:val="00A56EBE"/>
    <w:rsid w:val="00A56F6B"/>
    <w:rsid w:val="00A57021"/>
    <w:rsid w:val="00A57102"/>
    <w:rsid w:val="00A573BE"/>
    <w:rsid w:val="00A574CF"/>
    <w:rsid w:val="00A5764C"/>
    <w:rsid w:val="00A576CC"/>
    <w:rsid w:val="00A57705"/>
    <w:rsid w:val="00A577E1"/>
    <w:rsid w:val="00A578D6"/>
    <w:rsid w:val="00A579CA"/>
    <w:rsid w:val="00A57C81"/>
    <w:rsid w:val="00A57CD1"/>
    <w:rsid w:val="00A57E39"/>
    <w:rsid w:val="00A57F2B"/>
    <w:rsid w:val="00A60180"/>
    <w:rsid w:val="00A60548"/>
    <w:rsid w:val="00A60657"/>
    <w:rsid w:val="00A60663"/>
    <w:rsid w:val="00A60817"/>
    <w:rsid w:val="00A609CE"/>
    <w:rsid w:val="00A60A98"/>
    <w:rsid w:val="00A60AE5"/>
    <w:rsid w:val="00A60B9F"/>
    <w:rsid w:val="00A60CF5"/>
    <w:rsid w:val="00A60D2A"/>
    <w:rsid w:val="00A60E70"/>
    <w:rsid w:val="00A610B9"/>
    <w:rsid w:val="00A61157"/>
    <w:rsid w:val="00A61184"/>
    <w:rsid w:val="00A61516"/>
    <w:rsid w:val="00A61569"/>
    <w:rsid w:val="00A615EA"/>
    <w:rsid w:val="00A615F9"/>
    <w:rsid w:val="00A6188D"/>
    <w:rsid w:val="00A618D1"/>
    <w:rsid w:val="00A61BC2"/>
    <w:rsid w:val="00A61BE3"/>
    <w:rsid w:val="00A61E21"/>
    <w:rsid w:val="00A61E3D"/>
    <w:rsid w:val="00A61F82"/>
    <w:rsid w:val="00A62342"/>
    <w:rsid w:val="00A623AB"/>
    <w:rsid w:val="00A62403"/>
    <w:rsid w:val="00A62515"/>
    <w:rsid w:val="00A6261B"/>
    <w:rsid w:val="00A62707"/>
    <w:rsid w:val="00A62857"/>
    <w:rsid w:val="00A6285F"/>
    <w:rsid w:val="00A628A3"/>
    <w:rsid w:val="00A62959"/>
    <w:rsid w:val="00A629EC"/>
    <w:rsid w:val="00A62A23"/>
    <w:rsid w:val="00A62B1B"/>
    <w:rsid w:val="00A62B7B"/>
    <w:rsid w:val="00A62B99"/>
    <w:rsid w:val="00A62CAC"/>
    <w:rsid w:val="00A62D01"/>
    <w:rsid w:val="00A62D4A"/>
    <w:rsid w:val="00A62DD3"/>
    <w:rsid w:val="00A62EC2"/>
    <w:rsid w:val="00A630AE"/>
    <w:rsid w:val="00A6326F"/>
    <w:rsid w:val="00A633F7"/>
    <w:rsid w:val="00A6344A"/>
    <w:rsid w:val="00A63476"/>
    <w:rsid w:val="00A6362E"/>
    <w:rsid w:val="00A638FC"/>
    <w:rsid w:val="00A639F4"/>
    <w:rsid w:val="00A63C02"/>
    <w:rsid w:val="00A63C2D"/>
    <w:rsid w:val="00A63E4B"/>
    <w:rsid w:val="00A63E7C"/>
    <w:rsid w:val="00A6453C"/>
    <w:rsid w:val="00A64680"/>
    <w:rsid w:val="00A646F8"/>
    <w:rsid w:val="00A647A5"/>
    <w:rsid w:val="00A6489D"/>
    <w:rsid w:val="00A64A39"/>
    <w:rsid w:val="00A64AEF"/>
    <w:rsid w:val="00A64BBA"/>
    <w:rsid w:val="00A64C04"/>
    <w:rsid w:val="00A64D57"/>
    <w:rsid w:val="00A64E19"/>
    <w:rsid w:val="00A6503C"/>
    <w:rsid w:val="00A6513E"/>
    <w:rsid w:val="00A6528E"/>
    <w:rsid w:val="00A65724"/>
    <w:rsid w:val="00A65835"/>
    <w:rsid w:val="00A6587F"/>
    <w:rsid w:val="00A658C5"/>
    <w:rsid w:val="00A65A0D"/>
    <w:rsid w:val="00A65A0F"/>
    <w:rsid w:val="00A65AA9"/>
    <w:rsid w:val="00A65B9E"/>
    <w:rsid w:val="00A65C63"/>
    <w:rsid w:val="00A65C8C"/>
    <w:rsid w:val="00A65D56"/>
    <w:rsid w:val="00A65DCF"/>
    <w:rsid w:val="00A65F0F"/>
    <w:rsid w:val="00A65F37"/>
    <w:rsid w:val="00A66017"/>
    <w:rsid w:val="00A66047"/>
    <w:rsid w:val="00A66098"/>
    <w:rsid w:val="00A660DE"/>
    <w:rsid w:val="00A661F6"/>
    <w:rsid w:val="00A6621C"/>
    <w:rsid w:val="00A6641D"/>
    <w:rsid w:val="00A66650"/>
    <w:rsid w:val="00A6675D"/>
    <w:rsid w:val="00A668CD"/>
    <w:rsid w:val="00A669AD"/>
    <w:rsid w:val="00A66A3D"/>
    <w:rsid w:val="00A66A60"/>
    <w:rsid w:val="00A66E58"/>
    <w:rsid w:val="00A66FA4"/>
    <w:rsid w:val="00A6724A"/>
    <w:rsid w:val="00A67303"/>
    <w:rsid w:val="00A67389"/>
    <w:rsid w:val="00A67576"/>
    <w:rsid w:val="00A6762F"/>
    <w:rsid w:val="00A67663"/>
    <w:rsid w:val="00A67670"/>
    <w:rsid w:val="00A67818"/>
    <w:rsid w:val="00A6789E"/>
    <w:rsid w:val="00A678D2"/>
    <w:rsid w:val="00A678F0"/>
    <w:rsid w:val="00A67C76"/>
    <w:rsid w:val="00A67D01"/>
    <w:rsid w:val="00A67E06"/>
    <w:rsid w:val="00A67F87"/>
    <w:rsid w:val="00A67FBD"/>
    <w:rsid w:val="00A67FD5"/>
    <w:rsid w:val="00A700F3"/>
    <w:rsid w:val="00A7018C"/>
    <w:rsid w:val="00A701A7"/>
    <w:rsid w:val="00A70296"/>
    <w:rsid w:val="00A7029D"/>
    <w:rsid w:val="00A703ED"/>
    <w:rsid w:val="00A703F3"/>
    <w:rsid w:val="00A70558"/>
    <w:rsid w:val="00A70908"/>
    <w:rsid w:val="00A709EC"/>
    <w:rsid w:val="00A70B9C"/>
    <w:rsid w:val="00A70CCF"/>
    <w:rsid w:val="00A710DF"/>
    <w:rsid w:val="00A712AC"/>
    <w:rsid w:val="00A713C3"/>
    <w:rsid w:val="00A713C7"/>
    <w:rsid w:val="00A7145A"/>
    <w:rsid w:val="00A71494"/>
    <w:rsid w:val="00A715F8"/>
    <w:rsid w:val="00A7163C"/>
    <w:rsid w:val="00A71896"/>
    <w:rsid w:val="00A718B3"/>
    <w:rsid w:val="00A7190E"/>
    <w:rsid w:val="00A71A3E"/>
    <w:rsid w:val="00A71C39"/>
    <w:rsid w:val="00A71CCC"/>
    <w:rsid w:val="00A71E52"/>
    <w:rsid w:val="00A72197"/>
    <w:rsid w:val="00A72271"/>
    <w:rsid w:val="00A72286"/>
    <w:rsid w:val="00A72296"/>
    <w:rsid w:val="00A7231B"/>
    <w:rsid w:val="00A7231D"/>
    <w:rsid w:val="00A72540"/>
    <w:rsid w:val="00A7254A"/>
    <w:rsid w:val="00A726B6"/>
    <w:rsid w:val="00A728E5"/>
    <w:rsid w:val="00A72904"/>
    <w:rsid w:val="00A72922"/>
    <w:rsid w:val="00A72A7F"/>
    <w:rsid w:val="00A72AD0"/>
    <w:rsid w:val="00A72C5C"/>
    <w:rsid w:val="00A72CE1"/>
    <w:rsid w:val="00A72CF3"/>
    <w:rsid w:val="00A72D62"/>
    <w:rsid w:val="00A72ED4"/>
    <w:rsid w:val="00A72F2E"/>
    <w:rsid w:val="00A73004"/>
    <w:rsid w:val="00A731F6"/>
    <w:rsid w:val="00A7329A"/>
    <w:rsid w:val="00A733D0"/>
    <w:rsid w:val="00A734E9"/>
    <w:rsid w:val="00A7352F"/>
    <w:rsid w:val="00A7354B"/>
    <w:rsid w:val="00A7354E"/>
    <w:rsid w:val="00A73598"/>
    <w:rsid w:val="00A735AD"/>
    <w:rsid w:val="00A735FC"/>
    <w:rsid w:val="00A73861"/>
    <w:rsid w:val="00A7387C"/>
    <w:rsid w:val="00A73A31"/>
    <w:rsid w:val="00A73A51"/>
    <w:rsid w:val="00A73AF1"/>
    <w:rsid w:val="00A73D2F"/>
    <w:rsid w:val="00A73D91"/>
    <w:rsid w:val="00A73D99"/>
    <w:rsid w:val="00A73E09"/>
    <w:rsid w:val="00A73F35"/>
    <w:rsid w:val="00A740ED"/>
    <w:rsid w:val="00A743E7"/>
    <w:rsid w:val="00A7448C"/>
    <w:rsid w:val="00A745F4"/>
    <w:rsid w:val="00A74851"/>
    <w:rsid w:val="00A74A2A"/>
    <w:rsid w:val="00A74A3C"/>
    <w:rsid w:val="00A74AD7"/>
    <w:rsid w:val="00A74B22"/>
    <w:rsid w:val="00A74B29"/>
    <w:rsid w:val="00A74D52"/>
    <w:rsid w:val="00A74E3A"/>
    <w:rsid w:val="00A74F88"/>
    <w:rsid w:val="00A74FCC"/>
    <w:rsid w:val="00A75027"/>
    <w:rsid w:val="00A75045"/>
    <w:rsid w:val="00A7505B"/>
    <w:rsid w:val="00A751DA"/>
    <w:rsid w:val="00A75338"/>
    <w:rsid w:val="00A7542A"/>
    <w:rsid w:val="00A75476"/>
    <w:rsid w:val="00A754BB"/>
    <w:rsid w:val="00A7555D"/>
    <w:rsid w:val="00A7564B"/>
    <w:rsid w:val="00A7568E"/>
    <w:rsid w:val="00A75701"/>
    <w:rsid w:val="00A758F5"/>
    <w:rsid w:val="00A75CD6"/>
    <w:rsid w:val="00A75CE7"/>
    <w:rsid w:val="00A75D83"/>
    <w:rsid w:val="00A75E4E"/>
    <w:rsid w:val="00A75E82"/>
    <w:rsid w:val="00A75FFD"/>
    <w:rsid w:val="00A76024"/>
    <w:rsid w:val="00A76028"/>
    <w:rsid w:val="00A765B8"/>
    <w:rsid w:val="00A76687"/>
    <w:rsid w:val="00A769CE"/>
    <w:rsid w:val="00A76A8F"/>
    <w:rsid w:val="00A76B25"/>
    <w:rsid w:val="00A76B3A"/>
    <w:rsid w:val="00A76C35"/>
    <w:rsid w:val="00A76D3D"/>
    <w:rsid w:val="00A76DB4"/>
    <w:rsid w:val="00A76DC0"/>
    <w:rsid w:val="00A76E77"/>
    <w:rsid w:val="00A76EB2"/>
    <w:rsid w:val="00A76EEC"/>
    <w:rsid w:val="00A770C8"/>
    <w:rsid w:val="00A771F3"/>
    <w:rsid w:val="00A77258"/>
    <w:rsid w:val="00A7737C"/>
    <w:rsid w:val="00A77668"/>
    <w:rsid w:val="00A77731"/>
    <w:rsid w:val="00A77847"/>
    <w:rsid w:val="00A77859"/>
    <w:rsid w:val="00A7798E"/>
    <w:rsid w:val="00A7799E"/>
    <w:rsid w:val="00A77CC2"/>
    <w:rsid w:val="00A77E69"/>
    <w:rsid w:val="00A77EAA"/>
    <w:rsid w:val="00A77FC5"/>
    <w:rsid w:val="00A80016"/>
    <w:rsid w:val="00A800A5"/>
    <w:rsid w:val="00A8023D"/>
    <w:rsid w:val="00A802CD"/>
    <w:rsid w:val="00A8044E"/>
    <w:rsid w:val="00A80554"/>
    <w:rsid w:val="00A807A3"/>
    <w:rsid w:val="00A807A9"/>
    <w:rsid w:val="00A8083C"/>
    <w:rsid w:val="00A80852"/>
    <w:rsid w:val="00A808C6"/>
    <w:rsid w:val="00A809EC"/>
    <w:rsid w:val="00A80D86"/>
    <w:rsid w:val="00A80D95"/>
    <w:rsid w:val="00A80D9F"/>
    <w:rsid w:val="00A80FBE"/>
    <w:rsid w:val="00A813A1"/>
    <w:rsid w:val="00A81463"/>
    <w:rsid w:val="00A8152A"/>
    <w:rsid w:val="00A8152C"/>
    <w:rsid w:val="00A8155D"/>
    <w:rsid w:val="00A8161E"/>
    <w:rsid w:val="00A8168D"/>
    <w:rsid w:val="00A8170B"/>
    <w:rsid w:val="00A818B1"/>
    <w:rsid w:val="00A818C6"/>
    <w:rsid w:val="00A81AAE"/>
    <w:rsid w:val="00A81BD1"/>
    <w:rsid w:val="00A81BDD"/>
    <w:rsid w:val="00A81C29"/>
    <w:rsid w:val="00A81E25"/>
    <w:rsid w:val="00A82005"/>
    <w:rsid w:val="00A82047"/>
    <w:rsid w:val="00A8205D"/>
    <w:rsid w:val="00A82096"/>
    <w:rsid w:val="00A822EB"/>
    <w:rsid w:val="00A82450"/>
    <w:rsid w:val="00A826B0"/>
    <w:rsid w:val="00A8278D"/>
    <w:rsid w:val="00A82863"/>
    <w:rsid w:val="00A82B0E"/>
    <w:rsid w:val="00A82DB3"/>
    <w:rsid w:val="00A82F20"/>
    <w:rsid w:val="00A82F51"/>
    <w:rsid w:val="00A82F5C"/>
    <w:rsid w:val="00A832C3"/>
    <w:rsid w:val="00A8337C"/>
    <w:rsid w:val="00A834B4"/>
    <w:rsid w:val="00A835C5"/>
    <w:rsid w:val="00A83936"/>
    <w:rsid w:val="00A839CA"/>
    <w:rsid w:val="00A839F8"/>
    <w:rsid w:val="00A83DB5"/>
    <w:rsid w:val="00A83EBC"/>
    <w:rsid w:val="00A83EF1"/>
    <w:rsid w:val="00A83FEA"/>
    <w:rsid w:val="00A8415B"/>
    <w:rsid w:val="00A8424B"/>
    <w:rsid w:val="00A844F3"/>
    <w:rsid w:val="00A84B25"/>
    <w:rsid w:val="00A84B7A"/>
    <w:rsid w:val="00A84B7F"/>
    <w:rsid w:val="00A84BB1"/>
    <w:rsid w:val="00A84C3E"/>
    <w:rsid w:val="00A84DD8"/>
    <w:rsid w:val="00A84E04"/>
    <w:rsid w:val="00A84E7A"/>
    <w:rsid w:val="00A84FD9"/>
    <w:rsid w:val="00A85041"/>
    <w:rsid w:val="00A8508B"/>
    <w:rsid w:val="00A8516D"/>
    <w:rsid w:val="00A85403"/>
    <w:rsid w:val="00A85495"/>
    <w:rsid w:val="00A854A0"/>
    <w:rsid w:val="00A85685"/>
    <w:rsid w:val="00A85743"/>
    <w:rsid w:val="00A8583C"/>
    <w:rsid w:val="00A8584B"/>
    <w:rsid w:val="00A8596F"/>
    <w:rsid w:val="00A85B0D"/>
    <w:rsid w:val="00A85B2F"/>
    <w:rsid w:val="00A85B46"/>
    <w:rsid w:val="00A85C55"/>
    <w:rsid w:val="00A85C7E"/>
    <w:rsid w:val="00A85E01"/>
    <w:rsid w:val="00A85E82"/>
    <w:rsid w:val="00A86050"/>
    <w:rsid w:val="00A860F6"/>
    <w:rsid w:val="00A86114"/>
    <w:rsid w:val="00A8622E"/>
    <w:rsid w:val="00A86438"/>
    <w:rsid w:val="00A86546"/>
    <w:rsid w:val="00A86555"/>
    <w:rsid w:val="00A86707"/>
    <w:rsid w:val="00A86856"/>
    <w:rsid w:val="00A86A99"/>
    <w:rsid w:val="00A86A9B"/>
    <w:rsid w:val="00A86C5B"/>
    <w:rsid w:val="00A86C72"/>
    <w:rsid w:val="00A86D31"/>
    <w:rsid w:val="00A86E22"/>
    <w:rsid w:val="00A870F6"/>
    <w:rsid w:val="00A873F5"/>
    <w:rsid w:val="00A87511"/>
    <w:rsid w:val="00A87512"/>
    <w:rsid w:val="00A87678"/>
    <w:rsid w:val="00A87746"/>
    <w:rsid w:val="00A877A8"/>
    <w:rsid w:val="00A8782E"/>
    <w:rsid w:val="00A87945"/>
    <w:rsid w:val="00A87C92"/>
    <w:rsid w:val="00A87CBD"/>
    <w:rsid w:val="00A87CC4"/>
    <w:rsid w:val="00A87EEB"/>
    <w:rsid w:val="00A90016"/>
    <w:rsid w:val="00A9019A"/>
    <w:rsid w:val="00A90397"/>
    <w:rsid w:val="00A9044D"/>
    <w:rsid w:val="00A904C3"/>
    <w:rsid w:val="00A904D0"/>
    <w:rsid w:val="00A9084F"/>
    <w:rsid w:val="00A908B6"/>
    <w:rsid w:val="00A90B41"/>
    <w:rsid w:val="00A90B87"/>
    <w:rsid w:val="00A90DB4"/>
    <w:rsid w:val="00A90E74"/>
    <w:rsid w:val="00A90F0B"/>
    <w:rsid w:val="00A9100E"/>
    <w:rsid w:val="00A9115F"/>
    <w:rsid w:val="00A912F0"/>
    <w:rsid w:val="00A91370"/>
    <w:rsid w:val="00A9155F"/>
    <w:rsid w:val="00A915C4"/>
    <w:rsid w:val="00A919A9"/>
    <w:rsid w:val="00A919C7"/>
    <w:rsid w:val="00A91A19"/>
    <w:rsid w:val="00A91A2B"/>
    <w:rsid w:val="00A91AEC"/>
    <w:rsid w:val="00A91C7E"/>
    <w:rsid w:val="00A91C82"/>
    <w:rsid w:val="00A91CF8"/>
    <w:rsid w:val="00A91D1A"/>
    <w:rsid w:val="00A91EE2"/>
    <w:rsid w:val="00A92051"/>
    <w:rsid w:val="00A920B8"/>
    <w:rsid w:val="00A920BA"/>
    <w:rsid w:val="00A92167"/>
    <w:rsid w:val="00A92245"/>
    <w:rsid w:val="00A9225B"/>
    <w:rsid w:val="00A922EE"/>
    <w:rsid w:val="00A9240F"/>
    <w:rsid w:val="00A9273C"/>
    <w:rsid w:val="00A92819"/>
    <w:rsid w:val="00A92825"/>
    <w:rsid w:val="00A9285A"/>
    <w:rsid w:val="00A92A84"/>
    <w:rsid w:val="00A92AAA"/>
    <w:rsid w:val="00A92B0B"/>
    <w:rsid w:val="00A92C77"/>
    <w:rsid w:val="00A92D94"/>
    <w:rsid w:val="00A92E23"/>
    <w:rsid w:val="00A92F64"/>
    <w:rsid w:val="00A92FA9"/>
    <w:rsid w:val="00A92FF0"/>
    <w:rsid w:val="00A930B3"/>
    <w:rsid w:val="00A930C8"/>
    <w:rsid w:val="00A930DF"/>
    <w:rsid w:val="00A931B5"/>
    <w:rsid w:val="00A932EB"/>
    <w:rsid w:val="00A9332C"/>
    <w:rsid w:val="00A93482"/>
    <w:rsid w:val="00A93791"/>
    <w:rsid w:val="00A93798"/>
    <w:rsid w:val="00A939AE"/>
    <w:rsid w:val="00A939C8"/>
    <w:rsid w:val="00A93A2C"/>
    <w:rsid w:val="00A93A35"/>
    <w:rsid w:val="00A93C02"/>
    <w:rsid w:val="00A93C38"/>
    <w:rsid w:val="00A93E1E"/>
    <w:rsid w:val="00A93E4E"/>
    <w:rsid w:val="00A93EFE"/>
    <w:rsid w:val="00A93F11"/>
    <w:rsid w:val="00A941FD"/>
    <w:rsid w:val="00A9447D"/>
    <w:rsid w:val="00A94562"/>
    <w:rsid w:val="00A94574"/>
    <w:rsid w:val="00A9457C"/>
    <w:rsid w:val="00A945E0"/>
    <w:rsid w:val="00A94704"/>
    <w:rsid w:val="00A947DB"/>
    <w:rsid w:val="00A947F3"/>
    <w:rsid w:val="00A9490C"/>
    <w:rsid w:val="00A949DB"/>
    <w:rsid w:val="00A94A87"/>
    <w:rsid w:val="00A94B7D"/>
    <w:rsid w:val="00A94D02"/>
    <w:rsid w:val="00A94D5A"/>
    <w:rsid w:val="00A94E00"/>
    <w:rsid w:val="00A95005"/>
    <w:rsid w:val="00A951B4"/>
    <w:rsid w:val="00A952C5"/>
    <w:rsid w:val="00A95362"/>
    <w:rsid w:val="00A9549B"/>
    <w:rsid w:val="00A954D5"/>
    <w:rsid w:val="00A957E0"/>
    <w:rsid w:val="00A95807"/>
    <w:rsid w:val="00A95887"/>
    <w:rsid w:val="00A95BEF"/>
    <w:rsid w:val="00A95C0B"/>
    <w:rsid w:val="00A95C69"/>
    <w:rsid w:val="00A95D11"/>
    <w:rsid w:val="00A95D7A"/>
    <w:rsid w:val="00A95DE8"/>
    <w:rsid w:val="00A95F6C"/>
    <w:rsid w:val="00A95FA8"/>
    <w:rsid w:val="00A96107"/>
    <w:rsid w:val="00A96212"/>
    <w:rsid w:val="00A9623F"/>
    <w:rsid w:val="00A962E9"/>
    <w:rsid w:val="00A963C6"/>
    <w:rsid w:val="00A964B3"/>
    <w:rsid w:val="00A96530"/>
    <w:rsid w:val="00A965ED"/>
    <w:rsid w:val="00A96637"/>
    <w:rsid w:val="00A9670E"/>
    <w:rsid w:val="00A9683F"/>
    <w:rsid w:val="00A9688F"/>
    <w:rsid w:val="00A96892"/>
    <w:rsid w:val="00A96CC5"/>
    <w:rsid w:val="00A96D46"/>
    <w:rsid w:val="00A96D83"/>
    <w:rsid w:val="00A96DCB"/>
    <w:rsid w:val="00A96EB7"/>
    <w:rsid w:val="00A970F3"/>
    <w:rsid w:val="00A9720C"/>
    <w:rsid w:val="00A97249"/>
    <w:rsid w:val="00A972B6"/>
    <w:rsid w:val="00A97424"/>
    <w:rsid w:val="00A977FD"/>
    <w:rsid w:val="00A97836"/>
    <w:rsid w:val="00A97A9F"/>
    <w:rsid w:val="00A97D82"/>
    <w:rsid w:val="00A97E06"/>
    <w:rsid w:val="00A97E94"/>
    <w:rsid w:val="00A97F2F"/>
    <w:rsid w:val="00A97F57"/>
    <w:rsid w:val="00A97FFC"/>
    <w:rsid w:val="00AA0134"/>
    <w:rsid w:val="00AA01CD"/>
    <w:rsid w:val="00AA0279"/>
    <w:rsid w:val="00AA02D6"/>
    <w:rsid w:val="00AA0303"/>
    <w:rsid w:val="00AA03B0"/>
    <w:rsid w:val="00AA0551"/>
    <w:rsid w:val="00AA06B8"/>
    <w:rsid w:val="00AA0784"/>
    <w:rsid w:val="00AA0873"/>
    <w:rsid w:val="00AA08AE"/>
    <w:rsid w:val="00AA098E"/>
    <w:rsid w:val="00AA0997"/>
    <w:rsid w:val="00AA0AB9"/>
    <w:rsid w:val="00AA0ACE"/>
    <w:rsid w:val="00AA0B37"/>
    <w:rsid w:val="00AA0B76"/>
    <w:rsid w:val="00AA0C30"/>
    <w:rsid w:val="00AA0CE7"/>
    <w:rsid w:val="00AA0EA7"/>
    <w:rsid w:val="00AA0ED4"/>
    <w:rsid w:val="00AA0F15"/>
    <w:rsid w:val="00AA0F3C"/>
    <w:rsid w:val="00AA0FC6"/>
    <w:rsid w:val="00AA1255"/>
    <w:rsid w:val="00AA1319"/>
    <w:rsid w:val="00AA1591"/>
    <w:rsid w:val="00AA1646"/>
    <w:rsid w:val="00AA16CD"/>
    <w:rsid w:val="00AA1719"/>
    <w:rsid w:val="00AA17C3"/>
    <w:rsid w:val="00AA18D8"/>
    <w:rsid w:val="00AA1AAB"/>
    <w:rsid w:val="00AA1CFD"/>
    <w:rsid w:val="00AA1DCF"/>
    <w:rsid w:val="00AA1E6C"/>
    <w:rsid w:val="00AA1EFA"/>
    <w:rsid w:val="00AA1F2C"/>
    <w:rsid w:val="00AA1F3B"/>
    <w:rsid w:val="00AA1F56"/>
    <w:rsid w:val="00AA1FD7"/>
    <w:rsid w:val="00AA20CE"/>
    <w:rsid w:val="00AA219A"/>
    <w:rsid w:val="00AA2252"/>
    <w:rsid w:val="00AA259C"/>
    <w:rsid w:val="00AA276A"/>
    <w:rsid w:val="00AA27E6"/>
    <w:rsid w:val="00AA282A"/>
    <w:rsid w:val="00AA29AB"/>
    <w:rsid w:val="00AA2A8F"/>
    <w:rsid w:val="00AA2B42"/>
    <w:rsid w:val="00AA2C84"/>
    <w:rsid w:val="00AA2CB1"/>
    <w:rsid w:val="00AA2CD0"/>
    <w:rsid w:val="00AA2D1E"/>
    <w:rsid w:val="00AA2F41"/>
    <w:rsid w:val="00AA2F98"/>
    <w:rsid w:val="00AA3076"/>
    <w:rsid w:val="00AA312F"/>
    <w:rsid w:val="00AA317C"/>
    <w:rsid w:val="00AA318A"/>
    <w:rsid w:val="00AA31E2"/>
    <w:rsid w:val="00AA3321"/>
    <w:rsid w:val="00AA3324"/>
    <w:rsid w:val="00AA3404"/>
    <w:rsid w:val="00AA3405"/>
    <w:rsid w:val="00AA345F"/>
    <w:rsid w:val="00AA3763"/>
    <w:rsid w:val="00AA3817"/>
    <w:rsid w:val="00AA3A1E"/>
    <w:rsid w:val="00AA3C4A"/>
    <w:rsid w:val="00AA3CD4"/>
    <w:rsid w:val="00AA42B3"/>
    <w:rsid w:val="00AA42C1"/>
    <w:rsid w:val="00AA445B"/>
    <w:rsid w:val="00AA45A9"/>
    <w:rsid w:val="00AA467E"/>
    <w:rsid w:val="00AA4687"/>
    <w:rsid w:val="00AA47F4"/>
    <w:rsid w:val="00AA4A25"/>
    <w:rsid w:val="00AA4A7E"/>
    <w:rsid w:val="00AA4AB9"/>
    <w:rsid w:val="00AA4B15"/>
    <w:rsid w:val="00AA4CFD"/>
    <w:rsid w:val="00AA4D2B"/>
    <w:rsid w:val="00AA4DD2"/>
    <w:rsid w:val="00AA4DEA"/>
    <w:rsid w:val="00AA4E2E"/>
    <w:rsid w:val="00AA50EC"/>
    <w:rsid w:val="00AA52C7"/>
    <w:rsid w:val="00AA5315"/>
    <w:rsid w:val="00AA53BB"/>
    <w:rsid w:val="00AA53FD"/>
    <w:rsid w:val="00AA540D"/>
    <w:rsid w:val="00AA5554"/>
    <w:rsid w:val="00AA555A"/>
    <w:rsid w:val="00AA579C"/>
    <w:rsid w:val="00AA57AD"/>
    <w:rsid w:val="00AA5A13"/>
    <w:rsid w:val="00AA5A94"/>
    <w:rsid w:val="00AA5AC9"/>
    <w:rsid w:val="00AA5B24"/>
    <w:rsid w:val="00AA5B4E"/>
    <w:rsid w:val="00AA5B53"/>
    <w:rsid w:val="00AA5B56"/>
    <w:rsid w:val="00AA5BF0"/>
    <w:rsid w:val="00AA5CC2"/>
    <w:rsid w:val="00AA5D96"/>
    <w:rsid w:val="00AA5E9D"/>
    <w:rsid w:val="00AA5F91"/>
    <w:rsid w:val="00AA608D"/>
    <w:rsid w:val="00AA6155"/>
    <w:rsid w:val="00AA6188"/>
    <w:rsid w:val="00AA61BE"/>
    <w:rsid w:val="00AA6275"/>
    <w:rsid w:val="00AA6479"/>
    <w:rsid w:val="00AA6484"/>
    <w:rsid w:val="00AA6504"/>
    <w:rsid w:val="00AA6548"/>
    <w:rsid w:val="00AA65E5"/>
    <w:rsid w:val="00AA6632"/>
    <w:rsid w:val="00AA6743"/>
    <w:rsid w:val="00AA67B7"/>
    <w:rsid w:val="00AA690A"/>
    <w:rsid w:val="00AA6930"/>
    <w:rsid w:val="00AA6A2A"/>
    <w:rsid w:val="00AA6AD0"/>
    <w:rsid w:val="00AA6DA6"/>
    <w:rsid w:val="00AA6DFE"/>
    <w:rsid w:val="00AA6E4C"/>
    <w:rsid w:val="00AA6E5B"/>
    <w:rsid w:val="00AA6EA3"/>
    <w:rsid w:val="00AA7108"/>
    <w:rsid w:val="00AA71AB"/>
    <w:rsid w:val="00AA71FE"/>
    <w:rsid w:val="00AA7218"/>
    <w:rsid w:val="00AA7302"/>
    <w:rsid w:val="00AA737C"/>
    <w:rsid w:val="00AA73B5"/>
    <w:rsid w:val="00AA7472"/>
    <w:rsid w:val="00AA74F9"/>
    <w:rsid w:val="00AA7504"/>
    <w:rsid w:val="00AA752F"/>
    <w:rsid w:val="00AA75B7"/>
    <w:rsid w:val="00AA76E8"/>
    <w:rsid w:val="00AA7826"/>
    <w:rsid w:val="00AA794B"/>
    <w:rsid w:val="00AA7966"/>
    <w:rsid w:val="00AA79BC"/>
    <w:rsid w:val="00AA7B8B"/>
    <w:rsid w:val="00AA7C2C"/>
    <w:rsid w:val="00AA7C63"/>
    <w:rsid w:val="00AA7D12"/>
    <w:rsid w:val="00AA7EA6"/>
    <w:rsid w:val="00AA7EFD"/>
    <w:rsid w:val="00AB0118"/>
    <w:rsid w:val="00AB0138"/>
    <w:rsid w:val="00AB0194"/>
    <w:rsid w:val="00AB0299"/>
    <w:rsid w:val="00AB02D7"/>
    <w:rsid w:val="00AB04A2"/>
    <w:rsid w:val="00AB06D4"/>
    <w:rsid w:val="00AB0876"/>
    <w:rsid w:val="00AB0877"/>
    <w:rsid w:val="00AB0ACB"/>
    <w:rsid w:val="00AB0AF5"/>
    <w:rsid w:val="00AB0CFE"/>
    <w:rsid w:val="00AB0D92"/>
    <w:rsid w:val="00AB0F92"/>
    <w:rsid w:val="00AB1098"/>
    <w:rsid w:val="00AB10A9"/>
    <w:rsid w:val="00AB11B9"/>
    <w:rsid w:val="00AB1242"/>
    <w:rsid w:val="00AB127C"/>
    <w:rsid w:val="00AB12AF"/>
    <w:rsid w:val="00AB12CC"/>
    <w:rsid w:val="00AB133E"/>
    <w:rsid w:val="00AB1516"/>
    <w:rsid w:val="00AB1531"/>
    <w:rsid w:val="00AB1797"/>
    <w:rsid w:val="00AB183C"/>
    <w:rsid w:val="00AB189B"/>
    <w:rsid w:val="00AB1968"/>
    <w:rsid w:val="00AB1A5C"/>
    <w:rsid w:val="00AB1B71"/>
    <w:rsid w:val="00AB1CF5"/>
    <w:rsid w:val="00AB1D25"/>
    <w:rsid w:val="00AB1D5F"/>
    <w:rsid w:val="00AB1E2D"/>
    <w:rsid w:val="00AB1F03"/>
    <w:rsid w:val="00AB2276"/>
    <w:rsid w:val="00AB22BD"/>
    <w:rsid w:val="00AB231A"/>
    <w:rsid w:val="00AB2390"/>
    <w:rsid w:val="00AB23AA"/>
    <w:rsid w:val="00AB2447"/>
    <w:rsid w:val="00AB244D"/>
    <w:rsid w:val="00AB2529"/>
    <w:rsid w:val="00AB25CC"/>
    <w:rsid w:val="00AB2651"/>
    <w:rsid w:val="00AB26D2"/>
    <w:rsid w:val="00AB27D6"/>
    <w:rsid w:val="00AB28FB"/>
    <w:rsid w:val="00AB290E"/>
    <w:rsid w:val="00AB2B5A"/>
    <w:rsid w:val="00AB2C29"/>
    <w:rsid w:val="00AB2CD2"/>
    <w:rsid w:val="00AB2D37"/>
    <w:rsid w:val="00AB2D46"/>
    <w:rsid w:val="00AB2E5F"/>
    <w:rsid w:val="00AB3067"/>
    <w:rsid w:val="00AB3415"/>
    <w:rsid w:val="00AB3458"/>
    <w:rsid w:val="00AB35C7"/>
    <w:rsid w:val="00AB382F"/>
    <w:rsid w:val="00AB3893"/>
    <w:rsid w:val="00AB3906"/>
    <w:rsid w:val="00AB3C84"/>
    <w:rsid w:val="00AB3F57"/>
    <w:rsid w:val="00AB400E"/>
    <w:rsid w:val="00AB4036"/>
    <w:rsid w:val="00AB40CB"/>
    <w:rsid w:val="00AB4115"/>
    <w:rsid w:val="00AB43BB"/>
    <w:rsid w:val="00AB46B0"/>
    <w:rsid w:val="00AB46ED"/>
    <w:rsid w:val="00AB4A04"/>
    <w:rsid w:val="00AB4A1D"/>
    <w:rsid w:val="00AB4AA8"/>
    <w:rsid w:val="00AB4B18"/>
    <w:rsid w:val="00AB4DBD"/>
    <w:rsid w:val="00AB4F9C"/>
    <w:rsid w:val="00AB4FEF"/>
    <w:rsid w:val="00AB5029"/>
    <w:rsid w:val="00AB5033"/>
    <w:rsid w:val="00AB515D"/>
    <w:rsid w:val="00AB5417"/>
    <w:rsid w:val="00AB552D"/>
    <w:rsid w:val="00AB567E"/>
    <w:rsid w:val="00AB5722"/>
    <w:rsid w:val="00AB5868"/>
    <w:rsid w:val="00AB59BB"/>
    <w:rsid w:val="00AB5A77"/>
    <w:rsid w:val="00AB5A94"/>
    <w:rsid w:val="00AB5B8F"/>
    <w:rsid w:val="00AB5BEB"/>
    <w:rsid w:val="00AB5EFB"/>
    <w:rsid w:val="00AB5F4A"/>
    <w:rsid w:val="00AB5F9F"/>
    <w:rsid w:val="00AB5FB6"/>
    <w:rsid w:val="00AB5FC6"/>
    <w:rsid w:val="00AB600C"/>
    <w:rsid w:val="00AB606F"/>
    <w:rsid w:val="00AB61AD"/>
    <w:rsid w:val="00AB6227"/>
    <w:rsid w:val="00AB62B8"/>
    <w:rsid w:val="00AB6355"/>
    <w:rsid w:val="00AB6357"/>
    <w:rsid w:val="00AB64E0"/>
    <w:rsid w:val="00AB65A8"/>
    <w:rsid w:val="00AB65B0"/>
    <w:rsid w:val="00AB67CF"/>
    <w:rsid w:val="00AB6888"/>
    <w:rsid w:val="00AB68A6"/>
    <w:rsid w:val="00AB68EB"/>
    <w:rsid w:val="00AB68F0"/>
    <w:rsid w:val="00AB6B16"/>
    <w:rsid w:val="00AB6C64"/>
    <w:rsid w:val="00AB6E34"/>
    <w:rsid w:val="00AB6EBC"/>
    <w:rsid w:val="00AB70EB"/>
    <w:rsid w:val="00AB7132"/>
    <w:rsid w:val="00AB7139"/>
    <w:rsid w:val="00AB714B"/>
    <w:rsid w:val="00AB7256"/>
    <w:rsid w:val="00AB732B"/>
    <w:rsid w:val="00AB74CF"/>
    <w:rsid w:val="00AB7666"/>
    <w:rsid w:val="00AB7717"/>
    <w:rsid w:val="00AB7872"/>
    <w:rsid w:val="00AB7BB0"/>
    <w:rsid w:val="00AB7D53"/>
    <w:rsid w:val="00AB7DF2"/>
    <w:rsid w:val="00AB7F76"/>
    <w:rsid w:val="00AC00F0"/>
    <w:rsid w:val="00AC0120"/>
    <w:rsid w:val="00AC020D"/>
    <w:rsid w:val="00AC0282"/>
    <w:rsid w:val="00AC02C1"/>
    <w:rsid w:val="00AC032D"/>
    <w:rsid w:val="00AC03F7"/>
    <w:rsid w:val="00AC0409"/>
    <w:rsid w:val="00AC048B"/>
    <w:rsid w:val="00AC0546"/>
    <w:rsid w:val="00AC057E"/>
    <w:rsid w:val="00AC0606"/>
    <w:rsid w:val="00AC0608"/>
    <w:rsid w:val="00AC06B2"/>
    <w:rsid w:val="00AC06FA"/>
    <w:rsid w:val="00AC070E"/>
    <w:rsid w:val="00AC071B"/>
    <w:rsid w:val="00AC0726"/>
    <w:rsid w:val="00AC0842"/>
    <w:rsid w:val="00AC08E1"/>
    <w:rsid w:val="00AC09F5"/>
    <w:rsid w:val="00AC0A01"/>
    <w:rsid w:val="00AC0BB3"/>
    <w:rsid w:val="00AC0C08"/>
    <w:rsid w:val="00AC0D65"/>
    <w:rsid w:val="00AC0D91"/>
    <w:rsid w:val="00AC0D92"/>
    <w:rsid w:val="00AC0E72"/>
    <w:rsid w:val="00AC0EC3"/>
    <w:rsid w:val="00AC0F2A"/>
    <w:rsid w:val="00AC0F73"/>
    <w:rsid w:val="00AC10D3"/>
    <w:rsid w:val="00AC130B"/>
    <w:rsid w:val="00AC136E"/>
    <w:rsid w:val="00AC1539"/>
    <w:rsid w:val="00AC15E3"/>
    <w:rsid w:val="00AC15EE"/>
    <w:rsid w:val="00AC16E7"/>
    <w:rsid w:val="00AC1838"/>
    <w:rsid w:val="00AC193A"/>
    <w:rsid w:val="00AC1A0E"/>
    <w:rsid w:val="00AC1A2D"/>
    <w:rsid w:val="00AC1C2D"/>
    <w:rsid w:val="00AC1CAA"/>
    <w:rsid w:val="00AC1CC1"/>
    <w:rsid w:val="00AC1E84"/>
    <w:rsid w:val="00AC21D7"/>
    <w:rsid w:val="00AC227F"/>
    <w:rsid w:val="00AC230C"/>
    <w:rsid w:val="00AC2411"/>
    <w:rsid w:val="00AC245B"/>
    <w:rsid w:val="00AC248E"/>
    <w:rsid w:val="00AC25F9"/>
    <w:rsid w:val="00AC2659"/>
    <w:rsid w:val="00AC2719"/>
    <w:rsid w:val="00AC2817"/>
    <w:rsid w:val="00AC282F"/>
    <w:rsid w:val="00AC2C31"/>
    <w:rsid w:val="00AC2CD4"/>
    <w:rsid w:val="00AC2D1B"/>
    <w:rsid w:val="00AC2D6D"/>
    <w:rsid w:val="00AC2DE2"/>
    <w:rsid w:val="00AC2E73"/>
    <w:rsid w:val="00AC2E78"/>
    <w:rsid w:val="00AC2EAB"/>
    <w:rsid w:val="00AC306F"/>
    <w:rsid w:val="00AC3136"/>
    <w:rsid w:val="00AC3154"/>
    <w:rsid w:val="00AC3193"/>
    <w:rsid w:val="00AC31AF"/>
    <w:rsid w:val="00AC3270"/>
    <w:rsid w:val="00AC329A"/>
    <w:rsid w:val="00AC32A8"/>
    <w:rsid w:val="00AC347B"/>
    <w:rsid w:val="00AC3502"/>
    <w:rsid w:val="00AC3520"/>
    <w:rsid w:val="00AC3592"/>
    <w:rsid w:val="00AC362D"/>
    <w:rsid w:val="00AC3AAB"/>
    <w:rsid w:val="00AC3B22"/>
    <w:rsid w:val="00AC3D01"/>
    <w:rsid w:val="00AC3DF7"/>
    <w:rsid w:val="00AC3E52"/>
    <w:rsid w:val="00AC4070"/>
    <w:rsid w:val="00AC4139"/>
    <w:rsid w:val="00AC43A7"/>
    <w:rsid w:val="00AC45F1"/>
    <w:rsid w:val="00AC49ED"/>
    <w:rsid w:val="00AC4AD4"/>
    <w:rsid w:val="00AC4B2B"/>
    <w:rsid w:val="00AC4BEE"/>
    <w:rsid w:val="00AC4D41"/>
    <w:rsid w:val="00AC4DBE"/>
    <w:rsid w:val="00AC4DF1"/>
    <w:rsid w:val="00AC4E2D"/>
    <w:rsid w:val="00AC4FCC"/>
    <w:rsid w:val="00AC5029"/>
    <w:rsid w:val="00AC5456"/>
    <w:rsid w:val="00AC545E"/>
    <w:rsid w:val="00AC5531"/>
    <w:rsid w:val="00AC56BF"/>
    <w:rsid w:val="00AC56D0"/>
    <w:rsid w:val="00AC5717"/>
    <w:rsid w:val="00AC57AA"/>
    <w:rsid w:val="00AC57C6"/>
    <w:rsid w:val="00AC5AB9"/>
    <w:rsid w:val="00AC5BEF"/>
    <w:rsid w:val="00AC5D3C"/>
    <w:rsid w:val="00AC5DEB"/>
    <w:rsid w:val="00AC5DEC"/>
    <w:rsid w:val="00AC5DF9"/>
    <w:rsid w:val="00AC6098"/>
    <w:rsid w:val="00AC6197"/>
    <w:rsid w:val="00AC6236"/>
    <w:rsid w:val="00AC6363"/>
    <w:rsid w:val="00AC6458"/>
    <w:rsid w:val="00AC6512"/>
    <w:rsid w:val="00AC663C"/>
    <w:rsid w:val="00AC679D"/>
    <w:rsid w:val="00AC6868"/>
    <w:rsid w:val="00AC6906"/>
    <w:rsid w:val="00AC6A11"/>
    <w:rsid w:val="00AC6C9B"/>
    <w:rsid w:val="00AC6F39"/>
    <w:rsid w:val="00AC7004"/>
    <w:rsid w:val="00AC7125"/>
    <w:rsid w:val="00AC71B1"/>
    <w:rsid w:val="00AC739C"/>
    <w:rsid w:val="00AC7617"/>
    <w:rsid w:val="00AC77F9"/>
    <w:rsid w:val="00AC78B1"/>
    <w:rsid w:val="00AC79F6"/>
    <w:rsid w:val="00AC7A2A"/>
    <w:rsid w:val="00AC7AFB"/>
    <w:rsid w:val="00AC7C38"/>
    <w:rsid w:val="00AC7D23"/>
    <w:rsid w:val="00AC7F4C"/>
    <w:rsid w:val="00AC7F9A"/>
    <w:rsid w:val="00AC7FA1"/>
    <w:rsid w:val="00AD00EA"/>
    <w:rsid w:val="00AD034A"/>
    <w:rsid w:val="00AD03B3"/>
    <w:rsid w:val="00AD03C7"/>
    <w:rsid w:val="00AD0A27"/>
    <w:rsid w:val="00AD0A6A"/>
    <w:rsid w:val="00AD0A79"/>
    <w:rsid w:val="00AD0AD3"/>
    <w:rsid w:val="00AD0C92"/>
    <w:rsid w:val="00AD0DC6"/>
    <w:rsid w:val="00AD1036"/>
    <w:rsid w:val="00AD1160"/>
    <w:rsid w:val="00AD118D"/>
    <w:rsid w:val="00AD11C4"/>
    <w:rsid w:val="00AD11DB"/>
    <w:rsid w:val="00AD129A"/>
    <w:rsid w:val="00AD144A"/>
    <w:rsid w:val="00AD15D7"/>
    <w:rsid w:val="00AD176D"/>
    <w:rsid w:val="00AD179F"/>
    <w:rsid w:val="00AD18E9"/>
    <w:rsid w:val="00AD1A8B"/>
    <w:rsid w:val="00AD1ADC"/>
    <w:rsid w:val="00AD1AED"/>
    <w:rsid w:val="00AD1B8F"/>
    <w:rsid w:val="00AD1D96"/>
    <w:rsid w:val="00AD1DA1"/>
    <w:rsid w:val="00AD1E5B"/>
    <w:rsid w:val="00AD207E"/>
    <w:rsid w:val="00AD25A8"/>
    <w:rsid w:val="00AD274F"/>
    <w:rsid w:val="00AD2757"/>
    <w:rsid w:val="00AD2969"/>
    <w:rsid w:val="00AD29B6"/>
    <w:rsid w:val="00AD2C94"/>
    <w:rsid w:val="00AD2DD7"/>
    <w:rsid w:val="00AD2EFD"/>
    <w:rsid w:val="00AD30D4"/>
    <w:rsid w:val="00AD3103"/>
    <w:rsid w:val="00AD3124"/>
    <w:rsid w:val="00AD343D"/>
    <w:rsid w:val="00AD36A6"/>
    <w:rsid w:val="00AD3946"/>
    <w:rsid w:val="00AD3AE7"/>
    <w:rsid w:val="00AD3B1D"/>
    <w:rsid w:val="00AD3B55"/>
    <w:rsid w:val="00AD3C4A"/>
    <w:rsid w:val="00AD3D86"/>
    <w:rsid w:val="00AD3E60"/>
    <w:rsid w:val="00AD3F58"/>
    <w:rsid w:val="00AD40B9"/>
    <w:rsid w:val="00AD4194"/>
    <w:rsid w:val="00AD43C8"/>
    <w:rsid w:val="00AD44CC"/>
    <w:rsid w:val="00AD466E"/>
    <w:rsid w:val="00AD46C8"/>
    <w:rsid w:val="00AD47D2"/>
    <w:rsid w:val="00AD4803"/>
    <w:rsid w:val="00AD48E3"/>
    <w:rsid w:val="00AD4D1D"/>
    <w:rsid w:val="00AD4E24"/>
    <w:rsid w:val="00AD4FBF"/>
    <w:rsid w:val="00AD5457"/>
    <w:rsid w:val="00AD54C4"/>
    <w:rsid w:val="00AD55BA"/>
    <w:rsid w:val="00AD55D9"/>
    <w:rsid w:val="00AD566E"/>
    <w:rsid w:val="00AD56C0"/>
    <w:rsid w:val="00AD57DF"/>
    <w:rsid w:val="00AD57ED"/>
    <w:rsid w:val="00AD580F"/>
    <w:rsid w:val="00AD5A0C"/>
    <w:rsid w:val="00AD5A86"/>
    <w:rsid w:val="00AD5AEA"/>
    <w:rsid w:val="00AD5CB6"/>
    <w:rsid w:val="00AD5D97"/>
    <w:rsid w:val="00AD5DE4"/>
    <w:rsid w:val="00AD6093"/>
    <w:rsid w:val="00AD613A"/>
    <w:rsid w:val="00AD64AA"/>
    <w:rsid w:val="00AD67F4"/>
    <w:rsid w:val="00AD687D"/>
    <w:rsid w:val="00AD6942"/>
    <w:rsid w:val="00AD69C1"/>
    <w:rsid w:val="00AD6AE3"/>
    <w:rsid w:val="00AD6B52"/>
    <w:rsid w:val="00AD6BD4"/>
    <w:rsid w:val="00AD6DF8"/>
    <w:rsid w:val="00AD72E6"/>
    <w:rsid w:val="00AD73F5"/>
    <w:rsid w:val="00AD7626"/>
    <w:rsid w:val="00AD76E5"/>
    <w:rsid w:val="00AD7954"/>
    <w:rsid w:val="00AD79CE"/>
    <w:rsid w:val="00AE003A"/>
    <w:rsid w:val="00AE004B"/>
    <w:rsid w:val="00AE00A3"/>
    <w:rsid w:val="00AE0115"/>
    <w:rsid w:val="00AE01D5"/>
    <w:rsid w:val="00AE03CE"/>
    <w:rsid w:val="00AE045F"/>
    <w:rsid w:val="00AE05F1"/>
    <w:rsid w:val="00AE06A0"/>
    <w:rsid w:val="00AE06EB"/>
    <w:rsid w:val="00AE07D6"/>
    <w:rsid w:val="00AE0A5C"/>
    <w:rsid w:val="00AE0DC3"/>
    <w:rsid w:val="00AE0FB9"/>
    <w:rsid w:val="00AE103D"/>
    <w:rsid w:val="00AE10D9"/>
    <w:rsid w:val="00AE10DC"/>
    <w:rsid w:val="00AE115E"/>
    <w:rsid w:val="00AE1173"/>
    <w:rsid w:val="00AE129A"/>
    <w:rsid w:val="00AE1359"/>
    <w:rsid w:val="00AE13A6"/>
    <w:rsid w:val="00AE1803"/>
    <w:rsid w:val="00AE1822"/>
    <w:rsid w:val="00AE18E2"/>
    <w:rsid w:val="00AE1A04"/>
    <w:rsid w:val="00AE1AB4"/>
    <w:rsid w:val="00AE1BE7"/>
    <w:rsid w:val="00AE1C0F"/>
    <w:rsid w:val="00AE1C4C"/>
    <w:rsid w:val="00AE1CED"/>
    <w:rsid w:val="00AE218F"/>
    <w:rsid w:val="00AE2229"/>
    <w:rsid w:val="00AE2511"/>
    <w:rsid w:val="00AE2593"/>
    <w:rsid w:val="00AE26BB"/>
    <w:rsid w:val="00AE2774"/>
    <w:rsid w:val="00AE280B"/>
    <w:rsid w:val="00AE29DA"/>
    <w:rsid w:val="00AE2A15"/>
    <w:rsid w:val="00AE2A9F"/>
    <w:rsid w:val="00AE2B1B"/>
    <w:rsid w:val="00AE2B5B"/>
    <w:rsid w:val="00AE2BD7"/>
    <w:rsid w:val="00AE2C89"/>
    <w:rsid w:val="00AE2F04"/>
    <w:rsid w:val="00AE2F23"/>
    <w:rsid w:val="00AE2F9D"/>
    <w:rsid w:val="00AE301B"/>
    <w:rsid w:val="00AE3214"/>
    <w:rsid w:val="00AE333F"/>
    <w:rsid w:val="00AE34FB"/>
    <w:rsid w:val="00AE36E8"/>
    <w:rsid w:val="00AE3756"/>
    <w:rsid w:val="00AE3B5F"/>
    <w:rsid w:val="00AE3F48"/>
    <w:rsid w:val="00AE3FA8"/>
    <w:rsid w:val="00AE407C"/>
    <w:rsid w:val="00AE4105"/>
    <w:rsid w:val="00AE410E"/>
    <w:rsid w:val="00AE4132"/>
    <w:rsid w:val="00AE41A4"/>
    <w:rsid w:val="00AE424E"/>
    <w:rsid w:val="00AE4294"/>
    <w:rsid w:val="00AE42BF"/>
    <w:rsid w:val="00AE42DD"/>
    <w:rsid w:val="00AE43CE"/>
    <w:rsid w:val="00AE4400"/>
    <w:rsid w:val="00AE4495"/>
    <w:rsid w:val="00AE455A"/>
    <w:rsid w:val="00AE46E7"/>
    <w:rsid w:val="00AE4B3D"/>
    <w:rsid w:val="00AE4C55"/>
    <w:rsid w:val="00AE4CB1"/>
    <w:rsid w:val="00AE4D07"/>
    <w:rsid w:val="00AE4D19"/>
    <w:rsid w:val="00AE4D28"/>
    <w:rsid w:val="00AE4E78"/>
    <w:rsid w:val="00AE5091"/>
    <w:rsid w:val="00AE5201"/>
    <w:rsid w:val="00AE5270"/>
    <w:rsid w:val="00AE53EF"/>
    <w:rsid w:val="00AE5735"/>
    <w:rsid w:val="00AE5927"/>
    <w:rsid w:val="00AE5A7D"/>
    <w:rsid w:val="00AE5B8A"/>
    <w:rsid w:val="00AE5C0A"/>
    <w:rsid w:val="00AE5F72"/>
    <w:rsid w:val="00AE61BD"/>
    <w:rsid w:val="00AE61E7"/>
    <w:rsid w:val="00AE6268"/>
    <w:rsid w:val="00AE63D4"/>
    <w:rsid w:val="00AE63DA"/>
    <w:rsid w:val="00AE64DB"/>
    <w:rsid w:val="00AE65E4"/>
    <w:rsid w:val="00AE6D69"/>
    <w:rsid w:val="00AE6DDA"/>
    <w:rsid w:val="00AE6E88"/>
    <w:rsid w:val="00AE70CB"/>
    <w:rsid w:val="00AE71C8"/>
    <w:rsid w:val="00AE721E"/>
    <w:rsid w:val="00AE7527"/>
    <w:rsid w:val="00AE7545"/>
    <w:rsid w:val="00AE76D4"/>
    <w:rsid w:val="00AE77EE"/>
    <w:rsid w:val="00AE7B05"/>
    <w:rsid w:val="00AE7DBC"/>
    <w:rsid w:val="00AE7E04"/>
    <w:rsid w:val="00AE7E50"/>
    <w:rsid w:val="00AF003A"/>
    <w:rsid w:val="00AF004E"/>
    <w:rsid w:val="00AF0076"/>
    <w:rsid w:val="00AF0290"/>
    <w:rsid w:val="00AF0441"/>
    <w:rsid w:val="00AF06AB"/>
    <w:rsid w:val="00AF07EB"/>
    <w:rsid w:val="00AF0815"/>
    <w:rsid w:val="00AF0A35"/>
    <w:rsid w:val="00AF0A96"/>
    <w:rsid w:val="00AF0AA4"/>
    <w:rsid w:val="00AF0C75"/>
    <w:rsid w:val="00AF0D1E"/>
    <w:rsid w:val="00AF0DB0"/>
    <w:rsid w:val="00AF0E53"/>
    <w:rsid w:val="00AF0F35"/>
    <w:rsid w:val="00AF1171"/>
    <w:rsid w:val="00AF118E"/>
    <w:rsid w:val="00AF1235"/>
    <w:rsid w:val="00AF1242"/>
    <w:rsid w:val="00AF12A1"/>
    <w:rsid w:val="00AF1436"/>
    <w:rsid w:val="00AF147D"/>
    <w:rsid w:val="00AF15E7"/>
    <w:rsid w:val="00AF1777"/>
    <w:rsid w:val="00AF1867"/>
    <w:rsid w:val="00AF18CC"/>
    <w:rsid w:val="00AF18DA"/>
    <w:rsid w:val="00AF1983"/>
    <w:rsid w:val="00AF1984"/>
    <w:rsid w:val="00AF19C0"/>
    <w:rsid w:val="00AF1AB1"/>
    <w:rsid w:val="00AF1ABB"/>
    <w:rsid w:val="00AF1D3B"/>
    <w:rsid w:val="00AF1D50"/>
    <w:rsid w:val="00AF1D7D"/>
    <w:rsid w:val="00AF1DD0"/>
    <w:rsid w:val="00AF1E06"/>
    <w:rsid w:val="00AF1E54"/>
    <w:rsid w:val="00AF1E55"/>
    <w:rsid w:val="00AF1F62"/>
    <w:rsid w:val="00AF1FD1"/>
    <w:rsid w:val="00AF2023"/>
    <w:rsid w:val="00AF202A"/>
    <w:rsid w:val="00AF20A0"/>
    <w:rsid w:val="00AF20B0"/>
    <w:rsid w:val="00AF20FD"/>
    <w:rsid w:val="00AF2177"/>
    <w:rsid w:val="00AF223C"/>
    <w:rsid w:val="00AF2418"/>
    <w:rsid w:val="00AF24DE"/>
    <w:rsid w:val="00AF24E6"/>
    <w:rsid w:val="00AF2604"/>
    <w:rsid w:val="00AF279D"/>
    <w:rsid w:val="00AF27A9"/>
    <w:rsid w:val="00AF27BF"/>
    <w:rsid w:val="00AF281E"/>
    <w:rsid w:val="00AF2A2E"/>
    <w:rsid w:val="00AF2A55"/>
    <w:rsid w:val="00AF2BBC"/>
    <w:rsid w:val="00AF2BD0"/>
    <w:rsid w:val="00AF2D19"/>
    <w:rsid w:val="00AF2D9F"/>
    <w:rsid w:val="00AF2EFF"/>
    <w:rsid w:val="00AF2F06"/>
    <w:rsid w:val="00AF336C"/>
    <w:rsid w:val="00AF3390"/>
    <w:rsid w:val="00AF3408"/>
    <w:rsid w:val="00AF3532"/>
    <w:rsid w:val="00AF3676"/>
    <w:rsid w:val="00AF36C2"/>
    <w:rsid w:val="00AF36D6"/>
    <w:rsid w:val="00AF3764"/>
    <w:rsid w:val="00AF38AE"/>
    <w:rsid w:val="00AF3CF2"/>
    <w:rsid w:val="00AF3E72"/>
    <w:rsid w:val="00AF408D"/>
    <w:rsid w:val="00AF413F"/>
    <w:rsid w:val="00AF4289"/>
    <w:rsid w:val="00AF42B1"/>
    <w:rsid w:val="00AF430E"/>
    <w:rsid w:val="00AF467F"/>
    <w:rsid w:val="00AF479A"/>
    <w:rsid w:val="00AF4888"/>
    <w:rsid w:val="00AF4984"/>
    <w:rsid w:val="00AF49AE"/>
    <w:rsid w:val="00AF4A00"/>
    <w:rsid w:val="00AF4B39"/>
    <w:rsid w:val="00AF4C03"/>
    <w:rsid w:val="00AF4C75"/>
    <w:rsid w:val="00AF4D20"/>
    <w:rsid w:val="00AF4D39"/>
    <w:rsid w:val="00AF4D47"/>
    <w:rsid w:val="00AF4D8D"/>
    <w:rsid w:val="00AF4FB0"/>
    <w:rsid w:val="00AF525E"/>
    <w:rsid w:val="00AF52CB"/>
    <w:rsid w:val="00AF5338"/>
    <w:rsid w:val="00AF539C"/>
    <w:rsid w:val="00AF552A"/>
    <w:rsid w:val="00AF5617"/>
    <w:rsid w:val="00AF5668"/>
    <w:rsid w:val="00AF5685"/>
    <w:rsid w:val="00AF59F8"/>
    <w:rsid w:val="00AF5B00"/>
    <w:rsid w:val="00AF5BDE"/>
    <w:rsid w:val="00AF5C26"/>
    <w:rsid w:val="00AF5F3E"/>
    <w:rsid w:val="00AF605D"/>
    <w:rsid w:val="00AF618C"/>
    <w:rsid w:val="00AF6352"/>
    <w:rsid w:val="00AF646D"/>
    <w:rsid w:val="00AF6567"/>
    <w:rsid w:val="00AF65AA"/>
    <w:rsid w:val="00AF65C1"/>
    <w:rsid w:val="00AF65CD"/>
    <w:rsid w:val="00AF684C"/>
    <w:rsid w:val="00AF68E6"/>
    <w:rsid w:val="00AF6957"/>
    <w:rsid w:val="00AF6B1A"/>
    <w:rsid w:val="00AF6B8B"/>
    <w:rsid w:val="00AF6BE2"/>
    <w:rsid w:val="00AF6C6A"/>
    <w:rsid w:val="00AF6C97"/>
    <w:rsid w:val="00AF6CC7"/>
    <w:rsid w:val="00AF6F82"/>
    <w:rsid w:val="00AF6FA0"/>
    <w:rsid w:val="00AF7097"/>
    <w:rsid w:val="00AF7135"/>
    <w:rsid w:val="00AF7369"/>
    <w:rsid w:val="00AF73DB"/>
    <w:rsid w:val="00AF73FE"/>
    <w:rsid w:val="00AF741C"/>
    <w:rsid w:val="00AF764B"/>
    <w:rsid w:val="00AF7708"/>
    <w:rsid w:val="00AF7740"/>
    <w:rsid w:val="00AF784E"/>
    <w:rsid w:val="00AF7971"/>
    <w:rsid w:val="00AF7A70"/>
    <w:rsid w:val="00AF7A9B"/>
    <w:rsid w:val="00AF7AA1"/>
    <w:rsid w:val="00AF7C68"/>
    <w:rsid w:val="00AF7CC1"/>
    <w:rsid w:val="00AF7D31"/>
    <w:rsid w:val="00AF7FFD"/>
    <w:rsid w:val="00B00041"/>
    <w:rsid w:val="00B00201"/>
    <w:rsid w:val="00B00230"/>
    <w:rsid w:val="00B00250"/>
    <w:rsid w:val="00B00446"/>
    <w:rsid w:val="00B004BB"/>
    <w:rsid w:val="00B006DF"/>
    <w:rsid w:val="00B00760"/>
    <w:rsid w:val="00B00865"/>
    <w:rsid w:val="00B008C3"/>
    <w:rsid w:val="00B00AB7"/>
    <w:rsid w:val="00B00C0D"/>
    <w:rsid w:val="00B00D6B"/>
    <w:rsid w:val="00B00EC2"/>
    <w:rsid w:val="00B0103B"/>
    <w:rsid w:val="00B010F9"/>
    <w:rsid w:val="00B01102"/>
    <w:rsid w:val="00B011C1"/>
    <w:rsid w:val="00B011D5"/>
    <w:rsid w:val="00B014CE"/>
    <w:rsid w:val="00B015FF"/>
    <w:rsid w:val="00B0163A"/>
    <w:rsid w:val="00B018A8"/>
    <w:rsid w:val="00B01994"/>
    <w:rsid w:val="00B01C53"/>
    <w:rsid w:val="00B01DDF"/>
    <w:rsid w:val="00B01E78"/>
    <w:rsid w:val="00B01E9F"/>
    <w:rsid w:val="00B01EEA"/>
    <w:rsid w:val="00B01F3D"/>
    <w:rsid w:val="00B020C9"/>
    <w:rsid w:val="00B022B1"/>
    <w:rsid w:val="00B0240A"/>
    <w:rsid w:val="00B02579"/>
    <w:rsid w:val="00B02739"/>
    <w:rsid w:val="00B027F9"/>
    <w:rsid w:val="00B028B9"/>
    <w:rsid w:val="00B028C9"/>
    <w:rsid w:val="00B02998"/>
    <w:rsid w:val="00B02CAC"/>
    <w:rsid w:val="00B02E07"/>
    <w:rsid w:val="00B030A2"/>
    <w:rsid w:val="00B030C0"/>
    <w:rsid w:val="00B031F8"/>
    <w:rsid w:val="00B03667"/>
    <w:rsid w:val="00B0376B"/>
    <w:rsid w:val="00B03828"/>
    <w:rsid w:val="00B03884"/>
    <w:rsid w:val="00B0392F"/>
    <w:rsid w:val="00B0393E"/>
    <w:rsid w:val="00B03A10"/>
    <w:rsid w:val="00B03A11"/>
    <w:rsid w:val="00B03A41"/>
    <w:rsid w:val="00B03AA7"/>
    <w:rsid w:val="00B03C1D"/>
    <w:rsid w:val="00B03D04"/>
    <w:rsid w:val="00B03D1B"/>
    <w:rsid w:val="00B03D65"/>
    <w:rsid w:val="00B03E5F"/>
    <w:rsid w:val="00B03F65"/>
    <w:rsid w:val="00B0402E"/>
    <w:rsid w:val="00B04280"/>
    <w:rsid w:val="00B0435F"/>
    <w:rsid w:val="00B04428"/>
    <w:rsid w:val="00B04654"/>
    <w:rsid w:val="00B04805"/>
    <w:rsid w:val="00B049FD"/>
    <w:rsid w:val="00B04A9F"/>
    <w:rsid w:val="00B04BC0"/>
    <w:rsid w:val="00B04CDD"/>
    <w:rsid w:val="00B04D7A"/>
    <w:rsid w:val="00B04DA8"/>
    <w:rsid w:val="00B04DCA"/>
    <w:rsid w:val="00B04E2D"/>
    <w:rsid w:val="00B04E76"/>
    <w:rsid w:val="00B0503B"/>
    <w:rsid w:val="00B0513E"/>
    <w:rsid w:val="00B05171"/>
    <w:rsid w:val="00B052A6"/>
    <w:rsid w:val="00B0548E"/>
    <w:rsid w:val="00B05633"/>
    <w:rsid w:val="00B056EC"/>
    <w:rsid w:val="00B05796"/>
    <w:rsid w:val="00B05849"/>
    <w:rsid w:val="00B058C7"/>
    <w:rsid w:val="00B0596A"/>
    <w:rsid w:val="00B059CF"/>
    <w:rsid w:val="00B05AFB"/>
    <w:rsid w:val="00B05B32"/>
    <w:rsid w:val="00B05DAF"/>
    <w:rsid w:val="00B05DF5"/>
    <w:rsid w:val="00B05E56"/>
    <w:rsid w:val="00B05F2F"/>
    <w:rsid w:val="00B06020"/>
    <w:rsid w:val="00B06189"/>
    <w:rsid w:val="00B06300"/>
    <w:rsid w:val="00B063D5"/>
    <w:rsid w:val="00B0643A"/>
    <w:rsid w:val="00B0652C"/>
    <w:rsid w:val="00B06568"/>
    <w:rsid w:val="00B065AF"/>
    <w:rsid w:val="00B0665D"/>
    <w:rsid w:val="00B06741"/>
    <w:rsid w:val="00B068FB"/>
    <w:rsid w:val="00B06957"/>
    <w:rsid w:val="00B069B5"/>
    <w:rsid w:val="00B06A3E"/>
    <w:rsid w:val="00B06ABC"/>
    <w:rsid w:val="00B06B42"/>
    <w:rsid w:val="00B06B47"/>
    <w:rsid w:val="00B06BFE"/>
    <w:rsid w:val="00B06DE6"/>
    <w:rsid w:val="00B06E78"/>
    <w:rsid w:val="00B06EA4"/>
    <w:rsid w:val="00B06EB1"/>
    <w:rsid w:val="00B06F6E"/>
    <w:rsid w:val="00B07337"/>
    <w:rsid w:val="00B0733E"/>
    <w:rsid w:val="00B0741C"/>
    <w:rsid w:val="00B079CF"/>
    <w:rsid w:val="00B07A25"/>
    <w:rsid w:val="00B07B67"/>
    <w:rsid w:val="00B07CEA"/>
    <w:rsid w:val="00B07F1C"/>
    <w:rsid w:val="00B07F70"/>
    <w:rsid w:val="00B10384"/>
    <w:rsid w:val="00B10430"/>
    <w:rsid w:val="00B10436"/>
    <w:rsid w:val="00B1044B"/>
    <w:rsid w:val="00B105BA"/>
    <w:rsid w:val="00B105D7"/>
    <w:rsid w:val="00B105E3"/>
    <w:rsid w:val="00B1061A"/>
    <w:rsid w:val="00B10673"/>
    <w:rsid w:val="00B106B2"/>
    <w:rsid w:val="00B10750"/>
    <w:rsid w:val="00B10928"/>
    <w:rsid w:val="00B10961"/>
    <w:rsid w:val="00B109BF"/>
    <w:rsid w:val="00B10AF5"/>
    <w:rsid w:val="00B10B82"/>
    <w:rsid w:val="00B10BAE"/>
    <w:rsid w:val="00B10C2B"/>
    <w:rsid w:val="00B10C77"/>
    <w:rsid w:val="00B10D02"/>
    <w:rsid w:val="00B10D4E"/>
    <w:rsid w:val="00B10D92"/>
    <w:rsid w:val="00B10DE8"/>
    <w:rsid w:val="00B10E90"/>
    <w:rsid w:val="00B10EF0"/>
    <w:rsid w:val="00B110F7"/>
    <w:rsid w:val="00B11215"/>
    <w:rsid w:val="00B112C2"/>
    <w:rsid w:val="00B11379"/>
    <w:rsid w:val="00B113A6"/>
    <w:rsid w:val="00B113F9"/>
    <w:rsid w:val="00B1162F"/>
    <w:rsid w:val="00B11792"/>
    <w:rsid w:val="00B117C0"/>
    <w:rsid w:val="00B118BD"/>
    <w:rsid w:val="00B11900"/>
    <w:rsid w:val="00B11A34"/>
    <w:rsid w:val="00B11AFF"/>
    <w:rsid w:val="00B11C40"/>
    <w:rsid w:val="00B11C8A"/>
    <w:rsid w:val="00B11CA7"/>
    <w:rsid w:val="00B11CF1"/>
    <w:rsid w:val="00B1203A"/>
    <w:rsid w:val="00B12216"/>
    <w:rsid w:val="00B1231C"/>
    <w:rsid w:val="00B123E7"/>
    <w:rsid w:val="00B123FC"/>
    <w:rsid w:val="00B1253A"/>
    <w:rsid w:val="00B12578"/>
    <w:rsid w:val="00B126B3"/>
    <w:rsid w:val="00B126BA"/>
    <w:rsid w:val="00B12715"/>
    <w:rsid w:val="00B129EA"/>
    <w:rsid w:val="00B12A09"/>
    <w:rsid w:val="00B12A94"/>
    <w:rsid w:val="00B12AC8"/>
    <w:rsid w:val="00B12B6B"/>
    <w:rsid w:val="00B12C49"/>
    <w:rsid w:val="00B12E27"/>
    <w:rsid w:val="00B12FA1"/>
    <w:rsid w:val="00B130C3"/>
    <w:rsid w:val="00B13277"/>
    <w:rsid w:val="00B1332B"/>
    <w:rsid w:val="00B13399"/>
    <w:rsid w:val="00B13584"/>
    <w:rsid w:val="00B1372E"/>
    <w:rsid w:val="00B13936"/>
    <w:rsid w:val="00B13A37"/>
    <w:rsid w:val="00B13A42"/>
    <w:rsid w:val="00B13A59"/>
    <w:rsid w:val="00B13A72"/>
    <w:rsid w:val="00B13A83"/>
    <w:rsid w:val="00B13B39"/>
    <w:rsid w:val="00B13D2E"/>
    <w:rsid w:val="00B13E20"/>
    <w:rsid w:val="00B13E81"/>
    <w:rsid w:val="00B14198"/>
    <w:rsid w:val="00B1423D"/>
    <w:rsid w:val="00B14379"/>
    <w:rsid w:val="00B143C4"/>
    <w:rsid w:val="00B144CF"/>
    <w:rsid w:val="00B1454D"/>
    <w:rsid w:val="00B14680"/>
    <w:rsid w:val="00B14718"/>
    <w:rsid w:val="00B14880"/>
    <w:rsid w:val="00B14923"/>
    <w:rsid w:val="00B14A01"/>
    <w:rsid w:val="00B14A31"/>
    <w:rsid w:val="00B14A6E"/>
    <w:rsid w:val="00B14C2F"/>
    <w:rsid w:val="00B14DEB"/>
    <w:rsid w:val="00B14F1E"/>
    <w:rsid w:val="00B150D4"/>
    <w:rsid w:val="00B15131"/>
    <w:rsid w:val="00B1533D"/>
    <w:rsid w:val="00B15415"/>
    <w:rsid w:val="00B15446"/>
    <w:rsid w:val="00B1544C"/>
    <w:rsid w:val="00B15497"/>
    <w:rsid w:val="00B1564B"/>
    <w:rsid w:val="00B156C2"/>
    <w:rsid w:val="00B157F9"/>
    <w:rsid w:val="00B15843"/>
    <w:rsid w:val="00B15988"/>
    <w:rsid w:val="00B15B74"/>
    <w:rsid w:val="00B15BE6"/>
    <w:rsid w:val="00B15D07"/>
    <w:rsid w:val="00B16010"/>
    <w:rsid w:val="00B1605F"/>
    <w:rsid w:val="00B1610B"/>
    <w:rsid w:val="00B16189"/>
    <w:rsid w:val="00B16299"/>
    <w:rsid w:val="00B1635B"/>
    <w:rsid w:val="00B1677B"/>
    <w:rsid w:val="00B167DB"/>
    <w:rsid w:val="00B1682D"/>
    <w:rsid w:val="00B169A3"/>
    <w:rsid w:val="00B16B76"/>
    <w:rsid w:val="00B16D7C"/>
    <w:rsid w:val="00B17009"/>
    <w:rsid w:val="00B17455"/>
    <w:rsid w:val="00B175E7"/>
    <w:rsid w:val="00B17679"/>
    <w:rsid w:val="00B178CB"/>
    <w:rsid w:val="00B179B4"/>
    <w:rsid w:val="00B17B22"/>
    <w:rsid w:val="00B17B5B"/>
    <w:rsid w:val="00B17BB1"/>
    <w:rsid w:val="00B17C48"/>
    <w:rsid w:val="00B17C72"/>
    <w:rsid w:val="00B17D79"/>
    <w:rsid w:val="00B17EF1"/>
    <w:rsid w:val="00B17F43"/>
    <w:rsid w:val="00B17F79"/>
    <w:rsid w:val="00B17F96"/>
    <w:rsid w:val="00B17FA4"/>
    <w:rsid w:val="00B203A3"/>
    <w:rsid w:val="00B2042D"/>
    <w:rsid w:val="00B20655"/>
    <w:rsid w:val="00B206F0"/>
    <w:rsid w:val="00B20802"/>
    <w:rsid w:val="00B20939"/>
    <w:rsid w:val="00B20AA4"/>
    <w:rsid w:val="00B20D17"/>
    <w:rsid w:val="00B20D30"/>
    <w:rsid w:val="00B20F51"/>
    <w:rsid w:val="00B20FC9"/>
    <w:rsid w:val="00B20FFB"/>
    <w:rsid w:val="00B2116A"/>
    <w:rsid w:val="00B211E1"/>
    <w:rsid w:val="00B212A8"/>
    <w:rsid w:val="00B21581"/>
    <w:rsid w:val="00B217AF"/>
    <w:rsid w:val="00B2182F"/>
    <w:rsid w:val="00B2190F"/>
    <w:rsid w:val="00B21B03"/>
    <w:rsid w:val="00B21C05"/>
    <w:rsid w:val="00B21C11"/>
    <w:rsid w:val="00B21CDC"/>
    <w:rsid w:val="00B21E9B"/>
    <w:rsid w:val="00B21F34"/>
    <w:rsid w:val="00B22008"/>
    <w:rsid w:val="00B22032"/>
    <w:rsid w:val="00B2230C"/>
    <w:rsid w:val="00B223A3"/>
    <w:rsid w:val="00B223B6"/>
    <w:rsid w:val="00B22434"/>
    <w:rsid w:val="00B224EC"/>
    <w:rsid w:val="00B2264E"/>
    <w:rsid w:val="00B226D2"/>
    <w:rsid w:val="00B227F3"/>
    <w:rsid w:val="00B22856"/>
    <w:rsid w:val="00B22859"/>
    <w:rsid w:val="00B2288A"/>
    <w:rsid w:val="00B228D3"/>
    <w:rsid w:val="00B2295F"/>
    <w:rsid w:val="00B229E6"/>
    <w:rsid w:val="00B22A94"/>
    <w:rsid w:val="00B22AFA"/>
    <w:rsid w:val="00B22C94"/>
    <w:rsid w:val="00B22D6D"/>
    <w:rsid w:val="00B22D9F"/>
    <w:rsid w:val="00B22E21"/>
    <w:rsid w:val="00B22E31"/>
    <w:rsid w:val="00B23004"/>
    <w:rsid w:val="00B2304C"/>
    <w:rsid w:val="00B2308D"/>
    <w:rsid w:val="00B23131"/>
    <w:rsid w:val="00B232A5"/>
    <w:rsid w:val="00B2331B"/>
    <w:rsid w:val="00B23383"/>
    <w:rsid w:val="00B23422"/>
    <w:rsid w:val="00B23452"/>
    <w:rsid w:val="00B2365E"/>
    <w:rsid w:val="00B23899"/>
    <w:rsid w:val="00B238FB"/>
    <w:rsid w:val="00B23915"/>
    <w:rsid w:val="00B23A18"/>
    <w:rsid w:val="00B23AA3"/>
    <w:rsid w:val="00B23BD6"/>
    <w:rsid w:val="00B23EC2"/>
    <w:rsid w:val="00B23EF0"/>
    <w:rsid w:val="00B24243"/>
    <w:rsid w:val="00B24288"/>
    <w:rsid w:val="00B2428A"/>
    <w:rsid w:val="00B2433B"/>
    <w:rsid w:val="00B24367"/>
    <w:rsid w:val="00B244F3"/>
    <w:rsid w:val="00B2480B"/>
    <w:rsid w:val="00B24B5E"/>
    <w:rsid w:val="00B24DB9"/>
    <w:rsid w:val="00B24E47"/>
    <w:rsid w:val="00B24EFE"/>
    <w:rsid w:val="00B25011"/>
    <w:rsid w:val="00B251ED"/>
    <w:rsid w:val="00B2527D"/>
    <w:rsid w:val="00B252FD"/>
    <w:rsid w:val="00B254D7"/>
    <w:rsid w:val="00B254E2"/>
    <w:rsid w:val="00B254EC"/>
    <w:rsid w:val="00B25651"/>
    <w:rsid w:val="00B2575C"/>
    <w:rsid w:val="00B25783"/>
    <w:rsid w:val="00B25B71"/>
    <w:rsid w:val="00B25EA8"/>
    <w:rsid w:val="00B25F3C"/>
    <w:rsid w:val="00B25F78"/>
    <w:rsid w:val="00B26473"/>
    <w:rsid w:val="00B26648"/>
    <w:rsid w:val="00B26BF5"/>
    <w:rsid w:val="00B26C17"/>
    <w:rsid w:val="00B26CDC"/>
    <w:rsid w:val="00B26D0B"/>
    <w:rsid w:val="00B26EB9"/>
    <w:rsid w:val="00B26EE2"/>
    <w:rsid w:val="00B270F6"/>
    <w:rsid w:val="00B27117"/>
    <w:rsid w:val="00B271B5"/>
    <w:rsid w:val="00B27414"/>
    <w:rsid w:val="00B2757F"/>
    <w:rsid w:val="00B2760D"/>
    <w:rsid w:val="00B27616"/>
    <w:rsid w:val="00B27AB1"/>
    <w:rsid w:val="00B27AB3"/>
    <w:rsid w:val="00B27CEB"/>
    <w:rsid w:val="00B27D6C"/>
    <w:rsid w:val="00B27E57"/>
    <w:rsid w:val="00B27E73"/>
    <w:rsid w:val="00B27E9D"/>
    <w:rsid w:val="00B27F45"/>
    <w:rsid w:val="00B27FC8"/>
    <w:rsid w:val="00B30032"/>
    <w:rsid w:val="00B300D3"/>
    <w:rsid w:val="00B3011E"/>
    <w:rsid w:val="00B3014A"/>
    <w:rsid w:val="00B30196"/>
    <w:rsid w:val="00B301DC"/>
    <w:rsid w:val="00B304D1"/>
    <w:rsid w:val="00B30626"/>
    <w:rsid w:val="00B30A39"/>
    <w:rsid w:val="00B30BAE"/>
    <w:rsid w:val="00B30CD3"/>
    <w:rsid w:val="00B30DA2"/>
    <w:rsid w:val="00B30ED5"/>
    <w:rsid w:val="00B30EDB"/>
    <w:rsid w:val="00B30EFB"/>
    <w:rsid w:val="00B30FAA"/>
    <w:rsid w:val="00B311A4"/>
    <w:rsid w:val="00B311B8"/>
    <w:rsid w:val="00B3125B"/>
    <w:rsid w:val="00B314C1"/>
    <w:rsid w:val="00B314E9"/>
    <w:rsid w:val="00B3155F"/>
    <w:rsid w:val="00B3157F"/>
    <w:rsid w:val="00B315DC"/>
    <w:rsid w:val="00B31697"/>
    <w:rsid w:val="00B3198F"/>
    <w:rsid w:val="00B3199C"/>
    <w:rsid w:val="00B319C4"/>
    <w:rsid w:val="00B31A04"/>
    <w:rsid w:val="00B31B76"/>
    <w:rsid w:val="00B31D78"/>
    <w:rsid w:val="00B3201E"/>
    <w:rsid w:val="00B320C8"/>
    <w:rsid w:val="00B32143"/>
    <w:rsid w:val="00B3216C"/>
    <w:rsid w:val="00B321C5"/>
    <w:rsid w:val="00B322CC"/>
    <w:rsid w:val="00B322DB"/>
    <w:rsid w:val="00B3232F"/>
    <w:rsid w:val="00B32384"/>
    <w:rsid w:val="00B32579"/>
    <w:rsid w:val="00B325AF"/>
    <w:rsid w:val="00B325B1"/>
    <w:rsid w:val="00B3268F"/>
    <w:rsid w:val="00B3270B"/>
    <w:rsid w:val="00B32813"/>
    <w:rsid w:val="00B32AC6"/>
    <w:rsid w:val="00B32B0A"/>
    <w:rsid w:val="00B32C63"/>
    <w:rsid w:val="00B32D77"/>
    <w:rsid w:val="00B32D9A"/>
    <w:rsid w:val="00B32E14"/>
    <w:rsid w:val="00B32EE0"/>
    <w:rsid w:val="00B3307A"/>
    <w:rsid w:val="00B330B2"/>
    <w:rsid w:val="00B3329A"/>
    <w:rsid w:val="00B332E8"/>
    <w:rsid w:val="00B3340C"/>
    <w:rsid w:val="00B3349E"/>
    <w:rsid w:val="00B334B3"/>
    <w:rsid w:val="00B334FA"/>
    <w:rsid w:val="00B33509"/>
    <w:rsid w:val="00B335C2"/>
    <w:rsid w:val="00B335F3"/>
    <w:rsid w:val="00B337AB"/>
    <w:rsid w:val="00B339BA"/>
    <w:rsid w:val="00B33A34"/>
    <w:rsid w:val="00B33B8C"/>
    <w:rsid w:val="00B33CAE"/>
    <w:rsid w:val="00B33CD8"/>
    <w:rsid w:val="00B33CF2"/>
    <w:rsid w:val="00B33DD4"/>
    <w:rsid w:val="00B33E80"/>
    <w:rsid w:val="00B33EAE"/>
    <w:rsid w:val="00B33EF1"/>
    <w:rsid w:val="00B3401B"/>
    <w:rsid w:val="00B34039"/>
    <w:rsid w:val="00B342FD"/>
    <w:rsid w:val="00B3435B"/>
    <w:rsid w:val="00B343D7"/>
    <w:rsid w:val="00B344DA"/>
    <w:rsid w:val="00B34556"/>
    <w:rsid w:val="00B34583"/>
    <w:rsid w:val="00B3458F"/>
    <w:rsid w:val="00B345C9"/>
    <w:rsid w:val="00B347A9"/>
    <w:rsid w:val="00B34837"/>
    <w:rsid w:val="00B349BE"/>
    <w:rsid w:val="00B34A41"/>
    <w:rsid w:val="00B34EA0"/>
    <w:rsid w:val="00B34F43"/>
    <w:rsid w:val="00B35018"/>
    <w:rsid w:val="00B35053"/>
    <w:rsid w:val="00B35251"/>
    <w:rsid w:val="00B352AB"/>
    <w:rsid w:val="00B353D8"/>
    <w:rsid w:val="00B354FB"/>
    <w:rsid w:val="00B355F3"/>
    <w:rsid w:val="00B35953"/>
    <w:rsid w:val="00B359EE"/>
    <w:rsid w:val="00B35C01"/>
    <w:rsid w:val="00B35C0A"/>
    <w:rsid w:val="00B35CE1"/>
    <w:rsid w:val="00B35D99"/>
    <w:rsid w:val="00B35DA8"/>
    <w:rsid w:val="00B35DCC"/>
    <w:rsid w:val="00B35E32"/>
    <w:rsid w:val="00B3620A"/>
    <w:rsid w:val="00B36250"/>
    <w:rsid w:val="00B362E5"/>
    <w:rsid w:val="00B3649D"/>
    <w:rsid w:val="00B364C5"/>
    <w:rsid w:val="00B36546"/>
    <w:rsid w:val="00B365CA"/>
    <w:rsid w:val="00B36666"/>
    <w:rsid w:val="00B3667A"/>
    <w:rsid w:val="00B366D5"/>
    <w:rsid w:val="00B36836"/>
    <w:rsid w:val="00B36889"/>
    <w:rsid w:val="00B368D8"/>
    <w:rsid w:val="00B36B70"/>
    <w:rsid w:val="00B36B73"/>
    <w:rsid w:val="00B36CBB"/>
    <w:rsid w:val="00B36DE1"/>
    <w:rsid w:val="00B37154"/>
    <w:rsid w:val="00B37188"/>
    <w:rsid w:val="00B371F7"/>
    <w:rsid w:val="00B37203"/>
    <w:rsid w:val="00B37432"/>
    <w:rsid w:val="00B374BD"/>
    <w:rsid w:val="00B3757F"/>
    <w:rsid w:val="00B3766F"/>
    <w:rsid w:val="00B376CF"/>
    <w:rsid w:val="00B376FE"/>
    <w:rsid w:val="00B377BA"/>
    <w:rsid w:val="00B377C9"/>
    <w:rsid w:val="00B37826"/>
    <w:rsid w:val="00B37852"/>
    <w:rsid w:val="00B378D3"/>
    <w:rsid w:val="00B378EB"/>
    <w:rsid w:val="00B37A1B"/>
    <w:rsid w:val="00B37C93"/>
    <w:rsid w:val="00B37CC5"/>
    <w:rsid w:val="00B37CCA"/>
    <w:rsid w:val="00B37DC2"/>
    <w:rsid w:val="00B37E08"/>
    <w:rsid w:val="00B37F83"/>
    <w:rsid w:val="00B400D5"/>
    <w:rsid w:val="00B40103"/>
    <w:rsid w:val="00B40105"/>
    <w:rsid w:val="00B401AB"/>
    <w:rsid w:val="00B402DE"/>
    <w:rsid w:val="00B4038C"/>
    <w:rsid w:val="00B4048B"/>
    <w:rsid w:val="00B40680"/>
    <w:rsid w:val="00B407ED"/>
    <w:rsid w:val="00B40810"/>
    <w:rsid w:val="00B408A8"/>
    <w:rsid w:val="00B408ED"/>
    <w:rsid w:val="00B40B4F"/>
    <w:rsid w:val="00B40B6D"/>
    <w:rsid w:val="00B40BA2"/>
    <w:rsid w:val="00B40BC1"/>
    <w:rsid w:val="00B40CCE"/>
    <w:rsid w:val="00B40CE8"/>
    <w:rsid w:val="00B40D0A"/>
    <w:rsid w:val="00B40DFC"/>
    <w:rsid w:val="00B40EB3"/>
    <w:rsid w:val="00B4100B"/>
    <w:rsid w:val="00B4115A"/>
    <w:rsid w:val="00B41171"/>
    <w:rsid w:val="00B41221"/>
    <w:rsid w:val="00B41580"/>
    <w:rsid w:val="00B415B9"/>
    <w:rsid w:val="00B41606"/>
    <w:rsid w:val="00B41651"/>
    <w:rsid w:val="00B41726"/>
    <w:rsid w:val="00B417A1"/>
    <w:rsid w:val="00B417F2"/>
    <w:rsid w:val="00B4183F"/>
    <w:rsid w:val="00B41848"/>
    <w:rsid w:val="00B418AE"/>
    <w:rsid w:val="00B41AAE"/>
    <w:rsid w:val="00B41ACE"/>
    <w:rsid w:val="00B41ADB"/>
    <w:rsid w:val="00B41B19"/>
    <w:rsid w:val="00B41B84"/>
    <w:rsid w:val="00B42061"/>
    <w:rsid w:val="00B4218A"/>
    <w:rsid w:val="00B4233F"/>
    <w:rsid w:val="00B424E2"/>
    <w:rsid w:val="00B42517"/>
    <w:rsid w:val="00B42549"/>
    <w:rsid w:val="00B42552"/>
    <w:rsid w:val="00B42569"/>
    <w:rsid w:val="00B425C4"/>
    <w:rsid w:val="00B425C6"/>
    <w:rsid w:val="00B42602"/>
    <w:rsid w:val="00B426B6"/>
    <w:rsid w:val="00B426E1"/>
    <w:rsid w:val="00B4292C"/>
    <w:rsid w:val="00B4295D"/>
    <w:rsid w:val="00B42983"/>
    <w:rsid w:val="00B42A2A"/>
    <w:rsid w:val="00B42C0F"/>
    <w:rsid w:val="00B42C2D"/>
    <w:rsid w:val="00B42C66"/>
    <w:rsid w:val="00B42C88"/>
    <w:rsid w:val="00B42CAA"/>
    <w:rsid w:val="00B42E8B"/>
    <w:rsid w:val="00B42EDE"/>
    <w:rsid w:val="00B42F1A"/>
    <w:rsid w:val="00B42F47"/>
    <w:rsid w:val="00B430BB"/>
    <w:rsid w:val="00B43114"/>
    <w:rsid w:val="00B4312B"/>
    <w:rsid w:val="00B43140"/>
    <w:rsid w:val="00B43247"/>
    <w:rsid w:val="00B4326B"/>
    <w:rsid w:val="00B4327C"/>
    <w:rsid w:val="00B432F8"/>
    <w:rsid w:val="00B434F5"/>
    <w:rsid w:val="00B435FB"/>
    <w:rsid w:val="00B438E8"/>
    <w:rsid w:val="00B43AD1"/>
    <w:rsid w:val="00B43B76"/>
    <w:rsid w:val="00B43C50"/>
    <w:rsid w:val="00B43C6B"/>
    <w:rsid w:val="00B43C85"/>
    <w:rsid w:val="00B43C9F"/>
    <w:rsid w:val="00B43DB0"/>
    <w:rsid w:val="00B43E3F"/>
    <w:rsid w:val="00B43F0C"/>
    <w:rsid w:val="00B44183"/>
    <w:rsid w:val="00B441AC"/>
    <w:rsid w:val="00B441C4"/>
    <w:rsid w:val="00B44460"/>
    <w:rsid w:val="00B444B5"/>
    <w:rsid w:val="00B44591"/>
    <w:rsid w:val="00B445F8"/>
    <w:rsid w:val="00B4464A"/>
    <w:rsid w:val="00B446C1"/>
    <w:rsid w:val="00B447B0"/>
    <w:rsid w:val="00B447ED"/>
    <w:rsid w:val="00B448A9"/>
    <w:rsid w:val="00B449F5"/>
    <w:rsid w:val="00B44AF9"/>
    <w:rsid w:val="00B44B5F"/>
    <w:rsid w:val="00B44E50"/>
    <w:rsid w:val="00B44E93"/>
    <w:rsid w:val="00B45048"/>
    <w:rsid w:val="00B45187"/>
    <w:rsid w:val="00B452EC"/>
    <w:rsid w:val="00B453C0"/>
    <w:rsid w:val="00B453D2"/>
    <w:rsid w:val="00B4542E"/>
    <w:rsid w:val="00B455BC"/>
    <w:rsid w:val="00B457A1"/>
    <w:rsid w:val="00B457DD"/>
    <w:rsid w:val="00B457F4"/>
    <w:rsid w:val="00B458B7"/>
    <w:rsid w:val="00B45A0B"/>
    <w:rsid w:val="00B45C30"/>
    <w:rsid w:val="00B45C4A"/>
    <w:rsid w:val="00B45C4C"/>
    <w:rsid w:val="00B45C6D"/>
    <w:rsid w:val="00B45E27"/>
    <w:rsid w:val="00B45EA8"/>
    <w:rsid w:val="00B45F73"/>
    <w:rsid w:val="00B46142"/>
    <w:rsid w:val="00B461B0"/>
    <w:rsid w:val="00B4621D"/>
    <w:rsid w:val="00B462B5"/>
    <w:rsid w:val="00B46658"/>
    <w:rsid w:val="00B46722"/>
    <w:rsid w:val="00B46821"/>
    <w:rsid w:val="00B468E9"/>
    <w:rsid w:val="00B46ABD"/>
    <w:rsid w:val="00B46C1B"/>
    <w:rsid w:val="00B46CCD"/>
    <w:rsid w:val="00B46CE8"/>
    <w:rsid w:val="00B46D0D"/>
    <w:rsid w:val="00B46D14"/>
    <w:rsid w:val="00B46D9F"/>
    <w:rsid w:val="00B46DB4"/>
    <w:rsid w:val="00B46EF8"/>
    <w:rsid w:val="00B470A2"/>
    <w:rsid w:val="00B4724F"/>
    <w:rsid w:val="00B47382"/>
    <w:rsid w:val="00B47398"/>
    <w:rsid w:val="00B47415"/>
    <w:rsid w:val="00B47494"/>
    <w:rsid w:val="00B47515"/>
    <w:rsid w:val="00B475E9"/>
    <w:rsid w:val="00B47698"/>
    <w:rsid w:val="00B47889"/>
    <w:rsid w:val="00B47A61"/>
    <w:rsid w:val="00B47C4E"/>
    <w:rsid w:val="00B47C6A"/>
    <w:rsid w:val="00B47D56"/>
    <w:rsid w:val="00B47DDF"/>
    <w:rsid w:val="00B47E17"/>
    <w:rsid w:val="00B47F55"/>
    <w:rsid w:val="00B50099"/>
    <w:rsid w:val="00B500EB"/>
    <w:rsid w:val="00B50361"/>
    <w:rsid w:val="00B50580"/>
    <w:rsid w:val="00B506D0"/>
    <w:rsid w:val="00B5083F"/>
    <w:rsid w:val="00B509AB"/>
    <w:rsid w:val="00B50A02"/>
    <w:rsid w:val="00B50A14"/>
    <w:rsid w:val="00B50B38"/>
    <w:rsid w:val="00B50BBE"/>
    <w:rsid w:val="00B50D0A"/>
    <w:rsid w:val="00B50FBA"/>
    <w:rsid w:val="00B51016"/>
    <w:rsid w:val="00B51023"/>
    <w:rsid w:val="00B510B4"/>
    <w:rsid w:val="00B510CC"/>
    <w:rsid w:val="00B510E3"/>
    <w:rsid w:val="00B511B4"/>
    <w:rsid w:val="00B512A9"/>
    <w:rsid w:val="00B512BD"/>
    <w:rsid w:val="00B51519"/>
    <w:rsid w:val="00B51528"/>
    <w:rsid w:val="00B515BF"/>
    <w:rsid w:val="00B5162A"/>
    <w:rsid w:val="00B5170E"/>
    <w:rsid w:val="00B518A5"/>
    <w:rsid w:val="00B51995"/>
    <w:rsid w:val="00B51BC5"/>
    <w:rsid w:val="00B51D74"/>
    <w:rsid w:val="00B51F31"/>
    <w:rsid w:val="00B520E5"/>
    <w:rsid w:val="00B52117"/>
    <w:rsid w:val="00B52160"/>
    <w:rsid w:val="00B52299"/>
    <w:rsid w:val="00B52300"/>
    <w:rsid w:val="00B52522"/>
    <w:rsid w:val="00B5277A"/>
    <w:rsid w:val="00B52792"/>
    <w:rsid w:val="00B527B7"/>
    <w:rsid w:val="00B5281D"/>
    <w:rsid w:val="00B52843"/>
    <w:rsid w:val="00B52B6D"/>
    <w:rsid w:val="00B52BC2"/>
    <w:rsid w:val="00B52C6F"/>
    <w:rsid w:val="00B52D33"/>
    <w:rsid w:val="00B52D3A"/>
    <w:rsid w:val="00B52D7A"/>
    <w:rsid w:val="00B5307F"/>
    <w:rsid w:val="00B53529"/>
    <w:rsid w:val="00B53596"/>
    <w:rsid w:val="00B53607"/>
    <w:rsid w:val="00B53869"/>
    <w:rsid w:val="00B53932"/>
    <w:rsid w:val="00B539B0"/>
    <w:rsid w:val="00B53B59"/>
    <w:rsid w:val="00B53C6C"/>
    <w:rsid w:val="00B53C9B"/>
    <w:rsid w:val="00B53CBD"/>
    <w:rsid w:val="00B53D84"/>
    <w:rsid w:val="00B53E07"/>
    <w:rsid w:val="00B53E16"/>
    <w:rsid w:val="00B53E19"/>
    <w:rsid w:val="00B53E30"/>
    <w:rsid w:val="00B53E5B"/>
    <w:rsid w:val="00B53F89"/>
    <w:rsid w:val="00B5401D"/>
    <w:rsid w:val="00B540BA"/>
    <w:rsid w:val="00B54112"/>
    <w:rsid w:val="00B546C8"/>
    <w:rsid w:val="00B54982"/>
    <w:rsid w:val="00B54A75"/>
    <w:rsid w:val="00B54B87"/>
    <w:rsid w:val="00B54C12"/>
    <w:rsid w:val="00B54E9F"/>
    <w:rsid w:val="00B54EA6"/>
    <w:rsid w:val="00B552DB"/>
    <w:rsid w:val="00B55322"/>
    <w:rsid w:val="00B55405"/>
    <w:rsid w:val="00B55430"/>
    <w:rsid w:val="00B555F8"/>
    <w:rsid w:val="00B55867"/>
    <w:rsid w:val="00B559DB"/>
    <w:rsid w:val="00B55AC9"/>
    <w:rsid w:val="00B55AD3"/>
    <w:rsid w:val="00B55B56"/>
    <w:rsid w:val="00B55D01"/>
    <w:rsid w:val="00B55DDA"/>
    <w:rsid w:val="00B55E13"/>
    <w:rsid w:val="00B55E33"/>
    <w:rsid w:val="00B56036"/>
    <w:rsid w:val="00B560D9"/>
    <w:rsid w:val="00B560F4"/>
    <w:rsid w:val="00B5651E"/>
    <w:rsid w:val="00B56651"/>
    <w:rsid w:val="00B568F0"/>
    <w:rsid w:val="00B56B5D"/>
    <w:rsid w:val="00B56BC6"/>
    <w:rsid w:val="00B5711E"/>
    <w:rsid w:val="00B57600"/>
    <w:rsid w:val="00B5765F"/>
    <w:rsid w:val="00B5772D"/>
    <w:rsid w:val="00B5786B"/>
    <w:rsid w:val="00B57B68"/>
    <w:rsid w:val="00B57CAC"/>
    <w:rsid w:val="00B57ECC"/>
    <w:rsid w:val="00B60295"/>
    <w:rsid w:val="00B6044B"/>
    <w:rsid w:val="00B605CD"/>
    <w:rsid w:val="00B605ED"/>
    <w:rsid w:val="00B6066A"/>
    <w:rsid w:val="00B60884"/>
    <w:rsid w:val="00B608DB"/>
    <w:rsid w:val="00B609BB"/>
    <w:rsid w:val="00B60A8D"/>
    <w:rsid w:val="00B60C32"/>
    <w:rsid w:val="00B60D1F"/>
    <w:rsid w:val="00B6100C"/>
    <w:rsid w:val="00B61248"/>
    <w:rsid w:val="00B61263"/>
    <w:rsid w:val="00B614EB"/>
    <w:rsid w:val="00B61585"/>
    <w:rsid w:val="00B616EA"/>
    <w:rsid w:val="00B61820"/>
    <w:rsid w:val="00B6196F"/>
    <w:rsid w:val="00B61A58"/>
    <w:rsid w:val="00B61ADD"/>
    <w:rsid w:val="00B61B41"/>
    <w:rsid w:val="00B61FA0"/>
    <w:rsid w:val="00B62388"/>
    <w:rsid w:val="00B6287B"/>
    <w:rsid w:val="00B62978"/>
    <w:rsid w:val="00B629A4"/>
    <w:rsid w:val="00B62E7D"/>
    <w:rsid w:val="00B63059"/>
    <w:rsid w:val="00B630F5"/>
    <w:rsid w:val="00B631E8"/>
    <w:rsid w:val="00B6323A"/>
    <w:rsid w:val="00B633BA"/>
    <w:rsid w:val="00B633EA"/>
    <w:rsid w:val="00B635E0"/>
    <w:rsid w:val="00B63636"/>
    <w:rsid w:val="00B638A3"/>
    <w:rsid w:val="00B638A6"/>
    <w:rsid w:val="00B6392F"/>
    <w:rsid w:val="00B63A05"/>
    <w:rsid w:val="00B63B94"/>
    <w:rsid w:val="00B63BC8"/>
    <w:rsid w:val="00B63C1E"/>
    <w:rsid w:val="00B63C34"/>
    <w:rsid w:val="00B63CD8"/>
    <w:rsid w:val="00B63D47"/>
    <w:rsid w:val="00B63E6C"/>
    <w:rsid w:val="00B63EB6"/>
    <w:rsid w:val="00B63FC4"/>
    <w:rsid w:val="00B6409F"/>
    <w:rsid w:val="00B640FC"/>
    <w:rsid w:val="00B64147"/>
    <w:rsid w:val="00B641F6"/>
    <w:rsid w:val="00B6421F"/>
    <w:rsid w:val="00B642DC"/>
    <w:rsid w:val="00B6430E"/>
    <w:rsid w:val="00B6432C"/>
    <w:rsid w:val="00B6440D"/>
    <w:rsid w:val="00B644FB"/>
    <w:rsid w:val="00B64612"/>
    <w:rsid w:val="00B6469F"/>
    <w:rsid w:val="00B646DC"/>
    <w:rsid w:val="00B64777"/>
    <w:rsid w:val="00B64798"/>
    <w:rsid w:val="00B649F2"/>
    <w:rsid w:val="00B64AAB"/>
    <w:rsid w:val="00B64AFD"/>
    <w:rsid w:val="00B64D07"/>
    <w:rsid w:val="00B64F52"/>
    <w:rsid w:val="00B64F95"/>
    <w:rsid w:val="00B650C7"/>
    <w:rsid w:val="00B651B4"/>
    <w:rsid w:val="00B65420"/>
    <w:rsid w:val="00B655EB"/>
    <w:rsid w:val="00B65615"/>
    <w:rsid w:val="00B65649"/>
    <w:rsid w:val="00B6568B"/>
    <w:rsid w:val="00B6569B"/>
    <w:rsid w:val="00B65AD1"/>
    <w:rsid w:val="00B65C2C"/>
    <w:rsid w:val="00B65D3D"/>
    <w:rsid w:val="00B65E7D"/>
    <w:rsid w:val="00B65EAD"/>
    <w:rsid w:val="00B65F98"/>
    <w:rsid w:val="00B65FC7"/>
    <w:rsid w:val="00B6620F"/>
    <w:rsid w:val="00B66362"/>
    <w:rsid w:val="00B663CB"/>
    <w:rsid w:val="00B66493"/>
    <w:rsid w:val="00B66508"/>
    <w:rsid w:val="00B6664C"/>
    <w:rsid w:val="00B66711"/>
    <w:rsid w:val="00B6688D"/>
    <w:rsid w:val="00B66A1F"/>
    <w:rsid w:val="00B66A91"/>
    <w:rsid w:val="00B66B0D"/>
    <w:rsid w:val="00B66C3A"/>
    <w:rsid w:val="00B66DFD"/>
    <w:rsid w:val="00B66E56"/>
    <w:rsid w:val="00B6737A"/>
    <w:rsid w:val="00B673C8"/>
    <w:rsid w:val="00B67404"/>
    <w:rsid w:val="00B675D8"/>
    <w:rsid w:val="00B6780D"/>
    <w:rsid w:val="00B6782C"/>
    <w:rsid w:val="00B6789C"/>
    <w:rsid w:val="00B67902"/>
    <w:rsid w:val="00B6791C"/>
    <w:rsid w:val="00B67B5E"/>
    <w:rsid w:val="00B67DB4"/>
    <w:rsid w:val="00B67EAA"/>
    <w:rsid w:val="00B700BA"/>
    <w:rsid w:val="00B70114"/>
    <w:rsid w:val="00B70159"/>
    <w:rsid w:val="00B7021F"/>
    <w:rsid w:val="00B70280"/>
    <w:rsid w:val="00B702CF"/>
    <w:rsid w:val="00B7047E"/>
    <w:rsid w:val="00B7057C"/>
    <w:rsid w:val="00B7067C"/>
    <w:rsid w:val="00B70681"/>
    <w:rsid w:val="00B7069A"/>
    <w:rsid w:val="00B70702"/>
    <w:rsid w:val="00B70814"/>
    <w:rsid w:val="00B7094A"/>
    <w:rsid w:val="00B70A96"/>
    <w:rsid w:val="00B70AB6"/>
    <w:rsid w:val="00B70C11"/>
    <w:rsid w:val="00B70C19"/>
    <w:rsid w:val="00B70F32"/>
    <w:rsid w:val="00B70FCA"/>
    <w:rsid w:val="00B7106D"/>
    <w:rsid w:val="00B71135"/>
    <w:rsid w:val="00B711B4"/>
    <w:rsid w:val="00B711D1"/>
    <w:rsid w:val="00B7121E"/>
    <w:rsid w:val="00B71294"/>
    <w:rsid w:val="00B71302"/>
    <w:rsid w:val="00B713B4"/>
    <w:rsid w:val="00B7140F"/>
    <w:rsid w:val="00B7158D"/>
    <w:rsid w:val="00B7160D"/>
    <w:rsid w:val="00B71878"/>
    <w:rsid w:val="00B718C8"/>
    <w:rsid w:val="00B71954"/>
    <w:rsid w:val="00B71A3C"/>
    <w:rsid w:val="00B71B7C"/>
    <w:rsid w:val="00B71E3B"/>
    <w:rsid w:val="00B71E82"/>
    <w:rsid w:val="00B71F75"/>
    <w:rsid w:val="00B72010"/>
    <w:rsid w:val="00B720AE"/>
    <w:rsid w:val="00B724F5"/>
    <w:rsid w:val="00B72596"/>
    <w:rsid w:val="00B725D5"/>
    <w:rsid w:val="00B72769"/>
    <w:rsid w:val="00B72813"/>
    <w:rsid w:val="00B72C04"/>
    <w:rsid w:val="00B72DE6"/>
    <w:rsid w:val="00B72ED0"/>
    <w:rsid w:val="00B730AC"/>
    <w:rsid w:val="00B73208"/>
    <w:rsid w:val="00B735EA"/>
    <w:rsid w:val="00B73727"/>
    <w:rsid w:val="00B73820"/>
    <w:rsid w:val="00B7384C"/>
    <w:rsid w:val="00B73945"/>
    <w:rsid w:val="00B7394A"/>
    <w:rsid w:val="00B739C8"/>
    <w:rsid w:val="00B73B3E"/>
    <w:rsid w:val="00B73C08"/>
    <w:rsid w:val="00B73C42"/>
    <w:rsid w:val="00B73E26"/>
    <w:rsid w:val="00B73E2C"/>
    <w:rsid w:val="00B73E38"/>
    <w:rsid w:val="00B73EAF"/>
    <w:rsid w:val="00B73F43"/>
    <w:rsid w:val="00B73F8F"/>
    <w:rsid w:val="00B74014"/>
    <w:rsid w:val="00B74233"/>
    <w:rsid w:val="00B742AD"/>
    <w:rsid w:val="00B7432C"/>
    <w:rsid w:val="00B74345"/>
    <w:rsid w:val="00B745BE"/>
    <w:rsid w:val="00B7465A"/>
    <w:rsid w:val="00B747D9"/>
    <w:rsid w:val="00B7480A"/>
    <w:rsid w:val="00B7491F"/>
    <w:rsid w:val="00B74A2A"/>
    <w:rsid w:val="00B74ADB"/>
    <w:rsid w:val="00B74B0F"/>
    <w:rsid w:val="00B74BA1"/>
    <w:rsid w:val="00B74CF4"/>
    <w:rsid w:val="00B74D0D"/>
    <w:rsid w:val="00B74D1D"/>
    <w:rsid w:val="00B74D24"/>
    <w:rsid w:val="00B74DDD"/>
    <w:rsid w:val="00B75320"/>
    <w:rsid w:val="00B7542F"/>
    <w:rsid w:val="00B757EE"/>
    <w:rsid w:val="00B7587B"/>
    <w:rsid w:val="00B758EC"/>
    <w:rsid w:val="00B7590B"/>
    <w:rsid w:val="00B7593E"/>
    <w:rsid w:val="00B75A38"/>
    <w:rsid w:val="00B75FD2"/>
    <w:rsid w:val="00B760B7"/>
    <w:rsid w:val="00B760F5"/>
    <w:rsid w:val="00B76122"/>
    <w:rsid w:val="00B76198"/>
    <w:rsid w:val="00B76219"/>
    <w:rsid w:val="00B7636C"/>
    <w:rsid w:val="00B76492"/>
    <w:rsid w:val="00B76534"/>
    <w:rsid w:val="00B7659A"/>
    <w:rsid w:val="00B76614"/>
    <w:rsid w:val="00B766BD"/>
    <w:rsid w:val="00B767A8"/>
    <w:rsid w:val="00B768F2"/>
    <w:rsid w:val="00B76AAA"/>
    <w:rsid w:val="00B76E4F"/>
    <w:rsid w:val="00B77019"/>
    <w:rsid w:val="00B7705A"/>
    <w:rsid w:val="00B77080"/>
    <w:rsid w:val="00B77332"/>
    <w:rsid w:val="00B773DD"/>
    <w:rsid w:val="00B774E0"/>
    <w:rsid w:val="00B77514"/>
    <w:rsid w:val="00B775A0"/>
    <w:rsid w:val="00B77635"/>
    <w:rsid w:val="00B77661"/>
    <w:rsid w:val="00B7768A"/>
    <w:rsid w:val="00B7773D"/>
    <w:rsid w:val="00B777A8"/>
    <w:rsid w:val="00B77985"/>
    <w:rsid w:val="00B77986"/>
    <w:rsid w:val="00B77A0B"/>
    <w:rsid w:val="00B77A7C"/>
    <w:rsid w:val="00B77ACE"/>
    <w:rsid w:val="00B77BE0"/>
    <w:rsid w:val="00B77C14"/>
    <w:rsid w:val="00B77E67"/>
    <w:rsid w:val="00B800C9"/>
    <w:rsid w:val="00B80287"/>
    <w:rsid w:val="00B802FD"/>
    <w:rsid w:val="00B80466"/>
    <w:rsid w:val="00B804D4"/>
    <w:rsid w:val="00B80506"/>
    <w:rsid w:val="00B80548"/>
    <w:rsid w:val="00B8056B"/>
    <w:rsid w:val="00B805B3"/>
    <w:rsid w:val="00B8064E"/>
    <w:rsid w:val="00B808CD"/>
    <w:rsid w:val="00B80B34"/>
    <w:rsid w:val="00B80CE1"/>
    <w:rsid w:val="00B80E03"/>
    <w:rsid w:val="00B81134"/>
    <w:rsid w:val="00B81200"/>
    <w:rsid w:val="00B813BD"/>
    <w:rsid w:val="00B813D3"/>
    <w:rsid w:val="00B8144A"/>
    <w:rsid w:val="00B814AF"/>
    <w:rsid w:val="00B815FB"/>
    <w:rsid w:val="00B8168B"/>
    <w:rsid w:val="00B8168F"/>
    <w:rsid w:val="00B81798"/>
    <w:rsid w:val="00B819C1"/>
    <w:rsid w:val="00B81A76"/>
    <w:rsid w:val="00B81B31"/>
    <w:rsid w:val="00B81BD6"/>
    <w:rsid w:val="00B81C0C"/>
    <w:rsid w:val="00B81FF2"/>
    <w:rsid w:val="00B82000"/>
    <w:rsid w:val="00B82035"/>
    <w:rsid w:val="00B82039"/>
    <w:rsid w:val="00B8210D"/>
    <w:rsid w:val="00B82304"/>
    <w:rsid w:val="00B82370"/>
    <w:rsid w:val="00B823E2"/>
    <w:rsid w:val="00B82525"/>
    <w:rsid w:val="00B8262F"/>
    <w:rsid w:val="00B8264A"/>
    <w:rsid w:val="00B8288A"/>
    <w:rsid w:val="00B82992"/>
    <w:rsid w:val="00B82BB2"/>
    <w:rsid w:val="00B82D15"/>
    <w:rsid w:val="00B82ED7"/>
    <w:rsid w:val="00B82FCA"/>
    <w:rsid w:val="00B83022"/>
    <w:rsid w:val="00B83157"/>
    <w:rsid w:val="00B831BB"/>
    <w:rsid w:val="00B8327E"/>
    <w:rsid w:val="00B833DE"/>
    <w:rsid w:val="00B834B3"/>
    <w:rsid w:val="00B835C6"/>
    <w:rsid w:val="00B83680"/>
    <w:rsid w:val="00B83791"/>
    <w:rsid w:val="00B83933"/>
    <w:rsid w:val="00B83999"/>
    <w:rsid w:val="00B83A81"/>
    <w:rsid w:val="00B83BC5"/>
    <w:rsid w:val="00B83E53"/>
    <w:rsid w:val="00B83ECC"/>
    <w:rsid w:val="00B83FB0"/>
    <w:rsid w:val="00B8420D"/>
    <w:rsid w:val="00B84231"/>
    <w:rsid w:val="00B84369"/>
    <w:rsid w:val="00B844F9"/>
    <w:rsid w:val="00B84784"/>
    <w:rsid w:val="00B8481F"/>
    <w:rsid w:val="00B84868"/>
    <w:rsid w:val="00B849F2"/>
    <w:rsid w:val="00B84AFA"/>
    <w:rsid w:val="00B84B54"/>
    <w:rsid w:val="00B84C8E"/>
    <w:rsid w:val="00B84F18"/>
    <w:rsid w:val="00B84F4E"/>
    <w:rsid w:val="00B84F91"/>
    <w:rsid w:val="00B84F9C"/>
    <w:rsid w:val="00B850DE"/>
    <w:rsid w:val="00B851EC"/>
    <w:rsid w:val="00B851EE"/>
    <w:rsid w:val="00B8521E"/>
    <w:rsid w:val="00B853BA"/>
    <w:rsid w:val="00B856B2"/>
    <w:rsid w:val="00B856D8"/>
    <w:rsid w:val="00B85792"/>
    <w:rsid w:val="00B85A2E"/>
    <w:rsid w:val="00B85A51"/>
    <w:rsid w:val="00B85B20"/>
    <w:rsid w:val="00B85C2D"/>
    <w:rsid w:val="00B85D0A"/>
    <w:rsid w:val="00B85E2A"/>
    <w:rsid w:val="00B85E2C"/>
    <w:rsid w:val="00B85E40"/>
    <w:rsid w:val="00B860D8"/>
    <w:rsid w:val="00B862C2"/>
    <w:rsid w:val="00B863C0"/>
    <w:rsid w:val="00B86400"/>
    <w:rsid w:val="00B86769"/>
    <w:rsid w:val="00B86A11"/>
    <w:rsid w:val="00B86A18"/>
    <w:rsid w:val="00B86A3F"/>
    <w:rsid w:val="00B86BCA"/>
    <w:rsid w:val="00B86D01"/>
    <w:rsid w:val="00B86E83"/>
    <w:rsid w:val="00B86F3D"/>
    <w:rsid w:val="00B870FB"/>
    <w:rsid w:val="00B87498"/>
    <w:rsid w:val="00B874F8"/>
    <w:rsid w:val="00B875D2"/>
    <w:rsid w:val="00B875E4"/>
    <w:rsid w:val="00B878E8"/>
    <w:rsid w:val="00B87ABD"/>
    <w:rsid w:val="00B87B3F"/>
    <w:rsid w:val="00B87C7F"/>
    <w:rsid w:val="00B87CA9"/>
    <w:rsid w:val="00B87CF7"/>
    <w:rsid w:val="00B87DB1"/>
    <w:rsid w:val="00B87DE7"/>
    <w:rsid w:val="00B87FA9"/>
    <w:rsid w:val="00B87FC6"/>
    <w:rsid w:val="00B9005A"/>
    <w:rsid w:val="00B900E2"/>
    <w:rsid w:val="00B9036E"/>
    <w:rsid w:val="00B9057E"/>
    <w:rsid w:val="00B90690"/>
    <w:rsid w:val="00B90936"/>
    <w:rsid w:val="00B909BD"/>
    <w:rsid w:val="00B90B03"/>
    <w:rsid w:val="00B90B85"/>
    <w:rsid w:val="00B90CB6"/>
    <w:rsid w:val="00B90D87"/>
    <w:rsid w:val="00B90F09"/>
    <w:rsid w:val="00B910CE"/>
    <w:rsid w:val="00B91129"/>
    <w:rsid w:val="00B91173"/>
    <w:rsid w:val="00B911BD"/>
    <w:rsid w:val="00B9128C"/>
    <w:rsid w:val="00B9130D"/>
    <w:rsid w:val="00B91342"/>
    <w:rsid w:val="00B913E2"/>
    <w:rsid w:val="00B91430"/>
    <w:rsid w:val="00B91464"/>
    <w:rsid w:val="00B914D6"/>
    <w:rsid w:val="00B914F6"/>
    <w:rsid w:val="00B9153B"/>
    <w:rsid w:val="00B9166E"/>
    <w:rsid w:val="00B91742"/>
    <w:rsid w:val="00B9176B"/>
    <w:rsid w:val="00B91862"/>
    <w:rsid w:val="00B918AB"/>
    <w:rsid w:val="00B91A4C"/>
    <w:rsid w:val="00B91A63"/>
    <w:rsid w:val="00B91B46"/>
    <w:rsid w:val="00B91BB3"/>
    <w:rsid w:val="00B91BE8"/>
    <w:rsid w:val="00B91CC5"/>
    <w:rsid w:val="00B91D80"/>
    <w:rsid w:val="00B91E8B"/>
    <w:rsid w:val="00B91F81"/>
    <w:rsid w:val="00B91FC4"/>
    <w:rsid w:val="00B92135"/>
    <w:rsid w:val="00B921DD"/>
    <w:rsid w:val="00B92210"/>
    <w:rsid w:val="00B9228C"/>
    <w:rsid w:val="00B9233C"/>
    <w:rsid w:val="00B924AE"/>
    <w:rsid w:val="00B9253A"/>
    <w:rsid w:val="00B92560"/>
    <w:rsid w:val="00B92575"/>
    <w:rsid w:val="00B925EE"/>
    <w:rsid w:val="00B926AF"/>
    <w:rsid w:val="00B926CA"/>
    <w:rsid w:val="00B927C4"/>
    <w:rsid w:val="00B92982"/>
    <w:rsid w:val="00B92995"/>
    <w:rsid w:val="00B92A4F"/>
    <w:rsid w:val="00B92A91"/>
    <w:rsid w:val="00B92E55"/>
    <w:rsid w:val="00B92ECB"/>
    <w:rsid w:val="00B92FFB"/>
    <w:rsid w:val="00B930B2"/>
    <w:rsid w:val="00B932CB"/>
    <w:rsid w:val="00B933EB"/>
    <w:rsid w:val="00B933F7"/>
    <w:rsid w:val="00B93404"/>
    <w:rsid w:val="00B93459"/>
    <w:rsid w:val="00B9347D"/>
    <w:rsid w:val="00B9356A"/>
    <w:rsid w:val="00B937FF"/>
    <w:rsid w:val="00B93916"/>
    <w:rsid w:val="00B93B63"/>
    <w:rsid w:val="00B93B94"/>
    <w:rsid w:val="00B93BD8"/>
    <w:rsid w:val="00B93BDF"/>
    <w:rsid w:val="00B93C2A"/>
    <w:rsid w:val="00B93C31"/>
    <w:rsid w:val="00B93D8C"/>
    <w:rsid w:val="00B93E3D"/>
    <w:rsid w:val="00B93E5A"/>
    <w:rsid w:val="00B93F34"/>
    <w:rsid w:val="00B94203"/>
    <w:rsid w:val="00B942E4"/>
    <w:rsid w:val="00B9441B"/>
    <w:rsid w:val="00B9447C"/>
    <w:rsid w:val="00B944C9"/>
    <w:rsid w:val="00B9454D"/>
    <w:rsid w:val="00B9458C"/>
    <w:rsid w:val="00B94723"/>
    <w:rsid w:val="00B949F7"/>
    <w:rsid w:val="00B94A8C"/>
    <w:rsid w:val="00B94BB2"/>
    <w:rsid w:val="00B94CC5"/>
    <w:rsid w:val="00B94F73"/>
    <w:rsid w:val="00B950AD"/>
    <w:rsid w:val="00B950C4"/>
    <w:rsid w:val="00B951D4"/>
    <w:rsid w:val="00B9531A"/>
    <w:rsid w:val="00B95380"/>
    <w:rsid w:val="00B953A3"/>
    <w:rsid w:val="00B95581"/>
    <w:rsid w:val="00B956F0"/>
    <w:rsid w:val="00B95733"/>
    <w:rsid w:val="00B95836"/>
    <w:rsid w:val="00B95842"/>
    <w:rsid w:val="00B95925"/>
    <w:rsid w:val="00B95C14"/>
    <w:rsid w:val="00B95D82"/>
    <w:rsid w:val="00B95DCE"/>
    <w:rsid w:val="00B95F1E"/>
    <w:rsid w:val="00B96283"/>
    <w:rsid w:val="00B962F4"/>
    <w:rsid w:val="00B96425"/>
    <w:rsid w:val="00B964A7"/>
    <w:rsid w:val="00B96504"/>
    <w:rsid w:val="00B9650C"/>
    <w:rsid w:val="00B96624"/>
    <w:rsid w:val="00B96B2E"/>
    <w:rsid w:val="00B96C07"/>
    <w:rsid w:val="00B96C8E"/>
    <w:rsid w:val="00B96DC8"/>
    <w:rsid w:val="00B97035"/>
    <w:rsid w:val="00B9711D"/>
    <w:rsid w:val="00B972C6"/>
    <w:rsid w:val="00B973B5"/>
    <w:rsid w:val="00B9751F"/>
    <w:rsid w:val="00B97771"/>
    <w:rsid w:val="00B9777A"/>
    <w:rsid w:val="00B977EE"/>
    <w:rsid w:val="00B97829"/>
    <w:rsid w:val="00B97936"/>
    <w:rsid w:val="00B979A9"/>
    <w:rsid w:val="00B97A08"/>
    <w:rsid w:val="00B97A23"/>
    <w:rsid w:val="00B97B34"/>
    <w:rsid w:val="00B97B45"/>
    <w:rsid w:val="00B97E4A"/>
    <w:rsid w:val="00B97ED8"/>
    <w:rsid w:val="00B97FF6"/>
    <w:rsid w:val="00BA0105"/>
    <w:rsid w:val="00BA01EF"/>
    <w:rsid w:val="00BA024B"/>
    <w:rsid w:val="00BA0264"/>
    <w:rsid w:val="00BA02DB"/>
    <w:rsid w:val="00BA0365"/>
    <w:rsid w:val="00BA03FD"/>
    <w:rsid w:val="00BA04C9"/>
    <w:rsid w:val="00BA08D4"/>
    <w:rsid w:val="00BA0B2E"/>
    <w:rsid w:val="00BA0B9F"/>
    <w:rsid w:val="00BA0BC0"/>
    <w:rsid w:val="00BA0E8E"/>
    <w:rsid w:val="00BA0FF9"/>
    <w:rsid w:val="00BA1006"/>
    <w:rsid w:val="00BA103D"/>
    <w:rsid w:val="00BA104C"/>
    <w:rsid w:val="00BA1411"/>
    <w:rsid w:val="00BA1530"/>
    <w:rsid w:val="00BA169E"/>
    <w:rsid w:val="00BA183A"/>
    <w:rsid w:val="00BA18EE"/>
    <w:rsid w:val="00BA1919"/>
    <w:rsid w:val="00BA1A31"/>
    <w:rsid w:val="00BA1CDB"/>
    <w:rsid w:val="00BA1D8B"/>
    <w:rsid w:val="00BA1DF1"/>
    <w:rsid w:val="00BA1ECB"/>
    <w:rsid w:val="00BA1F08"/>
    <w:rsid w:val="00BA2235"/>
    <w:rsid w:val="00BA2266"/>
    <w:rsid w:val="00BA2370"/>
    <w:rsid w:val="00BA23F8"/>
    <w:rsid w:val="00BA2496"/>
    <w:rsid w:val="00BA2583"/>
    <w:rsid w:val="00BA2878"/>
    <w:rsid w:val="00BA28D6"/>
    <w:rsid w:val="00BA297B"/>
    <w:rsid w:val="00BA297E"/>
    <w:rsid w:val="00BA29FA"/>
    <w:rsid w:val="00BA2A5C"/>
    <w:rsid w:val="00BA2B4A"/>
    <w:rsid w:val="00BA2C33"/>
    <w:rsid w:val="00BA2C92"/>
    <w:rsid w:val="00BA2DB0"/>
    <w:rsid w:val="00BA2FDF"/>
    <w:rsid w:val="00BA3035"/>
    <w:rsid w:val="00BA3295"/>
    <w:rsid w:val="00BA350E"/>
    <w:rsid w:val="00BA355C"/>
    <w:rsid w:val="00BA3571"/>
    <w:rsid w:val="00BA35D5"/>
    <w:rsid w:val="00BA36EF"/>
    <w:rsid w:val="00BA39A0"/>
    <w:rsid w:val="00BA3B32"/>
    <w:rsid w:val="00BA3BEF"/>
    <w:rsid w:val="00BA3FAC"/>
    <w:rsid w:val="00BA3FCB"/>
    <w:rsid w:val="00BA3FDF"/>
    <w:rsid w:val="00BA3FF9"/>
    <w:rsid w:val="00BA40BC"/>
    <w:rsid w:val="00BA417D"/>
    <w:rsid w:val="00BA41A9"/>
    <w:rsid w:val="00BA42A4"/>
    <w:rsid w:val="00BA430C"/>
    <w:rsid w:val="00BA4475"/>
    <w:rsid w:val="00BA44A6"/>
    <w:rsid w:val="00BA453B"/>
    <w:rsid w:val="00BA4637"/>
    <w:rsid w:val="00BA4677"/>
    <w:rsid w:val="00BA46A4"/>
    <w:rsid w:val="00BA47FB"/>
    <w:rsid w:val="00BA49E1"/>
    <w:rsid w:val="00BA4B74"/>
    <w:rsid w:val="00BA4C81"/>
    <w:rsid w:val="00BA4D89"/>
    <w:rsid w:val="00BA4DEB"/>
    <w:rsid w:val="00BA4E6F"/>
    <w:rsid w:val="00BA507E"/>
    <w:rsid w:val="00BA50C2"/>
    <w:rsid w:val="00BA5115"/>
    <w:rsid w:val="00BA51D5"/>
    <w:rsid w:val="00BA5355"/>
    <w:rsid w:val="00BA539D"/>
    <w:rsid w:val="00BA53D9"/>
    <w:rsid w:val="00BA540F"/>
    <w:rsid w:val="00BA54BF"/>
    <w:rsid w:val="00BA56D9"/>
    <w:rsid w:val="00BA575A"/>
    <w:rsid w:val="00BA59C2"/>
    <w:rsid w:val="00BA59CB"/>
    <w:rsid w:val="00BA5A20"/>
    <w:rsid w:val="00BA5BA8"/>
    <w:rsid w:val="00BA5C4B"/>
    <w:rsid w:val="00BA5C73"/>
    <w:rsid w:val="00BA5DF7"/>
    <w:rsid w:val="00BA5E7A"/>
    <w:rsid w:val="00BA60B0"/>
    <w:rsid w:val="00BA64C2"/>
    <w:rsid w:val="00BA6522"/>
    <w:rsid w:val="00BA660A"/>
    <w:rsid w:val="00BA6766"/>
    <w:rsid w:val="00BA6825"/>
    <w:rsid w:val="00BA6860"/>
    <w:rsid w:val="00BA6B93"/>
    <w:rsid w:val="00BA6C65"/>
    <w:rsid w:val="00BA6C91"/>
    <w:rsid w:val="00BA7136"/>
    <w:rsid w:val="00BA720A"/>
    <w:rsid w:val="00BA7391"/>
    <w:rsid w:val="00BA741C"/>
    <w:rsid w:val="00BA748C"/>
    <w:rsid w:val="00BA754D"/>
    <w:rsid w:val="00BA778D"/>
    <w:rsid w:val="00BA7812"/>
    <w:rsid w:val="00BA7847"/>
    <w:rsid w:val="00BA78F4"/>
    <w:rsid w:val="00BA7A8D"/>
    <w:rsid w:val="00BA7B01"/>
    <w:rsid w:val="00BA7B5D"/>
    <w:rsid w:val="00BA7B96"/>
    <w:rsid w:val="00BA7BC4"/>
    <w:rsid w:val="00BA7BC5"/>
    <w:rsid w:val="00BA7C4E"/>
    <w:rsid w:val="00BA7D50"/>
    <w:rsid w:val="00BA7E81"/>
    <w:rsid w:val="00BA7F93"/>
    <w:rsid w:val="00BB004E"/>
    <w:rsid w:val="00BB00BC"/>
    <w:rsid w:val="00BB015C"/>
    <w:rsid w:val="00BB0253"/>
    <w:rsid w:val="00BB03B9"/>
    <w:rsid w:val="00BB04B0"/>
    <w:rsid w:val="00BB068F"/>
    <w:rsid w:val="00BB06D1"/>
    <w:rsid w:val="00BB0801"/>
    <w:rsid w:val="00BB08F3"/>
    <w:rsid w:val="00BB09E8"/>
    <w:rsid w:val="00BB0B95"/>
    <w:rsid w:val="00BB0E36"/>
    <w:rsid w:val="00BB0F7C"/>
    <w:rsid w:val="00BB1079"/>
    <w:rsid w:val="00BB113E"/>
    <w:rsid w:val="00BB12AA"/>
    <w:rsid w:val="00BB12B4"/>
    <w:rsid w:val="00BB1389"/>
    <w:rsid w:val="00BB1448"/>
    <w:rsid w:val="00BB148A"/>
    <w:rsid w:val="00BB15B7"/>
    <w:rsid w:val="00BB16A4"/>
    <w:rsid w:val="00BB186C"/>
    <w:rsid w:val="00BB1997"/>
    <w:rsid w:val="00BB19BB"/>
    <w:rsid w:val="00BB1A27"/>
    <w:rsid w:val="00BB1AB2"/>
    <w:rsid w:val="00BB1AEA"/>
    <w:rsid w:val="00BB1B72"/>
    <w:rsid w:val="00BB1BE6"/>
    <w:rsid w:val="00BB1D48"/>
    <w:rsid w:val="00BB1D93"/>
    <w:rsid w:val="00BB1E12"/>
    <w:rsid w:val="00BB1EB5"/>
    <w:rsid w:val="00BB20C1"/>
    <w:rsid w:val="00BB2237"/>
    <w:rsid w:val="00BB23B7"/>
    <w:rsid w:val="00BB26BB"/>
    <w:rsid w:val="00BB2745"/>
    <w:rsid w:val="00BB27A4"/>
    <w:rsid w:val="00BB296C"/>
    <w:rsid w:val="00BB2C25"/>
    <w:rsid w:val="00BB2CD6"/>
    <w:rsid w:val="00BB2D44"/>
    <w:rsid w:val="00BB2F53"/>
    <w:rsid w:val="00BB3192"/>
    <w:rsid w:val="00BB323E"/>
    <w:rsid w:val="00BB3278"/>
    <w:rsid w:val="00BB3740"/>
    <w:rsid w:val="00BB39FD"/>
    <w:rsid w:val="00BB3B4E"/>
    <w:rsid w:val="00BB3BC9"/>
    <w:rsid w:val="00BB3CE8"/>
    <w:rsid w:val="00BB3F7A"/>
    <w:rsid w:val="00BB3FC3"/>
    <w:rsid w:val="00BB3FC4"/>
    <w:rsid w:val="00BB406C"/>
    <w:rsid w:val="00BB4124"/>
    <w:rsid w:val="00BB4298"/>
    <w:rsid w:val="00BB4438"/>
    <w:rsid w:val="00BB4439"/>
    <w:rsid w:val="00BB4469"/>
    <w:rsid w:val="00BB4513"/>
    <w:rsid w:val="00BB47CE"/>
    <w:rsid w:val="00BB4959"/>
    <w:rsid w:val="00BB4975"/>
    <w:rsid w:val="00BB497F"/>
    <w:rsid w:val="00BB4CD1"/>
    <w:rsid w:val="00BB4CE9"/>
    <w:rsid w:val="00BB4E72"/>
    <w:rsid w:val="00BB4EA6"/>
    <w:rsid w:val="00BB5105"/>
    <w:rsid w:val="00BB5147"/>
    <w:rsid w:val="00BB5152"/>
    <w:rsid w:val="00BB5500"/>
    <w:rsid w:val="00BB5591"/>
    <w:rsid w:val="00BB561A"/>
    <w:rsid w:val="00BB5944"/>
    <w:rsid w:val="00BB5BB3"/>
    <w:rsid w:val="00BB5F65"/>
    <w:rsid w:val="00BB60FF"/>
    <w:rsid w:val="00BB623C"/>
    <w:rsid w:val="00BB641C"/>
    <w:rsid w:val="00BB646E"/>
    <w:rsid w:val="00BB65BE"/>
    <w:rsid w:val="00BB67FE"/>
    <w:rsid w:val="00BB6823"/>
    <w:rsid w:val="00BB6892"/>
    <w:rsid w:val="00BB69EF"/>
    <w:rsid w:val="00BB6A45"/>
    <w:rsid w:val="00BB6A74"/>
    <w:rsid w:val="00BB6ABF"/>
    <w:rsid w:val="00BB6B84"/>
    <w:rsid w:val="00BB6C43"/>
    <w:rsid w:val="00BB6D99"/>
    <w:rsid w:val="00BB6DE8"/>
    <w:rsid w:val="00BB6FB9"/>
    <w:rsid w:val="00BB715B"/>
    <w:rsid w:val="00BB71C4"/>
    <w:rsid w:val="00BB71DA"/>
    <w:rsid w:val="00BB724E"/>
    <w:rsid w:val="00BB7291"/>
    <w:rsid w:val="00BB72B7"/>
    <w:rsid w:val="00BB744D"/>
    <w:rsid w:val="00BB765D"/>
    <w:rsid w:val="00BB76D5"/>
    <w:rsid w:val="00BB7888"/>
    <w:rsid w:val="00BB790F"/>
    <w:rsid w:val="00BB7984"/>
    <w:rsid w:val="00BB7C78"/>
    <w:rsid w:val="00BB7C97"/>
    <w:rsid w:val="00BB7D07"/>
    <w:rsid w:val="00BB7F0D"/>
    <w:rsid w:val="00BC0045"/>
    <w:rsid w:val="00BC026B"/>
    <w:rsid w:val="00BC02A1"/>
    <w:rsid w:val="00BC035B"/>
    <w:rsid w:val="00BC046A"/>
    <w:rsid w:val="00BC08B0"/>
    <w:rsid w:val="00BC091B"/>
    <w:rsid w:val="00BC0ABD"/>
    <w:rsid w:val="00BC0B5E"/>
    <w:rsid w:val="00BC0D6D"/>
    <w:rsid w:val="00BC0E48"/>
    <w:rsid w:val="00BC0E6B"/>
    <w:rsid w:val="00BC1004"/>
    <w:rsid w:val="00BC10F8"/>
    <w:rsid w:val="00BC11BB"/>
    <w:rsid w:val="00BC1273"/>
    <w:rsid w:val="00BC146B"/>
    <w:rsid w:val="00BC1531"/>
    <w:rsid w:val="00BC1541"/>
    <w:rsid w:val="00BC1595"/>
    <w:rsid w:val="00BC1643"/>
    <w:rsid w:val="00BC1662"/>
    <w:rsid w:val="00BC16E2"/>
    <w:rsid w:val="00BC1723"/>
    <w:rsid w:val="00BC1853"/>
    <w:rsid w:val="00BC18FB"/>
    <w:rsid w:val="00BC1921"/>
    <w:rsid w:val="00BC1987"/>
    <w:rsid w:val="00BC1A12"/>
    <w:rsid w:val="00BC1A96"/>
    <w:rsid w:val="00BC1B12"/>
    <w:rsid w:val="00BC1BF2"/>
    <w:rsid w:val="00BC1C54"/>
    <w:rsid w:val="00BC1E88"/>
    <w:rsid w:val="00BC1EB6"/>
    <w:rsid w:val="00BC1F68"/>
    <w:rsid w:val="00BC20CA"/>
    <w:rsid w:val="00BC2105"/>
    <w:rsid w:val="00BC21E2"/>
    <w:rsid w:val="00BC23EF"/>
    <w:rsid w:val="00BC2670"/>
    <w:rsid w:val="00BC2907"/>
    <w:rsid w:val="00BC290B"/>
    <w:rsid w:val="00BC2969"/>
    <w:rsid w:val="00BC297E"/>
    <w:rsid w:val="00BC29B6"/>
    <w:rsid w:val="00BC2A99"/>
    <w:rsid w:val="00BC2AB7"/>
    <w:rsid w:val="00BC2AB9"/>
    <w:rsid w:val="00BC2AC7"/>
    <w:rsid w:val="00BC2AFE"/>
    <w:rsid w:val="00BC2B5B"/>
    <w:rsid w:val="00BC2BD2"/>
    <w:rsid w:val="00BC2C8E"/>
    <w:rsid w:val="00BC2D69"/>
    <w:rsid w:val="00BC2DD8"/>
    <w:rsid w:val="00BC2E69"/>
    <w:rsid w:val="00BC2E85"/>
    <w:rsid w:val="00BC2EAE"/>
    <w:rsid w:val="00BC2ECA"/>
    <w:rsid w:val="00BC2FDE"/>
    <w:rsid w:val="00BC326C"/>
    <w:rsid w:val="00BC3308"/>
    <w:rsid w:val="00BC3355"/>
    <w:rsid w:val="00BC3451"/>
    <w:rsid w:val="00BC349F"/>
    <w:rsid w:val="00BC3576"/>
    <w:rsid w:val="00BC3661"/>
    <w:rsid w:val="00BC37D0"/>
    <w:rsid w:val="00BC3832"/>
    <w:rsid w:val="00BC38D3"/>
    <w:rsid w:val="00BC3945"/>
    <w:rsid w:val="00BC3A1E"/>
    <w:rsid w:val="00BC3ACD"/>
    <w:rsid w:val="00BC3AEA"/>
    <w:rsid w:val="00BC3B76"/>
    <w:rsid w:val="00BC3BDC"/>
    <w:rsid w:val="00BC3CBD"/>
    <w:rsid w:val="00BC3D9D"/>
    <w:rsid w:val="00BC3EC7"/>
    <w:rsid w:val="00BC3EE0"/>
    <w:rsid w:val="00BC3F6B"/>
    <w:rsid w:val="00BC41D0"/>
    <w:rsid w:val="00BC4394"/>
    <w:rsid w:val="00BC43AA"/>
    <w:rsid w:val="00BC4478"/>
    <w:rsid w:val="00BC44F6"/>
    <w:rsid w:val="00BC450F"/>
    <w:rsid w:val="00BC461B"/>
    <w:rsid w:val="00BC4788"/>
    <w:rsid w:val="00BC4808"/>
    <w:rsid w:val="00BC493A"/>
    <w:rsid w:val="00BC4AB0"/>
    <w:rsid w:val="00BC4AF9"/>
    <w:rsid w:val="00BC4C48"/>
    <w:rsid w:val="00BC4CC7"/>
    <w:rsid w:val="00BC4DDA"/>
    <w:rsid w:val="00BC4DDD"/>
    <w:rsid w:val="00BC4E22"/>
    <w:rsid w:val="00BC51B9"/>
    <w:rsid w:val="00BC5361"/>
    <w:rsid w:val="00BC53B8"/>
    <w:rsid w:val="00BC5414"/>
    <w:rsid w:val="00BC5476"/>
    <w:rsid w:val="00BC54EB"/>
    <w:rsid w:val="00BC5580"/>
    <w:rsid w:val="00BC559D"/>
    <w:rsid w:val="00BC5608"/>
    <w:rsid w:val="00BC5847"/>
    <w:rsid w:val="00BC5EB6"/>
    <w:rsid w:val="00BC5EC1"/>
    <w:rsid w:val="00BC5F17"/>
    <w:rsid w:val="00BC5F2C"/>
    <w:rsid w:val="00BC5F90"/>
    <w:rsid w:val="00BC5FF6"/>
    <w:rsid w:val="00BC60EE"/>
    <w:rsid w:val="00BC6142"/>
    <w:rsid w:val="00BC6148"/>
    <w:rsid w:val="00BC6450"/>
    <w:rsid w:val="00BC657B"/>
    <w:rsid w:val="00BC65BE"/>
    <w:rsid w:val="00BC65EC"/>
    <w:rsid w:val="00BC6667"/>
    <w:rsid w:val="00BC66D9"/>
    <w:rsid w:val="00BC694A"/>
    <w:rsid w:val="00BC6A28"/>
    <w:rsid w:val="00BC6A70"/>
    <w:rsid w:val="00BC6C55"/>
    <w:rsid w:val="00BC6D7C"/>
    <w:rsid w:val="00BC6EA3"/>
    <w:rsid w:val="00BC6EF2"/>
    <w:rsid w:val="00BC6F73"/>
    <w:rsid w:val="00BC6F7E"/>
    <w:rsid w:val="00BC7015"/>
    <w:rsid w:val="00BC7044"/>
    <w:rsid w:val="00BC7081"/>
    <w:rsid w:val="00BC70B9"/>
    <w:rsid w:val="00BC71B6"/>
    <w:rsid w:val="00BC71F2"/>
    <w:rsid w:val="00BC7333"/>
    <w:rsid w:val="00BC75B3"/>
    <w:rsid w:val="00BC77AF"/>
    <w:rsid w:val="00BC7A34"/>
    <w:rsid w:val="00BC7AF2"/>
    <w:rsid w:val="00BC7B4B"/>
    <w:rsid w:val="00BC7C1C"/>
    <w:rsid w:val="00BC7C7A"/>
    <w:rsid w:val="00BC7C95"/>
    <w:rsid w:val="00BC7CDA"/>
    <w:rsid w:val="00BC7D22"/>
    <w:rsid w:val="00BC7EDE"/>
    <w:rsid w:val="00BC7F2C"/>
    <w:rsid w:val="00BC7F4A"/>
    <w:rsid w:val="00BD0043"/>
    <w:rsid w:val="00BD009C"/>
    <w:rsid w:val="00BD01B4"/>
    <w:rsid w:val="00BD01B5"/>
    <w:rsid w:val="00BD0273"/>
    <w:rsid w:val="00BD02F3"/>
    <w:rsid w:val="00BD0323"/>
    <w:rsid w:val="00BD060C"/>
    <w:rsid w:val="00BD0836"/>
    <w:rsid w:val="00BD0BB1"/>
    <w:rsid w:val="00BD0C20"/>
    <w:rsid w:val="00BD10D7"/>
    <w:rsid w:val="00BD120F"/>
    <w:rsid w:val="00BD122D"/>
    <w:rsid w:val="00BD1256"/>
    <w:rsid w:val="00BD1345"/>
    <w:rsid w:val="00BD13BE"/>
    <w:rsid w:val="00BD14A0"/>
    <w:rsid w:val="00BD15E1"/>
    <w:rsid w:val="00BD15E7"/>
    <w:rsid w:val="00BD18FA"/>
    <w:rsid w:val="00BD1A9A"/>
    <w:rsid w:val="00BD1ABA"/>
    <w:rsid w:val="00BD1CE2"/>
    <w:rsid w:val="00BD1CF9"/>
    <w:rsid w:val="00BD1E45"/>
    <w:rsid w:val="00BD1F91"/>
    <w:rsid w:val="00BD2028"/>
    <w:rsid w:val="00BD20B3"/>
    <w:rsid w:val="00BD20C9"/>
    <w:rsid w:val="00BD22F1"/>
    <w:rsid w:val="00BD24AC"/>
    <w:rsid w:val="00BD2576"/>
    <w:rsid w:val="00BD25C6"/>
    <w:rsid w:val="00BD262E"/>
    <w:rsid w:val="00BD264F"/>
    <w:rsid w:val="00BD26B0"/>
    <w:rsid w:val="00BD26BE"/>
    <w:rsid w:val="00BD2840"/>
    <w:rsid w:val="00BD2950"/>
    <w:rsid w:val="00BD29E2"/>
    <w:rsid w:val="00BD2C51"/>
    <w:rsid w:val="00BD2CE0"/>
    <w:rsid w:val="00BD2D81"/>
    <w:rsid w:val="00BD2DEA"/>
    <w:rsid w:val="00BD2F38"/>
    <w:rsid w:val="00BD31C8"/>
    <w:rsid w:val="00BD3289"/>
    <w:rsid w:val="00BD3414"/>
    <w:rsid w:val="00BD3533"/>
    <w:rsid w:val="00BD3567"/>
    <w:rsid w:val="00BD35CD"/>
    <w:rsid w:val="00BD36E0"/>
    <w:rsid w:val="00BD3A8D"/>
    <w:rsid w:val="00BD3AA3"/>
    <w:rsid w:val="00BD3ABA"/>
    <w:rsid w:val="00BD3BD7"/>
    <w:rsid w:val="00BD3C6C"/>
    <w:rsid w:val="00BD3F57"/>
    <w:rsid w:val="00BD3F89"/>
    <w:rsid w:val="00BD40B8"/>
    <w:rsid w:val="00BD4143"/>
    <w:rsid w:val="00BD419B"/>
    <w:rsid w:val="00BD41EC"/>
    <w:rsid w:val="00BD4210"/>
    <w:rsid w:val="00BD42A8"/>
    <w:rsid w:val="00BD4378"/>
    <w:rsid w:val="00BD4556"/>
    <w:rsid w:val="00BD45D1"/>
    <w:rsid w:val="00BD4672"/>
    <w:rsid w:val="00BD4797"/>
    <w:rsid w:val="00BD4812"/>
    <w:rsid w:val="00BD4898"/>
    <w:rsid w:val="00BD48E0"/>
    <w:rsid w:val="00BD497E"/>
    <w:rsid w:val="00BD49B2"/>
    <w:rsid w:val="00BD4A74"/>
    <w:rsid w:val="00BD4B87"/>
    <w:rsid w:val="00BD4C3F"/>
    <w:rsid w:val="00BD4C7D"/>
    <w:rsid w:val="00BD4D37"/>
    <w:rsid w:val="00BD4D5A"/>
    <w:rsid w:val="00BD4E3F"/>
    <w:rsid w:val="00BD4E9E"/>
    <w:rsid w:val="00BD50FE"/>
    <w:rsid w:val="00BD5125"/>
    <w:rsid w:val="00BD5131"/>
    <w:rsid w:val="00BD52CA"/>
    <w:rsid w:val="00BD53A0"/>
    <w:rsid w:val="00BD53C8"/>
    <w:rsid w:val="00BD5415"/>
    <w:rsid w:val="00BD5485"/>
    <w:rsid w:val="00BD54F9"/>
    <w:rsid w:val="00BD558A"/>
    <w:rsid w:val="00BD5661"/>
    <w:rsid w:val="00BD58EC"/>
    <w:rsid w:val="00BD5952"/>
    <w:rsid w:val="00BD5973"/>
    <w:rsid w:val="00BD5B70"/>
    <w:rsid w:val="00BD5CA4"/>
    <w:rsid w:val="00BD5CA9"/>
    <w:rsid w:val="00BD5DCC"/>
    <w:rsid w:val="00BD5DE1"/>
    <w:rsid w:val="00BD60EF"/>
    <w:rsid w:val="00BD614B"/>
    <w:rsid w:val="00BD61F0"/>
    <w:rsid w:val="00BD6292"/>
    <w:rsid w:val="00BD663D"/>
    <w:rsid w:val="00BD66A4"/>
    <w:rsid w:val="00BD6705"/>
    <w:rsid w:val="00BD6786"/>
    <w:rsid w:val="00BD678E"/>
    <w:rsid w:val="00BD6A8E"/>
    <w:rsid w:val="00BD6B78"/>
    <w:rsid w:val="00BD6B9B"/>
    <w:rsid w:val="00BD6D34"/>
    <w:rsid w:val="00BD6D78"/>
    <w:rsid w:val="00BD6E06"/>
    <w:rsid w:val="00BD6F82"/>
    <w:rsid w:val="00BD704A"/>
    <w:rsid w:val="00BD709F"/>
    <w:rsid w:val="00BD7123"/>
    <w:rsid w:val="00BD728D"/>
    <w:rsid w:val="00BD7359"/>
    <w:rsid w:val="00BD73D6"/>
    <w:rsid w:val="00BD742D"/>
    <w:rsid w:val="00BD75C1"/>
    <w:rsid w:val="00BD7689"/>
    <w:rsid w:val="00BD76F3"/>
    <w:rsid w:val="00BD7739"/>
    <w:rsid w:val="00BD778F"/>
    <w:rsid w:val="00BD785B"/>
    <w:rsid w:val="00BD787F"/>
    <w:rsid w:val="00BD78BF"/>
    <w:rsid w:val="00BD7911"/>
    <w:rsid w:val="00BD797B"/>
    <w:rsid w:val="00BD79EF"/>
    <w:rsid w:val="00BD7A60"/>
    <w:rsid w:val="00BD7BC5"/>
    <w:rsid w:val="00BD7BDE"/>
    <w:rsid w:val="00BD7C74"/>
    <w:rsid w:val="00BD7C99"/>
    <w:rsid w:val="00BD7CDA"/>
    <w:rsid w:val="00BD7E54"/>
    <w:rsid w:val="00BD7E5D"/>
    <w:rsid w:val="00BD7F56"/>
    <w:rsid w:val="00BE004A"/>
    <w:rsid w:val="00BE0544"/>
    <w:rsid w:val="00BE054C"/>
    <w:rsid w:val="00BE0850"/>
    <w:rsid w:val="00BE09A8"/>
    <w:rsid w:val="00BE09CD"/>
    <w:rsid w:val="00BE0A30"/>
    <w:rsid w:val="00BE0D61"/>
    <w:rsid w:val="00BE0D86"/>
    <w:rsid w:val="00BE0E66"/>
    <w:rsid w:val="00BE0FEB"/>
    <w:rsid w:val="00BE1030"/>
    <w:rsid w:val="00BE109A"/>
    <w:rsid w:val="00BE1283"/>
    <w:rsid w:val="00BE13D1"/>
    <w:rsid w:val="00BE13E1"/>
    <w:rsid w:val="00BE13ED"/>
    <w:rsid w:val="00BE13F3"/>
    <w:rsid w:val="00BE14AB"/>
    <w:rsid w:val="00BE1666"/>
    <w:rsid w:val="00BE16BF"/>
    <w:rsid w:val="00BE172A"/>
    <w:rsid w:val="00BE179A"/>
    <w:rsid w:val="00BE1A51"/>
    <w:rsid w:val="00BE1C3F"/>
    <w:rsid w:val="00BE1CBD"/>
    <w:rsid w:val="00BE1CE5"/>
    <w:rsid w:val="00BE1EEC"/>
    <w:rsid w:val="00BE2000"/>
    <w:rsid w:val="00BE2123"/>
    <w:rsid w:val="00BE2125"/>
    <w:rsid w:val="00BE214C"/>
    <w:rsid w:val="00BE214E"/>
    <w:rsid w:val="00BE224E"/>
    <w:rsid w:val="00BE225A"/>
    <w:rsid w:val="00BE23A1"/>
    <w:rsid w:val="00BE23CF"/>
    <w:rsid w:val="00BE2554"/>
    <w:rsid w:val="00BE265C"/>
    <w:rsid w:val="00BE27C5"/>
    <w:rsid w:val="00BE28B0"/>
    <w:rsid w:val="00BE28FA"/>
    <w:rsid w:val="00BE2935"/>
    <w:rsid w:val="00BE2A8B"/>
    <w:rsid w:val="00BE2AA1"/>
    <w:rsid w:val="00BE2B12"/>
    <w:rsid w:val="00BE2BC3"/>
    <w:rsid w:val="00BE2BF4"/>
    <w:rsid w:val="00BE2D94"/>
    <w:rsid w:val="00BE2DB2"/>
    <w:rsid w:val="00BE2DE2"/>
    <w:rsid w:val="00BE301C"/>
    <w:rsid w:val="00BE3076"/>
    <w:rsid w:val="00BE327B"/>
    <w:rsid w:val="00BE3282"/>
    <w:rsid w:val="00BE32E3"/>
    <w:rsid w:val="00BE3415"/>
    <w:rsid w:val="00BE34E3"/>
    <w:rsid w:val="00BE35BC"/>
    <w:rsid w:val="00BE370D"/>
    <w:rsid w:val="00BE38EF"/>
    <w:rsid w:val="00BE3A3C"/>
    <w:rsid w:val="00BE3A54"/>
    <w:rsid w:val="00BE3B8F"/>
    <w:rsid w:val="00BE3BC9"/>
    <w:rsid w:val="00BE3CF2"/>
    <w:rsid w:val="00BE3D1B"/>
    <w:rsid w:val="00BE3E7E"/>
    <w:rsid w:val="00BE3EEB"/>
    <w:rsid w:val="00BE3FB8"/>
    <w:rsid w:val="00BE3FF2"/>
    <w:rsid w:val="00BE40BF"/>
    <w:rsid w:val="00BE4152"/>
    <w:rsid w:val="00BE4244"/>
    <w:rsid w:val="00BE4334"/>
    <w:rsid w:val="00BE44D7"/>
    <w:rsid w:val="00BE46C0"/>
    <w:rsid w:val="00BE46D3"/>
    <w:rsid w:val="00BE4787"/>
    <w:rsid w:val="00BE48B3"/>
    <w:rsid w:val="00BE49A2"/>
    <w:rsid w:val="00BE4A4B"/>
    <w:rsid w:val="00BE4A8C"/>
    <w:rsid w:val="00BE4A91"/>
    <w:rsid w:val="00BE4BD8"/>
    <w:rsid w:val="00BE4C59"/>
    <w:rsid w:val="00BE4E21"/>
    <w:rsid w:val="00BE548A"/>
    <w:rsid w:val="00BE554F"/>
    <w:rsid w:val="00BE55E2"/>
    <w:rsid w:val="00BE574C"/>
    <w:rsid w:val="00BE57DD"/>
    <w:rsid w:val="00BE584F"/>
    <w:rsid w:val="00BE58BB"/>
    <w:rsid w:val="00BE5900"/>
    <w:rsid w:val="00BE5933"/>
    <w:rsid w:val="00BE5971"/>
    <w:rsid w:val="00BE5A72"/>
    <w:rsid w:val="00BE5AA0"/>
    <w:rsid w:val="00BE5AD0"/>
    <w:rsid w:val="00BE5CDD"/>
    <w:rsid w:val="00BE5DE2"/>
    <w:rsid w:val="00BE5EA0"/>
    <w:rsid w:val="00BE5FC0"/>
    <w:rsid w:val="00BE6215"/>
    <w:rsid w:val="00BE65A0"/>
    <w:rsid w:val="00BE67B5"/>
    <w:rsid w:val="00BE6823"/>
    <w:rsid w:val="00BE685B"/>
    <w:rsid w:val="00BE6876"/>
    <w:rsid w:val="00BE694C"/>
    <w:rsid w:val="00BE6D70"/>
    <w:rsid w:val="00BE6D7F"/>
    <w:rsid w:val="00BE6D87"/>
    <w:rsid w:val="00BE6DCF"/>
    <w:rsid w:val="00BE6ED8"/>
    <w:rsid w:val="00BE6F70"/>
    <w:rsid w:val="00BE6F8A"/>
    <w:rsid w:val="00BE7041"/>
    <w:rsid w:val="00BE70B6"/>
    <w:rsid w:val="00BE70EB"/>
    <w:rsid w:val="00BE74BE"/>
    <w:rsid w:val="00BE74C3"/>
    <w:rsid w:val="00BE7551"/>
    <w:rsid w:val="00BE76EB"/>
    <w:rsid w:val="00BE7781"/>
    <w:rsid w:val="00BE7868"/>
    <w:rsid w:val="00BE793F"/>
    <w:rsid w:val="00BE79F5"/>
    <w:rsid w:val="00BE7B59"/>
    <w:rsid w:val="00BE7B5E"/>
    <w:rsid w:val="00BE7CC7"/>
    <w:rsid w:val="00BE7DEF"/>
    <w:rsid w:val="00BE7F00"/>
    <w:rsid w:val="00BE7F39"/>
    <w:rsid w:val="00BE7F8A"/>
    <w:rsid w:val="00BF0017"/>
    <w:rsid w:val="00BF00C6"/>
    <w:rsid w:val="00BF01AE"/>
    <w:rsid w:val="00BF01C2"/>
    <w:rsid w:val="00BF04AD"/>
    <w:rsid w:val="00BF0650"/>
    <w:rsid w:val="00BF0690"/>
    <w:rsid w:val="00BF0718"/>
    <w:rsid w:val="00BF08EE"/>
    <w:rsid w:val="00BF097F"/>
    <w:rsid w:val="00BF0A32"/>
    <w:rsid w:val="00BF0A6B"/>
    <w:rsid w:val="00BF0A7C"/>
    <w:rsid w:val="00BF0A95"/>
    <w:rsid w:val="00BF0BA0"/>
    <w:rsid w:val="00BF0BE3"/>
    <w:rsid w:val="00BF0CEB"/>
    <w:rsid w:val="00BF0DCD"/>
    <w:rsid w:val="00BF1067"/>
    <w:rsid w:val="00BF108C"/>
    <w:rsid w:val="00BF1269"/>
    <w:rsid w:val="00BF1276"/>
    <w:rsid w:val="00BF1326"/>
    <w:rsid w:val="00BF137A"/>
    <w:rsid w:val="00BF148F"/>
    <w:rsid w:val="00BF152A"/>
    <w:rsid w:val="00BF15D7"/>
    <w:rsid w:val="00BF165A"/>
    <w:rsid w:val="00BF170B"/>
    <w:rsid w:val="00BF175B"/>
    <w:rsid w:val="00BF1809"/>
    <w:rsid w:val="00BF1975"/>
    <w:rsid w:val="00BF19BF"/>
    <w:rsid w:val="00BF19FA"/>
    <w:rsid w:val="00BF1BE1"/>
    <w:rsid w:val="00BF1C37"/>
    <w:rsid w:val="00BF1C9C"/>
    <w:rsid w:val="00BF1CEB"/>
    <w:rsid w:val="00BF1F5B"/>
    <w:rsid w:val="00BF2207"/>
    <w:rsid w:val="00BF2209"/>
    <w:rsid w:val="00BF22FD"/>
    <w:rsid w:val="00BF240E"/>
    <w:rsid w:val="00BF24E7"/>
    <w:rsid w:val="00BF256D"/>
    <w:rsid w:val="00BF2696"/>
    <w:rsid w:val="00BF27F7"/>
    <w:rsid w:val="00BF2831"/>
    <w:rsid w:val="00BF28B2"/>
    <w:rsid w:val="00BF28E1"/>
    <w:rsid w:val="00BF2A63"/>
    <w:rsid w:val="00BF2A91"/>
    <w:rsid w:val="00BF2AD4"/>
    <w:rsid w:val="00BF2B47"/>
    <w:rsid w:val="00BF2C22"/>
    <w:rsid w:val="00BF2E47"/>
    <w:rsid w:val="00BF3004"/>
    <w:rsid w:val="00BF3173"/>
    <w:rsid w:val="00BF32DC"/>
    <w:rsid w:val="00BF3333"/>
    <w:rsid w:val="00BF33BF"/>
    <w:rsid w:val="00BF33C7"/>
    <w:rsid w:val="00BF3588"/>
    <w:rsid w:val="00BF3610"/>
    <w:rsid w:val="00BF363F"/>
    <w:rsid w:val="00BF3682"/>
    <w:rsid w:val="00BF3699"/>
    <w:rsid w:val="00BF3718"/>
    <w:rsid w:val="00BF3779"/>
    <w:rsid w:val="00BF3911"/>
    <w:rsid w:val="00BF3A07"/>
    <w:rsid w:val="00BF3ABC"/>
    <w:rsid w:val="00BF3ABD"/>
    <w:rsid w:val="00BF3AC4"/>
    <w:rsid w:val="00BF3B70"/>
    <w:rsid w:val="00BF3BEA"/>
    <w:rsid w:val="00BF3CF0"/>
    <w:rsid w:val="00BF3D11"/>
    <w:rsid w:val="00BF3DFF"/>
    <w:rsid w:val="00BF3ECB"/>
    <w:rsid w:val="00BF412E"/>
    <w:rsid w:val="00BF41D4"/>
    <w:rsid w:val="00BF41EA"/>
    <w:rsid w:val="00BF4287"/>
    <w:rsid w:val="00BF45AD"/>
    <w:rsid w:val="00BF461A"/>
    <w:rsid w:val="00BF48D7"/>
    <w:rsid w:val="00BF499B"/>
    <w:rsid w:val="00BF4BB7"/>
    <w:rsid w:val="00BF4C23"/>
    <w:rsid w:val="00BF4C65"/>
    <w:rsid w:val="00BF4EE1"/>
    <w:rsid w:val="00BF5029"/>
    <w:rsid w:val="00BF52C7"/>
    <w:rsid w:val="00BF52E9"/>
    <w:rsid w:val="00BF5501"/>
    <w:rsid w:val="00BF5682"/>
    <w:rsid w:val="00BF57AB"/>
    <w:rsid w:val="00BF57E9"/>
    <w:rsid w:val="00BF58E8"/>
    <w:rsid w:val="00BF5A9F"/>
    <w:rsid w:val="00BF5D6A"/>
    <w:rsid w:val="00BF5E09"/>
    <w:rsid w:val="00BF6085"/>
    <w:rsid w:val="00BF63EC"/>
    <w:rsid w:val="00BF6605"/>
    <w:rsid w:val="00BF67E1"/>
    <w:rsid w:val="00BF6827"/>
    <w:rsid w:val="00BF698D"/>
    <w:rsid w:val="00BF69DD"/>
    <w:rsid w:val="00BF69DE"/>
    <w:rsid w:val="00BF6A6F"/>
    <w:rsid w:val="00BF6A83"/>
    <w:rsid w:val="00BF6B26"/>
    <w:rsid w:val="00BF6B45"/>
    <w:rsid w:val="00BF6C9D"/>
    <w:rsid w:val="00BF6CE4"/>
    <w:rsid w:val="00BF6CF4"/>
    <w:rsid w:val="00BF6D71"/>
    <w:rsid w:val="00BF6E64"/>
    <w:rsid w:val="00BF6F42"/>
    <w:rsid w:val="00BF6F99"/>
    <w:rsid w:val="00BF7041"/>
    <w:rsid w:val="00BF714D"/>
    <w:rsid w:val="00BF7337"/>
    <w:rsid w:val="00BF7381"/>
    <w:rsid w:val="00BF745A"/>
    <w:rsid w:val="00BF762A"/>
    <w:rsid w:val="00BF771F"/>
    <w:rsid w:val="00BF7780"/>
    <w:rsid w:val="00BF789F"/>
    <w:rsid w:val="00BF7911"/>
    <w:rsid w:val="00BF7918"/>
    <w:rsid w:val="00BF7977"/>
    <w:rsid w:val="00BF7B30"/>
    <w:rsid w:val="00BF7CC1"/>
    <w:rsid w:val="00C0021B"/>
    <w:rsid w:val="00C0032B"/>
    <w:rsid w:val="00C0036D"/>
    <w:rsid w:val="00C00789"/>
    <w:rsid w:val="00C008C0"/>
    <w:rsid w:val="00C008CA"/>
    <w:rsid w:val="00C009D2"/>
    <w:rsid w:val="00C00A80"/>
    <w:rsid w:val="00C00C2B"/>
    <w:rsid w:val="00C00D83"/>
    <w:rsid w:val="00C00E42"/>
    <w:rsid w:val="00C00F42"/>
    <w:rsid w:val="00C0103C"/>
    <w:rsid w:val="00C012B0"/>
    <w:rsid w:val="00C01303"/>
    <w:rsid w:val="00C0143A"/>
    <w:rsid w:val="00C014D4"/>
    <w:rsid w:val="00C015FF"/>
    <w:rsid w:val="00C01700"/>
    <w:rsid w:val="00C01754"/>
    <w:rsid w:val="00C0178C"/>
    <w:rsid w:val="00C01B2C"/>
    <w:rsid w:val="00C01D36"/>
    <w:rsid w:val="00C020CE"/>
    <w:rsid w:val="00C02196"/>
    <w:rsid w:val="00C021AA"/>
    <w:rsid w:val="00C0238B"/>
    <w:rsid w:val="00C02489"/>
    <w:rsid w:val="00C024AC"/>
    <w:rsid w:val="00C02544"/>
    <w:rsid w:val="00C02555"/>
    <w:rsid w:val="00C02611"/>
    <w:rsid w:val="00C02680"/>
    <w:rsid w:val="00C02830"/>
    <w:rsid w:val="00C029F0"/>
    <w:rsid w:val="00C02C03"/>
    <w:rsid w:val="00C02D0A"/>
    <w:rsid w:val="00C02E89"/>
    <w:rsid w:val="00C02EDD"/>
    <w:rsid w:val="00C03102"/>
    <w:rsid w:val="00C03113"/>
    <w:rsid w:val="00C031B2"/>
    <w:rsid w:val="00C0332F"/>
    <w:rsid w:val="00C03334"/>
    <w:rsid w:val="00C03348"/>
    <w:rsid w:val="00C033EE"/>
    <w:rsid w:val="00C034F3"/>
    <w:rsid w:val="00C0352D"/>
    <w:rsid w:val="00C035FC"/>
    <w:rsid w:val="00C03771"/>
    <w:rsid w:val="00C037BE"/>
    <w:rsid w:val="00C037C2"/>
    <w:rsid w:val="00C0382F"/>
    <w:rsid w:val="00C039A9"/>
    <w:rsid w:val="00C039BA"/>
    <w:rsid w:val="00C03B18"/>
    <w:rsid w:val="00C03B7B"/>
    <w:rsid w:val="00C03BB0"/>
    <w:rsid w:val="00C03E48"/>
    <w:rsid w:val="00C03E51"/>
    <w:rsid w:val="00C04068"/>
    <w:rsid w:val="00C04093"/>
    <w:rsid w:val="00C041E0"/>
    <w:rsid w:val="00C0423B"/>
    <w:rsid w:val="00C0466C"/>
    <w:rsid w:val="00C046A0"/>
    <w:rsid w:val="00C046D3"/>
    <w:rsid w:val="00C047A5"/>
    <w:rsid w:val="00C0495E"/>
    <w:rsid w:val="00C04A25"/>
    <w:rsid w:val="00C04A40"/>
    <w:rsid w:val="00C04A5A"/>
    <w:rsid w:val="00C04B18"/>
    <w:rsid w:val="00C04BB1"/>
    <w:rsid w:val="00C04C79"/>
    <w:rsid w:val="00C04EA2"/>
    <w:rsid w:val="00C04EAB"/>
    <w:rsid w:val="00C0505D"/>
    <w:rsid w:val="00C051D1"/>
    <w:rsid w:val="00C05344"/>
    <w:rsid w:val="00C0551D"/>
    <w:rsid w:val="00C0557A"/>
    <w:rsid w:val="00C0562F"/>
    <w:rsid w:val="00C0592B"/>
    <w:rsid w:val="00C059B9"/>
    <w:rsid w:val="00C059E6"/>
    <w:rsid w:val="00C05A0A"/>
    <w:rsid w:val="00C05B73"/>
    <w:rsid w:val="00C05EA0"/>
    <w:rsid w:val="00C05F63"/>
    <w:rsid w:val="00C05FFC"/>
    <w:rsid w:val="00C061D3"/>
    <w:rsid w:val="00C0640B"/>
    <w:rsid w:val="00C06748"/>
    <w:rsid w:val="00C06855"/>
    <w:rsid w:val="00C06868"/>
    <w:rsid w:val="00C06895"/>
    <w:rsid w:val="00C068B9"/>
    <w:rsid w:val="00C06A1F"/>
    <w:rsid w:val="00C06A93"/>
    <w:rsid w:val="00C06B2D"/>
    <w:rsid w:val="00C06C3D"/>
    <w:rsid w:val="00C06D58"/>
    <w:rsid w:val="00C06DB1"/>
    <w:rsid w:val="00C07026"/>
    <w:rsid w:val="00C0702C"/>
    <w:rsid w:val="00C07048"/>
    <w:rsid w:val="00C072C7"/>
    <w:rsid w:val="00C0736B"/>
    <w:rsid w:val="00C073B2"/>
    <w:rsid w:val="00C0760B"/>
    <w:rsid w:val="00C076B0"/>
    <w:rsid w:val="00C077EA"/>
    <w:rsid w:val="00C07A81"/>
    <w:rsid w:val="00C07D8D"/>
    <w:rsid w:val="00C07E35"/>
    <w:rsid w:val="00C07ED2"/>
    <w:rsid w:val="00C1004D"/>
    <w:rsid w:val="00C100C1"/>
    <w:rsid w:val="00C1014B"/>
    <w:rsid w:val="00C102DD"/>
    <w:rsid w:val="00C10320"/>
    <w:rsid w:val="00C10500"/>
    <w:rsid w:val="00C1066C"/>
    <w:rsid w:val="00C107A1"/>
    <w:rsid w:val="00C10845"/>
    <w:rsid w:val="00C10871"/>
    <w:rsid w:val="00C1089D"/>
    <w:rsid w:val="00C1091B"/>
    <w:rsid w:val="00C1098D"/>
    <w:rsid w:val="00C10B31"/>
    <w:rsid w:val="00C10F39"/>
    <w:rsid w:val="00C11180"/>
    <w:rsid w:val="00C111DB"/>
    <w:rsid w:val="00C1137C"/>
    <w:rsid w:val="00C11417"/>
    <w:rsid w:val="00C11452"/>
    <w:rsid w:val="00C114AA"/>
    <w:rsid w:val="00C11588"/>
    <w:rsid w:val="00C115F6"/>
    <w:rsid w:val="00C11620"/>
    <w:rsid w:val="00C11667"/>
    <w:rsid w:val="00C116E6"/>
    <w:rsid w:val="00C116F0"/>
    <w:rsid w:val="00C117B8"/>
    <w:rsid w:val="00C119D0"/>
    <w:rsid w:val="00C11AAF"/>
    <w:rsid w:val="00C11E9D"/>
    <w:rsid w:val="00C11F60"/>
    <w:rsid w:val="00C12488"/>
    <w:rsid w:val="00C12731"/>
    <w:rsid w:val="00C128B4"/>
    <w:rsid w:val="00C129E8"/>
    <w:rsid w:val="00C12CB7"/>
    <w:rsid w:val="00C12D02"/>
    <w:rsid w:val="00C12DE9"/>
    <w:rsid w:val="00C12E6A"/>
    <w:rsid w:val="00C1302B"/>
    <w:rsid w:val="00C13514"/>
    <w:rsid w:val="00C13573"/>
    <w:rsid w:val="00C1365E"/>
    <w:rsid w:val="00C137DF"/>
    <w:rsid w:val="00C1394F"/>
    <w:rsid w:val="00C13BA4"/>
    <w:rsid w:val="00C13BD7"/>
    <w:rsid w:val="00C13C43"/>
    <w:rsid w:val="00C13C76"/>
    <w:rsid w:val="00C13CDA"/>
    <w:rsid w:val="00C13DAB"/>
    <w:rsid w:val="00C13F0B"/>
    <w:rsid w:val="00C13F50"/>
    <w:rsid w:val="00C13FA5"/>
    <w:rsid w:val="00C13FBD"/>
    <w:rsid w:val="00C14097"/>
    <w:rsid w:val="00C14251"/>
    <w:rsid w:val="00C142E3"/>
    <w:rsid w:val="00C14346"/>
    <w:rsid w:val="00C143F0"/>
    <w:rsid w:val="00C145AD"/>
    <w:rsid w:val="00C14614"/>
    <w:rsid w:val="00C146D1"/>
    <w:rsid w:val="00C148B4"/>
    <w:rsid w:val="00C148D0"/>
    <w:rsid w:val="00C1491B"/>
    <w:rsid w:val="00C14A38"/>
    <w:rsid w:val="00C14A39"/>
    <w:rsid w:val="00C14AC1"/>
    <w:rsid w:val="00C14BAA"/>
    <w:rsid w:val="00C14C10"/>
    <w:rsid w:val="00C14C19"/>
    <w:rsid w:val="00C14D92"/>
    <w:rsid w:val="00C14F31"/>
    <w:rsid w:val="00C14F74"/>
    <w:rsid w:val="00C151DF"/>
    <w:rsid w:val="00C15292"/>
    <w:rsid w:val="00C1529F"/>
    <w:rsid w:val="00C152D8"/>
    <w:rsid w:val="00C1545C"/>
    <w:rsid w:val="00C15511"/>
    <w:rsid w:val="00C15533"/>
    <w:rsid w:val="00C1555B"/>
    <w:rsid w:val="00C1562C"/>
    <w:rsid w:val="00C1574E"/>
    <w:rsid w:val="00C158C5"/>
    <w:rsid w:val="00C15919"/>
    <w:rsid w:val="00C159E1"/>
    <w:rsid w:val="00C15B26"/>
    <w:rsid w:val="00C15C15"/>
    <w:rsid w:val="00C15D77"/>
    <w:rsid w:val="00C15D9C"/>
    <w:rsid w:val="00C15E0B"/>
    <w:rsid w:val="00C15E18"/>
    <w:rsid w:val="00C15E2B"/>
    <w:rsid w:val="00C15E41"/>
    <w:rsid w:val="00C15F25"/>
    <w:rsid w:val="00C15F50"/>
    <w:rsid w:val="00C15F61"/>
    <w:rsid w:val="00C16102"/>
    <w:rsid w:val="00C16223"/>
    <w:rsid w:val="00C163D5"/>
    <w:rsid w:val="00C1645B"/>
    <w:rsid w:val="00C165C7"/>
    <w:rsid w:val="00C16717"/>
    <w:rsid w:val="00C16863"/>
    <w:rsid w:val="00C168D6"/>
    <w:rsid w:val="00C16958"/>
    <w:rsid w:val="00C16FB5"/>
    <w:rsid w:val="00C172A5"/>
    <w:rsid w:val="00C1738C"/>
    <w:rsid w:val="00C17390"/>
    <w:rsid w:val="00C17494"/>
    <w:rsid w:val="00C174BD"/>
    <w:rsid w:val="00C174D8"/>
    <w:rsid w:val="00C17500"/>
    <w:rsid w:val="00C1750A"/>
    <w:rsid w:val="00C17867"/>
    <w:rsid w:val="00C17895"/>
    <w:rsid w:val="00C178B1"/>
    <w:rsid w:val="00C17981"/>
    <w:rsid w:val="00C17BF0"/>
    <w:rsid w:val="00C17BF6"/>
    <w:rsid w:val="00C17C24"/>
    <w:rsid w:val="00C17F8B"/>
    <w:rsid w:val="00C2011C"/>
    <w:rsid w:val="00C20121"/>
    <w:rsid w:val="00C20339"/>
    <w:rsid w:val="00C204C2"/>
    <w:rsid w:val="00C20608"/>
    <w:rsid w:val="00C20782"/>
    <w:rsid w:val="00C20838"/>
    <w:rsid w:val="00C2098B"/>
    <w:rsid w:val="00C20C64"/>
    <w:rsid w:val="00C20C86"/>
    <w:rsid w:val="00C20CB6"/>
    <w:rsid w:val="00C20D62"/>
    <w:rsid w:val="00C2112F"/>
    <w:rsid w:val="00C213FC"/>
    <w:rsid w:val="00C215BB"/>
    <w:rsid w:val="00C215CA"/>
    <w:rsid w:val="00C21655"/>
    <w:rsid w:val="00C21A05"/>
    <w:rsid w:val="00C21BE9"/>
    <w:rsid w:val="00C21D47"/>
    <w:rsid w:val="00C21DD5"/>
    <w:rsid w:val="00C21F05"/>
    <w:rsid w:val="00C220A3"/>
    <w:rsid w:val="00C220A4"/>
    <w:rsid w:val="00C220B9"/>
    <w:rsid w:val="00C220BF"/>
    <w:rsid w:val="00C22123"/>
    <w:rsid w:val="00C22236"/>
    <w:rsid w:val="00C22511"/>
    <w:rsid w:val="00C22535"/>
    <w:rsid w:val="00C22596"/>
    <w:rsid w:val="00C22599"/>
    <w:rsid w:val="00C2281A"/>
    <w:rsid w:val="00C2286A"/>
    <w:rsid w:val="00C228AA"/>
    <w:rsid w:val="00C2296D"/>
    <w:rsid w:val="00C229E2"/>
    <w:rsid w:val="00C22A05"/>
    <w:rsid w:val="00C22ABF"/>
    <w:rsid w:val="00C22B51"/>
    <w:rsid w:val="00C22B6E"/>
    <w:rsid w:val="00C22BA8"/>
    <w:rsid w:val="00C22BB1"/>
    <w:rsid w:val="00C22DEC"/>
    <w:rsid w:val="00C23046"/>
    <w:rsid w:val="00C230EC"/>
    <w:rsid w:val="00C233B1"/>
    <w:rsid w:val="00C23419"/>
    <w:rsid w:val="00C234D8"/>
    <w:rsid w:val="00C23600"/>
    <w:rsid w:val="00C23746"/>
    <w:rsid w:val="00C23757"/>
    <w:rsid w:val="00C237B8"/>
    <w:rsid w:val="00C239EA"/>
    <w:rsid w:val="00C23A12"/>
    <w:rsid w:val="00C23E7E"/>
    <w:rsid w:val="00C23F32"/>
    <w:rsid w:val="00C23F3F"/>
    <w:rsid w:val="00C24042"/>
    <w:rsid w:val="00C2420C"/>
    <w:rsid w:val="00C2424A"/>
    <w:rsid w:val="00C2424C"/>
    <w:rsid w:val="00C242D7"/>
    <w:rsid w:val="00C2442D"/>
    <w:rsid w:val="00C24442"/>
    <w:rsid w:val="00C24464"/>
    <w:rsid w:val="00C2446D"/>
    <w:rsid w:val="00C2458D"/>
    <w:rsid w:val="00C24698"/>
    <w:rsid w:val="00C24755"/>
    <w:rsid w:val="00C248B4"/>
    <w:rsid w:val="00C24957"/>
    <w:rsid w:val="00C24AAA"/>
    <w:rsid w:val="00C24B7E"/>
    <w:rsid w:val="00C24C04"/>
    <w:rsid w:val="00C24DED"/>
    <w:rsid w:val="00C24E95"/>
    <w:rsid w:val="00C24FCA"/>
    <w:rsid w:val="00C25175"/>
    <w:rsid w:val="00C2517E"/>
    <w:rsid w:val="00C25260"/>
    <w:rsid w:val="00C252F1"/>
    <w:rsid w:val="00C253C0"/>
    <w:rsid w:val="00C253F8"/>
    <w:rsid w:val="00C25473"/>
    <w:rsid w:val="00C254A4"/>
    <w:rsid w:val="00C25779"/>
    <w:rsid w:val="00C257EA"/>
    <w:rsid w:val="00C25918"/>
    <w:rsid w:val="00C25983"/>
    <w:rsid w:val="00C25C4C"/>
    <w:rsid w:val="00C25DC5"/>
    <w:rsid w:val="00C26134"/>
    <w:rsid w:val="00C26148"/>
    <w:rsid w:val="00C2623B"/>
    <w:rsid w:val="00C26684"/>
    <w:rsid w:val="00C266BF"/>
    <w:rsid w:val="00C267D3"/>
    <w:rsid w:val="00C26819"/>
    <w:rsid w:val="00C2682B"/>
    <w:rsid w:val="00C268E4"/>
    <w:rsid w:val="00C26944"/>
    <w:rsid w:val="00C26A00"/>
    <w:rsid w:val="00C26B07"/>
    <w:rsid w:val="00C26B3C"/>
    <w:rsid w:val="00C26CA8"/>
    <w:rsid w:val="00C26E73"/>
    <w:rsid w:val="00C26ED2"/>
    <w:rsid w:val="00C26EEC"/>
    <w:rsid w:val="00C26F6D"/>
    <w:rsid w:val="00C2716F"/>
    <w:rsid w:val="00C27221"/>
    <w:rsid w:val="00C27227"/>
    <w:rsid w:val="00C27280"/>
    <w:rsid w:val="00C273CC"/>
    <w:rsid w:val="00C27448"/>
    <w:rsid w:val="00C2755E"/>
    <w:rsid w:val="00C275B1"/>
    <w:rsid w:val="00C27751"/>
    <w:rsid w:val="00C2775D"/>
    <w:rsid w:val="00C27788"/>
    <w:rsid w:val="00C277AF"/>
    <w:rsid w:val="00C27944"/>
    <w:rsid w:val="00C27F5D"/>
    <w:rsid w:val="00C27FB5"/>
    <w:rsid w:val="00C30105"/>
    <w:rsid w:val="00C30241"/>
    <w:rsid w:val="00C3036F"/>
    <w:rsid w:val="00C3064F"/>
    <w:rsid w:val="00C306FE"/>
    <w:rsid w:val="00C30775"/>
    <w:rsid w:val="00C3080E"/>
    <w:rsid w:val="00C30A8E"/>
    <w:rsid w:val="00C30AB0"/>
    <w:rsid w:val="00C30BCC"/>
    <w:rsid w:val="00C30C6A"/>
    <w:rsid w:val="00C30D74"/>
    <w:rsid w:val="00C311F4"/>
    <w:rsid w:val="00C3125D"/>
    <w:rsid w:val="00C31435"/>
    <w:rsid w:val="00C3146E"/>
    <w:rsid w:val="00C31495"/>
    <w:rsid w:val="00C31662"/>
    <w:rsid w:val="00C316D7"/>
    <w:rsid w:val="00C318AB"/>
    <w:rsid w:val="00C318EC"/>
    <w:rsid w:val="00C31BDE"/>
    <w:rsid w:val="00C31CC7"/>
    <w:rsid w:val="00C31E0E"/>
    <w:rsid w:val="00C32513"/>
    <w:rsid w:val="00C32750"/>
    <w:rsid w:val="00C32754"/>
    <w:rsid w:val="00C32779"/>
    <w:rsid w:val="00C327FD"/>
    <w:rsid w:val="00C32899"/>
    <w:rsid w:val="00C32922"/>
    <w:rsid w:val="00C329A1"/>
    <w:rsid w:val="00C32C57"/>
    <w:rsid w:val="00C32CEB"/>
    <w:rsid w:val="00C32D67"/>
    <w:rsid w:val="00C32E93"/>
    <w:rsid w:val="00C32F96"/>
    <w:rsid w:val="00C330C4"/>
    <w:rsid w:val="00C33194"/>
    <w:rsid w:val="00C332A6"/>
    <w:rsid w:val="00C3336C"/>
    <w:rsid w:val="00C3339F"/>
    <w:rsid w:val="00C334C8"/>
    <w:rsid w:val="00C33743"/>
    <w:rsid w:val="00C33770"/>
    <w:rsid w:val="00C338D7"/>
    <w:rsid w:val="00C33939"/>
    <w:rsid w:val="00C33CBA"/>
    <w:rsid w:val="00C33CDC"/>
    <w:rsid w:val="00C33D92"/>
    <w:rsid w:val="00C33EBB"/>
    <w:rsid w:val="00C33F6C"/>
    <w:rsid w:val="00C3404E"/>
    <w:rsid w:val="00C3409E"/>
    <w:rsid w:val="00C3425B"/>
    <w:rsid w:val="00C342DC"/>
    <w:rsid w:val="00C34373"/>
    <w:rsid w:val="00C343E0"/>
    <w:rsid w:val="00C345A9"/>
    <w:rsid w:val="00C346CE"/>
    <w:rsid w:val="00C34730"/>
    <w:rsid w:val="00C34783"/>
    <w:rsid w:val="00C347AB"/>
    <w:rsid w:val="00C347F8"/>
    <w:rsid w:val="00C34838"/>
    <w:rsid w:val="00C348A4"/>
    <w:rsid w:val="00C3494E"/>
    <w:rsid w:val="00C349BA"/>
    <w:rsid w:val="00C349C3"/>
    <w:rsid w:val="00C349E3"/>
    <w:rsid w:val="00C349E4"/>
    <w:rsid w:val="00C34B94"/>
    <w:rsid w:val="00C34D9C"/>
    <w:rsid w:val="00C34DC2"/>
    <w:rsid w:val="00C34E32"/>
    <w:rsid w:val="00C34F73"/>
    <w:rsid w:val="00C34FD9"/>
    <w:rsid w:val="00C3505F"/>
    <w:rsid w:val="00C3510A"/>
    <w:rsid w:val="00C3513C"/>
    <w:rsid w:val="00C3516C"/>
    <w:rsid w:val="00C351FF"/>
    <w:rsid w:val="00C352D1"/>
    <w:rsid w:val="00C3533E"/>
    <w:rsid w:val="00C3536D"/>
    <w:rsid w:val="00C3544B"/>
    <w:rsid w:val="00C35530"/>
    <w:rsid w:val="00C355AE"/>
    <w:rsid w:val="00C356B5"/>
    <w:rsid w:val="00C35850"/>
    <w:rsid w:val="00C35886"/>
    <w:rsid w:val="00C35A3C"/>
    <w:rsid w:val="00C35A76"/>
    <w:rsid w:val="00C35B68"/>
    <w:rsid w:val="00C35E90"/>
    <w:rsid w:val="00C35ED6"/>
    <w:rsid w:val="00C35F3C"/>
    <w:rsid w:val="00C361DB"/>
    <w:rsid w:val="00C36243"/>
    <w:rsid w:val="00C36463"/>
    <w:rsid w:val="00C368B9"/>
    <w:rsid w:val="00C36A68"/>
    <w:rsid w:val="00C36B0E"/>
    <w:rsid w:val="00C36B6C"/>
    <w:rsid w:val="00C36BAB"/>
    <w:rsid w:val="00C36EAC"/>
    <w:rsid w:val="00C3703E"/>
    <w:rsid w:val="00C3717A"/>
    <w:rsid w:val="00C37195"/>
    <w:rsid w:val="00C37286"/>
    <w:rsid w:val="00C3731E"/>
    <w:rsid w:val="00C3742B"/>
    <w:rsid w:val="00C37498"/>
    <w:rsid w:val="00C3757F"/>
    <w:rsid w:val="00C37757"/>
    <w:rsid w:val="00C377A7"/>
    <w:rsid w:val="00C377D9"/>
    <w:rsid w:val="00C378FD"/>
    <w:rsid w:val="00C379CD"/>
    <w:rsid w:val="00C37BDD"/>
    <w:rsid w:val="00C37EA0"/>
    <w:rsid w:val="00C37F18"/>
    <w:rsid w:val="00C37F5B"/>
    <w:rsid w:val="00C4007B"/>
    <w:rsid w:val="00C401C7"/>
    <w:rsid w:val="00C402B4"/>
    <w:rsid w:val="00C4037B"/>
    <w:rsid w:val="00C4043B"/>
    <w:rsid w:val="00C406CE"/>
    <w:rsid w:val="00C40792"/>
    <w:rsid w:val="00C4082E"/>
    <w:rsid w:val="00C40D51"/>
    <w:rsid w:val="00C40D6C"/>
    <w:rsid w:val="00C40E95"/>
    <w:rsid w:val="00C40EB3"/>
    <w:rsid w:val="00C40F3F"/>
    <w:rsid w:val="00C40F77"/>
    <w:rsid w:val="00C4102D"/>
    <w:rsid w:val="00C41083"/>
    <w:rsid w:val="00C410BE"/>
    <w:rsid w:val="00C4115F"/>
    <w:rsid w:val="00C411BE"/>
    <w:rsid w:val="00C411C1"/>
    <w:rsid w:val="00C4122C"/>
    <w:rsid w:val="00C4140A"/>
    <w:rsid w:val="00C4150C"/>
    <w:rsid w:val="00C41648"/>
    <w:rsid w:val="00C41673"/>
    <w:rsid w:val="00C418A4"/>
    <w:rsid w:val="00C41B10"/>
    <w:rsid w:val="00C41C73"/>
    <w:rsid w:val="00C41CD6"/>
    <w:rsid w:val="00C41EEB"/>
    <w:rsid w:val="00C41F14"/>
    <w:rsid w:val="00C41FD3"/>
    <w:rsid w:val="00C42099"/>
    <w:rsid w:val="00C42258"/>
    <w:rsid w:val="00C4232B"/>
    <w:rsid w:val="00C4243E"/>
    <w:rsid w:val="00C42677"/>
    <w:rsid w:val="00C42762"/>
    <w:rsid w:val="00C427F1"/>
    <w:rsid w:val="00C429EF"/>
    <w:rsid w:val="00C42AC7"/>
    <w:rsid w:val="00C42CB4"/>
    <w:rsid w:val="00C42CE8"/>
    <w:rsid w:val="00C42E66"/>
    <w:rsid w:val="00C43181"/>
    <w:rsid w:val="00C431D7"/>
    <w:rsid w:val="00C4338C"/>
    <w:rsid w:val="00C433DA"/>
    <w:rsid w:val="00C433FC"/>
    <w:rsid w:val="00C43464"/>
    <w:rsid w:val="00C43515"/>
    <w:rsid w:val="00C43526"/>
    <w:rsid w:val="00C43579"/>
    <w:rsid w:val="00C437C0"/>
    <w:rsid w:val="00C437F8"/>
    <w:rsid w:val="00C43A5A"/>
    <w:rsid w:val="00C43B68"/>
    <w:rsid w:val="00C43B78"/>
    <w:rsid w:val="00C43C94"/>
    <w:rsid w:val="00C43D7B"/>
    <w:rsid w:val="00C43E2F"/>
    <w:rsid w:val="00C441DC"/>
    <w:rsid w:val="00C44218"/>
    <w:rsid w:val="00C44425"/>
    <w:rsid w:val="00C44432"/>
    <w:rsid w:val="00C44825"/>
    <w:rsid w:val="00C44845"/>
    <w:rsid w:val="00C44910"/>
    <w:rsid w:val="00C4497A"/>
    <w:rsid w:val="00C449BF"/>
    <w:rsid w:val="00C44BFB"/>
    <w:rsid w:val="00C44E8C"/>
    <w:rsid w:val="00C44F37"/>
    <w:rsid w:val="00C4526D"/>
    <w:rsid w:val="00C45287"/>
    <w:rsid w:val="00C452B6"/>
    <w:rsid w:val="00C453CE"/>
    <w:rsid w:val="00C4563D"/>
    <w:rsid w:val="00C45773"/>
    <w:rsid w:val="00C4581E"/>
    <w:rsid w:val="00C459CD"/>
    <w:rsid w:val="00C45A5A"/>
    <w:rsid w:val="00C45ADB"/>
    <w:rsid w:val="00C45E22"/>
    <w:rsid w:val="00C45EAB"/>
    <w:rsid w:val="00C4622F"/>
    <w:rsid w:val="00C462D8"/>
    <w:rsid w:val="00C46343"/>
    <w:rsid w:val="00C4654A"/>
    <w:rsid w:val="00C465AE"/>
    <w:rsid w:val="00C465FB"/>
    <w:rsid w:val="00C4663D"/>
    <w:rsid w:val="00C469E9"/>
    <w:rsid w:val="00C46D1C"/>
    <w:rsid w:val="00C46D4B"/>
    <w:rsid w:val="00C474FF"/>
    <w:rsid w:val="00C4750F"/>
    <w:rsid w:val="00C47659"/>
    <w:rsid w:val="00C47670"/>
    <w:rsid w:val="00C476B9"/>
    <w:rsid w:val="00C4777B"/>
    <w:rsid w:val="00C4794A"/>
    <w:rsid w:val="00C479B9"/>
    <w:rsid w:val="00C47A27"/>
    <w:rsid w:val="00C47B33"/>
    <w:rsid w:val="00C47B6E"/>
    <w:rsid w:val="00C47BC4"/>
    <w:rsid w:val="00C47BF3"/>
    <w:rsid w:val="00C47DFF"/>
    <w:rsid w:val="00C47E47"/>
    <w:rsid w:val="00C47F31"/>
    <w:rsid w:val="00C5005F"/>
    <w:rsid w:val="00C500F1"/>
    <w:rsid w:val="00C502F7"/>
    <w:rsid w:val="00C50339"/>
    <w:rsid w:val="00C5046D"/>
    <w:rsid w:val="00C50477"/>
    <w:rsid w:val="00C50697"/>
    <w:rsid w:val="00C507A1"/>
    <w:rsid w:val="00C508D2"/>
    <w:rsid w:val="00C508DB"/>
    <w:rsid w:val="00C509C1"/>
    <w:rsid w:val="00C509F0"/>
    <w:rsid w:val="00C509F6"/>
    <w:rsid w:val="00C50A25"/>
    <w:rsid w:val="00C50A64"/>
    <w:rsid w:val="00C50C2C"/>
    <w:rsid w:val="00C50DCF"/>
    <w:rsid w:val="00C50E1F"/>
    <w:rsid w:val="00C51070"/>
    <w:rsid w:val="00C512EA"/>
    <w:rsid w:val="00C5131B"/>
    <w:rsid w:val="00C51351"/>
    <w:rsid w:val="00C513C8"/>
    <w:rsid w:val="00C513FD"/>
    <w:rsid w:val="00C515C4"/>
    <w:rsid w:val="00C5160C"/>
    <w:rsid w:val="00C51735"/>
    <w:rsid w:val="00C51851"/>
    <w:rsid w:val="00C51ADC"/>
    <w:rsid w:val="00C51B42"/>
    <w:rsid w:val="00C51B64"/>
    <w:rsid w:val="00C51D55"/>
    <w:rsid w:val="00C51D7C"/>
    <w:rsid w:val="00C51DEE"/>
    <w:rsid w:val="00C51F7D"/>
    <w:rsid w:val="00C5204A"/>
    <w:rsid w:val="00C5206B"/>
    <w:rsid w:val="00C52280"/>
    <w:rsid w:val="00C5229F"/>
    <w:rsid w:val="00C523C9"/>
    <w:rsid w:val="00C5241A"/>
    <w:rsid w:val="00C524F7"/>
    <w:rsid w:val="00C52650"/>
    <w:rsid w:val="00C5274F"/>
    <w:rsid w:val="00C52841"/>
    <w:rsid w:val="00C5285F"/>
    <w:rsid w:val="00C52864"/>
    <w:rsid w:val="00C52936"/>
    <w:rsid w:val="00C52975"/>
    <w:rsid w:val="00C529D6"/>
    <w:rsid w:val="00C52A21"/>
    <w:rsid w:val="00C52A42"/>
    <w:rsid w:val="00C52B18"/>
    <w:rsid w:val="00C52B93"/>
    <w:rsid w:val="00C52BA2"/>
    <w:rsid w:val="00C52C9D"/>
    <w:rsid w:val="00C52D22"/>
    <w:rsid w:val="00C52DC7"/>
    <w:rsid w:val="00C52E0E"/>
    <w:rsid w:val="00C53155"/>
    <w:rsid w:val="00C53162"/>
    <w:rsid w:val="00C531F5"/>
    <w:rsid w:val="00C531F6"/>
    <w:rsid w:val="00C5326A"/>
    <w:rsid w:val="00C532E6"/>
    <w:rsid w:val="00C533B4"/>
    <w:rsid w:val="00C533EC"/>
    <w:rsid w:val="00C5355B"/>
    <w:rsid w:val="00C5390D"/>
    <w:rsid w:val="00C53910"/>
    <w:rsid w:val="00C53B34"/>
    <w:rsid w:val="00C53C61"/>
    <w:rsid w:val="00C53D71"/>
    <w:rsid w:val="00C53E1B"/>
    <w:rsid w:val="00C53F24"/>
    <w:rsid w:val="00C53F89"/>
    <w:rsid w:val="00C53FFB"/>
    <w:rsid w:val="00C5405E"/>
    <w:rsid w:val="00C540E1"/>
    <w:rsid w:val="00C5425D"/>
    <w:rsid w:val="00C5434D"/>
    <w:rsid w:val="00C543C7"/>
    <w:rsid w:val="00C5448C"/>
    <w:rsid w:val="00C546F8"/>
    <w:rsid w:val="00C547D8"/>
    <w:rsid w:val="00C549CB"/>
    <w:rsid w:val="00C54A5D"/>
    <w:rsid w:val="00C54B4D"/>
    <w:rsid w:val="00C54B5E"/>
    <w:rsid w:val="00C54B7A"/>
    <w:rsid w:val="00C54BC8"/>
    <w:rsid w:val="00C54C5D"/>
    <w:rsid w:val="00C54E25"/>
    <w:rsid w:val="00C54E61"/>
    <w:rsid w:val="00C54F11"/>
    <w:rsid w:val="00C54F2D"/>
    <w:rsid w:val="00C54F69"/>
    <w:rsid w:val="00C54FED"/>
    <w:rsid w:val="00C55296"/>
    <w:rsid w:val="00C55600"/>
    <w:rsid w:val="00C55689"/>
    <w:rsid w:val="00C557E2"/>
    <w:rsid w:val="00C558E3"/>
    <w:rsid w:val="00C558E7"/>
    <w:rsid w:val="00C55B29"/>
    <w:rsid w:val="00C55E87"/>
    <w:rsid w:val="00C55F16"/>
    <w:rsid w:val="00C56181"/>
    <w:rsid w:val="00C564EB"/>
    <w:rsid w:val="00C56587"/>
    <w:rsid w:val="00C566ED"/>
    <w:rsid w:val="00C5675B"/>
    <w:rsid w:val="00C56763"/>
    <w:rsid w:val="00C56779"/>
    <w:rsid w:val="00C56918"/>
    <w:rsid w:val="00C569A6"/>
    <w:rsid w:val="00C56AFA"/>
    <w:rsid w:val="00C56CEF"/>
    <w:rsid w:val="00C56DE9"/>
    <w:rsid w:val="00C56EAF"/>
    <w:rsid w:val="00C570C2"/>
    <w:rsid w:val="00C5719A"/>
    <w:rsid w:val="00C57303"/>
    <w:rsid w:val="00C573BD"/>
    <w:rsid w:val="00C57694"/>
    <w:rsid w:val="00C576F7"/>
    <w:rsid w:val="00C57741"/>
    <w:rsid w:val="00C57769"/>
    <w:rsid w:val="00C57817"/>
    <w:rsid w:val="00C578B3"/>
    <w:rsid w:val="00C57952"/>
    <w:rsid w:val="00C579FD"/>
    <w:rsid w:val="00C57ABB"/>
    <w:rsid w:val="00C57BEA"/>
    <w:rsid w:val="00C57C3A"/>
    <w:rsid w:val="00C57D82"/>
    <w:rsid w:val="00C57E42"/>
    <w:rsid w:val="00C57F86"/>
    <w:rsid w:val="00C57F94"/>
    <w:rsid w:val="00C60046"/>
    <w:rsid w:val="00C6005E"/>
    <w:rsid w:val="00C600FE"/>
    <w:rsid w:val="00C60446"/>
    <w:rsid w:val="00C60616"/>
    <w:rsid w:val="00C606B1"/>
    <w:rsid w:val="00C606B9"/>
    <w:rsid w:val="00C60A09"/>
    <w:rsid w:val="00C60AC8"/>
    <w:rsid w:val="00C60C0C"/>
    <w:rsid w:val="00C60D53"/>
    <w:rsid w:val="00C60D68"/>
    <w:rsid w:val="00C60D6D"/>
    <w:rsid w:val="00C60E38"/>
    <w:rsid w:val="00C60E70"/>
    <w:rsid w:val="00C60FD9"/>
    <w:rsid w:val="00C611CD"/>
    <w:rsid w:val="00C6128E"/>
    <w:rsid w:val="00C612D4"/>
    <w:rsid w:val="00C61334"/>
    <w:rsid w:val="00C61396"/>
    <w:rsid w:val="00C6141B"/>
    <w:rsid w:val="00C6172B"/>
    <w:rsid w:val="00C617C9"/>
    <w:rsid w:val="00C618A6"/>
    <w:rsid w:val="00C6199D"/>
    <w:rsid w:val="00C619E8"/>
    <w:rsid w:val="00C61C34"/>
    <w:rsid w:val="00C61CA0"/>
    <w:rsid w:val="00C61D72"/>
    <w:rsid w:val="00C61DC9"/>
    <w:rsid w:val="00C61F5E"/>
    <w:rsid w:val="00C61FD3"/>
    <w:rsid w:val="00C62004"/>
    <w:rsid w:val="00C621F6"/>
    <w:rsid w:val="00C62267"/>
    <w:rsid w:val="00C62316"/>
    <w:rsid w:val="00C62377"/>
    <w:rsid w:val="00C62443"/>
    <w:rsid w:val="00C62455"/>
    <w:rsid w:val="00C6272F"/>
    <w:rsid w:val="00C628B6"/>
    <w:rsid w:val="00C62A00"/>
    <w:rsid w:val="00C62A14"/>
    <w:rsid w:val="00C62D07"/>
    <w:rsid w:val="00C62D75"/>
    <w:rsid w:val="00C62F90"/>
    <w:rsid w:val="00C631C1"/>
    <w:rsid w:val="00C632A4"/>
    <w:rsid w:val="00C63376"/>
    <w:rsid w:val="00C633BC"/>
    <w:rsid w:val="00C635A2"/>
    <w:rsid w:val="00C63664"/>
    <w:rsid w:val="00C636E3"/>
    <w:rsid w:val="00C63B31"/>
    <w:rsid w:val="00C63B3E"/>
    <w:rsid w:val="00C63CA5"/>
    <w:rsid w:val="00C63CBD"/>
    <w:rsid w:val="00C63DF0"/>
    <w:rsid w:val="00C63FE8"/>
    <w:rsid w:val="00C6412C"/>
    <w:rsid w:val="00C6420E"/>
    <w:rsid w:val="00C64220"/>
    <w:rsid w:val="00C6429A"/>
    <w:rsid w:val="00C642E1"/>
    <w:rsid w:val="00C643CA"/>
    <w:rsid w:val="00C6468B"/>
    <w:rsid w:val="00C64835"/>
    <w:rsid w:val="00C6494A"/>
    <w:rsid w:val="00C6494D"/>
    <w:rsid w:val="00C6498B"/>
    <w:rsid w:val="00C64C07"/>
    <w:rsid w:val="00C64DC8"/>
    <w:rsid w:val="00C64F39"/>
    <w:rsid w:val="00C65010"/>
    <w:rsid w:val="00C65046"/>
    <w:rsid w:val="00C65096"/>
    <w:rsid w:val="00C65176"/>
    <w:rsid w:val="00C65182"/>
    <w:rsid w:val="00C651E8"/>
    <w:rsid w:val="00C6534A"/>
    <w:rsid w:val="00C65592"/>
    <w:rsid w:val="00C65674"/>
    <w:rsid w:val="00C6570A"/>
    <w:rsid w:val="00C6571E"/>
    <w:rsid w:val="00C657DA"/>
    <w:rsid w:val="00C65920"/>
    <w:rsid w:val="00C659CB"/>
    <w:rsid w:val="00C65E4C"/>
    <w:rsid w:val="00C65EF9"/>
    <w:rsid w:val="00C65FAE"/>
    <w:rsid w:val="00C66002"/>
    <w:rsid w:val="00C661E8"/>
    <w:rsid w:val="00C66237"/>
    <w:rsid w:val="00C6630E"/>
    <w:rsid w:val="00C66323"/>
    <w:rsid w:val="00C66373"/>
    <w:rsid w:val="00C66462"/>
    <w:rsid w:val="00C664E0"/>
    <w:rsid w:val="00C66574"/>
    <w:rsid w:val="00C66892"/>
    <w:rsid w:val="00C66BA3"/>
    <w:rsid w:val="00C66D57"/>
    <w:rsid w:val="00C66DB6"/>
    <w:rsid w:val="00C66DC1"/>
    <w:rsid w:val="00C66DFB"/>
    <w:rsid w:val="00C66F10"/>
    <w:rsid w:val="00C6732B"/>
    <w:rsid w:val="00C674E2"/>
    <w:rsid w:val="00C67505"/>
    <w:rsid w:val="00C675BF"/>
    <w:rsid w:val="00C67650"/>
    <w:rsid w:val="00C676F4"/>
    <w:rsid w:val="00C677FD"/>
    <w:rsid w:val="00C67837"/>
    <w:rsid w:val="00C67A01"/>
    <w:rsid w:val="00C67A35"/>
    <w:rsid w:val="00C67B2D"/>
    <w:rsid w:val="00C67C42"/>
    <w:rsid w:val="00C67CFC"/>
    <w:rsid w:val="00C67D48"/>
    <w:rsid w:val="00C67FB5"/>
    <w:rsid w:val="00C70055"/>
    <w:rsid w:val="00C70118"/>
    <w:rsid w:val="00C7026C"/>
    <w:rsid w:val="00C70282"/>
    <w:rsid w:val="00C7039D"/>
    <w:rsid w:val="00C7056B"/>
    <w:rsid w:val="00C70920"/>
    <w:rsid w:val="00C70964"/>
    <w:rsid w:val="00C70A72"/>
    <w:rsid w:val="00C70B51"/>
    <w:rsid w:val="00C70B59"/>
    <w:rsid w:val="00C70B63"/>
    <w:rsid w:val="00C70D11"/>
    <w:rsid w:val="00C70D55"/>
    <w:rsid w:val="00C70D76"/>
    <w:rsid w:val="00C70DDF"/>
    <w:rsid w:val="00C70EB6"/>
    <w:rsid w:val="00C70F32"/>
    <w:rsid w:val="00C71048"/>
    <w:rsid w:val="00C71631"/>
    <w:rsid w:val="00C71644"/>
    <w:rsid w:val="00C71AEC"/>
    <w:rsid w:val="00C71EE2"/>
    <w:rsid w:val="00C71FB6"/>
    <w:rsid w:val="00C72039"/>
    <w:rsid w:val="00C72284"/>
    <w:rsid w:val="00C7228E"/>
    <w:rsid w:val="00C724BD"/>
    <w:rsid w:val="00C7252B"/>
    <w:rsid w:val="00C72609"/>
    <w:rsid w:val="00C72697"/>
    <w:rsid w:val="00C726E1"/>
    <w:rsid w:val="00C72939"/>
    <w:rsid w:val="00C729CD"/>
    <w:rsid w:val="00C72ADF"/>
    <w:rsid w:val="00C72CD4"/>
    <w:rsid w:val="00C72EFB"/>
    <w:rsid w:val="00C72FDA"/>
    <w:rsid w:val="00C73064"/>
    <w:rsid w:val="00C73144"/>
    <w:rsid w:val="00C73305"/>
    <w:rsid w:val="00C7344C"/>
    <w:rsid w:val="00C73450"/>
    <w:rsid w:val="00C7351A"/>
    <w:rsid w:val="00C736EB"/>
    <w:rsid w:val="00C73836"/>
    <w:rsid w:val="00C73891"/>
    <w:rsid w:val="00C73A16"/>
    <w:rsid w:val="00C73A24"/>
    <w:rsid w:val="00C73ABB"/>
    <w:rsid w:val="00C73B46"/>
    <w:rsid w:val="00C73B53"/>
    <w:rsid w:val="00C73DFC"/>
    <w:rsid w:val="00C74072"/>
    <w:rsid w:val="00C74714"/>
    <w:rsid w:val="00C74778"/>
    <w:rsid w:val="00C748B1"/>
    <w:rsid w:val="00C74BE8"/>
    <w:rsid w:val="00C74CA6"/>
    <w:rsid w:val="00C74CFE"/>
    <w:rsid w:val="00C74D31"/>
    <w:rsid w:val="00C75034"/>
    <w:rsid w:val="00C75145"/>
    <w:rsid w:val="00C7516E"/>
    <w:rsid w:val="00C751B1"/>
    <w:rsid w:val="00C751EB"/>
    <w:rsid w:val="00C752A8"/>
    <w:rsid w:val="00C7530D"/>
    <w:rsid w:val="00C754BC"/>
    <w:rsid w:val="00C754D2"/>
    <w:rsid w:val="00C75656"/>
    <w:rsid w:val="00C7595A"/>
    <w:rsid w:val="00C759C4"/>
    <w:rsid w:val="00C75AD1"/>
    <w:rsid w:val="00C75AEF"/>
    <w:rsid w:val="00C75B7E"/>
    <w:rsid w:val="00C75B89"/>
    <w:rsid w:val="00C75C56"/>
    <w:rsid w:val="00C75EC0"/>
    <w:rsid w:val="00C75EE6"/>
    <w:rsid w:val="00C76068"/>
    <w:rsid w:val="00C7606F"/>
    <w:rsid w:val="00C76070"/>
    <w:rsid w:val="00C761ED"/>
    <w:rsid w:val="00C761F6"/>
    <w:rsid w:val="00C76275"/>
    <w:rsid w:val="00C763A2"/>
    <w:rsid w:val="00C76442"/>
    <w:rsid w:val="00C7664B"/>
    <w:rsid w:val="00C76979"/>
    <w:rsid w:val="00C76B31"/>
    <w:rsid w:val="00C76B88"/>
    <w:rsid w:val="00C76BCB"/>
    <w:rsid w:val="00C76C3A"/>
    <w:rsid w:val="00C76C9B"/>
    <w:rsid w:val="00C76CA1"/>
    <w:rsid w:val="00C76D38"/>
    <w:rsid w:val="00C76EE2"/>
    <w:rsid w:val="00C76F64"/>
    <w:rsid w:val="00C771FB"/>
    <w:rsid w:val="00C773F0"/>
    <w:rsid w:val="00C77624"/>
    <w:rsid w:val="00C77763"/>
    <w:rsid w:val="00C7782F"/>
    <w:rsid w:val="00C778CA"/>
    <w:rsid w:val="00C778E4"/>
    <w:rsid w:val="00C778EA"/>
    <w:rsid w:val="00C77AC2"/>
    <w:rsid w:val="00C77B82"/>
    <w:rsid w:val="00C77C03"/>
    <w:rsid w:val="00C77E70"/>
    <w:rsid w:val="00C77FB5"/>
    <w:rsid w:val="00C8000E"/>
    <w:rsid w:val="00C80011"/>
    <w:rsid w:val="00C80053"/>
    <w:rsid w:val="00C80088"/>
    <w:rsid w:val="00C80109"/>
    <w:rsid w:val="00C8012A"/>
    <w:rsid w:val="00C80402"/>
    <w:rsid w:val="00C8047B"/>
    <w:rsid w:val="00C80545"/>
    <w:rsid w:val="00C8060E"/>
    <w:rsid w:val="00C80681"/>
    <w:rsid w:val="00C80840"/>
    <w:rsid w:val="00C8090F"/>
    <w:rsid w:val="00C809F6"/>
    <w:rsid w:val="00C80B11"/>
    <w:rsid w:val="00C80B20"/>
    <w:rsid w:val="00C80B45"/>
    <w:rsid w:val="00C80B66"/>
    <w:rsid w:val="00C80BFA"/>
    <w:rsid w:val="00C80E1F"/>
    <w:rsid w:val="00C80EFE"/>
    <w:rsid w:val="00C80F66"/>
    <w:rsid w:val="00C810EB"/>
    <w:rsid w:val="00C8114B"/>
    <w:rsid w:val="00C811BA"/>
    <w:rsid w:val="00C81304"/>
    <w:rsid w:val="00C81330"/>
    <w:rsid w:val="00C81398"/>
    <w:rsid w:val="00C81699"/>
    <w:rsid w:val="00C81733"/>
    <w:rsid w:val="00C81936"/>
    <w:rsid w:val="00C8198F"/>
    <w:rsid w:val="00C819C9"/>
    <w:rsid w:val="00C81A66"/>
    <w:rsid w:val="00C81AD6"/>
    <w:rsid w:val="00C81C62"/>
    <w:rsid w:val="00C81C85"/>
    <w:rsid w:val="00C81CDD"/>
    <w:rsid w:val="00C81D89"/>
    <w:rsid w:val="00C81D9B"/>
    <w:rsid w:val="00C8211D"/>
    <w:rsid w:val="00C82316"/>
    <w:rsid w:val="00C82369"/>
    <w:rsid w:val="00C824D5"/>
    <w:rsid w:val="00C825BE"/>
    <w:rsid w:val="00C82761"/>
    <w:rsid w:val="00C82784"/>
    <w:rsid w:val="00C82890"/>
    <w:rsid w:val="00C8298E"/>
    <w:rsid w:val="00C829A1"/>
    <w:rsid w:val="00C82C83"/>
    <w:rsid w:val="00C82C8F"/>
    <w:rsid w:val="00C82D5E"/>
    <w:rsid w:val="00C82F88"/>
    <w:rsid w:val="00C82FAE"/>
    <w:rsid w:val="00C8327C"/>
    <w:rsid w:val="00C83497"/>
    <w:rsid w:val="00C834D6"/>
    <w:rsid w:val="00C835DF"/>
    <w:rsid w:val="00C83683"/>
    <w:rsid w:val="00C8372B"/>
    <w:rsid w:val="00C838B7"/>
    <w:rsid w:val="00C83A56"/>
    <w:rsid w:val="00C83B6E"/>
    <w:rsid w:val="00C83C4B"/>
    <w:rsid w:val="00C83CA2"/>
    <w:rsid w:val="00C83EA0"/>
    <w:rsid w:val="00C83EFA"/>
    <w:rsid w:val="00C83F00"/>
    <w:rsid w:val="00C83F8F"/>
    <w:rsid w:val="00C84160"/>
    <w:rsid w:val="00C84247"/>
    <w:rsid w:val="00C845BA"/>
    <w:rsid w:val="00C84696"/>
    <w:rsid w:val="00C846CB"/>
    <w:rsid w:val="00C84814"/>
    <w:rsid w:val="00C84A56"/>
    <w:rsid w:val="00C84AA1"/>
    <w:rsid w:val="00C84AF5"/>
    <w:rsid w:val="00C84DB4"/>
    <w:rsid w:val="00C84EEA"/>
    <w:rsid w:val="00C851C8"/>
    <w:rsid w:val="00C851DC"/>
    <w:rsid w:val="00C851E1"/>
    <w:rsid w:val="00C8528E"/>
    <w:rsid w:val="00C8540D"/>
    <w:rsid w:val="00C8554B"/>
    <w:rsid w:val="00C855EC"/>
    <w:rsid w:val="00C856CC"/>
    <w:rsid w:val="00C858B2"/>
    <w:rsid w:val="00C85A60"/>
    <w:rsid w:val="00C85BE1"/>
    <w:rsid w:val="00C85C2E"/>
    <w:rsid w:val="00C85CBB"/>
    <w:rsid w:val="00C85CE6"/>
    <w:rsid w:val="00C85E02"/>
    <w:rsid w:val="00C85EA8"/>
    <w:rsid w:val="00C85FA0"/>
    <w:rsid w:val="00C86266"/>
    <w:rsid w:val="00C86352"/>
    <w:rsid w:val="00C86437"/>
    <w:rsid w:val="00C86489"/>
    <w:rsid w:val="00C86499"/>
    <w:rsid w:val="00C864E8"/>
    <w:rsid w:val="00C8680D"/>
    <w:rsid w:val="00C868C5"/>
    <w:rsid w:val="00C86922"/>
    <w:rsid w:val="00C8698A"/>
    <w:rsid w:val="00C86A92"/>
    <w:rsid w:val="00C86B5C"/>
    <w:rsid w:val="00C86BA8"/>
    <w:rsid w:val="00C86BC8"/>
    <w:rsid w:val="00C86E2D"/>
    <w:rsid w:val="00C86FB3"/>
    <w:rsid w:val="00C870A7"/>
    <w:rsid w:val="00C87151"/>
    <w:rsid w:val="00C8724D"/>
    <w:rsid w:val="00C87293"/>
    <w:rsid w:val="00C8731E"/>
    <w:rsid w:val="00C87426"/>
    <w:rsid w:val="00C87908"/>
    <w:rsid w:val="00C8790E"/>
    <w:rsid w:val="00C87BDD"/>
    <w:rsid w:val="00C87BDE"/>
    <w:rsid w:val="00C90020"/>
    <w:rsid w:val="00C90369"/>
    <w:rsid w:val="00C90536"/>
    <w:rsid w:val="00C9056C"/>
    <w:rsid w:val="00C90572"/>
    <w:rsid w:val="00C90601"/>
    <w:rsid w:val="00C906C3"/>
    <w:rsid w:val="00C90962"/>
    <w:rsid w:val="00C90963"/>
    <w:rsid w:val="00C90B82"/>
    <w:rsid w:val="00C90D9E"/>
    <w:rsid w:val="00C90E83"/>
    <w:rsid w:val="00C90F5D"/>
    <w:rsid w:val="00C91084"/>
    <w:rsid w:val="00C9119E"/>
    <w:rsid w:val="00C91374"/>
    <w:rsid w:val="00C91438"/>
    <w:rsid w:val="00C9151D"/>
    <w:rsid w:val="00C91566"/>
    <w:rsid w:val="00C91676"/>
    <w:rsid w:val="00C91703"/>
    <w:rsid w:val="00C91809"/>
    <w:rsid w:val="00C91A94"/>
    <w:rsid w:val="00C91B48"/>
    <w:rsid w:val="00C91B49"/>
    <w:rsid w:val="00C91B78"/>
    <w:rsid w:val="00C91BC4"/>
    <w:rsid w:val="00C91DF3"/>
    <w:rsid w:val="00C92008"/>
    <w:rsid w:val="00C92243"/>
    <w:rsid w:val="00C9238A"/>
    <w:rsid w:val="00C92471"/>
    <w:rsid w:val="00C9266D"/>
    <w:rsid w:val="00C926B3"/>
    <w:rsid w:val="00C92810"/>
    <w:rsid w:val="00C92834"/>
    <w:rsid w:val="00C92874"/>
    <w:rsid w:val="00C92C09"/>
    <w:rsid w:val="00C92C0B"/>
    <w:rsid w:val="00C92C6E"/>
    <w:rsid w:val="00C92DFE"/>
    <w:rsid w:val="00C92F8D"/>
    <w:rsid w:val="00C93019"/>
    <w:rsid w:val="00C93103"/>
    <w:rsid w:val="00C93254"/>
    <w:rsid w:val="00C932DB"/>
    <w:rsid w:val="00C932E2"/>
    <w:rsid w:val="00C9344F"/>
    <w:rsid w:val="00C934B3"/>
    <w:rsid w:val="00C93C28"/>
    <w:rsid w:val="00C93C75"/>
    <w:rsid w:val="00C93CCA"/>
    <w:rsid w:val="00C93CE9"/>
    <w:rsid w:val="00C93E3A"/>
    <w:rsid w:val="00C93E54"/>
    <w:rsid w:val="00C93EB4"/>
    <w:rsid w:val="00C93F48"/>
    <w:rsid w:val="00C9401D"/>
    <w:rsid w:val="00C9406E"/>
    <w:rsid w:val="00C94255"/>
    <w:rsid w:val="00C942C5"/>
    <w:rsid w:val="00C9438D"/>
    <w:rsid w:val="00C944F8"/>
    <w:rsid w:val="00C9478C"/>
    <w:rsid w:val="00C948FE"/>
    <w:rsid w:val="00C9496D"/>
    <w:rsid w:val="00C94A7D"/>
    <w:rsid w:val="00C94AD1"/>
    <w:rsid w:val="00C94AE2"/>
    <w:rsid w:val="00C94C17"/>
    <w:rsid w:val="00C94C81"/>
    <w:rsid w:val="00C94E07"/>
    <w:rsid w:val="00C95036"/>
    <w:rsid w:val="00C9505D"/>
    <w:rsid w:val="00C951C0"/>
    <w:rsid w:val="00C9521B"/>
    <w:rsid w:val="00C9523D"/>
    <w:rsid w:val="00C952C2"/>
    <w:rsid w:val="00C953A2"/>
    <w:rsid w:val="00C95517"/>
    <w:rsid w:val="00C958CF"/>
    <w:rsid w:val="00C95916"/>
    <w:rsid w:val="00C959B4"/>
    <w:rsid w:val="00C95A6C"/>
    <w:rsid w:val="00C95BB6"/>
    <w:rsid w:val="00C95BD3"/>
    <w:rsid w:val="00C95DD6"/>
    <w:rsid w:val="00C95EA0"/>
    <w:rsid w:val="00C95EEC"/>
    <w:rsid w:val="00C9623E"/>
    <w:rsid w:val="00C9629E"/>
    <w:rsid w:val="00C963AD"/>
    <w:rsid w:val="00C96403"/>
    <w:rsid w:val="00C964F7"/>
    <w:rsid w:val="00C9660A"/>
    <w:rsid w:val="00C9661A"/>
    <w:rsid w:val="00C96765"/>
    <w:rsid w:val="00C967DB"/>
    <w:rsid w:val="00C96834"/>
    <w:rsid w:val="00C96899"/>
    <w:rsid w:val="00C969E3"/>
    <w:rsid w:val="00C96A66"/>
    <w:rsid w:val="00C96AB8"/>
    <w:rsid w:val="00C96AEA"/>
    <w:rsid w:val="00C96B5F"/>
    <w:rsid w:val="00C96C24"/>
    <w:rsid w:val="00C96C3E"/>
    <w:rsid w:val="00C96CA8"/>
    <w:rsid w:val="00C96CDF"/>
    <w:rsid w:val="00C9703D"/>
    <w:rsid w:val="00C97056"/>
    <w:rsid w:val="00C9709F"/>
    <w:rsid w:val="00C97118"/>
    <w:rsid w:val="00C9761B"/>
    <w:rsid w:val="00C97877"/>
    <w:rsid w:val="00C97978"/>
    <w:rsid w:val="00C979CA"/>
    <w:rsid w:val="00C97BE4"/>
    <w:rsid w:val="00C97C31"/>
    <w:rsid w:val="00C97CEC"/>
    <w:rsid w:val="00C97D52"/>
    <w:rsid w:val="00C97E3A"/>
    <w:rsid w:val="00C97FD2"/>
    <w:rsid w:val="00CA010A"/>
    <w:rsid w:val="00CA01C5"/>
    <w:rsid w:val="00CA0311"/>
    <w:rsid w:val="00CA04ED"/>
    <w:rsid w:val="00CA0591"/>
    <w:rsid w:val="00CA05B2"/>
    <w:rsid w:val="00CA0622"/>
    <w:rsid w:val="00CA0882"/>
    <w:rsid w:val="00CA08A8"/>
    <w:rsid w:val="00CA0921"/>
    <w:rsid w:val="00CA0993"/>
    <w:rsid w:val="00CA0B9C"/>
    <w:rsid w:val="00CA0CF8"/>
    <w:rsid w:val="00CA0D07"/>
    <w:rsid w:val="00CA0EE5"/>
    <w:rsid w:val="00CA0F19"/>
    <w:rsid w:val="00CA1057"/>
    <w:rsid w:val="00CA1175"/>
    <w:rsid w:val="00CA127D"/>
    <w:rsid w:val="00CA1459"/>
    <w:rsid w:val="00CA14AB"/>
    <w:rsid w:val="00CA154E"/>
    <w:rsid w:val="00CA15AA"/>
    <w:rsid w:val="00CA17BD"/>
    <w:rsid w:val="00CA180B"/>
    <w:rsid w:val="00CA18BC"/>
    <w:rsid w:val="00CA19D8"/>
    <w:rsid w:val="00CA1A33"/>
    <w:rsid w:val="00CA1A71"/>
    <w:rsid w:val="00CA1A8C"/>
    <w:rsid w:val="00CA1ACB"/>
    <w:rsid w:val="00CA1B23"/>
    <w:rsid w:val="00CA1B3F"/>
    <w:rsid w:val="00CA1BB5"/>
    <w:rsid w:val="00CA1D28"/>
    <w:rsid w:val="00CA1ECC"/>
    <w:rsid w:val="00CA1EF9"/>
    <w:rsid w:val="00CA2087"/>
    <w:rsid w:val="00CA20A2"/>
    <w:rsid w:val="00CA214D"/>
    <w:rsid w:val="00CA248B"/>
    <w:rsid w:val="00CA24C4"/>
    <w:rsid w:val="00CA251F"/>
    <w:rsid w:val="00CA2645"/>
    <w:rsid w:val="00CA285E"/>
    <w:rsid w:val="00CA28E4"/>
    <w:rsid w:val="00CA294A"/>
    <w:rsid w:val="00CA296B"/>
    <w:rsid w:val="00CA2A8C"/>
    <w:rsid w:val="00CA2AB6"/>
    <w:rsid w:val="00CA2AC1"/>
    <w:rsid w:val="00CA2B88"/>
    <w:rsid w:val="00CA2BCA"/>
    <w:rsid w:val="00CA2DA1"/>
    <w:rsid w:val="00CA2E0F"/>
    <w:rsid w:val="00CA2E88"/>
    <w:rsid w:val="00CA30C3"/>
    <w:rsid w:val="00CA3187"/>
    <w:rsid w:val="00CA32F8"/>
    <w:rsid w:val="00CA348A"/>
    <w:rsid w:val="00CA34A6"/>
    <w:rsid w:val="00CA3536"/>
    <w:rsid w:val="00CA3793"/>
    <w:rsid w:val="00CA3857"/>
    <w:rsid w:val="00CA38F2"/>
    <w:rsid w:val="00CA3AF0"/>
    <w:rsid w:val="00CA3B5A"/>
    <w:rsid w:val="00CA3C9F"/>
    <w:rsid w:val="00CA3CAD"/>
    <w:rsid w:val="00CA3D48"/>
    <w:rsid w:val="00CA3D90"/>
    <w:rsid w:val="00CA3E94"/>
    <w:rsid w:val="00CA3F74"/>
    <w:rsid w:val="00CA44B2"/>
    <w:rsid w:val="00CA4506"/>
    <w:rsid w:val="00CA4630"/>
    <w:rsid w:val="00CA4636"/>
    <w:rsid w:val="00CA484D"/>
    <w:rsid w:val="00CA494B"/>
    <w:rsid w:val="00CA4D39"/>
    <w:rsid w:val="00CA4F03"/>
    <w:rsid w:val="00CA5063"/>
    <w:rsid w:val="00CA50C6"/>
    <w:rsid w:val="00CA5220"/>
    <w:rsid w:val="00CA52AA"/>
    <w:rsid w:val="00CA52ED"/>
    <w:rsid w:val="00CA5457"/>
    <w:rsid w:val="00CA549F"/>
    <w:rsid w:val="00CA54FC"/>
    <w:rsid w:val="00CA5C2D"/>
    <w:rsid w:val="00CA5D97"/>
    <w:rsid w:val="00CA5E83"/>
    <w:rsid w:val="00CA5F3A"/>
    <w:rsid w:val="00CA6038"/>
    <w:rsid w:val="00CA608A"/>
    <w:rsid w:val="00CA609D"/>
    <w:rsid w:val="00CA6111"/>
    <w:rsid w:val="00CA61D7"/>
    <w:rsid w:val="00CA6300"/>
    <w:rsid w:val="00CA6310"/>
    <w:rsid w:val="00CA6336"/>
    <w:rsid w:val="00CA64F1"/>
    <w:rsid w:val="00CA6588"/>
    <w:rsid w:val="00CA66AF"/>
    <w:rsid w:val="00CA6870"/>
    <w:rsid w:val="00CA6947"/>
    <w:rsid w:val="00CA6A4A"/>
    <w:rsid w:val="00CA6B02"/>
    <w:rsid w:val="00CA6B10"/>
    <w:rsid w:val="00CA6DDB"/>
    <w:rsid w:val="00CA6E49"/>
    <w:rsid w:val="00CA6FA7"/>
    <w:rsid w:val="00CA703F"/>
    <w:rsid w:val="00CA72E2"/>
    <w:rsid w:val="00CA738E"/>
    <w:rsid w:val="00CA760A"/>
    <w:rsid w:val="00CA7C11"/>
    <w:rsid w:val="00CA7CBE"/>
    <w:rsid w:val="00CA7D73"/>
    <w:rsid w:val="00CA7D95"/>
    <w:rsid w:val="00CB0012"/>
    <w:rsid w:val="00CB001E"/>
    <w:rsid w:val="00CB00D0"/>
    <w:rsid w:val="00CB052C"/>
    <w:rsid w:val="00CB0636"/>
    <w:rsid w:val="00CB0793"/>
    <w:rsid w:val="00CB0794"/>
    <w:rsid w:val="00CB0802"/>
    <w:rsid w:val="00CB080B"/>
    <w:rsid w:val="00CB08A2"/>
    <w:rsid w:val="00CB0CBA"/>
    <w:rsid w:val="00CB0D4B"/>
    <w:rsid w:val="00CB0F16"/>
    <w:rsid w:val="00CB106A"/>
    <w:rsid w:val="00CB11FA"/>
    <w:rsid w:val="00CB1591"/>
    <w:rsid w:val="00CB192B"/>
    <w:rsid w:val="00CB19D9"/>
    <w:rsid w:val="00CB1B08"/>
    <w:rsid w:val="00CB1C80"/>
    <w:rsid w:val="00CB1ED5"/>
    <w:rsid w:val="00CB1FC6"/>
    <w:rsid w:val="00CB1FDB"/>
    <w:rsid w:val="00CB207A"/>
    <w:rsid w:val="00CB2097"/>
    <w:rsid w:val="00CB21E3"/>
    <w:rsid w:val="00CB22F8"/>
    <w:rsid w:val="00CB2319"/>
    <w:rsid w:val="00CB2325"/>
    <w:rsid w:val="00CB23E9"/>
    <w:rsid w:val="00CB2407"/>
    <w:rsid w:val="00CB2413"/>
    <w:rsid w:val="00CB24F9"/>
    <w:rsid w:val="00CB2634"/>
    <w:rsid w:val="00CB2837"/>
    <w:rsid w:val="00CB290E"/>
    <w:rsid w:val="00CB295E"/>
    <w:rsid w:val="00CB29D9"/>
    <w:rsid w:val="00CB29ED"/>
    <w:rsid w:val="00CB2D21"/>
    <w:rsid w:val="00CB2E8D"/>
    <w:rsid w:val="00CB2F73"/>
    <w:rsid w:val="00CB3037"/>
    <w:rsid w:val="00CB31D8"/>
    <w:rsid w:val="00CB32E5"/>
    <w:rsid w:val="00CB330E"/>
    <w:rsid w:val="00CB3506"/>
    <w:rsid w:val="00CB350A"/>
    <w:rsid w:val="00CB35C0"/>
    <w:rsid w:val="00CB38B1"/>
    <w:rsid w:val="00CB3D99"/>
    <w:rsid w:val="00CB3DBE"/>
    <w:rsid w:val="00CB3F41"/>
    <w:rsid w:val="00CB412E"/>
    <w:rsid w:val="00CB41BB"/>
    <w:rsid w:val="00CB4280"/>
    <w:rsid w:val="00CB4325"/>
    <w:rsid w:val="00CB4342"/>
    <w:rsid w:val="00CB4355"/>
    <w:rsid w:val="00CB43A6"/>
    <w:rsid w:val="00CB4521"/>
    <w:rsid w:val="00CB468F"/>
    <w:rsid w:val="00CB46DF"/>
    <w:rsid w:val="00CB48BD"/>
    <w:rsid w:val="00CB4994"/>
    <w:rsid w:val="00CB4BB0"/>
    <w:rsid w:val="00CB4C47"/>
    <w:rsid w:val="00CB4EF1"/>
    <w:rsid w:val="00CB4F85"/>
    <w:rsid w:val="00CB4F9B"/>
    <w:rsid w:val="00CB4FF5"/>
    <w:rsid w:val="00CB4FFA"/>
    <w:rsid w:val="00CB5019"/>
    <w:rsid w:val="00CB507D"/>
    <w:rsid w:val="00CB52FE"/>
    <w:rsid w:val="00CB532F"/>
    <w:rsid w:val="00CB536A"/>
    <w:rsid w:val="00CB5549"/>
    <w:rsid w:val="00CB5660"/>
    <w:rsid w:val="00CB58CC"/>
    <w:rsid w:val="00CB5A5A"/>
    <w:rsid w:val="00CB5A68"/>
    <w:rsid w:val="00CB5BDC"/>
    <w:rsid w:val="00CB5C7B"/>
    <w:rsid w:val="00CB5D2B"/>
    <w:rsid w:val="00CB5D56"/>
    <w:rsid w:val="00CB5F03"/>
    <w:rsid w:val="00CB639C"/>
    <w:rsid w:val="00CB6547"/>
    <w:rsid w:val="00CB6619"/>
    <w:rsid w:val="00CB6653"/>
    <w:rsid w:val="00CB6790"/>
    <w:rsid w:val="00CB6848"/>
    <w:rsid w:val="00CB689D"/>
    <w:rsid w:val="00CB6984"/>
    <w:rsid w:val="00CB69CB"/>
    <w:rsid w:val="00CB69D4"/>
    <w:rsid w:val="00CB6A98"/>
    <w:rsid w:val="00CB6CD1"/>
    <w:rsid w:val="00CB6E6D"/>
    <w:rsid w:val="00CB6E99"/>
    <w:rsid w:val="00CB6EA1"/>
    <w:rsid w:val="00CB6EF3"/>
    <w:rsid w:val="00CB6FB2"/>
    <w:rsid w:val="00CB6FFB"/>
    <w:rsid w:val="00CB72E2"/>
    <w:rsid w:val="00CB733C"/>
    <w:rsid w:val="00CB7379"/>
    <w:rsid w:val="00CB760F"/>
    <w:rsid w:val="00CB7688"/>
    <w:rsid w:val="00CB7742"/>
    <w:rsid w:val="00CB791B"/>
    <w:rsid w:val="00CB7934"/>
    <w:rsid w:val="00CB7968"/>
    <w:rsid w:val="00CB7C7C"/>
    <w:rsid w:val="00CB7CF5"/>
    <w:rsid w:val="00CB7FA1"/>
    <w:rsid w:val="00CC02F8"/>
    <w:rsid w:val="00CC0429"/>
    <w:rsid w:val="00CC0609"/>
    <w:rsid w:val="00CC06CD"/>
    <w:rsid w:val="00CC0798"/>
    <w:rsid w:val="00CC0900"/>
    <w:rsid w:val="00CC091D"/>
    <w:rsid w:val="00CC0A15"/>
    <w:rsid w:val="00CC0B30"/>
    <w:rsid w:val="00CC0D62"/>
    <w:rsid w:val="00CC0D90"/>
    <w:rsid w:val="00CC0EE3"/>
    <w:rsid w:val="00CC10CE"/>
    <w:rsid w:val="00CC10E2"/>
    <w:rsid w:val="00CC12AD"/>
    <w:rsid w:val="00CC12BA"/>
    <w:rsid w:val="00CC1377"/>
    <w:rsid w:val="00CC13F0"/>
    <w:rsid w:val="00CC157D"/>
    <w:rsid w:val="00CC17A7"/>
    <w:rsid w:val="00CC18BD"/>
    <w:rsid w:val="00CC1908"/>
    <w:rsid w:val="00CC1A37"/>
    <w:rsid w:val="00CC1A8B"/>
    <w:rsid w:val="00CC1A9A"/>
    <w:rsid w:val="00CC1BF8"/>
    <w:rsid w:val="00CC1D5C"/>
    <w:rsid w:val="00CC1D99"/>
    <w:rsid w:val="00CC1DB4"/>
    <w:rsid w:val="00CC1DE3"/>
    <w:rsid w:val="00CC1DFE"/>
    <w:rsid w:val="00CC1E34"/>
    <w:rsid w:val="00CC1FF3"/>
    <w:rsid w:val="00CC20FC"/>
    <w:rsid w:val="00CC20FF"/>
    <w:rsid w:val="00CC21E9"/>
    <w:rsid w:val="00CC2287"/>
    <w:rsid w:val="00CC234A"/>
    <w:rsid w:val="00CC236F"/>
    <w:rsid w:val="00CC2459"/>
    <w:rsid w:val="00CC24F8"/>
    <w:rsid w:val="00CC2586"/>
    <w:rsid w:val="00CC265A"/>
    <w:rsid w:val="00CC2697"/>
    <w:rsid w:val="00CC28D8"/>
    <w:rsid w:val="00CC2BE6"/>
    <w:rsid w:val="00CC2F2A"/>
    <w:rsid w:val="00CC303B"/>
    <w:rsid w:val="00CC30B7"/>
    <w:rsid w:val="00CC3229"/>
    <w:rsid w:val="00CC3305"/>
    <w:rsid w:val="00CC33E9"/>
    <w:rsid w:val="00CC3584"/>
    <w:rsid w:val="00CC3652"/>
    <w:rsid w:val="00CC3954"/>
    <w:rsid w:val="00CC3969"/>
    <w:rsid w:val="00CC396B"/>
    <w:rsid w:val="00CC39E9"/>
    <w:rsid w:val="00CC3A1F"/>
    <w:rsid w:val="00CC3B6E"/>
    <w:rsid w:val="00CC41E2"/>
    <w:rsid w:val="00CC4319"/>
    <w:rsid w:val="00CC4558"/>
    <w:rsid w:val="00CC45F7"/>
    <w:rsid w:val="00CC4714"/>
    <w:rsid w:val="00CC4765"/>
    <w:rsid w:val="00CC49CF"/>
    <w:rsid w:val="00CC4A05"/>
    <w:rsid w:val="00CC4B2E"/>
    <w:rsid w:val="00CC4E38"/>
    <w:rsid w:val="00CC4EB4"/>
    <w:rsid w:val="00CC4ECF"/>
    <w:rsid w:val="00CC4F35"/>
    <w:rsid w:val="00CC4F8D"/>
    <w:rsid w:val="00CC52BC"/>
    <w:rsid w:val="00CC535A"/>
    <w:rsid w:val="00CC5401"/>
    <w:rsid w:val="00CC5480"/>
    <w:rsid w:val="00CC54C2"/>
    <w:rsid w:val="00CC55D4"/>
    <w:rsid w:val="00CC5663"/>
    <w:rsid w:val="00CC567A"/>
    <w:rsid w:val="00CC567E"/>
    <w:rsid w:val="00CC5772"/>
    <w:rsid w:val="00CC58E4"/>
    <w:rsid w:val="00CC58FA"/>
    <w:rsid w:val="00CC5907"/>
    <w:rsid w:val="00CC59CD"/>
    <w:rsid w:val="00CC5DCA"/>
    <w:rsid w:val="00CC5E0D"/>
    <w:rsid w:val="00CC5E1F"/>
    <w:rsid w:val="00CC5FA2"/>
    <w:rsid w:val="00CC5FA5"/>
    <w:rsid w:val="00CC63C4"/>
    <w:rsid w:val="00CC6464"/>
    <w:rsid w:val="00CC64E8"/>
    <w:rsid w:val="00CC6552"/>
    <w:rsid w:val="00CC664B"/>
    <w:rsid w:val="00CC68DF"/>
    <w:rsid w:val="00CC6972"/>
    <w:rsid w:val="00CC6A09"/>
    <w:rsid w:val="00CC6ADC"/>
    <w:rsid w:val="00CC6AEA"/>
    <w:rsid w:val="00CC6B28"/>
    <w:rsid w:val="00CC6B83"/>
    <w:rsid w:val="00CC6B9E"/>
    <w:rsid w:val="00CC6C32"/>
    <w:rsid w:val="00CC6CA5"/>
    <w:rsid w:val="00CC6D47"/>
    <w:rsid w:val="00CC6D52"/>
    <w:rsid w:val="00CC6DDD"/>
    <w:rsid w:val="00CC6E2C"/>
    <w:rsid w:val="00CC6EEE"/>
    <w:rsid w:val="00CC6FB5"/>
    <w:rsid w:val="00CC70B2"/>
    <w:rsid w:val="00CC7134"/>
    <w:rsid w:val="00CC716C"/>
    <w:rsid w:val="00CC71F3"/>
    <w:rsid w:val="00CC725F"/>
    <w:rsid w:val="00CC7326"/>
    <w:rsid w:val="00CC7411"/>
    <w:rsid w:val="00CC75C3"/>
    <w:rsid w:val="00CC77B7"/>
    <w:rsid w:val="00CC787E"/>
    <w:rsid w:val="00CC7AFD"/>
    <w:rsid w:val="00CC7D4D"/>
    <w:rsid w:val="00CC7DB8"/>
    <w:rsid w:val="00CC7DFA"/>
    <w:rsid w:val="00CD0012"/>
    <w:rsid w:val="00CD00D2"/>
    <w:rsid w:val="00CD00F7"/>
    <w:rsid w:val="00CD0202"/>
    <w:rsid w:val="00CD0584"/>
    <w:rsid w:val="00CD06C2"/>
    <w:rsid w:val="00CD072A"/>
    <w:rsid w:val="00CD090A"/>
    <w:rsid w:val="00CD0A4D"/>
    <w:rsid w:val="00CD0C5E"/>
    <w:rsid w:val="00CD0EC1"/>
    <w:rsid w:val="00CD109D"/>
    <w:rsid w:val="00CD118D"/>
    <w:rsid w:val="00CD1215"/>
    <w:rsid w:val="00CD124B"/>
    <w:rsid w:val="00CD12F2"/>
    <w:rsid w:val="00CD1418"/>
    <w:rsid w:val="00CD1759"/>
    <w:rsid w:val="00CD17B2"/>
    <w:rsid w:val="00CD1823"/>
    <w:rsid w:val="00CD1987"/>
    <w:rsid w:val="00CD199F"/>
    <w:rsid w:val="00CD1A00"/>
    <w:rsid w:val="00CD1AD2"/>
    <w:rsid w:val="00CD1AF1"/>
    <w:rsid w:val="00CD1BBB"/>
    <w:rsid w:val="00CD1CBF"/>
    <w:rsid w:val="00CD1FE9"/>
    <w:rsid w:val="00CD2013"/>
    <w:rsid w:val="00CD20AD"/>
    <w:rsid w:val="00CD21B1"/>
    <w:rsid w:val="00CD224B"/>
    <w:rsid w:val="00CD22D2"/>
    <w:rsid w:val="00CD231C"/>
    <w:rsid w:val="00CD2470"/>
    <w:rsid w:val="00CD2563"/>
    <w:rsid w:val="00CD274C"/>
    <w:rsid w:val="00CD2754"/>
    <w:rsid w:val="00CD280B"/>
    <w:rsid w:val="00CD2906"/>
    <w:rsid w:val="00CD2B32"/>
    <w:rsid w:val="00CD2EF4"/>
    <w:rsid w:val="00CD307B"/>
    <w:rsid w:val="00CD30B5"/>
    <w:rsid w:val="00CD314B"/>
    <w:rsid w:val="00CD31AB"/>
    <w:rsid w:val="00CD31F8"/>
    <w:rsid w:val="00CD320F"/>
    <w:rsid w:val="00CD321C"/>
    <w:rsid w:val="00CD3455"/>
    <w:rsid w:val="00CD346E"/>
    <w:rsid w:val="00CD349A"/>
    <w:rsid w:val="00CD3524"/>
    <w:rsid w:val="00CD378D"/>
    <w:rsid w:val="00CD393D"/>
    <w:rsid w:val="00CD3A7B"/>
    <w:rsid w:val="00CD3B99"/>
    <w:rsid w:val="00CD3C2E"/>
    <w:rsid w:val="00CD3D97"/>
    <w:rsid w:val="00CD3DED"/>
    <w:rsid w:val="00CD3FDA"/>
    <w:rsid w:val="00CD4025"/>
    <w:rsid w:val="00CD40D2"/>
    <w:rsid w:val="00CD4270"/>
    <w:rsid w:val="00CD42B2"/>
    <w:rsid w:val="00CD4346"/>
    <w:rsid w:val="00CD435B"/>
    <w:rsid w:val="00CD4612"/>
    <w:rsid w:val="00CD4693"/>
    <w:rsid w:val="00CD4712"/>
    <w:rsid w:val="00CD4747"/>
    <w:rsid w:val="00CD4777"/>
    <w:rsid w:val="00CD4783"/>
    <w:rsid w:val="00CD47E9"/>
    <w:rsid w:val="00CD48E8"/>
    <w:rsid w:val="00CD49C1"/>
    <w:rsid w:val="00CD4AE5"/>
    <w:rsid w:val="00CD4BCB"/>
    <w:rsid w:val="00CD4C81"/>
    <w:rsid w:val="00CD4D1F"/>
    <w:rsid w:val="00CD4D48"/>
    <w:rsid w:val="00CD4EBC"/>
    <w:rsid w:val="00CD4F06"/>
    <w:rsid w:val="00CD4F1E"/>
    <w:rsid w:val="00CD4F33"/>
    <w:rsid w:val="00CD4F41"/>
    <w:rsid w:val="00CD502E"/>
    <w:rsid w:val="00CD531C"/>
    <w:rsid w:val="00CD5380"/>
    <w:rsid w:val="00CD540D"/>
    <w:rsid w:val="00CD5446"/>
    <w:rsid w:val="00CD5454"/>
    <w:rsid w:val="00CD5462"/>
    <w:rsid w:val="00CD54EE"/>
    <w:rsid w:val="00CD54FD"/>
    <w:rsid w:val="00CD5589"/>
    <w:rsid w:val="00CD564D"/>
    <w:rsid w:val="00CD57A9"/>
    <w:rsid w:val="00CD5995"/>
    <w:rsid w:val="00CD5C1F"/>
    <w:rsid w:val="00CD5C69"/>
    <w:rsid w:val="00CD5C6D"/>
    <w:rsid w:val="00CD5C71"/>
    <w:rsid w:val="00CD5CEB"/>
    <w:rsid w:val="00CD5D02"/>
    <w:rsid w:val="00CD5D50"/>
    <w:rsid w:val="00CD5D93"/>
    <w:rsid w:val="00CD5E87"/>
    <w:rsid w:val="00CD606F"/>
    <w:rsid w:val="00CD6108"/>
    <w:rsid w:val="00CD6288"/>
    <w:rsid w:val="00CD63B1"/>
    <w:rsid w:val="00CD6408"/>
    <w:rsid w:val="00CD642B"/>
    <w:rsid w:val="00CD657A"/>
    <w:rsid w:val="00CD65A3"/>
    <w:rsid w:val="00CD667D"/>
    <w:rsid w:val="00CD66B2"/>
    <w:rsid w:val="00CD67A7"/>
    <w:rsid w:val="00CD6839"/>
    <w:rsid w:val="00CD68F2"/>
    <w:rsid w:val="00CD6A57"/>
    <w:rsid w:val="00CD6CAA"/>
    <w:rsid w:val="00CD6F23"/>
    <w:rsid w:val="00CD6F37"/>
    <w:rsid w:val="00CD6F86"/>
    <w:rsid w:val="00CD7070"/>
    <w:rsid w:val="00CD7138"/>
    <w:rsid w:val="00CD7273"/>
    <w:rsid w:val="00CD73EE"/>
    <w:rsid w:val="00CD7566"/>
    <w:rsid w:val="00CD7B39"/>
    <w:rsid w:val="00CD7BF9"/>
    <w:rsid w:val="00CD7EA1"/>
    <w:rsid w:val="00CD7F78"/>
    <w:rsid w:val="00CE02C8"/>
    <w:rsid w:val="00CE03A9"/>
    <w:rsid w:val="00CE0438"/>
    <w:rsid w:val="00CE044D"/>
    <w:rsid w:val="00CE04B1"/>
    <w:rsid w:val="00CE04B8"/>
    <w:rsid w:val="00CE058E"/>
    <w:rsid w:val="00CE05BA"/>
    <w:rsid w:val="00CE05E6"/>
    <w:rsid w:val="00CE0611"/>
    <w:rsid w:val="00CE0650"/>
    <w:rsid w:val="00CE068C"/>
    <w:rsid w:val="00CE0706"/>
    <w:rsid w:val="00CE07BD"/>
    <w:rsid w:val="00CE07E5"/>
    <w:rsid w:val="00CE0941"/>
    <w:rsid w:val="00CE0A67"/>
    <w:rsid w:val="00CE0B00"/>
    <w:rsid w:val="00CE0E83"/>
    <w:rsid w:val="00CE0E9E"/>
    <w:rsid w:val="00CE0EE2"/>
    <w:rsid w:val="00CE1172"/>
    <w:rsid w:val="00CE1195"/>
    <w:rsid w:val="00CE11C4"/>
    <w:rsid w:val="00CE146A"/>
    <w:rsid w:val="00CE16D8"/>
    <w:rsid w:val="00CE172D"/>
    <w:rsid w:val="00CE1756"/>
    <w:rsid w:val="00CE1830"/>
    <w:rsid w:val="00CE1AC2"/>
    <w:rsid w:val="00CE1D6C"/>
    <w:rsid w:val="00CE1EE4"/>
    <w:rsid w:val="00CE1F92"/>
    <w:rsid w:val="00CE2192"/>
    <w:rsid w:val="00CE2203"/>
    <w:rsid w:val="00CE2465"/>
    <w:rsid w:val="00CE249E"/>
    <w:rsid w:val="00CE274F"/>
    <w:rsid w:val="00CE2777"/>
    <w:rsid w:val="00CE277A"/>
    <w:rsid w:val="00CE2813"/>
    <w:rsid w:val="00CE28EF"/>
    <w:rsid w:val="00CE2A5D"/>
    <w:rsid w:val="00CE2B10"/>
    <w:rsid w:val="00CE2BB5"/>
    <w:rsid w:val="00CE2D96"/>
    <w:rsid w:val="00CE30C7"/>
    <w:rsid w:val="00CE3145"/>
    <w:rsid w:val="00CE32DB"/>
    <w:rsid w:val="00CE3394"/>
    <w:rsid w:val="00CE3507"/>
    <w:rsid w:val="00CE3542"/>
    <w:rsid w:val="00CE35E7"/>
    <w:rsid w:val="00CE3638"/>
    <w:rsid w:val="00CE36B2"/>
    <w:rsid w:val="00CE3758"/>
    <w:rsid w:val="00CE38D3"/>
    <w:rsid w:val="00CE3991"/>
    <w:rsid w:val="00CE39D3"/>
    <w:rsid w:val="00CE3A09"/>
    <w:rsid w:val="00CE3DFA"/>
    <w:rsid w:val="00CE3EBB"/>
    <w:rsid w:val="00CE414B"/>
    <w:rsid w:val="00CE4284"/>
    <w:rsid w:val="00CE4293"/>
    <w:rsid w:val="00CE447C"/>
    <w:rsid w:val="00CE46A2"/>
    <w:rsid w:val="00CE4711"/>
    <w:rsid w:val="00CE479A"/>
    <w:rsid w:val="00CE485E"/>
    <w:rsid w:val="00CE48AD"/>
    <w:rsid w:val="00CE4A16"/>
    <w:rsid w:val="00CE4A61"/>
    <w:rsid w:val="00CE4AC9"/>
    <w:rsid w:val="00CE4ADA"/>
    <w:rsid w:val="00CE4C78"/>
    <w:rsid w:val="00CE4CE3"/>
    <w:rsid w:val="00CE4D19"/>
    <w:rsid w:val="00CE4D26"/>
    <w:rsid w:val="00CE4E12"/>
    <w:rsid w:val="00CE4E15"/>
    <w:rsid w:val="00CE4E9F"/>
    <w:rsid w:val="00CE4F3A"/>
    <w:rsid w:val="00CE4FAA"/>
    <w:rsid w:val="00CE5114"/>
    <w:rsid w:val="00CE5116"/>
    <w:rsid w:val="00CE527E"/>
    <w:rsid w:val="00CE535F"/>
    <w:rsid w:val="00CE53FB"/>
    <w:rsid w:val="00CE5417"/>
    <w:rsid w:val="00CE55DF"/>
    <w:rsid w:val="00CE5678"/>
    <w:rsid w:val="00CE56FF"/>
    <w:rsid w:val="00CE58E0"/>
    <w:rsid w:val="00CE5A2C"/>
    <w:rsid w:val="00CE5AD2"/>
    <w:rsid w:val="00CE5D13"/>
    <w:rsid w:val="00CE5E15"/>
    <w:rsid w:val="00CE5F92"/>
    <w:rsid w:val="00CE5FA9"/>
    <w:rsid w:val="00CE6051"/>
    <w:rsid w:val="00CE60DF"/>
    <w:rsid w:val="00CE621C"/>
    <w:rsid w:val="00CE621F"/>
    <w:rsid w:val="00CE646C"/>
    <w:rsid w:val="00CE646F"/>
    <w:rsid w:val="00CE6539"/>
    <w:rsid w:val="00CE6763"/>
    <w:rsid w:val="00CE67AA"/>
    <w:rsid w:val="00CE6840"/>
    <w:rsid w:val="00CE684F"/>
    <w:rsid w:val="00CE6855"/>
    <w:rsid w:val="00CE6867"/>
    <w:rsid w:val="00CE6A6B"/>
    <w:rsid w:val="00CE6C22"/>
    <w:rsid w:val="00CE6C23"/>
    <w:rsid w:val="00CE6C24"/>
    <w:rsid w:val="00CE6C57"/>
    <w:rsid w:val="00CE6D0E"/>
    <w:rsid w:val="00CE6D53"/>
    <w:rsid w:val="00CE6E21"/>
    <w:rsid w:val="00CE6E28"/>
    <w:rsid w:val="00CE6FD6"/>
    <w:rsid w:val="00CE70E8"/>
    <w:rsid w:val="00CE711C"/>
    <w:rsid w:val="00CE711D"/>
    <w:rsid w:val="00CE713D"/>
    <w:rsid w:val="00CE71A7"/>
    <w:rsid w:val="00CE7212"/>
    <w:rsid w:val="00CE7284"/>
    <w:rsid w:val="00CE730E"/>
    <w:rsid w:val="00CE7381"/>
    <w:rsid w:val="00CE74E6"/>
    <w:rsid w:val="00CE7702"/>
    <w:rsid w:val="00CE7936"/>
    <w:rsid w:val="00CE799B"/>
    <w:rsid w:val="00CE7A74"/>
    <w:rsid w:val="00CE7BFD"/>
    <w:rsid w:val="00CE7E87"/>
    <w:rsid w:val="00CF0011"/>
    <w:rsid w:val="00CF009D"/>
    <w:rsid w:val="00CF032A"/>
    <w:rsid w:val="00CF035D"/>
    <w:rsid w:val="00CF03C3"/>
    <w:rsid w:val="00CF04F1"/>
    <w:rsid w:val="00CF0515"/>
    <w:rsid w:val="00CF05AB"/>
    <w:rsid w:val="00CF05FA"/>
    <w:rsid w:val="00CF081B"/>
    <w:rsid w:val="00CF08B6"/>
    <w:rsid w:val="00CF08FF"/>
    <w:rsid w:val="00CF0A9E"/>
    <w:rsid w:val="00CF0B7C"/>
    <w:rsid w:val="00CF0B7F"/>
    <w:rsid w:val="00CF0C82"/>
    <w:rsid w:val="00CF0D0B"/>
    <w:rsid w:val="00CF0E5F"/>
    <w:rsid w:val="00CF0EF3"/>
    <w:rsid w:val="00CF1002"/>
    <w:rsid w:val="00CF12EB"/>
    <w:rsid w:val="00CF1381"/>
    <w:rsid w:val="00CF16A1"/>
    <w:rsid w:val="00CF16D4"/>
    <w:rsid w:val="00CF176A"/>
    <w:rsid w:val="00CF1846"/>
    <w:rsid w:val="00CF1AC1"/>
    <w:rsid w:val="00CF1CA7"/>
    <w:rsid w:val="00CF1D25"/>
    <w:rsid w:val="00CF1FAF"/>
    <w:rsid w:val="00CF215B"/>
    <w:rsid w:val="00CF21A7"/>
    <w:rsid w:val="00CF21B5"/>
    <w:rsid w:val="00CF21C0"/>
    <w:rsid w:val="00CF225F"/>
    <w:rsid w:val="00CF226A"/>
    <w:rsid w:val="00CF2275"/>
    <w:rsid w:val="00CF22CA"/>
    <w:rsid w:val="00CF25A9"/>
    <w:rsid w:val="00CF25FE"/>
    <w:rsid w:val="00CF2607"/>
    <w:rsid w:val="00CF2720"/>
    <w:rsid w:val="00CF27A1"/>
    <w:rsid w:val="00CF283A"/>
    <w:rsid w:val="00CF28F2"/>
    <w:rsid w:val="00CF299C"/>
    <w:rsid w:val="00CF29C3"/>
    <w:rsid w:val="00CF2A86"/>
    <w:rsid w:val="00CF2BDF"/>
    <w:rsid w:val="00CF2C06"/>
    <w:rsid w:val="00CF2D42"/>
    <w:rsid w:val="00CF2E52"/>
    <w:rsid w:val="00CF2F0D"/>
    <w:rsid w:val="00CF2F46"/>
    <w:rsid w:val="00CF2FF5"/>
    <w:rsid w:val="00CF30BE"/>
    <w:rsid w:val="00CF31B4"/>
    <w:rsid w:val="00CF31BF"/>
    <w:rsid w:val="00CF32DD"/>
    <w:rsid w:val="00CF3310"/>
    <w:rsid w:val="00CF3565"/>
    <w:rsid w:val="00CF3593"/>
    <w:rsid w:val="00CF36B7"/>
    <w:rsid w:val="00CF3952"/>
    <w:rsid w:val="00CF3984"/>
    <w:rsid w:val="00CF3A33"/>
    <w:rsid w:val="00CF3A6F"/>
    <w:rsid w:val="00CF3A70"/>
    <w:rsid w:val="00CF3D0F"/>
    <w:rsid w:val="00CF3DAF"/>
    <w:rsid w:val="00CF3DFE"/>
    <w:rsid w:val="00CF3E0F"/>
    <w:rsid w:val="00CF3FD8"/>
    <w:rsid w:val="00CF421C"/>
    <w:rsid w:val="00CF4273"/>
    <w:rsid w:val="00CF42CF"/>
    <w:rsid w:val="00CF4311"/>
    <w:rsid w:val="00CF44A2"/>
    <w:rsid w:val="00CF4528"/>
    <w:rsid w:val="00CF453E"/>
    <w:rsid w:val="00CF455F"/>
    <w:rsid w:val="00CF4646"/>
    <w:rsid w:val="00CF4753"/>
    <w:rsid w:val="00CF482C"/>
    <w:rsid w:val="00CF4858"/>
    <w:rsid w:val="00CF48BC"/>
    <w:rsid w:val="00CF49C4"/>
    <w:rsid w:val="00CF4A9B"/>
    <w:rsid w:val="00CF4CA7"/>
    <w:rsid w:val="00CF4CB2"/>
    <w:rsid w:val="00CF4D74"/>
    <w:rsid w:val="00CF4E33"/>
    <w:rsid w:val="00CF4E7F"/>
    <w:rsid w:val="00CF4F8D"/>
    <w:rsid w:val="00CF5064"/>
    <w:rsid w:val="00CF50CC"/>
    <w:rsid w:val="00CF5150"/>
    <w:rsid w:val="00CF51C9"/>
    <w:rsid w:val="00CF5446"/>
    <w:rsid w:val="00CF544A"/>
    <w:rsid w:val="00CF54B3"/>
    <w:rsid w:val="00CF5514"/>
    <w:rsid w:val="00CF57BE"/>
    <w:rsid w:val="00CF57DE"/>
    <w:rsid w:val="00CF5B57"/>
    <w:rsid w:val="00CF5BBB"/>
    <w:rsid w:val="00CF5C68"/>
    <w:rsid w:val="00CF5D22"/>
    <w:rsid w:val="00CF5EE4"/>
    <w:rsid w:val="00CF5FD9"/>
    <w:rsid w:val="00CF5FE0"/>
    <w:rsid w:val="00CF637F"/>
    <w:rsid w:val="00CF649B"/>
    <w:rsid w:val="00CF6628"/>
    <w:rsid w:val="00CF6647"/>
    <w:rsid w:val="00CF6678"/>
    <w:rsid w:val="00CF66E1"/>
    <w:rsid w:val="00CF69B9"/>
    <w:rsid w:val="00CF6B60"/>
    <w:rsid w:val="00CF6F21"/>
    <w:rsid w:val="00CF6FA7"/>
    <w:rsid w:val="00CF7030"/>
    <w:rsid w:val="00CF74FF"/>
    <w:rsid w:val="00CF75F0"/>
    <w:rsid w:val="00CF7622"/>
    <w:rsid w:val="00CF7A11"/>
    <w:rsid w:val="00CF7A3D"/>
    <w:rsid w:val="00CF7BDA"/>
    <w:rsid w:val="00CF7C92"/>
    <w:rsid w:val="00CF7D97"/>
    <w:rsid w:val="00CF7DC9"/>
    <w:rsid w:val="00CF7DE9"/>
    <w:rsid w:val="00CF7E35"/>
    <w:rsid w:val="00CF7E77"/>
    <w:rsid w:val="00CF7EF9"/>
    <w:rsid w:val="00CF7F41"/>
    <w:rsid w:val="00CF7F5C"/>
    <w:rsid w:val="00CF7F84"/>
    <w:rsid w:val="00D00224"/>
    <w:rsid w:val="00D0039C"/>
    <w:rsid w:val="00D00499"/>
    <w:rsid w:val="00D006D2"/>
    <w:rsid w:val="00D0082E"/>
    <w:rsid w:val="00D008BE"/>
    <w:rsid w:val="00D00E31"/>
    <w:rsid w:val="00D00E68"/>
    <w:rsid w:val="00D00E80"/>
    <w:rsid w:val="00D00EC9"/>
    <w:rsid w:val="00D00F19"/>
    <w:rsid w:val="00D00FC2"/>
    <w:rsid w:val="00D0103A"/>
    <w:rsid w:val="00D01142"/>
    <w:rsid w:val="00D012BB"/>
    <w:rsid w:val="00D012FF"/>
    <w:rsid w:val="00D01375"/>
    <w:rsid w:val="00D013D7"/>
    <w:rsid w:val="00D014C6"/>
    <w:rsid w:val="00D01549"/>
    <w:rsid w:val="00D01612"/>
    <w:rsid w:val="00D0164F"/>
    <w:rsid w:val="00D016FF"/>
    <w:rsid w:val="00D017D8"/>
    <w:rsid w:val="00D019ED"/>
    <w:rsid w:val="00D01A84"/>
    <w:rsid w:val="00D01A8F"/>
    <w:rsid w:val="00D01BFA"/>
    <w:rsid w:val="00D01CEC"/>
    <w:rsid w:val="00D01DD3"/>
    <w:rsid w:val="00D01EDD"/>
    <w:rsid w:val="00D02019"/>
    <w:rsid w:val="00D02366"/>
    <w:rsid w:val="00D023F1"/>
    <w:rsid w:val="00D024AE"/>
    <w:rsid w:val="00D024C2"/>
    <w:rsid w:val="00D024D1"/>
    <w:rsid w:val="00D0250A"/>
    <w:rsid w:val="00D025AD"/>
    <w:rsid w:val="00D0278F"/>
    <w:rsid w:val="00D02926"/>
    <w:rsid w:val="00D02A71"/>
    <w:rsid w:val="00D02A9A"/>
    <w:rsid w:val="00D02B92"/>
    <w:rsid w:val="00D02C3F"/>
    <w:rsid w:val="00D02CC6"/>
    <w:rsid w:val="00D02EAA"/>
    <w:rsid w:val="00D02FA1"/>
    <w:rsid w:val="00D03166"/>
    <w:rsid w:val="00D032EB"/>
    <w:rsid w:val="00D03325"/>
    <w:rsid w:val="00D034E3"/>
    <w:rsid w:val="00D034E8"/>
    <w:rsid w:val="00D03556"/>
    <w:rsid w:val="00D035C1"/>
    <w:rsid w:val="00D035F2"/>
    <w:rsid w:val="00D0383A"/>
    <w:rsid w:val="00D03B91"/>
    <w:rsid w:val="00D03CBC"/>
    <w:rsid w:val="00D03E0C"/>
    <w:rsid w:val="00D03F4B"/>
    <w:rsid w:val="00D03F4E"/>
    <w:rsid w:val="00D03F82"/>
    <w:rsid w:val="00D0401C"/>
    <w:rsid w:val="00D04464"/>
    <w:rsid w:val="00D04470"/>
    <w:rsid w:val="00D04589"/>
    <w:rsid w:val="00D045B1"/>
    <w:rsid w:val="00D04802"/>
    <w:rsid w:val="00D04821"/>
    <w:rsid w:val="00D04860"/>
    <w:rsid w:val="00D0498C"/>
    <w:rsid w:val="00D04ADE"/>
    <w:rsid w:val="00D04BBF"/>
    <w:rsid w:val="00D04D07"/>
    <w:rsid w:val="00D04D71"/>
    <w:rsid w:val="00D04E46"/>
    <w:rsid w:val="00D04FFD"/>
    <w:rsid w:val="00D050CD"/>
    <w:rsid w:val="00D05127"/>
    <w:rsid w:val="00D05165"/>
    <w:rsid w:val="00D052FC"/>
    <w:rsid w:val="00D053B6"/>
    <w:rsid w:val="00D05476"/>
    <w:rsid w:val="00D054D3"/>
    <w:rsid w:val="00D055C6"/>
    <w:rsid w:val="00D05A0A"/>
    <w:rsid w:val="00D05AA6"/>
    <w:rsid w:val="00D05B96"/>
    <w:rsid w:val="00D05BDD"/>
    <w:rsid w:val="00D05CD4"/>
    <w:rsid w:val="00D05CDF"/>
    <w:rsid w:val="00D05D6C"/>
    <w:rsid w:val="00D05DE4"/>
    <w:rsid w:val="00D05E9E"/>
    <w:rsid w:val="00D05EA0"/>
    <w:rsid w:val="00D05F73"/>
    <w:rsid w:val="00D0601A"/>
    <w:rsid w:val="00D062BA"/>
    <w:rsid w:val="00D065D0"/>
    <w:rsid w:val="00D0683C"/>
    <w:rsid w:val="00D06851"/>
    <w:rsid w:val="00D06890"/>
    <w:rsid w:val="00D06961"/>
    <w:rsid w:val="00D06A1C"/>
    <w:rsid w:val="00D06AB4"/>
    <w:rsid w:val="00D06B73"/>
    <w:rsid w:val="00D06B92"/>
    <w:rsid w:val="00D06C93"/>
    <w:rsid w:val="00D06CC4"/>
    <w:rsid w:val="00D06DF7"/>
    <w:rsid w:val="00D06E40"/>
    <w:rsid w:val="00D06E73"/>
    <w:rsid w:val="00D06E85"/>
    <w:rsid w:val="00D06ECF"/>
    <w:rsid w:val="00D06FAD"/>
    <w:rsid w:val="00D070C9"/>
    <w:rsid w:val="00D07212"/>
    <w:rsid w:val="00D07226"/>
    <w:rsid w:val="00D07299"/>
    <w:rsid w:val="00D0790E"/>
    <w:rsid w:val="00D07AED"/>
    <w:rsid w:val="00D07C80"/>
    <w:rsid w:val="00D07D02"/>
    <w:rsid w:val="00D07D71"/>
    <w:rsid w:val="00D07E0D"/>
    <w:rsid w:val="00D07E6D"/>
    <w:rsid w:val="00D101E3"/>
    <w:rsid w:val="00D104AE"/>
    <w:rsid w:val="00D104EE"/>
    <w:rsid w:val="00D1053A"/>
    <w:rsid w:val="00D10549"/>
    <w:rsid w:val="00D1069B"/>
    <w:rsid w:val="00D1083F"/>
    <w:rsid w:val="00D10940"/>
    <w:rsid w:val="00D1095E"/>
    <w:rsid w:val="00D109F4"/>
    <w:rsid w:val="00D10A5D"/>
    <w:rsid w:val="00D10A61"/>
    <w:rsid w:val="00D10B22"/>
    <w:rsid w:val="00D10B2D"/>
    <w:rsid w:val="00D10B7A"/>
    <w:rsid w:val="00D10B86"/>
    <w:rsid w:val="00D10B9F"/>
    <w:rsid w:val="00D10CAA"/>
    <w:rsid w:val="00D10DA4"/>
    <w:rsid w:val="00D10F15"/>
    <w:rsid w:val="00D10F66"/>
    <w:rsid w:val="00D1101B"/>
    <w:rsid w:val="00D11023"/>
    <w:rsid w:val="00D11026"/>
    <w:rsid w:val="00D11071"/>
    <w:rsid w:val="00D11133"/>
    <w:rsid w:val="00D111C7"/>
    <w:rsid w:val="00D1134A"/>
    <w:rsid w:val="00D113AC"/>
    <w:rsid w:val="00D114CB"/>
    <w:rsid w:val="00D11587"/>
    <w:rsid w:val="00D116DA"/>
    <w:rsid w:val="00D1170F"/>
    <w:rsid w:val="00D11763"/>
    <w:rsid w:val="00D1185A"/>
    <w:rsid w:val="00D118E0"/>
    <w:rsid w:val="00D11937"/>
    <w:rsid w:val="00D11A1F"/>
    <w:rsid w:val="00D11A32"/>
    <w:rsid w:val="00D11BCA"/>
    <w:rsid w:val="00D11BE4"/>
    <w:rsid w:val="00D11D71"/>
    <w:rsid w:val="00D11DFE"/>
    <w:rsid w:val="00D11EA0"/>
    <w:rsid w:val="00D11EED"/>
    <w:rsid w:val="00D11F8D"/>
    <w:rsid w:val="00D11FD5"/>
    <w:rsid w:val="00D120D7"/>
    <w:rsid w:val="00D1232C"/>
    <w:rsid w:val="00D1233B"/>
    <w:rsid w:val="00D123C5"/>
    <w:rsid w:val="00D123F7"/>
    <w:rsid w:val="00D1241A"/>
    <w:rsid w:val="00D1265B"/>
    <w:rsid w:val="00D12665"/>
    <w:rsid w:val="00D12764"/>
    <w:rsid w:val="00D127DE"/>
    <w:rsid w:val="00D127F6"/>
    <w:rsid w:val="00D12892"/>
    <w:rsid w:val="00D128D6"/>
    <w:rsid w:val="00D12AA7"/>
    <w:rsid w:val="00D12C28"/>
    <w:rsid w:val="00D12E27"/>
    <w:rsid w:val="00D12FCD"/>
    <w:rsid w:val="00D13102"/>
    <w:rsid w:val="00D13108"/>
    <w:rsid w:val="00D1363F"/>
    <w:rsid w:val="00D1372D"/>
    <w:rsid w:val="00D137E1"/>
    <w:rsid w:val="00D1386C"/>
    <w:rsid w:val="00D13888"/>
    <w:rsid w:val="00D13A36"/>
    <w:rsid w:val="00D13B28"/>
    <w:rsid w:val="00D13BA2"/>
    <w:rsid w:val="00D13C33"/>
    <w:rsid w:val="00D13C89"/>
    <w:rsid w:val="00D13F9E"/>
    <w:rsid w:val="00D14076"/>
    <w:rsid w:val="00D14182"/>
    <w:rsid w:val="00D141CA"/>
    <w:rsid w:val="00D141FF"/>
    <w:rsid w:val="00D1420C"/>
    <w:rsid w:val="00D142A1"/>
    <w:rsid w:val="00D14308"/>
    <w:rsid w:val="00D14346"/>
    <w:rsid w:val="00D14419"/>
    <w:rsid w:val="00D14510"/>
    <w:rsid w:val="00D14596"/>
    <w:rsid w:val="00D14708"/>
    <w:rsid w:val="00D14817"/>
    <w:rsid w:val="00D14B3A"/>
    <w:rsid w:val="00D14BC4"/>
    <w:rsid w:val="00D14D48"/>
    <w:rsid w:val="00D14F23"/>
    <w:rsid w:val="00D14F40"/>
    <w:rsid w:val="00D14FD2"/>
    <w:rsid w:val="00D15044"/>
    <w:rsid w:val="00D15114"/>
    <w:rsid w:val="00D15162"/>
    <w:rsid w:val="00D151BA"/>
    <w:rsid w:val="00D1538F"/>
    <w:rsid w:val="00D156FC"/>
    <w:rsid w:val="00D1571F"/>
    <w:rsid w:val="00D158B0"/>
    <w:rsid w:val="00D15A2A"/>
    <w:rsid w:val="00D15A30"/>
    <w:rsid w:val="00D15ABC"/>
    <w:rsid w:val="00D15C0D"/>
    <w:rsid w:val="00D16188"/>
    <w:rsid w:val="00D16313"/>
    <w:rsid w:val="00D16335"/>
    <w:rsid w:val="00D163BF"/>
    <w:rsid w:val="00D16461"/>
    <w:rsid w:val="00D1649A"/>
    <w:rsid w:val="00D1656F"/>
    <w:rsid w:val="00D16758"/>
    <w:rsid w:val="00D16774"/>
    <w:rsid w:val="00D1681D"/>
    <w:rsid w:val="00D16918"/>
    <w:rsid w:val="00D16B69"/>
    <w:rsid w:val="00D16B9B"/>
    <w:rsid w:val="00D16C1B"/>
    <w:rsid w:val="00D16C22"/>
    <w:rsid w:val="00D16D20"/>
    <w:rsid w:val="00D16E1C"/>
    <w:rsid w:val="00D16E9C"/>
    <w:rsid w:val="00D16EC0"/>
    <w:rsid w:val="00D17055"/>
    <w:rsid w:val="00D170E9"/>
    <w:rsid w:val="00D171AF"/>
    <w:rsid w:val="00D1721F"/>
    <w:rsid w:val="00D1723D"/>
    <w:rsid w:val="00D17332"/>
    <w:rsid w:val="00D17406"/>
    <w:rsid w:val="00D174F0"/>
    <w:rsid w:val="00D17616"/>
    <w:rsid w:val="00D1767B"/>
    <w:rsid w:val="00D178A6"/>
    <w:rsid w:val="00D179C4"/>
    <w:rsid w:val="00D17A99"/>
    <w:rsid w:val="00D17B86"/>
    <w:rsid w:val="00D17B88"/>
    <w:rsid w:val="00D17BFE"/>
    <w:rsid w:val="00D17D83"/>
    <w:rsid w:val="00D17E25"/>
    <w:rsid w:val="00D2034A"/>
    <w:rsid w:val="00D20359"/>
    <w:rsid w:val="00D204FB"/>
    <w:rsid w:val="00D2056B"/>
    <w:rsid w:val="00D20581"/>
    <w:rsid w:val="00D207C5"/>
    <w:rsid w:val="00D2086E"/>
    <w:rsid w:val="00D208DC"/>
    <w:rsid w:val="00D20925"/>
    <w:rsid w:val="00D2092D"/>
    <w:rsid w:val="00D209C0"/>
    <w:rsid w:val="00D20A03"/>
    <w:rsid w:val="00D20A1E"/>
    <w:rsid w:val="00D20AEC"/>
    <w:rsid w:val="00D20B47"/>
    <w:rsid w:val="00D20C12"/>
    <w:rsid w:val="00D20CF8"/>
    <w:rsid w:val="00D20FD2"/>
    <w:rsid w:val="00D2102F"/>
    <w:rsid w:val="00D2105B"/>
    <w:rsid w:val="00D2118E"/>
    <w:rsid w:val="00D21343"/>
    <w:rsid w:val="00D21422"/>
    <w:rsid w:val="00D21451"/>
    <w:rsid w:val="00D215FB"/>
    <w:rsid w:val="00D21924"/>
    <w:rsid w:val="00D21A43"/>
    <w:rsid w:val="00D21AD6"/>
    <w:rsid w:val="00D21B55"/>
    <w:rsid w:val="00D220CA"/>
    <w:rsid w:val="00D220E2"/>
    <w:rsid w:val="00D221B9"/>
    <w:rsid w:val="00D2247D"/>
    <w:rsid w:val="00D224D8"/>
    <w:rsid w:val="00D2253F"/>
    <w:rsid w:val="00D226C5"/>
    <w:rsid w:val="00D229C1"/>
    <w:rsid w:val="00D22A2D"/>
    <w:rsid w:val="00D22ADE"/>
    <w:rsid w:val="00D22C9C"/>
    <w:rsid w:val="00D22CF3"/>
    <w:rsid w:val="00D22DEA"/>
    <w:rsid w:val="00D22EA8"/>
    <w:rsid w:val="00D22F52"/>
    <w:rsid w:val="00D230AE"/>
    <w:rsid w:val="00D2311C"/>
    <w:rsid w:val="00D2318A"/>
    <w:rsid w:val="00D23402"/>
    <w:rsid w:val="00D23556"/>
    <w:rsid w:val="00D2356B"/>
    <w:rsid w:val="00D235CA"/>
    <w:rsid w:val="00D235FB"/>
    <w:rsid w:val="00D236AA"/>
    <w:rsid w:val="00D23757"/>
    <w:rsid w:val="00D23835"/>
    <w:rsid w:val="00D2389C"/>
    <w:rsid w:val="00D23904"/>
    <w:rsid w:val="00D2392C"/>
    <w:rsid w:val="00D23979"/>
    <w:rsid w:val="00D23B10"/>
    <w:rsid w:val="00D23CA9"/>
    <w:rsid w:val="00D23D4E"/>
    <w:rsid w:val="00D24035"/>
    <w:rsid w:val="00D240DD"/>
    <w:rsid w:val="00D241E0"/>
    <w:rsid w:val="00D242E0"/>
    <w:rsid w:val="00D242F5"/>
    <w:rsid w:val="00D24317"/>
    <w:rsid w:val="00D24436"/>
    <w:rsid w:val="00D24447"/>
    <w:rsid w:val="00D244A9"/>
    <w:rsid w:val="00D24809"/>
    <w:rsid w:val="00D24826"/>
    <w:rsid w:val="00D249CA"/>
    <w:rsid w:val="00D24A58"/>
    <w:rsid w:val="00D24AA9"/>
    <w:rsid w:val="00D24CAA"/>
    <w:rsid w:val="00D24CAE"/>
    <w:rsid w:val="00D24CBB"/>
    <w:rsid w:val="00D24CCA"/>
    <w:rsid w:val="00D24F53"/>
    <w:rsid w:val="00D24F87"/>
    <w:rsid w:val="00D2509F"/>
    <w:rsid w:val="00D251A2"/>
    <w:rsid w:val="00D25228"/>
    <w:rsid w:val="00D25285"/>
    <w:rsid w:val="00D2546E"/>
    <w:rsid w:val="00D255B2"/>
    <w:rsid w:val="00D25653"/>
    <w:rsid w:val="00D25665"/>
    <w:rsid w:val="00D256FE"/>
    <w:rsid w:val="00D257A3"/>
    <w:rsid w:val="00D259F7"/>
    <w:rsid w:val="00D25AB9"/>
    <w:rsid w:val="00D25AF7"/>
    <w:rsid w:val="00D25C2E"/>
    <w:rsid w:val="00D25C6D"/>
    <w:rsid w:val="00D25CA7"/>
    <w:rsid w:val="00D25DB1"/>
    <w:rsid w:val="00D25FD4"/>
    <w:rsid w:val="00D25FF3"/>
    <w:rsid w:val="00D2609D"/>
    <w:rsid w:val="00D261C8"/>
    <w:rsid w:val="00D261CC"/>
    <w:rsid w:val="00D26367"/>
    <w:rsid w:val="00D264D4"/>
    <w:rsid w:val="00D2696A"/>
    <w:rsid w:val="00D26B61"/>
    <w:rsid w:val="00D26D3B"/>
    <w:rsid w:val="00D26E06"/>
    <w:rsid w:val="00D26EAB"/>
    <w:rsid w:val="00D26EE4"/>
    <w:rsid w:val="00D26F9E"/>
    <w:rsid w:val="00D271A3"/>
    <w:rsid w:val="00D271BB"/>
    <w:rsid w:val="00D271FC"/>
    <w:rsid w:val="00D2763B"/>
    <w:rsid w:val="00D2777F"/>
    <w:rsid w:val="00D27796"/>
    <w:rsid w:val="00D27A7F"/>
    <w:rsid w:val="00D27ABE"/>
    <w:rsid w:val="00D27C54"/>
    <w:rsid w:val="00D27C8A"/>
    <w:rsid w:val="00D27D31"/>
    <w:rsid w:val="00D302A4"/>
    <w:rsid w:val="00D30466"/>
    <w:rsid w:val="00D304DE"/>
    <w:rsid w:val="00D3055B"/>
    <w:rsid w:val="00D30629"/>
    <w:rsid w:val="00D30656"/>
    <w:rsid w:val="00D306E5"/>
    <w:rsid w:val="00D3075B"/>
    <w:rsid w:val="00D307DE"/>
    <w:rsid w:val="00D3082C"/>
    <w:rsid w:val="00D309E6"/>
    <w:rsid w:val="00D30A66"/>
    <w:rsid w:val="00D30C35"/>
    <w:rsid w:val="00D30C7B"/>
    <w:rsid w:val="00D30DB1"/>
    <w:rsid w:val="00D30FA4"/>
    <w:rsid w:val="00D3106C"/>
    <w:rsid w:val="00D3107C"/>
    <w:rsid w:val="00D310EF"/>
    <w:rsid w:val="00D31199"/>
    <w:rsid w:val="00D311C6"/>
    <w:rsid w:val="00D312CE"/>
    <w:rsid w:val="00D3130A"/>
    <w:rsid w:val="00D31354"/>
    <w:rsid w:val="00D31425"/>
    <w:rsid w:val="00D3155B"/>
    <w:rsid w:val="00D31750"/>
    <w:rsid w:val="00D317FD"/>
    <w:rsid w:val="00D31833"/>
    <w:rsid w:val="00D31BAE"/>
    <w:rsid w:val="00D31D10"/>
    <w:rsid w:val="00D31DC2"/>
    <w:rsid w:val="00D31EB1"/>
    <w:rsid w:val="00D3204B"/>
    <w:rsid w:val="00D32113"/>
    <w:rsid w:val="00D321F3"/>
    <w:rsid w:val="00D32533"/>
    <w:rsid w:val="00D3253A"/>
    <w:rsid w:val="00D32554"/>
    <w:rsid w:val="00D3258F"/>
    <w:rsid w:val="00D3261D"/>
    <w:rsid w:val="00D32642"/>
    <w:rsid w:val="00D32668"/>
    <w:rsid w:val="00D326A5"/>
    <w:rsid w:val="00D327EF"/>
    <w:rsid w:val="00D32851"/>
    <w:rsid w:val="00D328BB"/>
    <w:rsid w:val="00D3297D"/>
    <w:rsid w:val="00D3297F"/>
    <w:rsid w:val="00D32B23"/>
    <w:rsid w:val="00D32C9A"/>
    <w:rsid w:val="00D32D78"/>
    <w:rsid w:val="00D32DF0"/>
    <w:rsid w:val="00D32F88"/>
    <w:rsid w:val="00D32FE3"/>
    <w:rsid w:val="00D332B3"/>
    <w:rsid w:val="00D33399"/>
    <w:rsid w:val="00D333B6"/>
    <w:rsid w:val="00D33512"/>
    <w:rsid w:val="00D335F9"/>
    <w:rsid w:val="00D3375B"/>
    <w:rsid w:val="00D33882"/>
    <w:rsid w:val="00D3398B"/>
    <w:rsid w:val="00D33A68"/>
    <w:rsid w:val="00D33BE3"/>
    <w:rsid w:val="00D33D2A"/>
    <w:rsid w:val="00D33DEF"/>
    <w:rsid w:val="00D3400B"/>
    <w:rsid w:val="00D34028"/>
    <w:rsid w:val="00D343E9"/>
    <w:rsid w:val="00D344B9"/>
    <w:rsid w:val="00D34645"/>
    <w:rsid w:val="00D346B6"/>
    <w:rsid w:val="00D3472C"/>
    <w:rsid w:val="00D348C7"/>
    <w:rsid w:val="00D348EB"/>
    <w:rsid w:val="00D34C94"/>
    <w:rsid w:val="00D34E10"/>
    <w:rsid w:val="00D34F19"/>
    <w:rsid w:val="00D34F23"/>
    <w:rsid w:val="00D34F83"/>
    <w:rsid w:val="00D35014"/>
    <w:rsid w:val="00D350C9"/>
    <w:rsid w:val="00D3559C"/>
    <w:rsid w:val="00D35620"/>
    <w:rsid w:val="00D35630"/>
    <w:rsid w:val="00D35844"/>
    <w:rsid w:val="00D35850"/>
    <w:rsid w:val="00D358AD"/>
    <w:rsid w:val="00D35C39"/>
    <w:rsid w:val="00D35C88"/>
    <w:rsid w:val="00D35D37"/>
    <w:rsid w:val="00D35ED6"/>
    <w:rsid w:val="00D35ED8"/>
    <w:rsid w:val="00D35F13"/>
    <w:rsid w:val="00D35F94"/>
    <w:rsid w:val="00D360CF"/>
    <w:rsid w:val="00D3610A"/>
    <w:rsid w:val="00D3617E"/>
    <w:rsid w:val="00D36221"/>
    <w:rsid w:val="00D362C0"/>
    <w:rsid w:val="00D363EC"/>
    <w:rsid w:val="00D365BE"/>
    <w:rsid w:val="00D36650"/>
    <w:rsid w:val="00D366E6"/>
    <w:rsid w:val="00D3677F"/>
    <w:rsid w:val="00D3686C"/>
    <w:rsid w:val="00D3688C"/>
    <w:rsid w:val="00D36954"/>
    <w:rsid w:val="00D36AA8"/>
    <w:rsid w:val="00D36B83"/>
    <w:rsid w:val="00D36BBE"/>
    <w:rsid w:val="00D36C5C"/>
    <w:rsid w:val="00D36C61"/>
    <w:rsid w:val="00D36C77"/>
    <w:rsid w:val="00D36F59"/>
    <w:rsid w:val="00D37251"/>
    <w:rsid w:val="00D37300"/>
    <w:rsid w:val="00D37360"/>
    <w:rsid w:val="00D37633"/>
    <w:rsid w:val="00D376B8"/>
    <w:rsid w:val="00D3779C"/>
    <w:rsid w:val="00D377EF"/>
    <w:rsid w:val="00D37B63"/>
    <w:rsid w:val="00D37B7E"/>
    <w:rsid w:val="00D37C73"/>
    <w:rsid w:val="00D37D2E"/>
    <w:rsid w:val="00D40046"/>
    <w:rsid w:val="00D401DC"/>
    <w:rsid w:val="00D401EB"/>
    <w:rsid w:val="00D40285"/>
    <w:rsid w:val="00D402B1"/>
    <w:rsid w:val="00D402D2"/>
    <w:rsid w:val="00D4034E"/>
    <w:rsid w:val="00D405E7"/>
    <w:rsid w:val="00D40619"/>
    <w:rsid w:val="00D406FE"/>
    <w:rsid w:val="00D40904"/>
    <w:rsid w:val="00D40974"/>
    <w:rsid w:val="00D40B88"/>
    <w:rsid w:val="00D40C66"/>
    <w:rsid w:val="00D40D17"/>
    <w:rsid w:val="00D40E1C"/>
    <w:rsid w:val="00D40E76"/>
    <w:rsid w:val="00D40F3E"/>
    <w:rsid w:val="00D40F8D"/>
    <w:rsid w:val="00D40FEC"/>
    <w:rsid w:val="00D41010"/>
    <w:rsid w:val="00D411EA"/>
    <w:rsid w:val="00D412A7"/>
    <w:rsid w:val="00D41342"/>
    <w:rsid w:val="00D4144E"/>
    <w:rsid w:val="00D41461"/>
    <w:rsid w:val="00D414BF"/>
    <w:rsid w:val="00D4160F"/>
    <w:rsid w:val="00D41652"/>
    <w:rsid w:val="00D4174D"/>
    <w:rsid w:val="00D41812"/>
    <w:rsid w:val="00D41872"/>
    <w:rsid w:val="00D4191D"/>
    <w:rsid w:val="00D4193C"/>
    <w:rsid w:val="00D41953"/>
    <w:rsid w:val="00D41ADD"/>
    <w:rsid w:val="00D41B1A"/>
    <w:rsid w:val="00D41BFA"/>
    <w:rsid w:val="00D41E56"/>
    <w:rsid w:val="00D41EC2"/>
    <w:rsid w:val="00D41F04"/>
    <w:rsid w:val="00D41F10"/>
    <w:rsid w:val="00D41F24"/>
    <w:rsid w:val="00D41FBB"/>
    <w:rsid w:val="00D420A1"/>
    <w:rsid w:val="00D42279"/>
    <w:rsid w:val="00D4229C"/>
    <w:rsid w:val="00D422E9"/>
    <w:rsid w:val="00D42395"/>
    <w:rsid w:val="00D42436"/>
    <w:rsid w:val="00D42466"/>
    <w:rsid w:val="00D42686"/>
    <w:rsid w:val="00D42702"/>
    <w:rsid w:val="00D428BD"/>
    <w:rsid w:val="00D428E6"/>
    <w:rsid w:val="00D42983"/>
    <w:rsid w:val="00D42B3E"/>
    <w:rsid w:val="00D42BC0"/>
    <w:rsid w:val="00D42C3D"/>
    <w:rsid w:val="00D42CF7"/>
    <w:rsid w:val="00D42FAB"/>
    <w:rsid w:val="00D430E6"/>
    <w:rsid w:val="00D43261"/>
    <w:rsid w:val="00D43362"/>
    <w:rsid w:val="00D433B9"/>
    <w:rsid w:val="00D43490"/>
    <w:rsid w:val="00D43704"/>
    <w:rsid w:val="00D439AE"/>
    <w:rsid w:val="00D43B54"/>
    <w:rsid w:val="00D43C6F"/>
    <w:rsid w:val="00D43DE9"/>
    <w:rsid w:val="00D43DEA"/>
    <w:rsid w:val="00D43FEE"/>
    <w:rsid w:val="00D44075"/>
    <w:rsid w:val="00D440FE"/>
    <w:rsid w:val="00D441B2"/>
    <w:rsid w:val="00D44206"/>
    <w:rsid w:val="00D4432E"/>
    <w:rsid w:val="00D447A7"/>
    <w:rsid w:val="00D447B2"/>
    <w:rsid w:val="00D44831"/>
    <w:rsid w:val="00D44873"/>
    <w:rsid w:val="00D448DB"/>
    <w:rsid w:val="00D44A3C"/>
    <w:rsid w:val="00D44A4F"/>
    <w:rsid w:val="00D44AFF"/>
    <w:rsid w:val="00D44C4D"/>
    <w:rsid w:val="00D44CC4"/>
    <w:rsid w:val="00D44CD1"/>
    <w:rsid w:val="00D44FA0"/>
    <w:rsid w:val="00D450C5"/>
    <w:rsid w:val="00D454DF"/>
    <w:rsid w:val="00D455CB"/>
    <w:rsid w:val="00D456FC"/>
    <w:rsid w:val="00D45843"/>
    <w:rsid w:val="00D45874"/>
    <w:rsid w:val="00D458C5"/>
    <w:rsid w:val="00D45B36"/>
    <w:rsid w:val="00D45B67"/>
    <w:rsid w:val="00D45BB5"/>
    <w:rsid w:val="00D45BC0"/>
    <w:rsid w:val="00D45CA7"/>
    <w:rsid w:val="00D45CDD"/>
    <w:rsid w:val="00D45CFF"/>
    <w:rsid w:val="00D45E88"/>
    <w:rsid w:val="00D45E91"/>
    <w:rsid w:val="00D45F78"/>
    <w:rsid w:val="00D46228"/>
    <w:rsid w:val="00D46540"/>
    <w:rsid w:val="00D46873"/>
    <w:rsid w:val="00D46A54"/>
    <w:rsid w:val="00D46B2D"/>
    <w:rsid w:val="00D46C10"/>
    <w:rsid w:val="00D46CCE"/>
    <w:rsid w:val="00D46E12"/>
    <w:rsid w:val="00D46E65"/>
    <w:rsid w:val="00D46FBB"/>
    <w:rsid w:val="00D4704E"/>
    <w:rsid w:val="00D47093"/>
    <w:rsid w:val="00D4717F"/>
    <w:rsid w:val="00D471FC"/>
    <w:rsid w:val="00D4727F"/>
    <w:rsid w:val="00D47455"/>
    <w:rsid w:val="00D474C9"/>
    <w:rsid w:val="00D4752A"/>
    <w:rsid w:val="00D4754D"/>
    <w:rsid w:val="00D475AA"/>
    <w:rsid w:val="00D475AF"/>
    <w:rsid w:val="00D47612"/>
    <w:rsid w:val="00D476DF"/>
    <w:rsid w:val="00D477D5"/>
    <w:rsid w:val="00D4789A"/>
    <w:rsid w:val="00D47983"/>
    <w:rsid w:val="00D479DA"/>
    <w:rsid w:val="00D47A0B"/>
    <w:rsid w:val="00D47A4D"/>
    <w:rsid w:val="00D47A67"/>
    <w:rsid w:val="00D47AC5"/>
    <w:rsid w:val="00D47AFE"/>
    <w:rsid w:val="00D47CF1"/>
    <w:rsid w:val="00D47D25"/>
    <w:rsid w:val="00D47FC0"/>
    <w:rsid w:val="00D501E9"/>
    <w:rsid w:val="00D5030A"/>
    <w:rsid w:val="00D50606"/>
    <w:rsid w:val="00D5081F"/>
    <w:rsid w:val="00D50A1A"/>
    <w:rsid w:val="00D50B03"/>
    <w:rsid w:val="00D50B40"/>
    <w:rsid w:val="00D50C14"/>
    <w:rsid w:val="00D50C39"/>
    <w:rsid w:val="00D50C76"/>
    <w:rsid w:val="00D50FB9"/>
    <w:rsid w:val="00D51069"/>
    <w:rsid w:val="00D5112D"/>
    <w:rsid w:val="00D51176"/>
    <w:rsid w:val="00D51300"/>
    <w:rsid w:val="00D513C9"/>
    <w:rsid w:val="00D513F0"/>
    <w:rsid w:val="00D51402"/>
    <w:rsid w:val="00D51413"/>
    <w:rsid w:val="00D5144D"/>
    <w:rsid w:val="00D5153A"/>
    <w:rsid w:val="00D51552"/>
    <w:rsid w:val="00D51593"/>
    <w:rsid w:val="00D515B2"/>
    <w:rsid w:val="00D515FD"/>
    <w:rsid w:val="00D516E3"/>
    <w:rsid w:val="00D51871"/>
    <w:rsid w:val="00D51914"/>
    <w:rsid w:val="00D5196D"/>
    <w:rsid w:val="00D51C93"/>
    <w:rsid w:val="00D51E04"/>
    <w:rsid w:val="00D51E23"/>
    <w:rsid w:val="00D51E53"/>
    <w:rsid w:val="00D52095"/>
    <w:rsid w:val="00D520D0"/>
    <w:rsid w:val="00D52115"/>
    <w:rsid w:val="00D52154"/>
    <w:rsid w:val="00D52198"/>
    <w:rsid w:val="00D522FC"/>
    <w:rsid w:val="00D523EE"/>
    <w:rsid w:val="00D52779"/>
    <w:rsid w:val="00D5277A"/>
    <w:rsid w:val="00D527A2"/>
    <w:rsid w:val="00D52867"/>
    <w:rsid w:val="00D52904"/>
    <w:rsid w:val="00D52A4B"/>
    <w:rsid w:val="00D52AF1"/>
    <w:rsid w:val="00D52AF5"/>
    <w:rsid w:val="00D52BC1"/>
    <w:rsid w:val="00D52C6A"/>
    <w:rsid w:val="00D52CE2"/>
    <w:rsid w:val="00D52E0E"/>
    <w:rsid w:val="00D52E84"/>
    <w:rsid w:val="00D52F65"/>
    <w:rsid w:val="00D52F9C"/>
    <w:rsid w:val="00D5314A"/>
    <w:rsid w:val="00D53263"/>
    <w:rsid w:val="00D532A4"/>
    <w:rsid w:val="00D533FD"/>
    <w:rsid w:val="00D534FA"/>
    <w:rsid w:val="00D5369C"/>
    <w:rsid w:val="00D53746"/>
    <w:rsid w:val="00D537FA"/>
    <w:rsid w:val="00D53883"/>
    <w:rsid w:val="00D53911"/>
    <w:rsid w:val="00D53916"/>
    <w:rsid w:val="00D53991"/>
    <w:rsid w:val="00D539A1"/>
    <w:rsid w:val="00D53B05"/>
    <w:rsid w:val="00D53F4A"/>
    <w:rsid w:val="00D53F53"/>
    <w:rsid w:val="00D53FEE"/>
    <w:rsid w:val="00D541CD"/>
    <w:rsid w:val="00D54226"/>
    <w:rsid w:val="00D5429F"/>
    <w:rsid w:val="00D5432B"/>
    <w:rsid w:val="00D54364"/>
    <w:rsid w:val="00D54535"/>
    <w:rsid w:val="00D54623"/>
    <w:rsid w:val="00D54703"/>
    <w:rsid w:val="00D547A4"/>
    <w:rsid w:val="00D54806"/>
    <w:rsid w:val="00D54807"/>
    <w:rsid w:val="00D54839"/>
    <w:rsid w:val="00D5487F"/>
    <w:rsid w:val="00D548EF"/>
    <w:rsid w:val="00D54944"/>
    <w:rsid w:val="00D54B0C"/>
    <w:rsid w:val="00D54B25"/>
    <w:rsid w:val="00D54B5F"/>
    <w:rsid w:val="00D54BDB"/>
    <w:rsid w:val="00D54DB4"/>
    <w:rsid w:val="00D54DD9"/>
    <w:rsid w:val="00D54ECE"/>
    <w:rsid w:val="00D54ED9"/>
    <w:rsid w:val="00D54F30"/>
    <w:rsid w:val="00D54F82"/>
    <w:rsid w:val="00D5516C"/>
    <w:rsid w:val="00D5529C"/>
    <w:rsid w:val="00D55467"/>
    <w:rsid w:val="00D555E6"/>
    <w:rsid w:val="00D55705"/>
    <w:rsid w:val="00D5590B"/>
    <w:rsid w:val="00D55A9C"/>
    <w:rsid w:val="00D55B47"/>
    <w:rsid w:val="00D55C05"/>
    <w:rsid w:val="00D55E38"/>
    <w:rsid w:val="00D55F3A"/>
    <w:rsid w:val="00D56169"/>
    <w:rsid w:val="00D562ED"/>
    <w:rsid w:val="00D56324"/>
    <w:rsid w:val="00D56364"/>
    <w:rsid w:val="00D563F7"/>
    <w:rsid w:val="00D56488"/>
    <w:rsid w:val="00D56650"/>
    <w:rsid w:val="00D569AB"/>
    <w:rsid w:val="00D56A40"/>
    <w:rsid w:val="00D56D8F"/>
    <w:rsid w:val="00D56E90"/>
    <w:rsid w:val="00D56EC2"/>
    <w:rsid w:val="00D56EEA"/>
    <w:rsid w:val="00D56F40"/>
    <w:rsid w:val="00D57053"/>
    <w:rsid w:val="00D57073"/>
    <w:rsid w:val="00D57118"/>
    <w:rsid w:val="00D57261"/>
    <w:rsid w:val="00D57365"/>
    <w:rsid w:val="00D5743B"/>
    <w:rsid w:val="00D57522"/>
    <w:rsid w:val="00D57564"/>
    <w:rsid w:val="00D5766A"/>
    <w:rsid w:val="00D57675"/>
    <w:rsid w:val="00D5779E"/>
    <w:rsid w:val="00D577F7"/>
    <w:rsid w:val="00D577FA"/>
    <w:rsid w:val="00D57A6F"/>
    <w:rsid w:val="00D57D1A"/>
    <w:rsid w:val="00D57DF6"/>
    <w:rsid w:val="00D57E34"/>
    <w:rsid w:val="00D57F07"/>
    <w:rsid w:val="00D57FBE"/>
    <w:rsid w:val="00D6004A"/>
    <w:rsid w:val="00D601C2"/>
    <w:rsid w:val="00D601E7"/>
    <w:rsid w:val="00D60207"/>
    <w:rsid w:val="00D6024C"/>
    <w:rsid w:val="00D6024D"/>
    <w:rsid w:val="00D602E1"/>
    <w:rsid w:val="00D6033E"/>
    <w:rsid w:val="00D60487"/>
    <w:rsid w:val="00D60755"/>
    <w:rsid w:val="00D607A6"/>
    <w:rsid w:val="00D6097A"/>
    <w:rsid w:val="00D609B3"/>
    <w:rsid w:val="00D60A2B"/>
    <w:rsid w:val="00D60ABA"/>
    <w:rsid w:val="00D60C65"/>
    <w:rsid w:val="00D60D15"/>
    <w:rsid w:val="00D60D48"/>
    <w:rsid w:val="00D60DC3"/>
    <w:rsid w:val="00D60DD3"/>
    <w:rsid w:val="00D60E6D"/>
    <w:rsid w:val="00D60E9D"/>
    <w:rsid w:val="00D60E9F"/>
    <w:rsid w:val="00D6106A"/>
    <w:rsid w:val="00D610B7"/>
    <w:rsid w:val="00D612AC"/>
    <w:rsid w:val="00D61377"/>
    <w:rsid w:val="00D61518"/>
    <w:rsid w:val="00D61600"/>
    <w:rsid w:val="00D616D7"/>
    <w:rsid w:val="00D616F1"/>
    <w:rsid w:val="00D61745"/>
    <w:rsid w:val="00D61880"/>
    <w:rsid w:val="00D61AF0"/>
    <w:rsid w:val="00D61C76"/>
    <w:rsid w:val="00D61D41"/>
    <w:rsid w:val="00D61DAC"/>
    <w:rsid w:val="00D61EB5"/>
    <w:rsid w:val="00D6208A"/>
    <w:rsid w:val="00D620C2"/>
    <w:rsid w:val="00D621D8"/>
    <w:rsid w:val="00D6227E"/>
    <w:rsid w:val="00D62285"/>
    <w:rsid w:val="00D6234D"/>
    <w:rsid w:val="00D6235B"/>
    <w:rsid w:val="00D62484"/>
    <w:rsid w:val="00D6254C"/>
    <w:rsid w:val="00D62577"/>
    <w:rsid w:val="00D62678"/>
    <w:rsid w:val="00D62919"/>
    <w:rsid w:val="00D6298D"/>
    <w:rsid w:val="00D629A3"/>
    <w:rsid w:val="00D62B34"/>
    <w:rsid w:val="00D62CEB"/>
    <w:rsid w:val="00D62D07"/>
    <w:rsid w:val="00D62D8D"/>
    <w:rsid w:val="00D62F59"/>
    <w:rsid w:val="00D63003"/>
    <w:rsid w:val="00D6315F"/>
    <w:rsid w:val="00D63217"/>
    <w:rsid w:val="00D63222"/>
    <w:rsid w:val="00D63396"/>
    <w:rsid w:val="00D633D2"/>
    <w:rsid w:val="00D633D6"/>
    <w:rsid w:val="00D6349C"/>
    <w:rsid w:val="00D6377C"/>
    <w:rsid w:val="00D63832"/>
    <w:rsid w:val="00D639EB"/>
    <w:rsid w:val="00D63A8C"/>
    <w:rsid w:val="00D63B07"/>
    <w:rsid w:val="00D63B2C"/>
    <w:rsid w:val="00D63B75"/>
    <w:rsid w:val="00D63BC5"/>
    <w:rsid w:val="00D63C8B"/>
    <w:rsid w:val="00D63C9E"/>
    <w:rsid w:val="00D64315"/>
    <w:rsid w:val="00D643F0"/>
    <w:rsid w:val="00D644AF"/>
    <w:rsid w:val="00D64501"/>
    <w:rsid w:val="00D64536"/>
    <w:rsid w:val="00D6470B"/>
    <w:rsid w:val="00D64996"/>
    <w:rsid w:val="00D649A4"/>
    <w:rsid w:val="00D64A6C"/>
    <w:rsid w:val="00D64C62"/>
    <w:rsid w:val="00D64E41"/>
    <w:rsid w:val="00D64EC0"/>
    <w:rsid w:val="00D64FB8"/>
    <w:rsid w:val="00D6503D"/>
    <w:rsid w:val="00D650D4"/>
    <w:rsid w:val="00D651B2"/>
    <w:rsid w:val="00D6528F"/>
    <w:rsid w:val="00D65353"/>
    <w:rsid w:val="00D65454"/>
    <w:rsid w:val="00D6553C"/>
    <w:rsid w:val="00D656C6"/>
    <w:rsid w:val="00D65774"/>
    <w:rsid w:val="00D6582A"/>
    <w:rsid w:val="00D6589A"/>
    <w:rsid w:val="00D658F9"/>
    <w:rsid w:val="00D65A96"/>
    <w:rsid w:val="00D65C48"/>
    <w:rsid w:val="00D65E0A"/>
    <w:rsid w:val="00D65ECC"/>
    <w:rsid w:val="00D6636C"/>
    <w:rsid w:val="00D66425"/>
    <w:rsid w:val="00D6646C"/>
    <w:rsid w:val="00D66587"/>
    <w:rsid w:val="00D6689F"/>
    <w:rsid w:val="00D66919"/>
    <w:rsid w:val="00D66925"/>
    <w:rsid w:val="00D669CC"/>
    <w:rsid w:val="00D66C52"/>
    <w:rsid w:val="00D66FAB"/>
    <w:rsid w:val="00D66FB8"/>
    <w:rsid w:val="00D66FFB"/>
    <w:rsid w:val="00D67137"/>
    <w:rsid w:val="00D67169"/>
    <w:rsid w:val="00D671F8"/>
    <w:rsid w:val="00D67394"/>
    <w:rsid w:val="00D67403"/>
    <w:rsid w:val="00D674F9"/>
    <w:rsid w:val="00D675F3"/>
    <w:rsid w:val="00D6768E"/>
    <w:rsid w:val="00D676FD"/>
    <w:rsid w:val="00D6772A"/>
    <w:rsid w:val="00D6772C"/>
    <w:rsid w:val="00D67B0A"/>
    <w:rsid w:val="00D67DAC"/>
    <w:rsid w:val="00D67F3A"/>
    <w:rsid w:val="00D70534"/>
    <w:rsid w:val="00D70592"/>
    <w:rsid w:val="00D70651"/>
    <w:rsid w:val="00D70681"/>
    <w:rsid w:val="00D70692"/>
    <w:rsid w:val="00D7069A"/>
    <w:rsid w:val="00D707D2"/>
    <w:rsid w:val="00D708E6"/>
    <w:rsid w:val="00D7094F"/>
    <w:rsid w:val="00D70E5F"/>
    <w:rsid w:val="00D71069"/>
    <w:rsid w:val="00D71256"/>
    <w:rsid w:val="00D713EE"/>
    <w:rsid w:val="00D71423"/>
    <w:rsid w:val="00D71473"/>
    <w:rsid w:val="00D71646"/>
    <w:rsid w:val="00D716B5"/>
    <w:rsid w:val="00D716F0"/>
    <w:rsid w:val="00D71917"/>
    <w:rsid w:val="00D71A26"/>
    <w:rsid w:val="00D71AFE"/>
    <w:rsid w:val="00D71DDE"/>
    <w:rsid w:val="00D71E46"/>
    <w:rsid w:val="00D72215"/>
    <w:rsid w:val="00D7233F"/>
    <w:rsid w:val="00D72421"/>
    <w:rsid w:val="00D7244E"/>
    <w:rsid w:val="00D72452"/>
    <w:rsid w:val="00D72465"/>
    <w:rsid w:val="00D72536"/>
    <w:rsid w:val="00D725AB"/>
    <w:rsid w:val="00D726DB"/>
    <w:rsid w:val="00D72727"/>
    <w:rsid w:val="00D72788"/>
    <w:rsid w:val="00D7288C"/>
    <w:rsid w:val="00D7291F"/>
    <w:rsid w:val="00D729A1"/>
    <w:rsid w:val="00D72B4A"/>
    <w:rsid w:val="00D72BE9"/>
    <w:rsid w:val="00D72C9C"/>
    <w:rsid w:val="00D72E66"/>
    <w:rsid w:val="00D73016"/>
    <w:rsid w:val="00D73076"/>
    <w:rsid w:val="00D7307D"/>
    <w:rsid w:val="00D7309E"/>
    <w:rsid w:val="00D730CF"/>
    <w:rsid w:val="00D730ED"/>
    <w:rsid w:val="00D73266"/>
    <w:rsid w:val="00D7372A"/>
    <w:rsid w:val="00D73783"/>
    <w:rsid w:val="00D737EE"/>
    <w:rsid w:val="00D7396D"/>
    <w:rsid w:val="00D739E5"/>
    <w:rsid w:val="00D73A22"/>
    <w:rsid w:val="00D73B00"/>
    <w:rsid w:val="00D73C95"/>
    <w:rsid w:val="00D73D13"/>
    <w:rsid w:val="00D73D80"/>
    <w:rsid w:val="00D73DBB"/>
    <w:rsid w:val="00D7414D"/>
    <w:rsid w:val="00D7416B"/>
    <w:rsid w:val="00D74282"/>
    <w:rsid w:val="00D7429E"/>
    <w:rsid w:val="00D742BF"/>
    <w:rsid w:val="00D743E6"/>
    <w:rsid w:val="00D74436"/>
    <w:rsid w:val="00D7449B"/>
    <w:rsid w:val="00D744DD"/>
    <w:rsid w:val="00D74635"/>
    <w:rsid w:val="00D74695"/>
    <w:rsid w:val="00D748BF"/>
    <w:rsid w:val="00D74972"/>
    <w:rsid w:val="00D749BA"/>
    <w:rsid w:val="00D74AD7"/>
    <w:rsid w:val="00D74AF2"/>
    <w:rsid w:val="00D74C7B"/>
    <w:rsid w:val="00D74CA8"/>
    <w:rsid w:val="00D74D1F"/>
    <w:rsid w:val="00D74E82"/>
    <w:rsid w:val="00D74EAA"/>
    <w:rsid w:val="00D74F91"/>
    <w:rsid w:val="00D7515B"/>
    <w:rsid w:val="00D751FD"/>
    <w:rsid w:val="00D7521A"/>
    <w:rsid w:val="00D7521C"/>
    <w:rsid w:val="00D75228"/>
    <w:rsid w:val="00D75258"/>
    <w:rsid w:val="00D754DF"/>
    <w:rsid w:val="00D7559C"/>
    <w:rsid w:val="00D755B4"/>
    <w:rsid w:val="00D75834"/>
    <w:rsid w:val="00D75A37"/>
    <w:rsid w:val="00D75A40"/>
    <w:rsid w:val="00D75A7B"/>
    <w:rsid w:val="00D75BB9"/>
    <w:rsid w:val="00D75C87"/>
    <w:rsid w:val="00D75E70"/>
    <w:rsid w:val="00D76000"/>
    <w:rsid w:val="00D76304"/>
    <w:rsid w:val="00D76408"/>
    <w:rsid w:val="00D765FC"/>
    <w:rsid w:val="00D76767"/>
    <w:rsid w:val="00D767BA"/>
    <w:rsid w:val="00D767BB"/>
    <w:rsid w:val="00D76ACD"/>
    <w:rsid w:val="00D76CD1"/>
    <w:rsid w:val="00D76D2B"/>
    <w:rsid w:val="00D76E5B"/>
    <w:rsid w:val="00D76FE2"/>
    <w:rsid w:val="00D7714A"/>
    <w:rsid w:val="00D771F3"/>
    <w:rsid w:val="00D77339"/>
    <w:rsid w:val="00D7745B"/>
    <w:rsid w:val="00D776D8"/>
    <w:rsid w:val="00D7771E"/>
    <w:rsid w:val="00D778D4"/>
    <w:rsid w:val="00D77A0D"/>
    <w:rsid w:val="00D77A1F"/>
    <w:rsid w:val="00D77ABA"/>
    <w:rsid w:val="00D77AE0"/>
    <w:rsid w:val="00D77B9E"/>
    <w:rsid w:val="00D77C0E"/>
    <w:rsid w:val="00D77ED8"/>
    <w:rsid w:val="00D77F22"/>
    <w:rsid w:val="00D800F6"/>
    <w:rsid w:val="00D8013F"/>
    <w:rsid w:val="00D80284"/>
    <w:rsid w:val="00D80318"/>
    <w:rsid w:val="00D805C5"/>
    <w:rsid w:val="00D806D0"/>
    <w:rsid w:val="00D806EB"/>
    <w:rsid w:val="00D8094F"/>
    <w:rsid w:val="00D80A11"/>
    <w:rsid w:val="00D80AB8"/>
    <w:rsid w:val="00D80BFE"/>
    <w:rsid w:val="00D80C52"/>
    <w:rsid w:val="00D80C8E"/>
    <w:rsid w:val="00D80CAB"/>
    <w:rsid w:val="00D80E6B"/>
    <w:rsid w:val="00D80E9D"/>
    <w:rsid w:val="00D810E2"/>
    <w:rsid w:val="00D81157"/>
    <w:rsid w:val="00D81169"/>
    <w:rsid w:val="00D81189"/>
    <w:rsid w:val="00D811DA"/>
    <w:rsid w:val="00D81404"/>
    <w:rsid w:val="00D8166B"/>
    <w:rsid w:val="00D816A1"/>
    <w:rsid w:val="00D816BC"/>
    <w:rsid w:val="00D81833"/>
    <w:rsid w:val="00D81968"/>
    <w:rsid w:val="00D81B02"/>
    <w:rsid w:val="00D81B6B"/>
    <w:rsid w:val="00D81BE3"/>
    <w:rsid w:val="00D81D39"/>
    <w:rsid w:val="00D81ED3"/>
    <w:rsid w:val="00D821ED"/>
    <w:rsid w:val="00D82272"/>
    <w:rsid w:val="00D822A1"/>
    <w:rsid w:val="00D822CE"/>
    <w:rsid w:val="00D822FD"/>
    <w:rsid w:val="00D8236F"/>
    <w:rsid w:val="00D82702"/>
    <w:rsid w:val="00D82792"/>
    <w:rsid w:val="00D827AA"/>
    <w:rsid w:val="00D827EB"/>
    <w:rsid w:val="00D82858"/>
    <w:rsid w:val="00D82A7E"/>
    <w:rsid w:val="00D82B07"/>
    <w:rsid w:val="00D82B64"/>
    <w:rsid w:val="00D82D80"/>
    <w:rsid w:val="00D82DBB"/>
    <w:rsid w:val="00D82E22"/>
    <w:rsid w:val="00D82E27"/>
    <w:rsid w:val="00D82EFF"/>
    <w:rsid w:val="00D8305C"/>
    <w:rsid w:val="00D83385"/>
    <w:rsid w:val="00D833A0"/>
    <w:rsid w:val="00D83417"/>
    <w:rsid w:val="00D83547"/>
    <w:rsid w:val="00D83598"/>
    <w:rsid w:val="00D837E6"/>
    <w:rsid w:val="00D838EF"/>
    <w:rsid w:val="00D83975"/>
    <w:rsid w:val="00D839CE"/>
    <w:rsid w:val="00D83A19"/>
    <w:rsid w:val="00D83B0C"/>
    <w:rsid w:val="00D83B89"/>
    <w:rsid w:val="00D83C74"/>
    <w:rsid w:val="00D83D9B"/>
    <w:rsid w:val="00D83DCF"/>
    <w:rsid w:val="00D84268"/>
    <w:rsid w:val="00D8438B"/>
    <w:rsid w:val="00D84428"/>
    <w:rsid w:val="00D84433"/>
    <w:rsid w:val="00D8465A"/>
    <w:rsid w:val="00D847EE"/>
    <w:rsid w:val="00D84894"/>
    <w:rsid w:val="00D84ACA"/>
    <w:rsid w:val="00D84B22"/>
    <w:rsid w:val="00D84BCE"/>
    <w:rsid w:val="00D84E40"/>
    <w:rsid w:val="00D84E76"/>
    <w:rsid w:val="00D85009"/>
    <w:rsid w:val="00D85017"/>
    <w:rsid w:val="00D85035"/>
    <w:rsid w:val="00D85065"/>
    <w:rsid w:val="00D85265"/>
    <w:rsid w:val="00D85277"/>
    <w:rsid w:val="00D85360"/>
    <w:rsid w:val="00D85386"/>
    <w:rsid w:val="00D85615"/>
    <w:rsid w:val="00D8575C"/>
    <w:rsid w:val="00D857CD"/>
    <w:rsid w:val="00D8581B"/>
    <w:rsid w:val="00D85842"/>
    <w:rsid w:val="00D85CD0"/>
    <w:rsid w:val="00D85D85"/>
    <w:rsid w:val="00D85DCA"/>
    <w:rsid w:val="00D85E41"/>
    <w:rsid w:val="00D86013"/>
    <w:rsid w:val="00D86058"/>
    <w:rsid w:val="00D863F1"/>
    <w:rsid w:val="00D864A7"/>
    <w:rsid w:val="00D864B9"/>
    <w:rsid w:val="00D867B8"/>
    <w:rsid w:val="00D868A1"/>
    <w:rsid w:val="00D868FA"/>
    <w:rsid w:val="00D8698A"/>
    <w:rsid w:val="00D869DF"/>
    <w:rsid w:val="00D86AF8"/>
    <w:rsid w:val="00D86B17"/>
    <w:rsid w:val="00D86B56"/>
    <w:rsid w:val="00D86E5E"/>
    <w:rsid w:val="00D8716D"/>
    <w:rsid w:val="00D871DB"/>
    <w:rsid w:val="00D8722C"/>
    <w:rsid w:val="00D872A4"/>
    <w:rsid w:val="00D872CD"/>
    <w:rsid w:val="00D87416"/>
    <w:rsid w:val="00D87420"/>
    <w:rsid w:val="00D87488"/>
    <w:rsid w:val="00D87538"/>
    <w:rsid w:val="00D87671"/>
    <w:rsid w:val="00D8791C"/>
    <w:rsid w:val="00D87933"/>
    <w:rsid w:val="00D87955"/>
    <w:rsid w:val="00D87AAE"/>
    <w:rsid w:val="00D87AB6"/>
    <w:rsid w:val="00D87D5A"/>
    <w:rsid w:val="00D87E08"/>
    <w:rsid w:val="00D87E3A"/>
    <w:rsid w:val="00D87EED"/>
    <w:rsid w:val="00D87EF1"/>
    <w:rsid w:val="00D900FB"/>
    <w:rsid w:val="00D901A3"/>
    <w:rsid w:val="00D902DC"/>
    <w:rsid w:val="00D9034A"/>
    <w:rsid w:val="00D903B7"/>
    <w:rsid w:val="00D903BD"/>
    <w:rsid w:val="00D906EA"/>
    <w:rsid w:val="00D907FB"/>
    <w:rsid w:val="00D90862"/>
    <w:rsid w:val="00D908DB"/>
    <w:rsid w:val="00D90B77"/>
    <w:rsid w:val="00D90C23"/>
    <w:rsid w:val="00D90C46"/>
    <w:rsid w:val="00D90EB0"/>
    <w:rsid w:val="00D9119E"/>
    <w:rsid w:val="00D9129E"/>
    <w:rsid w:val="00D91541"/>
    <w:rsid w:val="00D91584"/>
    <w:rsid w:val="00D915E7"/>
    <w:rsid w:val="00D91627"/>
    <w:rsid w:val="00D916C0"/>
    <w:rsid w:val="00D91980"/>
    <w:rsid w:val="00D91AFC"/>
    <w:rsid w:val="00D91C03"/>
    <w:rsid w:val="00D91D71"/>
    <w:rsid w:val="00D91DD1"/>
    <w:rsid w:val="00D91F05"/>
    <w:rsid w:val="00D91F70"/>
    <w:rsid w:val="00D920EB"/>
    <w:rsid w:val="00D9213B"/>
    <w:rsid w:val="00D92435"/>
    <w:rsid w:val="00D92606"/>
    <w:rsid w:val="00D92738"/>
    <w:rsid w:val="00D9279B"/>
    <w:rsid w:val="00D92873"/>
    <w:rsid w:val="00D92958"/>
    <w:rsid w:val="00D92B46"/>
    <w:rsid w:val="00D92CAE"/>
    <w:rsid w:val="00D93006"/>
    <w:rsid w:val="00D9301D"/>
    <w:rsid w:val="00D93078"/>
    <w:rsid w:val="00D93223"/>
    <w:rsid w:val="00D933CF"/>
    <w:rsid w:val="00D933DA"/>
    <w:rsid w:val="00D93405"/>
    <w:rsid w:val="00D93432"/>
    <w:rsid w:val="00D93451"/>
    <w:rsid w:val="00D93493"/>
    <w:rsid w:val="00D93773"/>
    <w:rsid w:val="00D9382C"/>
    <w:rsid w:val="00D93D6D"/>
    <w:rsid w:val="00D93D98"/>
    <w:rsid w:val="00D93E27"/>
    <w:rsid w:val="00D93E86"/>
    <w:rsid w:val="00D93FCA"/>
    <w:rsid w:val="00D93FCE"/>
    <w:rsid w:val="00D94018"/>
    <w:rsid w:val="00D94029"/>
    <w:rsid w:val="00D940C1"/>
    <w:rsid w:val="00D941D7"/>
    <w:rsid w:val="00D942CE"/>
    <w:rsid w:val="00D9458E"/>
    <w:rsid w:val="00D9465E"/>
    <w:rsid w:val="00D94730"/>
    <w:rsid w:val="00D9477F"/>
    <w:rsid w:val="00D94880"/>
    <w:rsid w:val="00D94906"/>
    <w:rsid w:val="00D949D7"/>
    <w:rsid w:val="00D94CD7"/>
    <w:rsid w:val="00D94D85"/>
    <w:rsid w:val="00D94F55"/>
    <w:rsid w:val="00D94F92"/>
    <w:rsid w:val="00D950BA"/>
    <w:rsid w:val="00D9518C"/>
    <w:rsid w:val="00D951C3"/>
    <w:rsid w:val="00D951D4"/>
    <w:rsid w:val="00D9531E"/>
    <w:rsid w:val="00D95327"/>
    <w:rsid w:val="00D95440"/>
    <w:rsid w:val="00D9551F"/>
    <w:rsid w:val="00D95703"/>
    <w:rsid w:val="00D957F5"/>
    <w:rsid w:val="00D95998"/>
    <w:rsid w:val="00D95DA7"/>
    <w:rsid w:val="00D95E3D"/>
    <w:rsid w:val="00D95E86"/>
    <w:rsid w:val="00D95EB6"/>
    <w:rsid w:val="00D95EC2"/>
    <w:rsid w:val="00D95EDC"/>
    <w:rsid w:val="00D95F9A"/>
    <w:rsid w:val="00D96057"/>
    <w:rsid w:val="00D96070"/>
    <w:rsid w:val="00D96143"/>
    <w:rsid w:val="00D962B2"/>
    <w:rsid w:val="00D96348"/>
    <w:rsid w:val="00D96653"/>
    <w:rsid w:val="00D966A7"/>
    <w:rsid w:val="00D966FE"/>
    <w:rsid w:val="00D967DD"/>
    <w:rsid w:val="00D9695E"/>
    <w:rsid w:val="00D96A76"/>
    <w:rsid w:val="00D96AD6"/>
    <w:rsid w:val="00D96CA4"/>
    <w:rsid w:val="00D96E18"/>
    <w:rsid w:val="00D96FA6"/>
    <w:rsid w:val="00D9712B"/>
    <w:rsid w:val="00D97178"/>
    <w:rsid w:val="00D9718D"/>
    <w:rsid w:val="00D97344"/>
    <w:rsid w:val="00D974EA"/>
    <w:rsid w:val="00D97531"/>
    <w:rsid w:val="00D975CA"/>
    <w:rsid w:val="00D97722"/>
    <w:rsid w:val="00D978EE"/>
    <w:rsid w:val="00D97929"/>
    <w:rsid w:val="00D979C6"/>
    <w:rsid w:val="00D979EC"/>
    <w:rsid w:val="00D97B17"/>
    <w:rsid w:val="00DA0023"/>
    <w:rsid w:val="00DA021B"/>
    <w:rsid w:val="00DA026A"/>
    <w:rsid w:val="00DA0451"/>
    <w:rsid w:val="00DA076A"/>
    <w:rsid w:val="00DA080A"/>
    <w:rsid w:val="00DA0A2E"/>
    <w:rsid w:val="00DA0AD1"/>
    <w:rsid w:val="00DA0B44"/>
    <w:rsid w:val="00DA0BDC"/>
    <w:rsid w:val="00DA0CA6"/>
    <w:rsid w:val="00DA0D76"/>
    <w:rsid w:val="00DA10DE"/>
    <w:rsid w:val="00DA116F"/>
    <w:rsid w:val="00DA11A3"/>
    <w:rsid w:val="00DA1379"/>
    <w:rsid w:val="00DA13AB"/>
    <w:rsid w:val="00DA146A"/>
    <w:rsid w:val="00DA14F7"/>
    <w:rsid w:val="00DA150A"/>
    <w:rsid w:val="00DA153A"/>
    <w:rsid w:val="00DA1555"/>
    <w:rsid w:val="00DA16D5"/>
    <w:rsid w:val="00DA1900"/>
    <w:rsid w:val="00DA1A2A"/>
    <w:rsid w:val="00DA1A32"/>
    <w:rsid w:val="00DA1E12"/>
    <w:rsid w:val="00DA204B"/>
    <w:rsid w:val="00DA2109"/>
    <w:rsid w:val="00DA217C"/>
    <w:rsid w:val="00DA229C"/>
    <w:rsid w:val="00DA279C"/>
    <w:rsid w:val="00DA27AC"/>
    <w:rsid w:val="00DA27EA"/>
    <w:rsid w:val="00DA2882"/>
    <w:rsid w:val="00DA2897"/>
    <w:rsid w:val="00DA2B24"/>
    <w:rsid w:val="00DA2C76"/>
    <w:rsid w:val="00DA2D1D"/>
    <w:rsid w:val="00DA2DFB"/>
    <w:rsid w:val="00DA2E0C"/>
    <w:rsid w:val="00DA2FD8"/>
    <w:rsid w:val="00DA3048"/>
    <w:rsid w:val="00DA328E"/>
    <w:rsid w:val="00DA33AE"/>
    <w:rsid w:val="00DA361B"/>
    <w:rsid w:val="00DA3665"/>
    <w:rsid w:val="00DA37F1"/>
    <w:rsid w:val="00DA380E"/>
    <w:rsid w:val="00DA3867"/>
    <w:rsid w:val="00DA3965"/>
    <w:rsid w:val="00DA3A34"/>
    <w:rsid w:val="00DA3A7D"/>
    <w:rsid w:val="00DA3B1C"/>
    <w:rsid w:val="00DA3BC7"/>
    <w:rsid w:val="00DA3D24"/>
    <w:rsid w:val="00DA3D4F"/>
    <w:rsid w:val="00DA3E94"/>
    <w:rsid w:val="00DA3F14"/>
    <w:rsid w:val="00DA3F16"/>
    <w:rsid w:val="00DA3FC7"/>
    <w:rsid w:val="00DA41BA"/>
    <w:rsid w:val="00DA42B6"/>
    <w:rsid w:val="00DA435B"/>
    <w:rsid w:val="00DA450A"/>
    <w:rsid w:val="00DA4642"/>
    <w:rsid w:val="00DA4795"/>
    <w:rsid w:val="00DA487E"/>
    <w:rsid w:val="00DA4897"/>
    <w:rsid w:val="00DA48CA"/>
    <w:rsid w:val="00DA49AE"/>
    <w:rsid w:val="00DA4A1F"/>
    <w:rsid w:val="00DA4A6C"/>
    <w:rsid w:val="00DA4CF8"/>
    <w:rsid w:val="00DA5038"/>
    <w:rsid w:val="00DA50D6"/>
    <w:rsid w:val="00DA51E1"/>
    <w:rsid w:val="00DA520A"/>
    <w:rsid w:val="00DA528B"/>
    <w:rsid w:val="00DA55EB"/>
    <w:rsid w:val="00DA5685"/>
    <w:rsid w:val="00DA574D"/>
    <w:rsid w:val="00DA575F"/>
    <w:rsid w:val="00DA5765"/>
    <w:rsid w:val="00DA5915"/>
    <w:rsid w:val="00DA5AD8"/>
    <w:rsid w:val="00DA5E46"/>
    <w:rsid w:val="00DA5E75"/>
    <w:rsid w:val="00DA5EF0"/>
    <w:rsid w:val="00DA603C"/>
    <w:rsid w:val="00DA60E1"/>
    <w:rsid w:val="00DA6163"/>
    <w:rsid w:val="00DA6359"/>
    <w:rsid w:val="00DA6606"/>
    <w:rsid w:val="00DA6795"/>
    <w:rsid w:val="00DA6827"/>
    <w:rsid w:val="00DA6952"/>
    <w:rsid w:val="00DA695D"/>
    <w:rsid w:val="00DA6B2E"/>
    <w:rsid w:val="00DA6B46"/>
    <w:rsid w:val="00DA6DEF"/>
    <w:rsid w:val="00DA6E45"/>
    <w:rsid w:val="00DA6F39"/>
    <w:rsid w:val="00DA6F97"/>
    <w:rsid w:val="00DA716E"/>
    <w:rsid w:val="00DA7270"/>
    <w:rsid w:val="00DA7467"/>
    <w:rsid w:val="00DA7485"/>
    <w:rsid w:val="00DA74A3"/>
    <w:rsid w:val="00DA75F4"/>
    <w:rsid w:val="00DA78F6"/>
    <w:rsid w:val="00DA7933"/>
    <w:rsid w:val="00DA79EB"/>
    <w:rsid w:val="00DA7B5D"/>
    <w:rsid w:val="00DA7D91"/>
    <w:rsid w:val="00DA7D9B"/>
    <w:rsid w:val="00DA7E0D"/>
    <w:rsid w:val="00DA7E7C"/>
    <w:rsid w:val="00DA7F00"/>
    <w:rsid w:val="00DA7F0B"/>
    <w:rsid w:val="00DA7F2D"/>
    <w:rsid w:val="00DA7FAB"/>
    <w:rsid w:val="00DB0029"/>
    <w:rsid w:val="00DB0372"/>
    <w:rsid w:val="00DB04B4"/>
    <w:rsid w:val="00DB04C2"/>
    <w:rsid w:val="00DB05D2"/>
    <w:rsid w:val="00DB0617"/>
    <w:rsid w:val="00DB06DE"/>
    <w:rsid w:val="00DB088D"/>
    <w:rsid w:val="00DB0963"/>
    <w:rsid w:val="00DB0AD1"/>
    <w:rsid w:val="00DB0D76"/>
    <w:rsid w:val="00DB0E43"/>
    <w:rsid w:val="00DB0E5D"/>
    <w:rsid w:val="00DB0FE9"/>
    <w:rsid w:val="00DB1136"/>
    <w:rsid w:val="00DB1147"/>
    <w:rsid w:val="00DB11B4"/>
    <w:rsid w:val="00DB1327"/>
    <w:rsid w:val="00DB1390"/>
    <w:rsid w:val="00DB1951"/>
    <w:rsid w:val="00DB1B0D"/>
    <w:rsid w:val="00DB1B92"/>
    <w:rsid w:val="00DB1C27"/>
    <w:rsid w:val="00DB1F3B"/>
    <w:rsid w:val="00DB1F64"/>
    <w:rsid w:val="00DB213A"/>
    <w:rsid w:val="00DB233C"/>
    <w:rsid w:val="00DB2479"/>
    <w:rsid w:val="00DB26BF"/>
    <w:rsid w:val="00DB27F6"/>
    <w:rsid w:val="00DB283D"/>
    <w:rsid w:val="00DB2883"/>
    <w:rsid w:val="00DB2B5C"/>
    <w:rsid w:val="00DB2C31"/>
    <w:rsid w:val="00DB2CA7"/>
    <w:rsid w:val="00DB2F3F"/>
    <w:rsid w:val="00DB3326"/>
    <w:rsid w:val="00DB344F"/>
    <w:rsid w:val="00DB35F7"/>
    <w:rsid w:val="00DB3642"/>
    <w:rsid w:val="00DB3682"/>
    <w:rsid w:val="00DB370B"/>
    <w:rsid w:val="00DB395D"/>
    <w:rsid w:val="00DB3CBF"/>
    <w:rsid w:val="00DB3DDE"/>
    <w:rsid w:val="00DB3F27"/>
    <w:rsid w:val="00DB3F74"/>
    <w:rsid w:val="00DB407F"/>
    <w:rsid w:val="00DB408A"/>
    <w:rsid w:val="00DB40F7"/>
    <w:rsid w:val="00DB41B5"/>
    <w:rsid w:val="00DB4234"/>
    <w:rsid w:val="00DB42AE"/>
    <w:rsid w:val="00DB43B4"/>
    <w:rsid w:val="00DB4458"/>
    <w:rsid w:val="00DB449C"/>
    <w:rsid w:val="00DB4568"/>
    <w:rsid w:val="00DB4576"/>
    <w:rsid w:val="00DB46FC"/>
    <w:rsid w:val="00DB4AFA"/>
    <w:rsid w:val="00DB4B9F"/>
    <w:rsid w:val="00DB4CC0"/>
    <w:rsid w:val="00DB4D82"/>
    <w:rsid w:val="00DB4F19"/>
    <w:rsid w:val="00DB4F32"/>
    <w:rsid w:val="00DB520E"/>
    <w:rsid w:val="00DB5431"/>
    <w:rsid w:val="00DB544D"/>
    <w:rsid w:val="00DB548E"/>
    <w:rsid w:val="00DB5B1B"/>
    <w:rsid w:val="00DB5B54"/>
    <w:rsid w:val="00DB5C28"/>
    <w:rsid w:val="00DB5DB3"/>
    <w:rsid w:val="00DB5DC4"/>
    <w:rsid w:val="00DB5E6C"/>
    <w:rsid w:val="00DB5F4F"/>
    <w:rsid w:val="00DB60B7"/>
    <w:rsid w:val="00DB60C2"/>
    <w:rsid w:val="00DB62AA"/>
    <w:rsid w:val="00DB6340"/>
    <w:rsid w:val="00DB6419"/>
    <w:rsid w:val="00DB6440"/>
    <w:rsid w:val="00DB6546"/>
    <w:rsid w:val="00DB657A"/>
    <w:rsid w:val="00DB65AD"/>
    <w:rsid w:val="00DB673F"/>
    <w:rsid w:val="00DB690E"/>
    <w:rsid w:val="00DB6930"/>
    <w:rsid w:val="00DB6B67"/>
    <w:rsid w:val="00DB6E0D"/>
    <w:rsid w:val="00DB6E3F"/>
    <w:rsid w:val="00DB6F02"/>
    <w:rsid w:val="00DB6F52"/>
    <w:rsid w:val="00DB6FAF"/>
    <w:rsid w:val="00DB7008"/>
    <w:rsid w:val="00DB7056"/>
    <w:rsid w:val="00DB72E9"/>
    <w:rsid w:val="00DB74F5"/>
    <w:rsid w:val="00DB7688"/>
    <w:rsid w:val="00DB76DA"/>
    <w:rsid w:val="00DB7963"/>
    <w:rsid w:val="00DB796A"/>
    <w:rsid w:val="00DB7A68"/>
    <w:rsid w:val="00DB7B77"/>
    <w:rsid w:val="00DB7BA7"/>
    <w:rsid w:val="00DB7CA1"/>
    <w:rsid w:val="00DB7D51"/>
    <w:rsid w:val="00DB7F75"/>
    <w:rsid w:val="00DB7FAC"/>
    <w:rsid w:val="00DC01A8"/>
    <w:rsid w:val="00DC0214"/>
    <w:rsid w:val="00DC0223"/>
    <w:rsid w:val="00DC02AB"/>
    <w:rsid w:val="00DC02D7"/>
    <w:rsid w:val="00DC02F0"/>
    <w:rsid w:val="00DC0378"/>
    <w:rsid w:val="00DC03AC"/>
    <w:rsid w:val="00DC0464"/>
    <w:rsid w:val="00DC06B2"/>
    <w:rsid w:val="00DC088F"/>
    <w:rsid w:val="00DC08F3"/>
    <w:rsid w:val="00DC099E"/>
    <w:rsid w:val="00DC0AB0"/>
    <w:rsid w:val="00DC0B49"/>
    <w:rsid w:val="00DC0B5F"/>
    <w:rsid w:val="00DC0B6C"/>
    <w:rsid w:val="00DC0B85"/>
    <w:rsid w:val="00DC0C4F"/>
    <w:rsid w:val="00DC0E38"/>
    <w:rsid w:val="00DC1193"/>
    <w:rsid w:val="00DC11E2"/>
    <w:rsid w:val="00DC1323"/>
    <w:rsid w:val="00DC135B"/>
    <w:rsid w:val="00DC146C"/>
    <w:rsid w:val="00DC155A"/>
    <w:rsid w:val="00DC15D7"/>
    <w:rsid w:val="00DC165F"/>
    <w:rsid w:val="00DC16DB"/>
    <w:rsid w:val="00DC16EB"/>
    <w:rsid w:val="00DC1708"/>
    <w:rsid w:val="00DC1727"/>
    <w:rsid w:val="00DC1796"/>
    <w:rsid w:val="00DC1822"/>
    <w:rsid w:val="00DC1B1A"/>
    <w:rsid w:val="00DC1B88"/>
    <w:rsid w:val="00DC1BAF"/>
    <w:rsid w:val="00DC1C02"/>
    <w:rsid w:val="00DC1D7D"/>
    <w:rsid w:val="00DC20A0"/>
    <w:rsid w:val="00DC2115"/>
    <w:rsid w:val="00DC2198"/>
    <w:rsid w:val="00DC21B4"/>
    <w:rsid w:val="00DC2273"/>
    <w:rsid w:val="00DC22A8"/>
    <w:rsid w:val="00DC2376"/>
    <w:rsid w:val="00DC239E"/>
    <w:rsid w:val="00DC23CF"/>
    <w:rsid w:val="00DC250B"/>
    <w:rsid w:val="00DC259F"/>
    <w:rsid w:val="00DC25A6"/>
    <w:rsid w:val="00DC25B6"/>
    <w:rsid w:val="00DC2ABE"/>
    <w:rsid w:val="00DC2AFD"/>
    <w:rsid w:val="00DC2BDC"/>
    <w:rsid w:val="00DC2BF0"/>
    <w:rsid w:val="00DC2EB6"/>
    <w:rsid w:val="00DC30B2"/>
    <w:rsid w:val="00DC30C2"/>
    <w:rsid w:val="00DC317C"/>
    <w:rsid w:val="00DC3256"/>
    <w:rsid w:val="00DC32D8"/>
    <w:rsid w:val="00DC332A"/>
    <w:rsid w:val="00DC34B1"/>
    <w:rsid w:val="00DC34E9"/>
    <w:rsid w:val="00DC3893"/>
    <w:rsid w:val="00DC38AA"/>
    <w:rsid w:val="00DC39C1"/>
    <w:rsid w:val="00DC39C3"/>
    <w:rsid w:val="00DC3A54"/>
    <w:rsid w:val="00DC3A62"/>
    <w:rsid w:val="00DC3B63"/>
    <w:rsid w:val="00DC3C54"/>
    <w:rsid w:val="00DC3D2A"/>
    <w:rsid w:val="00DC3DDF"/>
    <w:rsid w:val="00DC3EA5"/>
    <w:rsid w:val="00DC4086"/>
    <w:rsid w:val="00DC40A8"/>
    <w:rsid w:val="00DC415F"/>
    <w:rsid w:val="00DC4213"/>
    <w:rsid w:val="00DC421A"/>
    <w:rsid w:val="00DC4393"/>
    <w:rsid w:val="00DC43CC"/>
    <w:rsid w:val="00DC4429"/>
    <w:rsid w:val="00DC44F9"/>
    <w:rsid w:val="00DC4689"/>
    <w:rsid w:val="00DC46B2"/>
    <w:rsid w:val="00DC4907"/>
    <w:rsid w:val="00DC4A6F"/>
    <w:rsid w:val="00DC4C6F"/>
    <w:rsid w:val="00DC4D64"/>
    <w:rsid w:val="00DC4EA6"/>
    <w:rsid w:val="00DC4F3F"/>
    <w:rsid w:val="00DC5010"/>
    <w:rsid w:val="00DC5127"/>
    <w:rsid w:val="00DC5246"/>
    <w:rsid w:val="00DC5319"/>
    <w:rsid w:val="00DC5485"/>
    <w:rsid w:val="00DC5497"/>
    <w:rsid w:val="00DC5592"/>
    <w:rsid w:val="00DC55BB"/>
    <w:rsid w:val="00DC5735"/>
    <w:rsid w:val="00DC588B"/>
    <w:rsid w:val="00DC5930"/>
    <w:rsid w:val="00DC597B"/>
    <w:rsid w:val="00DC5A24"/>
    <w:rsid w:val="00DC5D47"/>
    <w:rsid w:val="00DC5E19"/>
    <w:rsid w:val="00DC5ED3"/>
    <w:rsid w:val="00DC5F39"/>
    <w:rsid w:val="00DC616F"/>
    <w:rsid w:val="00DC61D0"/>
    <w:rsid w:val="00DC63C3"/>
    <w:rsid w:val="00DC6456"/>
    <w:rsid w:val="00DC64EB"/>
    <w:rsid w:val="00DC6525"/>
    <w:rsid w:val="00DC6884"/>
    <w:rsid w:val="00DC6927"/>
    <w:rsid w:val="00DC6BA2"/>
    <w:rsid w:val="00DC6BCF"/>
    <w:rsid w:val="00DC6D24"/>
    <w:rsid w:val="00DC6D33"/>
    <w:rsid w:val="00DC6ED2"/>
    <w:rsid w:val="00DC6EEB"/>
    <w:rsid w:val="00DC6F1F"/>
    <w:rsid w:val="00DC6F64"/>
    <w:rsid w:val="00DC7033"/>
    <w:rsid w:val="00DC70C1"/>
    <w:rsid w:val="00DC714F"/>
    <w:rsid w:val="00DC72E2"/>
    <w:rsid w:val="00DC741B"/>
    <w:rsid w:val="00DC7475"/>
    <w:rsid w:val="00DC7759"/>
    <w:rsid w:val="00DC776B"/>
    <w:rsid w:val="00DC77E7"/>
    <w:rsid w:val="00DC78F2"/>
    <w:rsid w:val="00DC7A3F"/>
    <w:rsid w:val="00DC7B70"/>
    <w:rsid w:val="00DC7FBF"/>
    <w:rsid w:val="00DD0080"/>
    <w:rsid w:val="00DD0432"/>
    <w:rsid w:val="00DD07A3"/>
    <w:rsid w:val="00DD0801"/>
    <w:rsid w:val="00DD082C"/>
    <w:rsid w:val="00DD0958"/>
    <w:rsid w:val="00DD0997"/>
    <w:rsid w:val="00DD09D5"/>
    <w:rsid w:val="00DD0AD9"/>
    <w:rsid w:val="00DD0CD9"/>
    <w:rsid w:val="00DD0CFB"/>
    <w:rsid w:val="00DD0DEA"/>
    <w:rsid w:val="00DD0F57"/>
    <w:rsid w:val="00DD1073"/>
    <w:rsid w:val="00DD127E"/>
    <w:rsid w:val="00DD1344"/>
    <w:rsid w:val="00DD13B5"/>
    <w:rsid w:val="00DD13D9"/>
    <w:rsid w:val="00DD1479"/>
    <w:rsid w:val="00DD1567"/>
    <w:rsid w:val="00DD1646"/>
    <w:rsid w:val="00DD17E9"/>
    <w:rsid w:val="00DD18CD"/>
    <w:rsid w:val="00DD1924"/>
    <w:rsid w:val="00DD19E9"/>
    <w:rsid w:val="00DD1A52"/>
    <w:rsid w:val="00DD1B5D"/>
    <w:rsid w:val="00DD1E15"/>
    <w:rsid w:val="00DD2038"/>
    <w:rsid w:val="00DD2071"/>
    <w:rsid w:val="00DD2385"/>
    <w:rsid w:val="00DD23A8"/>
    <w:rsid w:val="00DD2421"/>
    <w:rsid w:val="00DD244D"/>
    <w:rsid w:val="00DD24AD"/>
    <w:rsid w:val="00DD255D"/>
    <w:rsid w:val="00DD2595"/>
    <w:rsid w:val="00DD261E"/>
    <w:rsid w:val="00DD26A3"/>
    <w:rsid w:val="00DD271C"/>
    <w:rsid w:val="00DD2726"/>
    <w:rsid w:val="00DD27DE"/>
    <w:rsid w:val="00DD2861"/>
    <w:rsid w:val="00DD290E"/>
    <w:rsid w:val="00DD2982"/>
    <w:rsid w:val="00DD2A12"/>
    <w:rsid w:val="00DD2BBD"/>
    <w:rsid w:val="00DD2C53"/>
    <w:rsid w:val="00DD2C72"/>
    <w:rsid w:val="00DD2CF7"/>
    <w:rsid w:val="00DD2E53"/>
    <w:rsid w:val="00DD2E81"/>
    <w:rsid w:val="00DD2EC8"/>
    <w:rsid w:val="00DD2F01"/>
    <w:rsid w:val="00DD3089"/>
    <w:rsid w:val="00DD3110"/>
    <w:rsid w:val="00DD31DA"/>
    <w:rsid w:val="00DD324A"/>
    <w:rsid w:val="00DD343C"/>
    <w:rsid w:val="00DD34C7"/>
    <w:rsid w:val="00DD34E0"/>
    <w:rsid w:val="00DD3608"/>
    <w:rsid w:val="00DD365F"/>
    <w:rsid w:val="00DD369D"/>
    <w:rsid w:val="00DD36AE"/>
    <w:rsid w:val="00DD36EA"/>
    <w:rsid w:val="00DD3767"/>
    <w:rsid w:val="00DD377F"/>
    <w:rsid w:val="00DD384E"/>
    <w:rsid w:val="00DD395F"/>
    <w:rsid w:val="00DD3AA0"/>
    <w:rsid w:val="00DD3D53"/>
    <w:rsid w:val="00DD3DB4"/>
    <w:rsid w:val="00DD3E43"/>
    <w:rsid w:val="00DD40B0"/>
    <w:rsid w:val="00DD4262"/>
    <w:rsid w:val="00DD429C"/>
    <w:rsid w:val="00DD42EE"/>
    <w:rsid w:val="00DD4435"/>
    <w:rsid w:val="00DD4624"/>
    <w:rsid w:val="00DD4667"/>
    <w:rsid w:val="00DD46E9"/>
    <w:rsid w:val="00DD4713"/>
    <w:rsid w:val="00DD47AE"/>
    <w:rsid w:val="00DD4B9F"/>
    <w:rsid w:val="00DD4C30"/>
    <w:rsid w:val="00DD4E51"/>
    <w:rsid w:val="00DD4E71"/>
    <w:rsid w:val="00DD5020"/>
    <w:rsid w:val="00DD5156"/>
    <w:rsid w:val="00DD51FE"/>
    <w:rsid w:val="00DD527F"/>
    <w:rsid w:val="00DD53B7"/>
    <w:rsid w:val="00DD53FB"/>
    <w:rsid w:val="00DD54B5"/>
    <w:rsid w:val="00DD54C1"/>
    <w:rsid w:val="00DD56D5"/>
    <w:rsid w:val="00DD595A"/>
    <w:rsid w:val="00DD5AF6"/>
    <w:rsid w:val="00DD5C2D"/>
    <w:rsid w:val="00DD5DB2"/>
    <w:rsid w:val="00DD5E07"/>
    <w:rsid w:val="00DD5E85"/>
    <w:rsid w:val="00DD5FCA"/>
    <w:rsid w:val="00DD60D7"/>
    <w:rsid w:val="00DD60F2"/>
    <w:rsid w:val="00DD6116"/>
    <w:rsid w:val="00DD635B"/>
    <w:rsid w:val="00DD63B9"/>
    <w:rsid w:val="00DD63E1"/>
    <w:rsid w:val="00DD6414"/>
    <w:rsid w:val="00DD641E"/>
    <w:rsid w:val="00DD68AF"/>
    <w:rsid w:val="00DD68C0"/>
    <w:rsid w:val="00DD6A1E"/>
    <w:rsid w:val="00DD6BCB"/>
    <w:rsid w:val="00DD6DDC"/>
    <w:rsid w:val="00DD6E0A"/>
    <w:rsid w:val="00DD6E1F"/>
    <w:rsid w:val="00DD6FFE"/>
    <w:rsid w:val="00DD701E"/>
    <w:rsid w:val="00DD702C"/>
    <w:rsid w:val="00DD71F6"/>
    <w:rsid w:val="00DD7532"/>
    <w:rsid w:val="00DD760D"/>
    <w:rsid w:val="00DD7691"/>
    <w:rsid w:val="00DD7805"/>
    <w:rsid w:val="00DD7856"/>
    <w:rsid w:val="00DD7A39"/>
    <w:rsid w:val="00DD7AF7"/>
    <w:rsid w:val="00DD7C23"/>
    <w:rsid w:val="00DD7D8C"/>
    <w:rsid w:val="00DD7D9D"/>
    <w:rsid w:val="00DD7DD4"/>
    <w:rsid w:val="00DE0020"/>
    <w:rsid w:val="00DE0279"/>
    <w:rsid w:val="00DE0295"/>
    <w:rsid w:val="00DE04E6"/>
    <w:rsid w:val="00DE050A"/>
    <w:rsid w:val="00DE0711"/>
    <w:rsid w:val="00DE095C"/>
    <w:rsid w:val="00DE0AA8"/>
    <w:rsid w:val="00DE0AD9"/>
    <w:rsid w:val="00DE0BE3"/>
    <w:rsid w:val="00DE0CF0"/>
    <w:rsid w:val="00DE0D39"/>
    <w:rsid w:val="00DE0F1E"/>
    <w:rsid w:val="00DE143A"/>
    <w:rsid w:val="00DE1700"/>
    <w:rsid w:val="00DE1715"/>
    <w:rsid w:val="00DE177E"/>
    <w:rsid w:val="00DE1870"/>
    <w:rsid w:val="00DE1894"/>
    <w:rsid w:val="00DE19DC"/>
    <w:rsid w:val="00DE1A42"/>
    <w:rsid w:val="00DE1AEB"/>
    <w:rsid w:val="00DE1B64"/>
    <w:rsid w:val="00DE1C73"/>
    <w:rsid w:val="00DE1CD8"/>
    <w:rsid w:val="00DE1CDD"/>
    <w:rsid w:val="00DE228C"/>
    <w:rsid w:val="00DE2512"/>
    <w:rsid w:val="00DE2563"/>
    <w:rsid w:val="00DE2651"/>
    <w:rsid w:val="00DE2693"/>
    <w:rsid w:val="00DE2744"/>
    <w:rsid w:val="00DE2874"/>
    <w:rsid w:val="00DE291A"/>
    <w:rsid w:val="00DE2A00"/>
    <w:rsid w:val="00DE2A68"/>
    <w:rsid w:val="00DE2DE1"/>
    <w:rsid w:val="00DE2E34"/>
    <w:rsid w:val="00DE2F88"/>
    <w:rsid w:val="00DE3006"/>
    <w:rsid w:val="00DE3082"/>
    <w:rsid w:val="00DE3247"/>
    <w:rsid w:val="00DE3293"/>
    <w:rsid w:val="00DE3297"/>
    <w:rsid w:val="00DE33C5"/>
    <w:rsid w:val="00DE33E4"/>
    <w:rsid w:val="00DE3524"/>
    <w:rsid w:val="00DE36C9"/>
    <w:rsid w:val="00DE3748"/>
    <w:rsid w:val="00DE37FC"/>
    <w:rsid w:val="00DE3992"/>
    <w:rsid w:val="00DE3D08"/>
    <w:rsid w:val="00DE3DBA"/>
    <w:rsid w:val="00DE3E96"/>
    <w:rsid w:val="00DE3F45"/>
    <w:rsid w:val="00DE3F59"/>
    <w:rsid w:val="00DE4019"/>
    <w:rsid w:val="00DE40F0"/>
    <w:rsid w:val="00DE41A8"/>
    <w:rsid w:val="00DE41BC"/>
    <w:rsid w:val="00DE425F"/>
    <w:rsid w:val="00DE4283"/>
    <w:rsid w:val="00DE436A"/>
    <w:rsid w:val="00DE4534"/>
    <w:rsid w:val="00DE4543"/>
    <w:rsid w:val="00DE482C"/>
    <w:rsid w:val="00DE4866"/>
    <w:rsid w:val="00DE4DF8"/>
    <w:rsid w:val="00DE5059"/>
    <w:rsid w:val="00DE507D"/>
    <w:rsid w:val="00DE527B"/>
    <w:rsid w:val="00DE533B"/>
    <w:rsid w:val="00DE5436"/>
    <w:rsid w:val="00DE5491"/>
    <w:rsid w:val="00DE54CE"/>
    <w:rsid w:val="00DE54F0"/>
    <w:rsid w:val="00DE55BA"/>
    <w:rsid w:val="00DE5693"/>
    <w:rsid w:val="00DE575F"/>
    <w:rsid w:val="00DE58AE"/>
    <w:rsid w:val="00DE59D1"/>
    <w:rsid w:val="00DE5B23"/>
    <w:rsid w:val="00DE5B90"/>
    <w:rsid w:val="00DE5D3A"/>
    <w:rsid w:val="00DE5D85"/>
    <w:rsid w:val="00DE5DC3"/>
    <w:rsid w:val="00DE5F66"/>
    <w:rsid w:val="00DE6143"/>
    <w:rsid w:val="00DE6328"/>
    <w:rsid w:val="00DE63D5"/>
    <w:rsid w:val="00DE6520"/>
    <w:rsid w:val="00DE6525"/>
    <w:rsid w:val="00DE6820"/>
    <w:rsid w:val="00DE68E6"/>
    <w:rsid w:val="00DE6988"/>
    <w:rsid w:val="00DE6C85"/>
    <w:rsid w:val="00DE6C9F"/>
    <w:rsid w:val="00DE6DAF"/>
    <w:rsid w:val="00DE6DCC"/>
    <w:rsid w:val="00DE6F57"/>
    <w:rsid w:val="00DE6FF2"/>
    <w:rsid w:val="00DE709B"/>
    <w:rsid w:val="00DE71CD"/>
    <w:rsid w:val="00DE7295"/>
    <w:rsid w:val="00DE72B5"/>
    <w:rsid w:val="00DE74DA"/>
    <w:rsid w:val="00DE763C"/>
    <w:rsid w:val="00DE7861"/>
    <w:rsid w:val="00DE7890"/>
    <w:rsid w:val="00DE7BA1"/>
    <w:rsid w:val="00DE7CB0"/>
    <w:rsid w:val="00DF015A"/>
    <w:rsid w:val="00DF0402"/>
    <w:rsid w:val="00DF04DC"/>
    <w:rsid w:val="00DF0727"/>
    <w:rsid w:val="00DF0798"/>
    <w:rsid w:val="00DF07C6"/>
    <w:rsid w:val="00DF07E8"/>
    <w:rsid w:val="00DF0927"/>
    <w:rsid w:val="00DF09E4"/>
    <w:rsid w:val="00DF0A1A"/>
    <w:rsid w:val="00DF0A57"/>
    <w:rsid w:val="00DF0A63"/>
    <w:rsid w:val="00DF0B50"/>
    <w:rsid w:val="00DF0D3E"/>
    <w:rsid w:val="00DF0D8B"/>
    <w:rsid w:val="00DF0DCE"/>
    <w:rsid w:val="00DF11F9"/>
    <w:rsid w:val="00DF125A"/>
    <w:rsid w:val="00DF142C"/>
    <w:rsid w:val="00DF1489"/>
    <w:rsid w:val="00DF14FC"/>
    <w:rsid w:val="00DF15E9"/>
    <w:rsid w:val="00DF16E5"/>
    <w:rsid w:val="00DF19FF"/>
    <w:rsid w:val="00DF1AAD"/>
    <w:rsid w:val="00DF1B6C"/>
    <w:rsid w:val="00DF1B71"/>
    <w:rsid w:val="00DF1C7A"/>
    <w:rsid w:val="00DF1D4F"/>
    <w:rsid w:val="00DF20F6"/>
    <w:rsid w:val="00DF22D8"/>
    <w:rsid w:val="00DF2396"/>
    <w:rsid w:val="00DF24D1"/>
    <w:rsid w:val="00DF25B9"/>
    <w:rsid w:val="00DF2657"/>
    <w:rsid w:val="00DF267A"/>
    <w:rsid w:val="00DF274C"/>
    <w:rsid w:val="00DF2790"/>
    <w:rsid w:val="00DF27C0"/>
    <w:rsid w:val="00DF27D6"/>
    <w:rsid w:val="00DF2AE2"/>
    <w:rsid w:val="00DF2BD8"/>
    <w:rsid w:val="00DF2C7B"/>
    <w:rsid w:val="00DF2D11"/>
    <w:rsid w:val="00DF2D12"/>
    <w:rsid w:val="00DF2F28"/>
    <w:rsid w:val="00DF306F"/>
    <w:rsid w:val="00DF30B3"/>
    <w:rsid w:val="00DF3588"/>
    <w:rsid w:val="00DF3675"/>
    <w:rsid w:val="00DF36B2"/>
    <w:rsid w:val="00DF3BD1"/>
    <w:rsid w:val="00DF3FCA"/>
    <w:rsid w:val="00DF3FEF"/>
    <w:rsid w:val="00DF4149"/>
    <w:rsid w:val="00DF42E3"/>
    <w:rsid w:val="00DF4487"/>
    <w:rsid w:val="00DF471A"/>
    <w:rsid w:val="00DF4720"/>
    <w:rsid w:val="00DF4A0D"/>
    <w:rsid w:val="00DF4A12"/>
    <w:rsid w:val="00DF4A4A"/>
    <w:rsid w:val="00DF4C23"/>
    <w:rsid w:val="00DF4C49"/>
    <w:rsid w:val="00DF4D7A"/>
    <w:rsid w:val="00DF4F33"/>
    <w:rsid w:val="00DF5063"/>
    <w:rsid w:val="00DF52A4"/>
    <w:rsid w:val="00DF52A7"/>
    <w:rsid w:val="00DF53EE"/>
    <w:rsid w:val="00DF5401"/>
    <w:rsid w:val="00DF54E8"/>
    <w:rsid w:val="00DF54FA"/>
    <w:rsid w:val="00DF5618"/>
    <w:rsid w:val="00DF561B"/>
    <w:rsid w:val="00DF5701"/>
    <w:rsid w:val="00DF5755"/>
    <w:rsid w:val="00DF5C5B"/>
    <w:rsid w:val="00DF5DD2"/>
    <w:rsid w:val="00DF5EE3"/>
    <w:rsid w:val="00DF5F41"/>
    <w:rsid w:val="00DF6012"/>
    <w:rsid w:val="00DF6051"/>
    <w:rsid w:val="00DF6112"/>
    <w:rsid w:val="00DF616F"/>
    <w:rsid w:val="00DF618D"/>
    <w:rsid w:val="00DF62CB"/>
    <w:rsid w:val="00DF6488"/>
    <w:rsid w:val="00DF653E"/>
    <w:rsid w:val="00DF66CF"/>
    <w:rsid w:val="00DF6701"/>
    <w:rsid w:val="00DF67DE"/>
    <w:rsid w:val="00DF687B"/>
    <w:rsid w:val="00DF6887"/>
    <w:rsid w:val="00DF69AD"/>
    <w:rsid w:val="00DF6C7A"/>
    <w:rsid w:val="00DF6E80"/>
    <w:rsid w:val="00DF704A"/>
    <w:rsid w:val="00DF716A"/>
    <w:rsid w:val="00DF71B5"/>
    <w:rsid w:val="00DF74E5"/>
    <w:rsid w:val="00DF76FD"/>
    <w:rsid w:val="00DF7764"/>
    <w:rsid w:val="00DF77F7"/>
    <w:rsid w:val="00DF79D5"/>
    <w:rsid w:val="00DF79E2"/>
    <w:rsid w:val="00DF7AD1"/>
    <w:rsid w:val="00DF7C91"/>
    <w:rsid w:val="00DF7C96"/>
    <w:rsid w:val="00DF7E53"/>
    <w:rsid w:val="00DF7F01"/>
    <w:rsid w:val="00DF7FE7"/>
    <w:rsid w:val="00E00095"/>
    <w:rsid w:val="00E0012B"/>
    <w:rsid w:val="00E0031B"/>
    <w:rsid w:val="00E003CA"/>
    <w:rsid w:val="00E00421"/>
    <w:rsid w:val="00E00422"/>
    <w:rsid w:val="00E00459"/>
    <w:rsid w:val="00E004BE"/>
    <w:rsid w:val="00E00810"/>
    <w:rsid w:val="00E00957"/>
    <w:rsid w:val="00E00B7B"/>
    <w:rsid w:val="00E00BDB"/>
    <w:rsid w:val="00E00C96"/>
    <w:rsid w:val="00E00C97"/>
    <w:rsid w:val="00E00C99"/>
    <w:rsid w:val="00E00D73"/>
    <w:rsid w:val="00E00E8D"/>
    <w:rsid w:val="00E00EFF"/>
    <w:rsid w:val="00E00F1F"/>
    <w:rsid w:val="00E00FBF"/>
    <w:rsid w:val="00E011BB"/>
    <w:rsid w:val="00E01276"/>
    <w:rsid w:val="00E01345"/>
    <w:rsid w:val="00E01539"/>
    <w:rsid w:val="00E0153A"/>
    <w:rsid w:val="00E01669"/>
    <w:rsid w:val="00E0172B"/>
    <w:rsid w:val="00E01808"/>
    <w:rsid w:val="00E01835"/>
    <w:rsid w:val="00E01849"/>
    <w:rsid w:val="00E018F8"/>
    <w:rsid w:val="00E019AB"/>
    <w:rsid w:val="00E01B18"/>
    <w:rsid w:val="00E01BE9"/>
    <w:rsid w:val="00E01D50"/>
    <w:rsid w:val="00E01DEC"/>
    <w:rsid w:val="00E01DF1"/>
    <w:rsid w:val="00E01EE4"/>
    <w:rsid w:val="00E02049"/>
    <w:rsid w:val="00E020A3"/>
    <w:rsid w:val="00E020F7"/>
    <w:rsid w:val="00E021B1"/>
    <w:rsid w:val="00E02222"/>
    <w:rsid w:val="00E022C4"/>
    <w:rsid w:val="00E0239C"/>
    <w:rsid w:val="00E02468"/>
    <w:rsid w:val="00E024A1"/>
    <w:rsid w:val="00E02662"/>
    <w:rsid w:val="00E02943"/>
    <w:rsid w:val="00E02AE5"/>
    <w:rsid w:val="00E02D2D"/>
    <w:rsid w:val="00E02DD8"/>
    <w:rsid w:val="00E03040"/>
    <w:rsid w:val="00E03484"/>
    <w:rsid w:val="00E0358F"/>
    <w:rsid w:val="00E035B2"/>
    <w:rsid w:val="00E036A8"/>
    <w:rsid w:val="00E037DF"/>
    <w:rsid w:val="00E038F6"/>
    <w:rsid w:val="00E039EB"/>
    <w:rsid w:val="00E03CC8"/>
    <w:rsid w:val="00E03D0A"/>
    <w:rsid w:val="00E03E06"/>
    <w:rsid w:val="00E03EC3"/>
    <w:rsid w:val="00E03F44"/>
    <w:rsid w:val="00E041A2"/>
    <w:rsid w:val="00E041B7"/>
    <w:rsid w:val="00E0426E"/>
    <w:rsid w:val="00E045D8"/>
    <w:rsid w:val="00E0482B"/>
    <w:rsid w:val="00E04C55"/>
    <w:rsid w:val="00E04D27"/>
    <w:rsid w:val="00E04D69"/>
    <w:rsid w:val="00E04DBA"/>
    <w:rsid w:val="00E04E9B"/>
    <w:rsid w:val="00E04F31"/>
    <w:rsid w:val="00E04F53"/>
    <w:rsid w:val="00E05033"/>
    <w:rsid w:val="00E051F9"/>
    <w:rsid w:val="00E05390"/>
    <w:rsid w:val="00E053B0"/>
    <w:rsid w:val="00E0540B"/>
    <w:rsid w:val="00E05426"/>
    <w:rsid w:val="00E054A5"/>
    <w:rsid w:val="00E0560F"/>
    <w:rsid w:val="00E057CC"/>
    <w:rsid w:val="00E0593A"/>
    <w:rsid w:val="00E059A7"/>
    <w:rsid w:val="00E05ABB"/>
    <w:rsid w:val="00E05CCB"/>
    <w:rsid w:val="00E05F1F"/>
    <w:rsid w:val="00E05F75"/>
    <w:rsid w:val="00E0608D"/>
    <w:rsid w:val="00E06155"/>
    <w:rsid w:val="00E06168"/>
    <w:rsid w:val="00E063B0"/>
    <w:rsid w:val="00E0663E"/>
    <w:rsid w:val="00E0688C"/>
    <w:rsid w:val="00E068E3"/>
    <w:rsid w:val="00E069F2"/>
    <w:rsid w:val="00E06A11"/>
    <w:rsid w:val="00E06C82"/>
    <w:rsid w:val="00E06CA7"/>
    <w:rsid w:val="00E06CB0"/>
    <w:rsid w:val="00E06D3D"/>
    <w:rsid w:val="00E06E22"/>
    <w:rsid w:val="00E06E51"/>
    <w:rsid w:val="00E06F64"/>
    <w:rsid w:val="00E06FC7"/>
    <w:rsid w:val="00E07114"/>
    <w:rsid w:val="00E071D8"/>
    <w:rsid w:val="00E0735B"/>
    <w:rsid w:val="00E0758C"/>
    <w:rsid w:val="00E075DB"/>
    <w:rsid w:val="00E07671"/>
    <w:rsid w:val="00E0787C"/>
    <w:rsid w:val="00E07BF6"/>
    <w:rsid w:val="00E07D8C"/>
    <w:rsid w:val="00E07E87"/>
    <w:rsid w:val="00E07ED5"/>
    <w:rsid w:val="00E07EFF"/>
    <w:rsid w:val="00E07FB9"/>
    <w:rsid w:val="00E10005"/>
    <w:rsid w:val="00E10020"/>
    <w:rsid w:val="00E100CB"/>
    <w:rsid w:val="00E10106"/>
    <w:rsid w:val="00E1010C"/>
    <w:rsid w:val="00E10209"/>
    <w:rsid w:val="00E1024E"/>
    <w:rsid w:val="00E103F0"/>
    <w:rsid w:val="00E10423"/>
    <w:rsid w:val="00E104F4"/>
    <w:rsid w:val="00E10646"/>
    <w:rsid w:val="00E1076D"/>
    <w:rsid w:val="00E10AEE"/>
    <w:rsid w:val="00E10D15"/>
    <w:rsid w:val="00E10D26"/>
    <w:rsid w:val="00E10D54"/>
    <w:rsid w:val="00E10DBD"/>
    <w:rsid w:val="00E10E84"/>
    <w:rsid w:val="00E110DA"/>
    <w:rsid w:val="00E11126"/>
    <w:rsid w:val="00E11364"/>
    <w:rsid w:val="00E113DB"/>
    <w:rsid w:val="00E1161E"/>
    <w:rsid w:val="00E11890"/>
    <w:rsid w:val="00E11892"/>
    <w:rsid w:val="00E118E4"/>
    <w:rsid w:val="00E1198D"/>
    <w:rsid w:val="00E11A6D"/>
    <w:rsid w:val="00E11C7B"/>
    <w:rsid w:val="00E11DC9"/>
    <w:rsid w:val="00E11FA2"/>
    <w:rsid w:val="00E12292"/>
    <w:rsid w:val="00E124D2"/>
    <w:rsid w:val="00E12593"/>
    <w:rsid w:val="00E12659"/>
    <w:rsid w:val="00E1270C"/>
    <w:rsid w:val="00E128C7"/>
    <w:rsid w:val="00E128F5"/>
    <w:rsid w:val="00E12954"/>
    <w:rsid w:val="00E129A3"/>
    <w:rsid w:val="00E12A3C"/>
    <w:rsid w:val="00E12E7B"/>
    <w:rsid w:val="00E12E7D"/>
    <w:rsid w:val="00E12F8B"/>
    <w:rsid w:val="00E131A3"/>
    <w:rsid w:val="00E131AC"/>
    <w:rsid w:val="00E1328F"/>
    <w:rsid w:val="00E13375"/>
    <w:rsid w:val="00E13386"/>
    <w:rsid w:val="00E133BA"/>
    <w:rsid w:val="00E133CB"/>
    <w:rsid w:val="00E13496"/>
    <w:rsid w:val="00E135B0"/>
    <w:rsid w:val="00E138AA"/>
    <w:rsid w:val="00E138ED"/>
    <w:rsid w:val="00E13B4C"/>
    <w:rsid w:val="00E13C36"/>
    <w:rsid w:val="00E13EB5"/>
    <w:rsid w:val="00E13F2D"/>
    <w:rsid w:val="00E14077"/>
    <w:rsid w:val="00E1408F"/>
    <w:rsid w:val="00E1416F"/>
    <w:rsid w:val="00E141D1"/>
    <w:rsid w:val="00E14214"/>
    <w:rsid w:val="00E14270"/>
    <w:rsid w:val="00E14321"/>
    <w:rsid w:val="00E14571"/>
    <w:rsid w:val="00E146E6"/>
    <w:rsid w:val="00E1472C"/>
    <w:rsid w:val="00E1487D"/>
    <w:rsid w:val="00E148B6"/>
    <w:rsid w:val="00E14945"/>
    <w:rsid w:val="00E14B52"/>
    <w:rsid w:val="00E14BE9"/>
    <w:rsid w:val="00E14D46"/>
    <w:rsid w:val="00E14D93"/>
    <w:rsid w:val="00E14E95"/>
    <w:rsid w:val="00E14EE4"/>
    <w:rsid w:val="00E14F14"/>
    <w:rsid w:val="00E14F74"/>
    <w:rsid w:val="00E14F7B"/>
    <w:rsid w:val="00E15331"/>
    <w:rsid w:val="00E1536D"/>
    <w:rsid w:val="00E154E1"/>
    <w:rsid w:val="00E155A1"/>
    <w:rsid w:val="00E15681"/>
    <w:rsid w:val="00E157AB"/>
    <w:rsid w:val="00E15BAE"/>
    <w:rsid w:val="00E15C4A"/>
    <w:rsid w:val="00E15CD6"/>
    <w:rsid w:val="00E15DDD"/>
    <w:rsid w:val="00E160DC"/>
    <w:rsid w:val="00E1612A"/>
    <w:rsid w:val="00E1617C"/>
    <w:rsid w:val="00E163D7"/>
    <w:rsid w:val="00E16886"/>
    <w:rsid w:val="00E168DD"/>
    <w:rsid w:val="00E1690A"/>
    <w:rsid w:val="00E1691C"/>
    <w:rsid w:val="00E1698E"/>
    <w:rsid w:val="00E16AE0"/>
    <w:rsid w:val="00E16BB8"/>
    <w:rsid w:val="00E16BDC"/>
    <w:rsid w:val="00E16C21"/>
    <w:rsid w:val="00E16C7D"/>
    <w:rsid w:val="00E16DB3"/>
    <w:rsid w:val="00E16E1E"/>
    <w:rsid w:val="00E16F39"/>
    <w:rsid w:val="00E17059"/>
    <w:rsid w:val="00E170D7"/>
    <w:rsid w:val="00E17103"/>
    <w:rsid w:val="00E1715F"/>
    <w:rsid w:val="00E171F6"/>
    <w:rsid w:val="00E172CB"/>
    <w:rsid w:val="00E173BD"/>
    <w:rsid w:val="00E17464"/>
    <w:rsid w:val="00E17476"/>
    <w:rsid w:val="00E174EE"/>
    <w:rsid w:val="00E176AC"/>
    <w:rsid w:val="00E1781F"/>
    <w:rsid w:val="00E17834"/>
    <w:rsid w:val="00E1784F"/>
    <w:rsid w:val="00E17C15"/>
    <w:rsid w:val="00E17C26"/>
    <w:rsid w:val="00E17CAD"/>
    <w:rsid w:val="00E17CF4"/>
    <w:rsid w:val="00E17FE9"/>
    <w:rsid w:val="00E201F3"/>
    <w:rsid w:val="00E203FC"/>
    <w:rsid w:val="00E20415"/>
    <w:rsid w:val="00E20603"/>
    <w:rsid w:val="00E206D8"/>
    <w:rsid w:val="00E20745"/>
    <w:rsid w:val="00E207A9"/>
    <w:rsid w:val="00E207CC"/>
    <w:rsid w:val="00E20800"/>
    <w:rsid w:val="00E208D9"/>
    <w:rsid w:val="00E2094B"/>
    <w:rsid w:val="00E20956"/>
    <w:rsid w:val="00E20B1C"/>
    <w:rsid w:val="00E20B56"/>
    <w:rsid w:val="00E20BB6"/>
    <w:rsid w:val="00E20CEC"/>
    <w:rsid w:val="00E20DC3"/>
    <w:rsid w:val="00E20EE4"/>
    <w:rsid w:val="00E20F4A"/>
    <w:rsid w:val="00E2108C"/>
    <w:rsid w:val="00E210E6"/>
    <w:rsid w:val="00E210FD"/>
    <w:rsid w:val="00E21328"/>
    <w:rsid w:val="00E21480"/>
    <w:rsid w:val="00E21495"/>
    <w:rsid w:val="00E215E7"/>
    <w:rsid w:val="00E216EE"/>
    <w:rsid w:val="00E2171B"/>
    <w:rsid w:val="00E21757"/>
    <w:rsid w:val="00E2187A"/>
    <w:rsid w:val="00E218B7"/>
    <w:rsid w:val="00E218CF"/>
    <w:rsid w:val="00E2193B"/>
    <w:rsid w:val="00E2197D"/>
    <w:rsid w:val="00E219A5"/>
    <w:rsid w:val="00E21B80"/>
    <w:rsid w:val="00E21C1B"/>
    <w:rsid w:val="00E21C7E"/>
    <w:rsid w:val="00E21CDF"/>
    <w:rsid w:val="00E21F3B"/>
    <w:rsid w:val="00E21FB2"/>
    <w:rsid w:val="00E21FE8"/>
    <w:rsid w:val="00E22284"/>
    <w:rsid w:val="00E22369"/>
    <w:rsid w:val="00E224AE"/>
    <w:rsid w:val="00E224F0"/>
    <w:rsid w:val="00E22530"/>
    <w:rsid w:val="00E226A1"/>
    <w:rsid w:val="00E226C8"/>
    <w:rsid w:val="00E2294B"/>
    <w:rsid w:val="00E2299B"/>
    <w:rsid w:val="00E229D7"/>
    <w:rsid w:val="00E229E1"/>
    <w:rsid w:val="00E22B1B"/>
    <w:rsid w:val="00E22BF8"/>
    <w:rsid w:val="00E22DF4"/>
    <w:rsid w:val="00E22E03"/>
    <w:rsid w:val="00E22E82"/>
    <w:rsid w:val="00E22F6B"/>
    <w:rsid w:val="00E230AD"/>
    <w:rsid w:val="00E23244"/>
    <w:rsid w:val="00E2327C"/>
    <w:rsid w:val="00E23312"/>
    <w:rsid w:val="00E23313"/>
    <w:rsid w:val="00E2336D"/>
    <w:rsid w:val="00E23395"/>
    <w:rsid w:val="00E236A1"/>
    <w:rsid w:val="00E236BD"/>
    <w:rsid w:val="00E2373B"/>
    <w:rsid w:val="00E23749"/>
    <w:rsid w:val="00E2377E"/>
    <w:rsid w:val="00E237E2"/>
    <w:rsid w:val="00E238BE"/>
    <w:rsid w:val="00E23A8B"/>
    <w:rsid w:val="00E23ACD"/>
    <w:rsid w:val="00E23B41"/>
    <w:rsid w:val="00E23D9C"/>
    <w:rsid w:val="00E23DE2"/>
    <w:rsid w:val="00E23E4A"/>
    <w:rsid w:val="00E23F4D"/>
    <w:rsid w:val="00E2400E"/>
    <w:rsid w:val="00E24129"/>
    <w:rsid w:val="00E24169"/>
    <w:rsid w:val="00E241F7"/>
    <w:rsid w:val="00E24330"/>
    <w:rsid w:val="00E2442B"/>
    <w:rsid w:val="00E24486"/>
    <w:rsid w:val="00E24673"/>
    <w:rsid w:val="00E2483B"/>
    <w:rsid w:val="00E2483C"/>
    <w:rsid w:val="00E248EC"/>
    <w:rsid w:val="00E24994"/>
    <w:rsid w:val="00E249F3"/>
    <w:rsid w:val="00E24C47"/>
    <w:rsid w:val="00E24D0C"/>
    <w:rsid w:val="00E24D93"/>
    <w:rsid w:val="00E24F6B"/>
    <w:rsid w:val="00E25031"/>
    <w:rsid w:val="00E252F0"/>
    <w:rsid w:val="00E2547B"/>
    <w:rsid w:val="00E254B4"/>
    <w:rsid w:val="00E2553E"/>
    <w:rsid w:val="00E25570"/>
    <w:rsid w:val="00E255E0"/>
    <w:rsid w:val="00E25658"/>
    <w:rsid w:val="00E25696"/>
    <w:rsid w:val="00E2570D"/>
    <w:rsid w:val="00E259C9"/>
    <w:rsid w:val="00E25AE1"/>
    <w:rsid w:val="00E25CD9"/>
    <w:rsid w:val="00E25CF8"/>
    <w:rsid w:val="00E25F2C"/>
    <w:rsid w:val="00E2600A"/>
    <w:rsid w:val="00E264D4"/>
    <w:rsid w:val="00E265E9"/>
    <w:rsid w:val="00E2660D"/>
    <w:rsid w:val="00E266BF"/>
    <w:rsid w:val="00E266FE"/>
    <w:rsid w:val="00E2677E"/>
    <w:rsid w:val="00E267E6"/>
    <w:rsid w:val="00E26858"/>
    <w:rsid w:val="00E26938"/>
    <w:rsid w:val="00E26A38"/>
    <w:rsid w:val="00E26B6B"/>
    <w:rsid w:val="00E26CD9"/>
    <w:rsid w:val="00E26D19"/>
    <w:rsid w:val="00E26D99"/>
    <w:rsid w:val="00E26EA4"/>
    <w:rsid w:val="00E26EC8"/>
    <w:rsid w:val="00E27118"/>
    <w:rsid w:val="00E271B5"/>
    <w:rsid w:val="00E2726D"/>
    <w:rsid w:val="00E274DE"/>
    <w:rsid w:val="00E27829"/>
    <w:rsid w:val="00E27884"/>
    <w:rsid w:val="00E27941"/>
    <w:rsid w:val="00E279F3"/>
    <w:rsid w:val="00E27B99"/>
    <w:rsid w:val="00E27D1F"/>
    <w:rsid w:val="00E27D45"/>
    <w:rsid w:val="00E27DAC"/>
    <w:rsid w:val="00E27DF8"/>
    <w:rsid w:val="00E27FE1"/>
    <w:rsid w:val="00E30014"/>
    <w:rsid w:val="00E30118"/>
    <w:rsid w:val="00E303C5"/>
    <w:rsid w:val="00E303FB"/>
    <w:rsid w:val="00E305AD"/>
    <w:rsid w:val="00E305DE"/>
    <w:rsid w:val="00E3073C"/>
    <w:rsid w:val="00E309B1"/>
    <w:rsid w:val="00E309DC"/>
    <w:rsid w:val="00E309FE"/>
    <w:rsid w:val="00E30A67"/>
    <w:rsid w:val="00E30CB1"/>
    <w:rsid w:val="00E30DD1"/>
    <w:rsid w:val="00E30E77"/>
    <w:rsid w:val="00E30ECE"/>
    <w:rsid w:val="00E30F32"/>
    <w:rsid w:val="00E31031"/>
    <w:rsid w:val="00E31124"/>
    <w:rsid w:val="00E31208"/>
    <w:rsid w:val="00E313E3"/>
    <w:rsid w:val="00E31450"/>
    <w:rsid w:val="00E31495"/>
    <w:rsid w:val="00E3197B"/>
    <w:rsid w:val="00E31AAF"/>
    <w:rsid w:val="00E31B61"/>
    <w:rsid w:val="00E31C59"/>
    <w:rsid w:val="00E31DBA"/>
    <w:rsid w:val="00E31FC7"/>
    <w:rsid w:val="00E32206"/>
    <w:rsid w:val="00E32314"/>
    <w:rsid w:val="00E3250E"/>
    <w:rsid w:val="00E32518"/>
    <w:rsid w:val="00E32551"/>
    <w:rsid w:val="00E325F1"/>
    <w:rsid w:val="00E327E6"/>
    <w:rsid w:val="00E32905"/>
    <w:rsid w:val="00E32A54"/>
    <w:rsid w:val="00E32ADB"/>
    <w:rsid w:val="00E32B55"/>
    <w:rsid w:val="00E32E25"/>
    <w:rsid w:val="00E32EFC"/>
    <w:rsid w:val="00E33047"/>
    <w:rsid w:val="00E3308A"/>
    <w:rsid w:val="00E330BA"/>
    <w:rsid w:val="00E3310A"/>
    <w:rsid w:val="00E33225"/>
    <w:rsid w:val="00E332A5"/>
    <w:rsid w:val="00E336AE"/>
    <w:rsid w:val="00E336F4"/>
    <w:rsid w:val="00E33735"/>
    <w:rsid w:val="00E337FB"/>
    <w:rsid w:val="00E33887"/>
    <w:rsid w:val="00E338BD"/>
    <w:rsid w:val="00E33BCD"/>
    <w:rsid w:val="00E33D28"/>
    <w:rsid w:val="00E33F59"/>
    <w:rsid w:val="00E33FB8"/>
    <w:rsid w:val="00E342BF"/>
    <w:rsid w:val="00E34458"/>
    <w:rsid w:val="00E34460"/>
    <w:rsid w:val="00E346BF"/>
    <w:rsid w:val="00E3482A"/>
    <w:rsid w:val="00E348B2"/>
    <w:rsid w:val="00E349B8"/>
    <w:rsid w:val="00E34C0B"/>
    <w:rsid w:val="00E34C4A"/>
    <w:rsid w:val="00E34E67"/>
    <w:rsid w:val="00E34E8C"/>
    <w:rsid w:val="00E34ED6"/>
    <w:rsid w:val="00E34F7B"/>
    <w:rsid w:val="00E3518C"/>
    <w:rsid w:val="00E3526C"/>
    <w:rsid w:val="00E353B0"/>
    <w:rsid w:val="00E353BC"/>
    <w:rsid w:val="00E35564"/>
    <w:rsid w:val="00E35580"/>
    <w:rsid w:val="00E35581"/>
    <w:rsid w:val="00E355A6"/>
    <w:rsid w:val="00E355AE"/>
    <w:rsid w:val="00E35608"/>
    <w:rsid w:val="00E35610"/>
    <w:rsid w:val="00E3563B"/>
    <w:rsid w:val="00E3563E"/>
    <w:rsid w:val="00E35691"/>
    <w:rsid w:val="00E356B2"/>
    <w:rsid w:val="00E358E4"/>
    <w:rsid w:val="00E35D88"/>
    <w:rsid w:val="00E35E48"/>
    <w:rsid w:val="00E35EB4"/>
    <w:rsid w:val="00E35EEE"/>
    <w:rsid w:val="00E35F70"/>
    <w:rsid w:val="00E35FC6"/>
    <w:rsid w:val="00E36122"/>
    <w:rsid w:val="00E361A0"/>
    <w:rsid w:val="00E36422"/>
    <w:rsid w:val="00E36567"/>
    <w:rsid w:val="00E36907"/>
    <w:rsid w:val="00E36B5E"/>
    <w:rsid w:val="00E36C76"/>
    <w:rsid w:val="00E36D64"/>
    <w:rsid w:val="00E36DBF"/>
    <w:rsid w:val="00E37025"/>
    <w:rsid w:val="00E37301"/>
    <w:rsid w:val="00E374C0"/>
    <w:rsid w:val="00E3762C"/>
    <w:rsid w:val="00E376A2"/>
    <w:rsid w:val="00E376CA"/>
    <w:rsid w:val="00E379DF"/>
    <w:rsid w:val="00E37A4F"/>
    <w:rsid w:val="00E37AAD"/>
    <w:rsid w:val="00E37C94"/>
    <w:rsid w:val="00E37C9E"/>
    <w:rsid w:val="00E37E8A"/>
    <w:rsid w:val="00E37FAC"/>
    <w:rsid w:val="00E400CA"/>
    <w:rsid w:val="00E403B0"/>
    <w:rsid w:val="00E40452"/>
    <w:rsid w:val="00E40605"/>
    <w:rsid w:val="00E4066D"/>
    <w:rsid w:val="00E40690"/>
    <w:rsid w:val="00E40933"/>
    <w:rsid w:val="00E40C2E"/>
    <w:rsid w:val="00E40D1D"/>
    <w:rsid w:val="00E40E37"/>
    <w:rsid w:val="00E40E44"/>
    <w:rsid w:val="00E40E94"/>
    <w:rsid w:val="00E40EC8"/>
    <w:rsid w:val="00E40F0C"/>
    <w:rsid w:val="00E413FA"/>
    <w:rsid w:val="00E41567"/>
    <w:rsid w:val="00E41704"/>
    <w:rsid w:val="00E4192F"/>
    <w:rsid w:val="00E4193D"/>
    <w:rsid w:val="00E41B1B"/>
    <w:rsid w:val="00E41B7A"/>
    <w:rsid w:val="00E41BF4"/>
    <w:rsid w:val="00E41C3B"/>
    <w:rsid w:val="00E41DEE"/>
    <w:rsid w:val="00E41E7E"/>
    <w:rsid w:val="00E42065"/>
    <w:rsid w:val="00E42077"/>
    <w:rsid w:val="00E4237F"/>
    <w:rsid w:val="00E423EE"/>
    <w:rsid w:val="00E42495"/>
    <w:rsid w:val="00E42648"/>
    <w:rsid w:val="00E42656"/>
    <w:rsid w:val="00E426A2"/>
    <w:rsid w:val="00E427D5"/>
    <w:rsid w:val="00E4287E"/>
    <w:rsid w:val="00E42B9A"/>
    <w:rsid w:val="00E42CEE"/>
    <w:rsid w:val="00E42D03"/>
    <w:rsid w:val="00E42D09"/>
    <w:rsid w:val="00E42DFB"/>
    <w:rsid w:val="00E42ECC"/>
    <w:rsid w:val="00E4305C"/>
    <w:rsid w:val="00E43080"/>
    <w:rsid w:val="00E432DE"/>
    <w:rsid w:val="00E435F9"/>
    <w:rsid w:val="00E438E9"/>
    <w:rsid w:val="00E4395A"/>
    <w:rsid w:val="00E439DD"/>
    <w:rsid w:val="00E43A0C"/>
    <w:rsid w:val="00E43A38"/>
    <w:rsid w:val="00E43C03"/>
    <w:rsid w:val="00E43D68"/>
    <w:rsid w:val="00E43FBB"/>
    <w:rsid w:val="00E442C5"/>
    <w:rsid w:val="00E442EE"/>
    <w:rsid w:val="00E44346"/>
    <w:rsid w:val="00E44372"/>
    <w:rsid w:val="00E44376"/>
    <w:rsid w:val="00E44415"/>
    <w:rsid w:val="00E44453"/>
    <w:rsid w:val="00E444C0"/>
    <w:rsid w:val="00E444E3"/>
    <w:rsid w:val="00E445F5"/>
    <w:rsid w:val="00E44751"/>
    <w:rsid w:val="00E44866"/>
    <w:rsid w:val="00E44ACA"/>
    <w:rsid w:val="00E44CB0"/>
    <w:rsid w:val="00E44E73"/>
    <w:rsid w:val="00E4512E"/>
    <w:rsid w:val="00E452D2"/>
    <w:rsid w:val="00E4536E"/>
    <w:rsid w:val="00E453E3"/>
    <w:rsid w:val="00E45420"/>
    <w:rsid w:val="00E455B4"/>
    <w:rsid w:val="00E455CB"/>
    <w:rsid w:val="00E45680"/>
    <w:rsid w:val="00E45681"/>
    <w:rsid w:val="00E45733"/>
    <w:rsid w:val="00E457EC"/>
    <w:rsid w:val="00E4598C"/>
    <w:rsid w:val="00E45A18"/>
    <w:rsid w:val="00E45AC6"/>
    <w:rsid w:val="00E45B1C"/>
    <w:rsid w:val="00E45B5C"/>
    <w:rsid w:val="00E45C49"/>
    <w:rsid w:val="00E45C8B"/>
    <w:rsid w:val="00E45CDC"/>
    <w:rsid w:val="00E45D9D"/>
    <w:rsid w:val="00E45DB7"/>
    <w:rsid w:val="00E45EF2"/>
    <w:rsid w:val="00E45F7E"/>
    <w:rsid w:val="00E45F99"/>
    <w:rsid w:val="00E45FD3"/>
    <w:rsid w:val="00E45FD5"/>
    <w:rsid w:val="00E46031"/>
    <w:rsid w:val="00E46168"/>
    <w:rsid w:val="00E461C8"/>
    <w:rsid w:val="00E461DB"/>
    <w:rsid w:val="00E46206"/>
    <w:rsid w:val="00E463F6"/>
    <w:rsid w:val="00E464CF"/>
    <w:rsid w:val="00E4651A"/>
    <w:rsid w:val="00E4656F"/>
    <w:rsid w:val="00E46714"/>
    <w:rsid w:val="00E46809"/>
    <w:rsid w:val="00E46832"/>
    <w:rsid w:val="00E46958"/>
    <w:rsid w:val="00E469DB"/>
    <w:rsid w:val="00E46A47"/>
    <w:rsid w:val="00E46A72"/>
    <w:rsid w:val="00E46B11"/>
    <w:rsid w:val="00E46C41"/>
    <w:rsid w:val="00E47050"/>
    <w:rsid w:val="00E47380"/>
    <w:rsid w:val="00E4784A"/>
    <w:rsid w:val="00E47868"/>
    <w:rsid w:val="00E47AC0"/>
    <w:rsid w:val="00E47CB0"/>
    <w:rsid w:val="00E47DAF"/>
    <w:rsid w:val="00E47E6E"/>
    <w:rsid w:val="00E47F41"/>
    <w:rsid w:val="00E47F78"/>
    <w:rsid w:val="00E47F89"/>
    <w:rsid w:val="00E47FA0"/>
    <w:rsid w:val="00E50072"/>
    <w:rsid w:val="00E501B5"/>
    <w:rsid w:val="00E501E2"/>
    <w:rsid w:val="00E50240"/>
    <w:rsid w:val="00E503A4"/>
    <w:rsid w:val="00E5040E"/>
    <w:rsid w:val="00E505F9"/>
    <w:rsid w:val="00E50628"/>
    <w:rsid w:val="00E5077E"/>
    <w:rsid w:val="00E5088E"/>
    <w:rsid w:val="00E50920"/>
    <w:rsid w:val="00E509B1"/>
    <w:rsid w:val="00E50C7E"/>
    <w:rsid w:val="00E50D3D"/>
    <w:rsid w:val="00E50D77"/>
    <w:rsid w:val="00E50F22"/>
    <w:rsid w:val="00E51031"/>
    <w:rsid w:val="00E51081"/>
    <w:rsid w:val="00E51119"/>
    <w:rsid w:val="00E511ED"/>
    <w:rsid w:val="00E51237"/>
    <w:rsid w:val="00E512F5"/>
    <w:rsid w:val="00E51321"/>
    <w:rsid w:val="00E51597"/>
    <w:rsid w:val="00E5160C"/>
    <w:rsid w:val="00E516A0"/>
    <w:rsid w:val="00E516E9"/>
    <w:rsid w:val="00E51761"/>
    <w:rsid w:val="00E5191C"/>
    <w:rsid w:val="00E51A1A"/>
    <w:rsid w:val="00E51B12"/>
    <w:rsid w:val="00E51D56"/>
    <w:rsid w:val="00E51D58"/>
    <w:rsid w:val="00E51D6A"/>
    <w:rsid w:val="00E52003"/>
    <w:rsid w:val="00E5208F"/>
    <w:rsid w:val="00E5231C"/>
    <w:rsid w:val="00E523CA"/>
    <w:rsid w:val="00E525A8"/>
    <w:rsid w:val="00E527E0"/>
    <w:rsid w:val="00E52BC6"/>
    <w:rsid w:val="00E52BEB"/>
    <w:rsid w:val="00E52C8B"/>
    <w:rsid w:val="00E52DDC"/>
    <w:rsid w:val="00E52DE5"/>
    <w:rsid w:val="00E52E21"/>
    <w:rsid w:val="00E52FA4"/>
    <w:rsid w:val="00E531DA"/>
    <w:rsid w:val="00E5336A"/>
    <w:rsid w:val="00E53520"/>
    <w:rsid w:val="00E53547"/>
    <w:rsid w:val="00E536DB"/>
    <w:rsid w:val="00E5381A"/>
    <w:rsid w:val="00E53C81"/>
    <w:rsid w:val="00E53EC9"/>
    <w:rsid w:val="00E53F64"/>
    <w:rsid w:val="00E54131"/>
    <w:rsid w:val="00E5415D"/>
    <w:rsid w:val="00E54213"/>
    <w:rsid w:val="00E54389"/>
    <w:rsid w:val="00E543EB"/>
    <w:rsid w:val="00E54554"/>
    <w:rsid w:val="00E54589"/>
    <w:rsid w:val="00E545A1"/>
    <w:rsid w:val="00E54755"/>
    <w:rsid w:val="00E547E2"/>
    <w:rsid w:val="00E54971"/>
    <w:rsid w:val="00E549FD"/>
    <w:rsid w:val="00E54BDA"/>
    <w:rsid w:val="00E54C4C"/>
    <w:rsid w:val="00E54C8A"/>
    <w:rsid w:val="00E54D98"/>
    <w:rsid w:val="00E54DA8"/>
    <w:rsid w:val="00E54DCB"/>
    <w:rsid w:val="00E54DE6"/>
    <w:rsid w:val="00E54E95"/>
    <w:rsid w:val="00E54EAD"/>
    <w:rsid w:val="00E54ED8"/>
    <w:rsid w:val="00E5512D"/>
    <w:rsid w:val="00E5528C"/>
    <w:rsid w:val="00E5546C"/>
    <w:rsid w:val="00E556DF"/>
    <w:rsid w:val="00E557AD"/>
    <w:rsid w:val="00E557BC"/>
    <w:rsid w:val="00E559A2"/>
    <w:rsid w:val="00E559A9"/>
    <w:rsid w:val="00E55A6B"/>
    <w:rsid w:val="00E55AA4"/>
    <w:rsid w:val="00E55CBC"/>
    <w:rsid w:val="00E55CF9"/>
    <w:rsid w:val="00E55EA1"/>
    <w:rsid w:val="00E55FCD"/>
    <w:rsid w:val="00E56083"/>
    <w:rsid w:val="00E560FE"/>
    <w:rsid w:val="00E56319"/>
    <w:rsid w:val="00E56504"/>
    <w:rsid w:val="00E56585"/>
    <w:rsid w:val="00E5658B"/>
    <w:rsid w:val="00E56674"/>
    <w:rsid w:val="00E569B4"/>
    <w:rsid w:val="00E569F8"/>
    <w:rsid w:val="00E569FA"/>
    <w:rsid w:val="00E56A56"/>
    <w:rsid w:val="00E56C69"/>
    <w:rsid w:val="00E56D7C"/>
    <w:rsid w:val="00E56EC1"/>
    <w:rsid w:val="00E5701D"/>
    <w:rsid w:val="00E57030"/>
    <w:rsid w:val="00E57074"/>
    <w:rsid w:val="00E57144"/>
    <w:rsid w:val="00E57213"/>
    <w:rsid w:val="00E57217"/>
    <w:rsid w:val="00E5723B"/>
    <w:rsid w:val="00E57255"/>
    <w:rsid w:val="00E572EC"/>
    <w:rsid w:val="00E573CE"/>
    <w:rsid w:val="00E57570"/>
    <w:rsid w:val="00E575CB"/>
    <w:rsid w:val="00E576F5"/>
    <w:rsid w:val="00E5779E"/>
    <w:rsid w:val="00E578C6"/>
    <w:rsid w:val="00E57971"/>
    <w:rsid w:val="00E57A5A"/>
    <w:rsid w:val="00E57C59"/>
    <w:rsid w:val="00E57CBE"/>
    <w:rsid w:val="00E57DE5"/>
    <w:rsid w:val="00E57E75"/>
    <w:rsid w:val="00E57EA2"/>
    <w:rsid w:val="00E57EF2"/>
    <w:rsid w:val="00E57F0B"/>
    <w:rsid w:val="00E57F72"/>
    <w:rsid w:val="00E57FFA"/>
    <w:rsid w:val="00E60096"/>
    <w:rsid w:val="00E60117"/>
    <w:rsid w:val="00E6017B"/>
    <w:rsid w:val="00E60252"/>
    <w:rsid w:val="00E602CE"/>
    <w:rsid w:val="00E603FC"/>
    <w:rsid w:val="00E60776"/>
    <w:rsid w:val="00E607C5"/>
    <w:rsid w:val="00E6085A"/>
    <w:rsid w:val="00E60BA1"/>
    <w:rsid w:val="00E60C00"/>
    <w:rsid w:val="00E60C7D"/>
    <w:rsid w:val="00E60D66"/>
    <w:rsid w:val="00E60E78"/>
    <w:rsid w:val="00E60E7A"/>
    <w:rsid w:val="00E6112B"/>
    <w:rsid w:val="00E61338"/>
    <w:rsid w:val="00E61390"/>
    <w:rsid w:val="00E61531"/>
    <w:rsid w:val="00E61564"/>
    <w:rsid w:val="00E616E0"/>
    <w:rsid w:val="00E619F6"/>
    <w:rsid w:val="00E61B0D"/>
    <w:rsid w:val="00E61B73"/>
    <w:rsid w:val="00E61BDB"/>
    <w:rsid w:val="00E61BE6"/>
    <w:rsid w:val="00E61DA7"/>
    <w:rsid w:val="00E61DBC"/>
    <w:rsid w:val="00E61E48"/>
    <w:rsid w:val="00E61FD6"/>
    <w:rsid w:val="00E62162"/>
    <w:rsid w:val="00E621AF"/>
    <w:rsid w:val="00E62214"/>
    <w:rsid w:val="00E62398"/>
    <w:rsid w:val="00E623B5"/>
    <w:rsid w:val="00E623FD"/>
    <w:rsid w:val="00E626D4"/>
    <w:rsid w:val="00E62709"/>
    <w:rsid w:val="00E6272F"/>
    <w:rsid w:val="00E62823"/>
    <w:rsid w:val="00E62BA2"/>
    <w:rsid w:val="00E62D18"/>
    <w:rsid w:val="00E62D9D"/>
    <w:rsid w:val="00E6300C"/>
    <w:rsid w:val="00E63157"/>
    <w:rsid w:val="00E6317C"/>
    <w:rsid w:val="00E632FC"/>
    <w:rsid w:val="00E63389"/>
    <w:rsid w:val="00E633B8"/>
    <w:rsid w:val="00E63736"/>
    <w:rsid w:val="00E6386C"/>
    <w:rsid w:val="00E638F4"/>
    <w:rsid w:val="00E63917"/>
    <w:rsid w:val="00E63995"/>
    <w:rsid w:val="00E63B16"/>
    <w:rsid w:val="00E63BF1"/>
    <w:rsid w:val="00E63CA2"/>
    <w:rsid w:val="00E63CEF"/>
    <w:rsid w:val="00E63D2E"/>
    <w:rsid w:val="00E63E37"/>
    <w:rsid w:val="00E63E68"/>
    <w:rsid w:val="00E63F51"/>
    <w:rsid w:val="00E64118"/>
    <w:rsid w:val="00E64253"/>
    <w:rsid w:val="00E6434E"/>
    <w:rsid w:val="00E6460B"/>
    <w:rsid w:val="00E6469E"/>
    <w:rsid w:val="00E648C6"/>
    <w:rsid w:val="00E6492E"/>
    <w:rsid w:val="00E64981"/>
    <w:rsid w:val="00E649EC"/>
    <w:rsid w:val="00E649ED"/>
    <w:rsid w:val="00E64C0A"/>
    <w:rsid w:val="00E64C51"/>
    <w:rsid w:val="00E64CFE"/>
    <w:rsid w:val="00E64D0E"/>
    <w:rsid w:val="00E64E4E"/>
    <w:rsid w:val="00E64ED1"/>
    <w:rsid w:val="00E64FBC"/>
    <w:rsid w:val="00E65118"/>
    <w:rsid w:val="00E65155"/>
    <w:rsid w:val="00E651FC"/>
    <w:rsid w:val="00E652C6"/>
    <w:rsid w:val="00E65486"/>
    <w:rsid w:val="00E656AA"/>
    <w:rsid w:val="00E65749"/>
    <w:rsid w:val="00E6579B"/>
    <w:rsid w:val="00E657BF"/>
    <w:rsid w:val="00E65802"/>
    <w:rsid w:val="00E658D1"/>
    <w:rsid w:val="00E65960"/>
    <w:rsid w:val="00E65A90"/>
    <w:rsid w:val="00E65B88"/>
    <w:rsid w:val="00E65CEE"/>
    <w:rsid w:val="00E65D63"/>
    <w:rsid w:val="00E65D98"/>
    <w:rsid w:val="00E65DCB"/>
    <w:rsid w:val="00E65E6B"/>
    <w:rsid w:val="00E661A7"/>
    <w:rsid w:val="00E661FC"/>
    <w:rsid w:val="00E6636F"/>
    <w:rsid w:val="00E66394"/>
    <w:rsid w:val="00E666D0"/>
    <w:rsid w:val="00E66747"/>
    <w:rsid w:val="00E6691D"/>
    <w:rsid w:val="00E66928"/>
    <w:rsid w:val="00E669F3"/>
    <w:rsid w:val="00E66A5D"/>
    <w:rsid w:val="00E66AE5"/>
    <w:rsid w:val="00E66DC6"/>
    <w:rsid w:val="00E66EFC"/>
    <w:rsid w:val="00E67234"/>
    <w:rsid w:val="00E6727D"/>
    <w:rsid w:val="00E67280"/>
    <w:rsid w:val="00E672D0"/>
    <w:rsid w:val="00E67364"/>
    <w:rsid w:val="00E6748F"/>
    <w:rsid w:val="00E674CF"/>
    <w:rsid w:val="00E6751B"/>
    <w:rsid w:val="00E67705"/>
    <w:rsid w:val="00E67707"/>
    <w:rsid w:val="00E67826"/>
    <w:rsid w:val="00E67A66"/>
    <w:rsid w:val="00E67C6C"/>
    <w:rsid w:val="00E67CCC"/>
    <w:rsid w:val="00E67E1B"/>
    <w:rsid w:val="00E67E34"/>
    <w:rsid w:val="00E7002E"/>
    <w:rsid w:val="00E705CE"/>
    <w:rsid w:val="00E70648"/>
    <w:rsid w:val="00E7071E"/>
    <w:rsid w:val="00E7076C"/>
    <w:rsid w:val="00E7077C"/>
    <w:rsid w:val="00E707A1"/>
    <w:rsid w:val="00E70973"/>
    <w:rsid w:val="00E70983"/>
    <w:rsid w:val="00E709A4"/>
    <w:rsid w:val="00E709B4"/>
    <w:rsid w:val="00E70A25"/>
    <w:rsid w:val="00E70AAE"/>
    <w:rsid w:val="00E70BAE"/>
    <w:rsid w:val="00E70BF4"/>
    <w:rsid w:val="00E70C36"/>
    <w:rsid w:val="00E70D5A"/>
    <w:rsid w:val="00E70DA8"/>
    <w:rsid w:val="00E70F4F"/>
    <w:rsid w:val="00E70FE3"/>
    <w:rsid w:val="00E7102C"/>
    <w:rsid w:val="00E71042"/>
    <w:rsid w:val="00E71065"/>
    <w:rsid w:val="00E710CB"/>
    <w:rsid w:val="00E71165"/>
    <w:rsid w:val="00E71255"/>
    <w:rsid w:val="00E712E1"/>
    <w:rsid w:val="00E7141E"/>
    <w:rsid w:val="00E71427"/>
    <w:rsid w:val="00E71464"/>
    <w:rsid w:val="00E714D5"/>
    <w:rsid w:val="00E71529"/>
    <w:rsid w:val="00E7161B"/>
    <w:rsid w:val="00E71664"/>
    <w:rsid w:val="00E7169C"/>
    <w:rsid w:val="00E716AC"/>
    <w:rsid w:val="00E71759"/>
    <w:rsid w:val="00E71880"/>
    <w:rsid w:val="00E718B7"/>
    <w:rsid w:val="00E719E1"/>
    <w:rsid w:val="00E71A8A"/>
    <w:rsid w:val="00E71AFB"/>
    <w:rsid w:val="00E71E28"/>
    <w:rsid w:val="00E71F5E"/>
    <w:rsid w:val="00E71FDD"/>
    <w:rsid w:val="00E7202A"/>
    <w:rsid w:val="00E7208C"/>
    <w:rsid w:val="00E722F1"/>
    <w:rsid w:val="00E72382"/>
    <w:rsid w:val="00E723EF"/>
    <w:rsid w:val="00E72481"/>
    <w:rsid w:val="00E72496"/>
    <w:rsid w:val="00E725B6"/>
    <w:rsid w:val="00E7267D"/>
    <w:rsid w:val="00E72A2A"/>
    <w:rsid w:val="00E72B1D"/>
    <w:rsid w:val="00E72B52"/>
    <w:rsid w:val="00E72C60"/>
    <w:rsid w:val="00E72DD6"/>
    <w:rsid w:val="00E73069"/>
    <w:rsid w:val="00E73075"/>
    <w:rsid w:val="00E730BD"/>
    <w:rsid w:val="00E7319D"/>
    <w:rsid w:val="00E7326A"/>
    <w:rsid w:val="00E732D6"/>
    <w:rsid w:val="00E732F9"/>
    <w:rsid w:val="00E7332D"/>
    <w:rsid w:val="00E73496"/>
    <w:rsid w:val="00E735D3"/>
    <w:rsid w:val="00E737B4"/>
    <w:rsid w:val="00E737F3"/>
    <w:rsid w:val="00E7382E"/>
    <w:rsid w:val="00E739BB"/>
    <w:rsid w:val="00E73AAE"/>
    <w:rsid w:val="00E73B5E"/>
    <w:rsid w:val="00E73B64"/>
    <w:rsid w:val="00E73B9D"/>
    <w:rsid w:val="00E73BDC"/>
    <w:rsid w:val="00E73C73"/>
    <w:rsid w:val="00E73C9C"/>
    <w:rsid w:val="00E73E21"/>
    <w:rsid w:val="00E73E9E"/>
    <w:rsid w:val="00E74045"/>
    <w:rsid w:val="00E74171"/>
    <w:rsid w:val="00E741CD"/>
    <w:rsid w:val="00E7421A"/>
    <w:rsid w:val="00E74430"/>
    <w:rsid w:val="00E7452D"/>
    <w:rsid w:val="00E7468C"/>
    <w:rsid w:val="00E748C7"/>
    <w:rsid w:val="00E748F5"/>
    <w:rsid w:val="00E74A98"/>
    <w:rsid w:val="00E74C1B"/>
    <w:rsid w:val="00E74C43"/>
    <w:rsid w:val="00E74EF6"/>
    <w:rsid w:val="00E75002"/>
    <w:rsid w:val="00E7504B"/>
    <w:rsid w:val="00E75067"/>
    <w:rsid w:val="00E7508C"/>
    <w:rsid w:val="00E75345"/>
    <w:rsid w:val="00E7563F"/>
    <w:rsid w:val="00E75739"/>
    <w:rsid w:val="00E7580E"/>
    <w:rsid w:val="00E75887"/>
    <w:rsid w:val="00E75A13"/>
    <w:rsid w:val="00E75A26"/>
    <w:rsid w:val="00E75BB6"/>
    <w:rsid w:val="00E75BE1"/>
    <w:rsid w:val="00E75BF7"/>
    <w:rsid w:val="00E75C27"/>
    <w:rsid w:val="00E75C58"/>
    <w:rsid w:val="00E75DF8"/>
    <w:rsid w:val="00E75F46"/>
    <w:rsid w:val="00E761BC"/>
    <w:rsid w:val="00E764E8"/>
    <w:rsid w:val="00E764EC"/>
    <w:rsid w:val="00E765E6"/>
    <w:rsid w:val="00E7686A"/>
    <w:rsid w:val="00E76D49"/>
    <w:rsid w:val="00E76ECD"/>
    <w:rsid w:val="00E76F2A"/>
    <w:rsid w:val="00E771FF"/>
    <w:rsid w:val="00E7720A"/>
    <w:rsid w:val="00E7723F"/>
    <w:rsid w:val="00E77258"/>
    <w:rsid w:val="00E77589"/>
    <w:rsid w:val="00E7759D"/>
    <w:rsid w:val="00E77689"/>
    <w:rsid w:val="00E77762"/>
    <w:rsid w:val="00E7786B"/>
    <w:rsid w:val="00E778B4"/>
    <w:rsid w:val="00E778E9"/>
    <w:rsid w:val="00E77AE9"/>
    <w:rsid w:val="00E77B4E"/>
    <w:rsid w:val="00E77BF8"/>
    <w:rsid w:val="00E77D41"/>
    <w:rsid w:val="00E800C2"/>
    <w:rsid w:val="00E80175"/>
    <w:rsid w:val="00E80199"/>
    <w:rsid w:val="00E802DB"/>
    <w:rsid w:val="00E80411"/>
    <w:rsid w:val="00E80470"/>
    <w:rsid w:val="00E804D6"/>
    <w:rsid w:val="00E806BC"/>
    <w:rsid w:val="00E808A3"/>
    <w:rsid w:val="00E808AE"/>
    <w:rsid w:val="00E80A18"/>
    <w:rsid w:val="00E80A32"/>
    <w:rsid w:val="00E80A5A"/>
    <w:rsid w:val="00E80C4D"/>
    <w:rsid w:val="00E80CC3"/>
    <w:rsid w:val="00E80D6B"/>
    <w:rsid w:val="00E80E3C"/>
    <w:rsid w:val="00E80F4D"/>
    <w:rsid w:val="00E811C1"/>
    <w:rsid w:val="00E811E8"/>
    <w:rsid w:val="00E81493"/>
    <w:rsid w:val="00E8171C"/>
    <w:rsid w:val="00E817D2"/>
    <w:rsid w:val="00E817F2"/>
    <w:rsid w:val="00E81B71"/>
    <w:rsid w:val="00E81C38"/>
    <w:rsid w:val="00E81CE3"/>
    <w:rsid w:val="00E81D91"/>
    <w:rsid w:val="00E81EB3"/>
    <w:rsid w:val="00E81EDA"/>
    <w:rsid w:val="00E82036"/>
    <w:rsid w:val="00E8209D"/>
    <w:rsid w:val="00E820C3"/>
    <w:rsid w:val="00E821C7"/>
    <w:rsid w:val="00E82315"/>
    <w:rsid w:val="00E823E6"/>
    <w:rsid w:val="00E826F4"/>
    <w:rsid w:val="00E82759"/>
    <w:rsid w:val="00E829D1"/>
    <w:rsid w:val="00E82A77"/>
    <w:rsid w:val="00E82A7E"/>
    <w:rsid w:val="00E82B47"/>
    <w:rsid w:val="00E82CA4"/>
    <w:rsid w:val="00E82E0A"/>
    <w:rsid w:val="00E83134"/>
    <w:rsid w:val="00E8344A"/>
    <w:rsid w:val="00E83534"/>
    <w:rsid w:val="00E835F0"/>
    <w:rsid w:val="00E8362E"/>
    <w:rsid w:val="00E83914"/>
    <w:rsid w:val="00E83B92"/>
    <w:rsid w:val="00E83D2E"/>
    <w:rsid w:val="00E83FBA"/>
    <w:rsid w:val="00E83FC2"/>
    <w:rsid w:val="00E84193"/>
    <w:rsid w:val="00E84212"/>
    <w:rsid w:val="00E84296"/>
    <w:rsid w:val="00E8445B"/>
    <w:rsid w:val="00E845FE"/>
    <w:rsid w:val="00E849DD"/>
    <w:rsid w:val="00E84A6E"/>
    <w:rsid w:val="00E84BAE"/>
    <w:rsid w:val="00E84CE4"/>
    <w:rsid w:val="00E84D75"/>
    <w:rsid w:val="00E84FB2"/>
    <w:rsid w:val="00E85083"/>
    <w:rsid w:val="00E85107"/>
    <w:rsid w:val="00E8513F"/>
    <w:rsid w:val="00E85153"/>
    <w:rsid w:val="00E854C1"/>
    <w:rsid w:val="00E855C9"/>
    <w:rsid w:val="00E857AD"/>
    <w:rsid w:val="00E8585C"/>
    <w:rsid w:val="00E858A0"/>
    <w:rsid w:val="00E8595C"/>
    <w:rsid w:val="00E85990"/>
    <w:rsid w:val="00E859AC"/>
    <w:rsid w:val="00E85AA6"/>
    <w:rsid w:val="00E85B1C"/>
    <w:rsid w:val="00E85D85"/>
    <w:rsid w:val="00E85DD7"/>
    <w:rsid w:val="00E85E07"/>
    <w:rsid w:val="00E85E46"/>
    <w:rsid w:val="00E85E7E"/>
    <w:rsid w:val="00E86000"/>
    <w:rsid w:val="00E8610A"/>
    <w:rsid w:val="00E86145"/>
    <w:rsid w:val="00E86178"/>
    <w:rsid w:val="00E861A4"/>
    <w:rsid w:val="00E86201"/>
    <w:rsid w:val="00E863AE"/>
    <w:rsid w:val="00E863BD"/>
    <w:rsid w:val="00E865DB"/>
    <w:rsid w:val="00E865FD"/>
    <w:rsid w:val="00E866BB"/>
    <w:rsid w:val="00E86964"/>
    <w:rsid w:val="00E86991"/>
    <w:rsid w:val="00E86A36"/>
    <w:rsid w:val="00E86A8F"/>
    <w:rsid w:val="00E86B1D"/>
    <w:rsid w:val="00E86BA8"/>
    <w:rsid w:val="00E86D3E"/>
    <w:rsid w:val="00E86EF1"/>
    <w:rsid w:val="00E86F70"/>
    <w:rsid w:val="00E87218"/>
    <w:rsid w:val="00E8721C"/>
    <w:rsid w:val="00E8732F"/>
    <w:rsid w:val="00E873FF"/>
    <w:rsid w:val="00E87571"/>
    <w:rsid w:val="00E87682"/>
    <w:rsid w:val="00E8787A"/>
    <w:rsid w:val="00E878AF"/>
    <w:rsid w:val="00E878EE"/>
    <w:rsid w:val="00E878FA"/>
    <w:rsid w:val="00E878FD"/>
    <w:rsid w:val="00E87935"/>
    <w:rsid w:val="00E87A96"/>
    <w:rsid w:val="00E87B91"/>
    <w:rsid w:val="00E87BAA"/>
    <w:rsid w:val="00E87C2B"/>
    <w:rsid w:val="00E87E6C"/>
    <w:rsid w:val="00E87EE4"/>
    <w:rsid w:val="00E87F5E"/>
    <w:rsid w:val="00E901A6"/>
    <w:rsid w:val="00E9026E"/>
    <w:rsid w:val="00E90283"/>
    <w:rsid w:val="00E903AA"/>
    <w:rsid w:val="00E903CB"/>
    <w:rsid w:val="00E904AE"/>
    <w:rsid w:val="00E9054C"/>
    <w:rsid w:val="00E905B1"/>
    <w:rsid w:val="00E9060D"/>
    <w:rsid w:val="00E90612"/>
    <w:rsid w:val="00E9068A"/>
    <w:rsid w:val="00E9068D"/>
    <w:rsid w:val="00E9071A"/>
    <w:rsid w:val="00E9085B"/>
    <w:rsid w:val="00E908F9"/>
    <w:rsid w:val="00E909CF"/>
    <w:rsid w:val="00E90A5A"/>
    <w:rsid w:val="00E90A69"/>
    <w:rsid w:val="00E90AB6"/>
    <w:rsid w:val="00E90B7B"/>
    <w:rsid w:val="00E90BF2"/>
    <w:rsid w:val="00E90C13"/>
    <w:rsid w:val="00E90E8D"/>
    <w:rsid w:val="00E90F4E"/>
    <w:rsid w:val="00E910CB"/>
    <w:rsid w:val="00E910E3"/>
    <w:rsid w:val="00E912EA"/>
    <w:rsid w:val="00E912FA"/>
    <w:rsid w:val="00E913A7"/>
    <w:rsid w:val="00E9150B"/>
    <w:rsid w:val="00E9167D"/>
    <w:rsid w:val="00E91876"/>
    <w:rsid w:val="00E9191A"/>
    <w:rsid w:val="00E9195A"/>
    <w:rsid w:val="00E91B54"/>
    <w:rsid w:val="00E91D35"/>
    <w:rsid w:val="00E91D9D"/>
    <w:rsid w:val="00E91DDF"/>
    <w:rsid w:val="00E92104"/>
    <w:rsid w:val="00E92143"/>
    <w:rsid w:val="00E92159"/>
    <w:rsid w:val="00E92233"/>
    <w:rsid w:val="00E92323"/>
    <w:rsid w:val="00E92372"/>
    <w:rsid w:val="00E923F7"/>
    <w:rsid w:val="00E9247F"/>
    <w:rsid w:val="00E92499"/>
    <w:rsid w:val="00E9263E"/>
    <w:rsid w:val="00E9282C"/>
    <w:rsid w:val="00E9292F"/>
    <w:rsid w:val="00E92A98"/>
    <w:rsid w:val="00E92AEA"/>
    <w:rsid w:val="00E92B57"/>
    <w:rsid w:val="00E92B5D"/>
    <w:rsid w:val="00E92C04"/>
    <w:rsid w:val="00E92C50"/>
    <w:rsid w:val="00E92DDA"/>
    <w:rsid w:val="00E92DFF"/>
    <w:rsid w:val="00E92EF8"/>
    <w:rsid w:val="00E931C4"/>
    <w:rsid w:val="00E931D5"/>
    <w:rsid w:val="00E9336B"/>
    <w:rsid w:val="00E9348E"/>
    <w:rsid w:val="00E934E1"/>
    <w:rsid w:val="00E9355C"/>
    <w:rsid w:val="00E93640"/>
    <w:rsid w:val="00E9369C"/>
    <w:rsid w:val="00E936CB"/>
    <w:rsid w:val="00E93710"/>
    <w:rsid w:val="00E939BC"/>
    <w:rsid w:val="00E93A11"/>
    <w:rsid w:val="00E93ABD"/>
    <w:rsid w:val="00E93AD2"/>
    <w:rsid w:val="00E93B6F"/>
    <w:rsid w:val="00E93BA0"/>
    <w:rsid w:val="00E93CC6"/>
    <w:rsid w:val="00E93D7B"/>
    <w:rsid w:val="00E93DEE"/>
    <w:rsid w:val="00E93ED6"/>
    <w:rsid w:val="00E93F62"/>
    <w:rsid w:val="00E943C7"/>
    <w:rsid w:val="00E944DF"/>
    <w:rsid w:val="00E94557"/>
    <w:rsid w:val="00E94585"/>
    <w:rsid w:val="00E945CE"/>
    <w:rsid w:val="00E94833"/>
    <w:rsid w:val="00E94A16"/>
    <w:rsid w:val="00E94A54"/>
    <w:rsid w:val="00E94D31"/>
    <w:rsid w:val="00E94F4A"/>
    <w:rsid w:val="00E95171"/>
    <w:rsid w:val="00E95174"/>
    <w:rsid w:val="00E95298"/>
    <w:rsid w:val="00E95349"/>
    <w:rsid w:val="00E953DA"/>
    <w:rsid w:val="00E953F1"/>
    <w:rsid w:val="00E95407"/>
    <w:rsid w:val="00E95721"/>
    <w:rsid w:val="00E95768"/>
    <w:rsid w:val="00E95915"/>
    <w:rsid w:val="00E95A65"/>
    <w:rsid w:val="00E95BCD"/>
    <w:rsid w:val="00E95F96"/>
    <w:rsid w:val="00E96062"/>
    <w:rsid w:val="00E965BA"/>
    <w:rsid w:val="00E965D4"/>
    <w:rsid w:val="00E96779"/>
    <w:rsid w:val="00E967E3"/>
    <w:rsid w:val="00E969BF"/>
    <w:rsid w:val="00E969CB"/>
    <w:rsid w:val="00E96B7B"/>
    <w:rsid w:val="00E96BB3"/>
    <w:rsid w:val="00E96CD4"/>
    <w:rsid w:val="00E96F01"/>
    <w:rsid w:val="00E96F4E"/>
    <w:rsid w:val="00E96FD4"/>
    <w:rsid w:val="00E97189"/>
    <w:rsid w:val="00E971CB"/>
    <w:rsid w:val="00E97258"/>
    <w:rsid w:val="00E9729B"/>
    <w:rsid w:val="00E97378"/>
    <w:rsid w:val="00E97706"/>
    <w:rsid w:val="00E9772C"/>
    <w:rsid w:val="00E97C0A"/>
    <w:rsid w:val="00E97C34"/>
    <w:rsid w:val="00E97C9D"/>
    <w:rsid w:val="00E97E27"/>
    <w:rsid w:val="00E97F4F"/>
    <w:rsid w:val="00E97FDB"/>
    <w:rsid w:val="00EA03A3"/>
    <w:rsid w:val="00EA03C3"/>
    <w:rsid w:val="00EA0545"/>
    <w:rsid w:val="00EA0670"/>
    <w:rsid w:val="00EA06E9"/>
    <w:rsid w:val="00EA074B"/>
    <w:rsid w:val="00EA080C"/>
    <w:rsid w:val="00EA081A"/>
    <w:rsid w:val="00EA08DC"/>
    <w:rsid w:val="00EA0939"/>
    <w:rsid w:val="00EA0B23"/>
    <w:rsid w:val="00EA0B36"/>
    <w:rsid w:val="00EA0CE4"/>
    <w:rsid w:val="00EA11D4"/>
    <w:rsid w:val="00EA1229"/>
    <w:rsid w:val="00EA124E"/>
    <w:rsid w:val="00EA1300"/>
    <w:rsid w:val="00EA13B4"/>
    <w:rsid w:val="00EA13B5"/>
    <w:rsid w:val="00EA1447"/>
    <w:rsid w:val="00EA145E"/>
    <w:rsid w:val="00EA148D"/>
    <w:rsid w:val="00EA153A"/>
    <w:rsid w:val="00EA1564"/>
    <w:rsid w:val="00EA1842"/>
    <w:rsid w:val="00EA191D"/>
    <w:rsid w:val="00EA1A2D"/>
    <w:rsid w:val="00EA1AC2"/>
    <w:rsid w:val="00EA1B64"/>
    <w:rsid w:val="00EA1B84"/>
    <w:rsid w:val="00EA1D5D"/>
    <w:rsid w:val="00EA1DA3"/>
    <w:rsid w:val="00EA1DE5"/>
    <w:rsid w:val="00EA1E48"/>
    <w:rsid w:val="00EA2124"/>
    <w:rsid w:val="00EA21F9"/>
    <w:rsid w:val="00EA2526"/>
    <w:rsid w:val="00EA267B"/>
    <w:rsid w:val="00EA2694"/>
    <w:rsid w:val="00EA28E8"/>
    <w:rsid w:val="00EA297E"/>
    <w:rsid w:val="00EA2B71"/>
    <w:rsid w:val="00EA2B9E"/>
    <w:rsid w:val="00EA2BB4"/>
    <w:rsid w:val="00EA2CFD"/>
    <w:rsid w:val="00EA2D67"/>
    <w:rsid w:val="00EA2D96"/>
    <w:rsid w:val="00EA2DAD"/>
    <w:rsid w:val="00EA2E99"/>
    <w:rsid w:val="00EA309D"/>
    <w:rsid w:val="00EA32FA"/>
    <w:rsid w:val="00EA34AE"/>
    <w:rsid w:val="00EA3630"/>
    <w:rsid w:val="00EA36DB"/>
    <w:rsid w:val="00EA3711"/>
    <w:rsid w:val="00EA3978"/>
    <w:rsid w:val="00EA3A20"/>
    <w:rsid w:val="00EA3AB8"/>
    <w:rsid w:val="00EA3AE8"/>
    <w:rsid w:val="00EA3AF7"/>
    <w:rsid w:val="00EA3CBE"/>
    <w:rsid w:val="00EA3EC3"/>
    <w:rsid w:val="00EA3ECE"/>
    <w:rsid w:val="00EA41C9"/>
    <w:rsid w:val="00EA433C"/>
    <w:rsid w:val="00EA43AA"/>
    <w:rsid w:val="00EA464E"/>
    <w:rsid w:val="00EA4896"/>
    <w:rsid w:val="00EA48F5"/>
    <w:rsid w:val="00EA4916"/>
    <w:rsid w:val="00EA4A43"/>
    <w:rsid w:val="00EA4A4B"/>
    <w:rsid w:val="00EA4A75"/>
    <w:rsid w:val="00EA4BD9"/>
    <w:rsid w:val="00EA4C9B"/>
    <w:rsid w:val="00EA4D26"/>
    <w:rsid w:val="00EA4D9F"/>
    <w:rsid w:val="00EA4DAF"/>
    <w:rsid w:val="00EA4DB2"/>
    <w:rsid w:val="00EA4FCA"/>
    <w:rsid w:val="00EA5012"/>
    <w:rsid w:val="00EA5048"/>
    <w:rsid w:val="00EA5180"/>
    <w:rsid w:val="00EA521F"/>
    <w:rsid w:val="00EA536A"/>
    <w:rsid w:val="00EA5405"/>
    <w:rsid w:val="00EA5578"/>
    <w:rsid w:val="00EA57D0"/>
    <w:rsid w:val="00EA5884"/>
    <w:rsid w:val="00EA5906"/>
    <w:rsid w:val="00EA598D"/>
    <w:rsid w:val="00EA5A23"/>
    <w:rsid w:val="00EA5AB6"/>
    <w:rsid w:val="00EA5B0D"/>
    <w:rsid w:val="00EA5B61"/>
    <w:rsid w:val="00EA5B7B"/>
    <w:rsid w:val="00EA5C90"/>
    <w:rsid w:val="00EA5CDF"/>
    <w:rsid w:val="00EA5DEE"/>
    <w:rsid w:val="00EA5E19"/>
    <w:rsid w:val="00EA5E28"/>
    <w:rsid w:val="00EA5ED2"/>
    <w:rsid w:val="00EA601C"/>
    <w:rsid w:val="00EA6301"/>
    <w:rsid w:val="00EA63D1"/>
    <w:rsid w:val="00EA642D"/>
    <w:rsid w:val="00EA6551"/>
    <w:rsid w:val="00EA67D2"/>
    <w:rsid w:val="00EA694E"/>
    <w:rsid w:val="00EA6D46"/>
    <w:rsid w:val="00EA6D4C"/>
    <w:rsid w:val="00EA6DFE"/>
    <w:rsid w:val="00EA6E0C"/>
    <w:rsid w:val="00EA6EF0"/>
    <w:rsid w:val="00EA7129"/>
    <w:rsid w:val="00EA7197"/>
    <w:rsid w:val="00EA7262"/>
    <w:rsid w:val="00EA72E0"/>
    <w:rsid w:val="00EA7378"/>
    <w:rsid w:val="00EA73C3"/>
    <w:rsid w:val="00EA7850"/>
    <w:rsid w:val="00EA78C2"/>
    <w:rsid w:val="00EA78C4"/>
    <w:rsid w:val="00EA7969"/>
    <w:rsid w:val="00EA79BC"/>
    <w:rsid w:val="00EA7A7B"/>
    <w:rsid w:val="00EA7B0C"/>
    <w:rsid w:val="00EA7B8A"/>
    <w:rsid w:val="00EA7C24"/>
    <w:rsid w:val="00EA7C9C"/>
    <w:rsid w:val="00EA7D33"/>
    <w:rsid w:val="00EA7D54"/>
    <w:rsid w:val="00EA7DB6"/>
    <w:rsid w:val="00EA7E07"/>
    <w:rsid w:val="00EA7E48"/>
    <w:rsid w:val="00EB0022"/>
    <w:rsid w:val="00EB0052"/>
    <w:rsid w:val="00EB03F7"/>
    <w:rsid w:val="00EB0498"/>
    <w:rsid w:val="00EB04AC"/>
    <w:rsid w:val="00EB058D"/>
    <w:rsid w:val="00EB05A1"/>
    <w:rsid w:val="00EB07C2"/>
    <w:rsid w:val="00EB0828"/>
    <w:rsid w:val="00EB0885"/>
    <w:rsid w:val="00EB09D5"/>
    <w:rsid w:val="00EB0A21"/>
    <w:rsid w:val="00EB0BAC"/>
    <w:rsid w:val="00EB0C34"/>
    <w:rsid w:val="00EB0D7E"/>
    <w:rsid w:val="00EB0EDB"/>
    <w:rsid w:val="00EB0F0E"/>
    <w:rsid w:val="00EB1073"/>
    <w:rsid w:val="00EB1082"/>
    <w:rsid w:val="00EB11C9"/>
    <w:rsid w:val="00EB12B5"/>
    <w:rsid w:val="00EB149B"/>
    <w:rsid w:val="00EB14B8"/>
    <w:rsid w:val="00EB1585"/>
    <w:rsid w:val="00EB15AD"/>
    <w:rsid w:val="00EB16A3"/>
    <w:rsid w:val="00EB16BA"/>
    <w:rsid w:val="00EB1859"/>
    <w:rsid w:val="00EB1938"/>
    <w:rsid w:val="00EB199B"/>
    <w:rsid w:val="00EB1AAE"/>
    <w:rsid w:val="00EB1B94"/>
    <w:rsid w:val="00EB1BC4"/>
    <w:rsid w:val="00EB1C32"/>
    <w:rsid w:val="00EB1C92"/>
    <w:rsid w:val="00EB1CB2"/>
    <w:rsid w:val="00EB1D19"/>
    <w:rsid w:val="00EB1D61"/>
    <w:rsid w:val="00EB1E2F"/>
    <w:rsid w:val="00EB1E56"/>
    <w:rsid w:val="00EB2249"/>
    <w:rsid w:val="00EB239D"/>
    <w:rsid w:val="00EB24B3"/>
    <w:rsid w:val="00EB25CE"/>
    <w:rsid w:val="00EB2652"/>
    <w:rsid w:val="00EB2815"/>
    <w:rsid w:val="00EB2911"/>
    <w:rsid w:val="00EB2CEA"/>
    <w:rsid w:val="00EB2D30"/>
    <w:rsid w:val="00EB2E7D"/>
    <w:rsid w:val="00EB2EA7"/>
    <w:rsid w:val="00EB303A"/>
    <w:rsid w:val="00EB3045"/>
    <w:rsid w:val="00EB3052"/>
    <w:rsid w:val="00EB312F"/>
    <w:rsid w:val="00EB3293"/>
    <w:rsid w:val="00EB3406"/>
    <w:rsid w:val="00EB354B"/>
    <w:rsid w:val="00EB36CC"/>
    <w:rsid w:val="00EB3717"/>
    <w:rsid w:val="00EB38BE"/>
    <w:rsid w:val="00EB3B30"/>
    <w:rsid w:val="00EB3B49"/>
    <w:rsid w:val="00EB3B82"/>
    <w:rsid w:val="00EB3BDE"/>
    <w:rsid w:val="00EB3BED"/>
    <w:rsid w:val="00EB3D6F"/>
    <w:rsid w:val="00EB3D78"/>
    <w:rsid w:val="00EB3E9F"/>
    <w:rsid w:val="00EB3EE7"/>
    <w:rsid w:val="00EB3F1F"/>
    <w:rsid w:val="00EB3FEC"/>
    <w:rsid w:val="00EB3FF4"/>
    <w:rsid w:val="00EB40AE"/>
    <w:rsid w:val="00EB4107"/>
    <w:rsid w:val="00EB4213"/>
    <w:rsid w:val="00EB431E"/>
    <w:rsid w:val="00EB43D7"/>
    <w:rsid w:val="00EB441B"/>
    <w:rsid w:val="00EB444B"/>
    <w:rsid w:val="00EB4513"/>
    <w:rsid w:val="00EB451A"/>
    <w:rsid w:val="00EB456E"/>
    <w:rsid w:val="00EB4688"/>
    <w:rsid w:val="00EB46B8"/>
    <w:rsid w:val="00EB4840"/>
    <w:rsid w:val="00EB4906"/>
    <w:rsid w:val="00EB4962"/>
    <w:rsid w:val="00EB4AF5"/>
    <w:rsid w:val="00EB4CBD"/>
    <w:rsid w:val="00EB4DBB"/>
    <w:rsid w:val="00EB4E98"/>
    <w:rsid w:val="00EB4F2A"/>
    <w:rsid w:val="00EB4FA2"/>
    <w:rsid w:val="00EB5033"/>
    <w:rsid w:val="00EB5052"/>
    <w:rsid w:val="00EB5130"/>
    <w:rsid w:val="00EB5156"/>
    <w:rsid w:val="00EB51E8"/>
    <w:rsid w:val="00EB5393"/>
    <w:rsid w:val="00EB53C3"/>
    <w:rsid w:val="00EB5604"/>
    <w:rsid w:val="00EB5624"/>
    <w:rsid w:val="00EB56CC"/>
    <w:rsid w:val="00EB56CD"/>
    <w:rsid w:val="00EB5828"/>
    <w:rsid w:val="00EB5838"/>
    <w:rsid w:val="00EB5842"/>
    <w:rsid w:val="00EB5891"/>
    <w:rsid w:val="00EB58B3"/>
    <w:rsid w:val="00EB5917"/>
    <w:rsid w:val="00EB596A"/>
    <w:rsid w:val="00EB5CCC"/>
    <w:rsid w:val="00EB5DC9"/>
    <w:rsid w:val="00EB5EAF"/>
    <w:rsid w:val="00EB5EC9"/>
    <w:rsid w:val="00EB5EE0"/>
    <w:rsid w:val="00EB5F57"/>
    <w:rsid w:val="00EB6308"/>
    <w:rsid w:val="00EB63DC"/>
    <w:rsid w:val="00EB65F6"/>
    <w:rsid w:val="00EB661D"/>
    <w:rsid w:val="00EB6694"/>
    <w:rsid w:val="00EB6777"/>
    <w:rsid w:val="00EB6785"/>
    <w:rsid w:val="00EB67FD"/>
    <w:rsid w:val="00EB6839"/>
    <w:rsid w:val="00EB69D2"/>
    <w:rsid w:val="00EB6A7A"/>
    <w:rsid w:val="00EB6C0D"/>
    <w:rsid w:val="00EB6CB2"/>
    <w:rsid w:val="00EB6FF2"/>
    <w:rsid w:val="00EB7069"/>
    <w:rsid w:val="00EB737C"/>
    <w:rsid w:val="00EB73FA"/>
    <w:rsid w:val="00EB7436"/>
    <w:rsid w:val="00EB747B"/>
    <w:rsid w:val="00EB74A0"/>
    <w:rsid w:val="00EB76FE"/>
    <w:rsid w:val="00EB7740"/>
    <w:rsid w:val="00EB7989"/>
    <w:rsid w:val="00EB79B5"/>
    <w:rsid w:val="00EB79BF"/>
    <w:rsid w:val="00EB79E8"/>
    <w:rsid w:val="00EB7A47"/>
    <w:rsid w:val="00EB7A48"/>
    <w:rsid w:val="00EB7A7E"/>
    <w:rsid w:val="00EB7A80"/>
    <w:rsid w:val="00EB7CAF"/>
    <w:rsid w:val="00EB7D23"/>
    <w:rsid w:val="00EB7D4D"/>
    <w:rsid w:val="00EC03D1"/>
    <w:rsid w:val="00EC0636"/>
    <w:rsid w:val="00EC0757"/>
    <w:rsid w:val="00EC07A2"/>
    <w:rsid w:val="00EC08A1"/>
    <w:rsid w:val="00EC0900"/>
    <w:rsid w:val="00EC0913"/>
    <w:rsid w:val="00EC0914"/>
    <w:rsid w:val="00EC094D"/>
    <w:rsid w:val="00EC0A6C"/>
    <w:rsid w:val="00EC0BF2"/>
    <w:rsid w:val="00EC0CBE"/>
    <w:rsid w:val="00EC0E92"/>
    <w:rsid w:val="00EC0FD9"/>
    <w:rsid w:val="00EC108D"/>
    <w:rsid w:val="00EC1319"/>
    <w:rsid w:val="00EC13D1"/>
    <w:rsid w:val="00EC141C"/>
    <w:rsid w:val="00EC16EC"/>
    <w:rsid w:val="00EC173A"/>
    <w:rsid w:val="00EC17A3"/>
    <w:rsid w:val="00EC182D"/>
    <w:rsid w:val="00EC18B2"/>
    <w:rsid w:val="00EC19F9"/>
    <w:rsid w:val="00EC1A0B"/>
    <w:rsid w:val="00EC1BB0"/>
    <w:rsid w:val="00EC1C23"/>
    <w:rsid w:val="00EC1D3C"/>
    <w:rsid w:val="00EC1E31"/>
    <w:rsid w:val="00EC1F74"/>
    <w:rsid w:val="00EC2017"/>
    <w:rsid w:val="00EC2233"/>
    <w:rsid w:val="00EC2604"/>
    <w:rsid w:val="00EC2868"/>
    <w:rsid w:val="00EC28DF"/>
    <w:rsid w:val="00EC29B0"/>
    <w:rsid w:val="00EC2B80"/>
    <w:rsid w:val="00EC2C11"/>
    <w:rsid w:val="00EC2E97"/>
    <w:rsid w:val="00EC2ED2"/>
    <w:rsid w:val="00EC2EDF"/>
    <w:rsid w:val="00EC2F90"/>
    <w:rsid w:val="00EC327F"/>
    <w:rsid w:val="00EC33DB"/>
    <w:rsid w:val="00EC34D0"/>
    <w:rsid w:val="00EC3672"/>
    <w:rsid w:val="00EC370D"/>
    <w:rsid w:val="00EC3712"/>
    <w:rsid w:val="00EC3D04"/>
    <w:rsid w:val="00EC3D3C"/>
    <w:rsid w:val="00EC3D46"/>
    <w:rsid w:val="00EC3E01"/>
    <w:rsid w:val="00EC3E4E"/>
    <w:rsid w:val="00EC3FD7"/>
    <w:rsid w:val="00EC3FF8"/>
    <w:rsid w:val="00EC41A6"/>
    <w:rsid w:val="00EC434C"/>
    <w:rsid w:val="00EC44FF"/>
    <w:rsid w:val="00EC452D"/>
    <w:rsid w:val="00EC4601"/>
    <w:rsid w:val="00EC462F"/>
    <w:rsid w:val="00EC46D3"/>
    <w:rsid w:val="00EC4798"/>
    <w:rsid w:val="00EC47AD"/>
    <w:rsid w:val="00EC47CF"/>
    <w:rsid w:val="00EC4B98"/>
    <w:rsid w:val="00EC5087"/>
    <w:rsid w:val="00EC50CD"/>
    <w:rsid w:val="00EC539C"/>
    <w:rsid w:val="00EC5470"/>
    <w:rsid w:val="00EC5590"/>
    <w:rsid w:val="00EC579E"/>
    <w:rsid w:val="00EC57A6"/>
    <w:rsid w:val="00EC57DA"/>
    <w:rsid w:val="00EC5809"/>
    <w:rsid w:val="00EC5939"/>
    <w:rsid w:val="00EC59F0"/>
    <w:rsid w:val="00EC5A97"/>
    <w:rsid w:val="00EC5B59"/>
    <w:rsid w:val="00EC5C5C"/>
    <w:rsid w:val="00EC5D17"/>
    <w:rsid w:val="00EC5D75"/>
    <w:rsid w:val="00EC5DD8"/>
    <w:rsid w:val="00EC5E01"/>
    <w:rsid w:val="00EC5E35"/>
    <w:rsid w:val="00EC5E9D"/>
    <w:rsid w:val="00EC5EB3"/>
    <w:rsid w:val="00EC5EBE"/>
    <w:rsid w:val="00EC607C"/>
    <w:rsid w:val="00EC60B1"/>
    <w:rsid w:val="00EC61FF"/>
    <w:rsid w:val="00EC6342"/>
    <w:rsid w:val="00EC6695"/>
    <w:rsid w:val="00EC6738"/>
    <w:rsid w:val="00EC67C1"/>
    <w:rsid w:val="00EC67F9"/>
    <w:rsid w:val="00EC699D"/>
    <w:rsid w:val="00EC6A2A"/>
    <w:rsid w:val="00EC6AA8"/>
    <w:rsid w:val="00EC6B64"/>
    <w:rsid w:val="00EC6BCB"/>
    <w:rsid w:val="00EC6C60"/>
    <w:rsid w:val="00EC6D26"/>
    <w:rsid w:val="00EC6D47"/>
    <w:rsid w:val="00EC6D99"/>
    <w:rsid w:val="00EC714B"/>
    <w:rsid w:val="00EC71F4"/>
    <w:rsid w:val="00EC71F5"/>
    <w:rsid w:val="00EC71FD"/>
    <w:rsid w:val="00EC7245"/>
    <w:rsid w:val="00EC728C"/>
    <w:rsid w:val="00EC7468"/>
    <w:rsid w:val="00EC74E4"/>
    <w:rsid w:val="00EC75D6"/>
    <w:rsid w:val="00EC7713"/>
    <w:rsid w:val="00EC7734"/>
    <w:rsid w:val="00EC77F8"/>
    <w:rsid w:val="00EC77FA"/>
    <w:rsid w:val="00EC796C"/>
    <w:rsid w:val="00EC7A37"/>
    <w:rsid w:val="00EC7ADE"/>
    <w:rsid w:val="00EC7B22"/>
    <w:rsid w:val="00EC7BBD"/>
    <w:rsid w:val="00EC7C77"/>
    <w:rsid w:val="00EC7E0F"/>
    <w:rsid w:val="00EC7F2C"/>
    <w:rsid w:val="00EC7F7F"/>
    <w:rsid w:val="00ED0146"/>
    <w:rsid w:val="00ED028A"/>
    <w:rsid w:val="00ED0682"/>
    <w:rsid w:val="00ED0713"/>
    <w:rsid w:val="00ED0821"/>
    <w:rsid w:val="00ED0B46"/>
    <w:rsid w:val="00ED0DDF"/>
    <w:rsid w:val="00ED0E2C"/>
    <w:rsid w:val="00ED1117"/>
    <w:rsid w:val="00ED114A"/>
    <w:rsid w:val="00ED11D9"/>
    <w:rsid w:val="00ED1226"/>
    <w:rsid w:val="00ED127E"/>
    <w:rsid w:val="00ED12B6"/>
    <w:rsid w:val="00ED12F3"/>
    <w:rsid w:val="00ED15E4"/>
    <w:rsid w:val="00ED166A"/>
    <w:rsid w:val="00ED1692"/>
    <w:rsid w:val="00ED18EA"/>
    <w:rsid w:val="00ED193C"/>
    <w:rsid w:val="00ED1A8E"/>
    <w:rsid w:val="00ED1B09"/>
    <w:rsid w:val="00ED1F3B"/>
    <w:rsid w:val="00ED1F8F"/>
    <w:rsid w:val="00ED211E"/>
    <w:rsid w:val="00ED22CB"/>
    <w:rsid w:val="00ED2377"/>
    <w:rsid w:val="00ED2444"/>
    <w:rsid w:val="00ED246E"/>
    <w:rsid w:val="00ED24E6"/>
    <w:rsid w:val="00ED2571"/>
    <w:rsid w:val="00ED25B1"/>
    <w:rsid w:val="00ED2677"/>
    <w:rsid w:val="00ED2727"/>
    <w:rsid w:val="00ED276D"/>
    <w:rsid w:val="00ED28F9"/>
    <w:rsid w:val="00ED291E"/>
    <w:rsid w:val="00ED293F"/>
    <w:rsid w:val="00ED2A44"/>
    <w:rsid w:val="00ED2B7C"/>
    <w:rsid w:val="00ED2CA1"/>
    <w:rsid w:val="00ED2CB7"/>
    <w:rsid w:val="00ED2E35"/>
    <w:rsid w:val="00ED2E9E"/>
    <w:rsid w:val="00ED2EFC"/>
    <w:rsid w:val="00ED2F9F"/>
    <w:rsid w:val="00ED2FD1"/>
    <w:rsid w:val="00ED3186"/>
    <w:rsid w:val="00ED32ED"/>
    <w:rsid w:val="00ED344C"/>
    <w:rsid w:val="00ED34BC"/>
    <w:rsid w:val="00ED3525"/>
    <w:rsid w:val="00ED3647"/>
    <w:rsid w:val="00ED36C7"/>
    <w:rsid w:val="00ED3902"/>
    <w:rsid w:val="00ED39BE"/>
    <w:rsid w:val="00ED3BF6"/>
    <w:rsid w:val="00ED3CDD"/>
    <w:rsid w:val="00ED3CE9"/>
    <w:rsid w:val="00ED3F1F"/>
    <w:rsid w:val="00ED3FBF"/>
    <w:rsid w:val="00ED40B4"/>
    <w:rsid w:val="00ED40CB"/>
    <w:rsid w:val="00ED41A8"/>
    <w:rsid w:val="00ED41B9"/>
    <w:rsid w:val="00ED4401"/>
    <w:rsid w:val="00ED44A3"/>
    <w:rsid w:val="00ED466A"/>
    <w:rsid w:val="00ED46C0"/>
    <w:rsid w:val="00ED4793"/>
    <w:rsid w:val="00ED4BFC"/>
    <w:rsid w:val="00ED4C2D"/>
    <w:rsid w:val="00ED4C71"/>
    <w:rsid w:val="00ED4C86"/>
    <w:rsid w:val="00ED4CBE"/>
    <w:rsid w:val="00ED4DAA"/>
    <w:rsid w:val="00ED4DCE"/>
    <w:rsid w:val="00ED4FD4"/>
    <w:rsid w:val="00ED5035"/>
    <w:rsid w:val="00ED5070"/>
    <w:rsid w:val="00ED5108"/>
    <w:rsid w:val="00ED5149"/>
    <w:rsid w:val="00ED54F8"/>
    <w:rsid w:val="00ED5988"/>
    <w:rsid w:val="00ED5A86"/>
    <w:rsid w:val="00ED5A87"/>
    <w:rsid w:val="00ED5B6F"/>
    <w:rsid w:val="00ED5B82"/>
    <w:rsid w:val="00ED5E3B"/>
    <w:rsid w:val="00ED5EAF"/>
    <w:rsid w:val="00ED5F16"/>
    <w:rsid w:val="00ED5F41"/>
    <w:rsid w:val="00ED61D2"/>
    <w:rsid w:val="00ED62F5"/>
    <w:rsid w:val="00ED63E8"/>
    <w:rsid w:val="00ED65E6"/>
    <w:rsid w:val="00ED67F6"/>
    <w:rsid w:val="00ED6821"/>
    <w:rsid w:val="00ED6894"/>
    <w:rsid w:val="00ED68A6"/>
    <w:rsid w:val="00ED6981"/>
    <w:rsid w:val="00ED69DA"/>
    <w:rsid w:val="00ED69F5"/>
    <w:rsid w:val="00ED6A58"/>
    <w:rsid w:val="00ED6A5E"/>
    <w:rsid w:val="00ED6A87"/>
    <w:rsid w:val="00ED6B63"/>
    <w:rsid w:val="00ED6B7A"/>
    <w:rsid w:val="00ED6BA9"/>
    <w:rsid w:val="00ED6BFA"/>
    <w:rsid w:val="00ED6DE5"/>
    <w:rsid w:val="00ED6E50"/>
    <w:rsid w:val="00ED6EAF"/>
    <w:rsid w:val="00ED6F12"/>
    <w:rsid w:val="00ED7068"/>
    <w:rsid w:val="00ED71C1"/>
    <w:rsid w:val="00ED73DF"/>
    <w:rsid w:val="00ED73E9"/>
    <w:rsid w:val="00ED73EF"/>
    <w:rsid w:val="00ED74E2"/>
    <w:rsid w:val="00ED7576"/>
    <w:rsid w:val="00ED75CF"/>
    <w:rsid w:val="00ED75F9"/>
    <w:rsid w:val="00ED76A6"/>
    <w:rsid w:val="00ED78B6"/>
    <w:rsid w:val="00ED7963"/>
    <w:rsid w:val="00ED7965"/>
    <w:rsid w:val="00ED7982"/>
    <w:rsid w:val="00ED7A52"/>
    <w:rsid w:val="00ED7AF4"/>
    <w:rsid w:val="00ED7B5A"/>
    <w:rsid w:val="00ED7B5F"/>
    <w:rsid w:val="00ED7BE2"/>
    <w:rsid w:val="00ED7F3B"/>
    <w:rsid w:val="00ED7F59"/>
    <w:rsid w:val="00EE029E"/>
    <w:rsid w:val="00EE02E7"/>
    <w:rsid w:val="00EE0317"/>
    <w:rsid w:val="00EE03FA"/>
    <w:rsid w:val="00EE068B"/>
    <w:rsid w:val="00EE0708"/>
    <w:rsid w:val="00EE077E"/>
    <w:rsid w:val="00EE07D1"/>
    <w:rsid w:val="00EE08AA"/>
    <w:rsid w:val="00EE0960"/>
    <w:rsid w:val="00EE0BF9"/>
    <w:rsid w:val="00EE0C24"/>
    <w:rsid w:val="00EE0C9B"/>
    <w:rsid w:val="00EE0D74"/>
    <w:rsid w:val="00EE0DF6"/>
    <w:rsid w:val="00EE0ECF"/>
    <w:rsid w:val="00EE0EEB"/>
    <w:rsid w:val="00EE0EF9"/>
    <w:rsid w:val="00EE0FA4"/>
    <w:rsid w:val="00EE0FBC"/>
    <w:rsid w:val="00EE109E"/>
    <w:rsid w:val="00EE11C3"/>
    <w:rsid w:val="00EE11C7"/>
    <w:rsid w:val="00EE120E"/>
    <w:rsid w:val="00EE1325"/>
    <w:rsid w:val="00EE133C"/>
    <w:rsid w:val="00EE14CC"/>
    <w:rsid w:val="00EE14F6"/>
    <w:rsid w:val="00EE152E"/>
    <w:rsid w:val="00EE15BD"/>
    <w:rsid w:val="00EE17EF"/>
    <w:rsid w:val="00EE18F1"/>
    <w:rsid w:val="00EE1A56"/>
    <w:rsid w:val="00EE1A93"/>
    <w:rsid w:val="00EE1ABA"/>
    <w:rsid w:val="00EE1ABF"/>
    <w:rsid w:val="00EE1AE5"/>
    <w:rsid w:val="00EE1B3D"/>
    <w:rsid w:val="00EE1BB1"/>
    <w:rsid w:val="00EE1C86"/>
    <w:rsid w:val="00EE1E49"/>
    <w:rsid w:val="00EE1E4B"/>
    <w:rsid w:val="00EE1F23"/>
    <w:rsid w:val="00EE1F57"/>
    <w:rsid w:val="00EE208D"/>
    <w:rsid w:val="00EE2090"/>
    <w:rsid w:val="00EE228C"/>
    <w:rsid w:val="00EE24E6"/>
    <w:rsid w:val="00EE2560"/>
    <w:rsid w:val="00EE256C"/>
    <w:rsid w:val="00EE2588"/>
    <w:rsid w:val="00EE2714"/>
    <w:rsid w:val="00EE276A"/>
    <w:rsid w:val="00EE27AE"/>
    <w:rsid w:val="00EE2843"/>
    <w:rsid w:val="00EE2861"/>
    <w:rsid w:val="00EE2954"/>
    <w:rsid w:val="00EE2A5B"/>
    <w:rsid w:val="00EE2AB6"/>
    <w:rsid w:val="00EE2AD6"/>
    <w:rsid w:val="00EE2BD2"/>
    <w:rsid w:val="00EE2C4F"/>
    <w:rsid w:val="00EE2C54"/>
    <w:rsid w:val="00EE2DB9"/>
    <w:rsid w:val="00EE2E51"/>
    <w:rsid w:val="00EE2E7E"/>
    <w:rsid w:val="00EE2F30"/>
    <w:rsid w:val="00EE3053"/>
    <w:rsid w:val="00EE30BD"/>
    <w:rsid w:val="00EE3100"/>
    <w:rsid w:val="00EE311D"/>
    <w:rsid w:val="00EE31CF"/>
    <w:rsid w:val="00EE3343"/>
    <w:rsid w:val="00EE3463"/>
    <w:rsid w:val="00EE3482"/>
    <w:rsid w:val="00EE34AA"/>
    <w:rsid w:val="00EE3590"/>
    <w:rsid w:val="00EE35F3"/>
    <w:rsid w:val="00EE3617"/>
    <w:rsid w:val="00EE3727"/>
    <w:rsid w:val="00EE37A7"/>
    <w:rsid w:val="00EE383E"/>
    <w:rsid w:val="00EE3A52"/>
    <w:rsid w:val="00EE3AC7"/>
    <w:rsid w:val="00EE3B1E"/>
    <w:rsid w:val="00EE3D8F"/>
    <w:rsid w:val="00EE3E44"/>
    <w:rsid w:val="00EE3F47"/>
    <w:rsid w:val="00EE3F97"/>
    <w:rsid w:val="00EE41C9"/>
    <w:rsid w:val="00EE4227"/>
    <w:rsid w:val="00EE425B"/>
    <w:rsid w:val="00EE43CC"/>
    <w:rsid w:val="00EE446D"/>
    <w:rsid w:val="00EE4655"/>
    <w:rsid w:val="00EE4797"/>
    <w:rsid w:val="00EE49E3"/>
    <w:rsid w:val="00EE4A63"/>
    <w:rsid w:val="00EE4B41"/>
    <w:rsid w:val="00EE4C41"/>
    <w:rsid w:val="00EE4FFC"/>
    <w:rsid w:val="00EE5042"/>
    <w:rsid w:val="00EE5356"/>
    <w:rsid w:val="00EE543E"/>
    <w:rsid w:val="00EE5492"/>
    <w:rsid w:val="00EE54EE"/>
    <w:rsid w:val="00EE554F"/>
    <w:rsid w:val="00EE567A"/>
    <w:rsid w:val="00EE56E9"/>
    <w:rsid w:val="00EE583D"/>
    <w:rsid w:val="00EE58C3"/>
    <w:rsid w:val="00EE5C29"/>
    <w:rsid w:val="00EE5C44"/>
    <w:rsid w:val="00EE5C58"/>
    <w:rsid w:val="00EE5E7B"/>
    <w:rsid w:val="00EE5E9B"/>
    <w:rsid w:val="00EE5EA5"/>
    <w:rsid w:val="00EE5EF8"/>
    <w:rsid w:val="00EE5EFB"/>
    <w:rsid w:val="00EE5F77"/>
    <w:rsid w:val="00EE5FA5"/>
    <w:rsid w:val="00EE5FB0"/>
    <w:rsid w:val="00EE60BC"/>
    <w:rsid w:val="00EE613A"/>
    <w:rsid w:val="00EE6147"/>
    <w:rsid w:val="00EE61BB"/>
    <w:rsid w:val="00EE63D8"/>
    <w:rsid w:val="00EE6426"/>
    <w:rsid w:val="00EE6484"/>
    <w:rsid w:val="00EE64CF"/>
    <w:rsid w:val="00EE6675"/>
    <w:rsid w:val="00EE66DF"/>
    <w:rsid w:val="00EE69EC"/>
    <w:rsid w:val="00EE6A83"/>
    <w:rsid w:val="00EE6BA6"/>
    <w:rsid w:val="00EE6D48"/>
    <w:rsid w:val="00EE7098"/>
    <w:rsid w:val="00EE70BA"/>
    <w:rsid w:val="00EE7112"/>
    <w:rsid w:val="00EE7184"/>
    <w:rsid w:val="00EE71D4"/>
    <w:rsid w:val="00EE72C4"/>
    <w:rsid w:val="00EE74EB"/>
    <w:rsid w:val="00EE751B"/>
    <w:rsid w:val="00EE7559"/>
    <w:rsid w:val="00EE75C8"/>
    <w:rsid w:val="00EE75E0"/>
    <w:rsid w:val="00EE7602"/>
    <w:rsid w:val="00EE7638"/>
    <w:rsid w:val="00EE7682"/>
    <w:rsid w:val="00EE7775"/>
    <w:rsid w:val="00EE78BE"/>
    <w:rsid w:val="00EE7972"/>
    <w:rsid w:val="00EE7A7B"/>
    <w:rsid w:val="00EE7B30"/>
    <w:rsid w:val="00EE7E16"/>
    <w:rsid w:val="00EE7FF5"/>
    <w:rsid w:val="00EF02A9"/>
    <w:rsid w:val="00EF0376"/>
    <w:rsid w:val="00EF048A"/>
    <w:rsid w:val="00EF0521"/>
    <w:rsid w:val="00EF05C0"/>
    <w:rsid w:val="00EF0845"/>
    <w:rsid w:val="00EF0869"/>
    <w:rsid w:val="00EF093A"/>
    <w:rsid w:val="00EF0A61"/>
    <w:rsid w:val="00EF0B1D"/>
    <w:rsid w:val="00EF0B7C"/>
    <w:rsid w:val="00EF0C61"/>
    <w:rsid w:val="00EF0D2E"/>
    <w:rsid w:val="00EF0EDE"/>
    <w:rsid w:val="00EF13C0"/>
    <w:rsid w:val="00EF13FC"/>
    <w:rsid w:val="00EF14E8"/>
    <w:rsid w:val="00EF14FA"/>
    <w:rsid w:val="00EF150A"/>
    <w:rsid w:val="00EF15B2"/>
    <w:rsid w:val="00EF1877"/>
    <w:rsid w:val="00EF195B"/>
    <w:rsid w:val="00EF199A"/>
    <w:rsid w:val="00EF19B6"/>
    <w:rsid w:val="00EF1A27"/>
    <w:rsid w:val="00EF1BAE"/>
    <w:rsid w:val="00EF1C92"/>
    <w:rsid w:val="00EF1D48"/>
    <w:rsid w:val="00EF1E74"/>
    <w:rsid w:val="00EF1FC6"/>
    <w:rsid w:val="00EF2145"/>
    <w:rsid w:val="00EF2242"/>
    <w:rsid w:val="00EF24A8"/>
    <w:rsid w:val="00EF24E4"/>
    <w:rsid w:val="00EF2536"/>
    <w:rsid w:val="00EF26D7"/>
    <w:rsid w:val="00EF2743"/>
    <w:rsid w:val="00EF2A19"/>
    <w:rsid w:val="00EF2B29"/>
    <w:rsid w:val="00EF2B66"/>
    <w:rsid w:val="00EF2C8E"/>
    <w:rsid w:val="00EF2F2D"/>
    <w:rsid w:val="00EF2F3A"/>
    <w:rsid w:val="00EF31E8"/>
    <w:rsid w:val="00EF332E"/>
    <w:rsid w:val="00EF348B"/>
    <w:rsid w:val="00EF34DA"/>
    <w:rsid w:val="00EF34E6"/>
    <w:rsid w:val="00EF35FE"/>
    <w:rsid w:val="00EF387A"/>
    <w:rsid w:val="00EF3899"/>
    <w:rsid w:val="00EF39C0"/>
    <w:rsid w:val="00EF3BA4"/>
    <w:rsid w:val="00EF3BB1"/>
    <w:rsid w:val="00EF3DA0"/>
    <w:rsid w:val="00EF3E9E"/>
    <w:rsid w:val="00EF3FCE"/>
    <w:rsid w:val="00EF402E"/>
    <w:rsid w:val="00EF42E1"/>
    <w:rsid w:val="00EF44E8"/>
    <w:rsid w:val="00EF44FC"/>
    <w:rsid w:val="00EF45BE"/>
    <w:rsid w:val="00EF4657"/>
    <w:rsid w:val="00EF46AA"/>
    <w:rsid w:val="00EF46AF"/>
    <w:rsid w:val="00EF4A5F"/>
    <w:rsid w:val="00EF4B9C"/>
    <w:rsid w:val="00EF4C0D"/>
    <w:rsid w:val="00EF4E2D"/>
    <w:rsid w:val="00EF4E67"/>
    <w:rsid w:val="00EF4E7A"/>
    <w:rsid w:val="00EF4FC8"/>
    <w:rsid w:val="00EF5126"/>
    <w:rsid w:val="00EF5176"/>
    <w:rsid w:val="00EF52B4"/>
    <w:rsid w:val="00EF5482"/>
    <w:rsid w:val="00EF561D"/>
    <w:rsid w:val="00EF5892"/>
    <w:rsid w:val="00EF5903"/>
    <w:rsid w:val="00EF5A03"/>
    <w:rsid w:val="00EF5A3C"/>
    <w:rsid w:val="00EF5BA8"/>
    <w:rsid w:val="00EF600A"/>
    <w:rsid w:val="00EF603A"/>
    <w:rsid w:val="00EF61C5"/>
    <w:rsid w:val="00EF61CA"/>
    <w:rsid w:val="00EF63BD"/>
    <w:rsid w:val="00EF6480"/>
    <w:rsid w:val="00EF659E"/>
    <w:rsid w:val="00EF666E"/>
    <w:rsid w:val="00EF66EC"/>
    <w:rsid w:val="00EF67A6"/>
    <w:rsid w:val="00EF69B7"/>
    <w:rsid w:val="00EF6A11"/>
    <w:rsid w:val="00EF6AD7"/>
    <w:rsid w:val="00EF6AEE"/>
    <w:rsid w:val="00EF6B4D"/>
    <w:rsid w:val="00EF6D0A"/>
    <w:rsid w:val="00EF6E27"/>
    <w:rsid w:val="00EF6F72"/>
    <w:rsid w:val="00EF6FDA"/>
    <w:rsid w:val="00EF6FE3"/>
    <w:rsid w:val="00EF709B"/>
    <w:rsid w:val="00EF70B3"/>
    <w:rsid w:val="00EF70E5"/>
    <w:rsid w:val="00EF70F4"/>
    <w:rsid w:val="00EF717D"/>
    <w:rsid w:val="00EF71C6"/>
    <w:rsid w:val="00EF739E"/>
    <w:rsid w:val="00EF7405"/>
    <w:rsid w:val="00EF74EF"/>
    <w:rsid w:val="00EF7518"/>
    <w:rsid w:val="00EF757C"/>
    <w:rsid w:val="00EF77CB"/>
    <w:rsid w:val="00EF77E8"/>
    <w:rsid w:val="00EF7924"/>
    <w:rsid w:val="00EF7AED"/>
    <w:rsid w:val="00EF7B12"/>
    <w:rsid w:val="00EF7C69"/>
    <w:rsid w:val="00EF7DDA"/>
    <w:rsid w:val="00EF7E68"/>
    <w:rsid w:val="00F00156"/>
    <w:rsid w:val="00F0040F"/>
    <w:rsid w:val="00F00437"/>
    <w:rsid w:val="00F004D7"/>
    <w:rsid w:val="00F0054F"/>
    <w:rsid w:val="00F00623"/>
    <w:rsid w:val="00F00650"/>
    <w:rsid w:val="00F00663"/>
    <w:rsid w:val="00F00AB7"/>
    <w:rsid w:val="00F00AD2"/>
    <w:rsid w:val="00F00AF6"/>
    <w:rsid w:val="00F00D26"/>
    <w:rsid w:val="00F00FA6"/>
    <w:rsid w:val="00F01008"/>
    <w:rsid w:val="00F0102E"/>
    <w:rsid w:val="00F0112E"/>
    <w:rsid w:val="00F01295"/>
    <w:rsid w:val="00F01375"/>
    <w:rsid w:val="00F01384"/>
    <w:rsid w:val="00F0148C"/>
    <w:rsid w:val="00F01585"/>
    <w:rsid w:val="00F0158C"/>
    <w:rsid w:val="00F015C3"/>
    <w:rsid w:val="00F01746"/>
    <w:rsid w:val="00F018F0"/>
    <w:rsid w:val="00F01A3A"/>
    <w:rsid w:val="00F01C63"/>
    <w:rsid w:val="00F01D93"/>
    <w:rsid w:val="00F01DFE"/>
    <w:rsid w:val="00F020DD"/>
    <w:rsid w:val="00F02110"/>
    <w:rsid w:val="00F0216F"/>
    <w:rsid w:val="00F0226D"/>
    <w:rsid w:val="00F022A3"/>
    <w:rsid w:val="00F0245E"/>
    <w:rsid w:val="00F0246E"/>
    <w:rsid w:val="00F0255F"/>
    <w:rsid w:val="00F0283F"/>
    <w:rsid w:val="00F02860"/>
    <w:rsid w:val="00F0290A"/>
    <w:rsid w:val="00F02B11"/>
    <w:rsid w:val="00F02D52"/>
    <w:rsid w:val="00F02DF4"/>
    <w:rsid w:val="00F03003"/>
    <w:rsid w:val="00F0301A"/>
    <w:rsid w:val="00F03035"/>
    <w:rsid w:val="00F030E0"/>
    <w:rsid w:val="00F030E9"/>
    <w:rsid w:val="00F03275"/>
    <w:rsid w:val="00F032FA"/>
    <w:rsid w:val="00F0349A"/>
    <w:rsid w:val="00F03693"/>
    <w:rsid w:val="00F036D0"/>
    <w:rsid w:val="00F03802"/>
    <w:rsid w:val="00F039D0"/>
    <w:rsid w:val="00F03AF2"/>
    <w:rsid w:val="00F03B23"/>
    <w:rsid w:val="00F03BA4"/>
    <w:rsid w:val="00F03D24"/>
    <w:rsid w:val="00F03E6B"/>
    <w:rsid w:val="00F03E76"/>
    <w:rsid w:val="00F043E9"/>
    <w:rsid w:val="00F04426"/>
    <w:rsid w:val="00F04458"/>
    <w:rsid w:val="00F045BC"/>
    <w:rsid w:val="00F04718"/>
    <w:rsid w:val="00F04796"/>
    <w:rsid w:val="00F047B9"/>
    <w:rsid w:val="00F049A6"/>
    <w:rsid w:val="00F049D5"/>
    <w:rsid w:val="00F04AD0"/>
    <w:rsid w:val="00F04D8C"/>
    <w:rsid w:val="00F04EAF"/>
    <w:rsid w:val="00F050C1"/>
    <w:rsid w:val="00F0523B"/>
    <w:rsid w:val="00F05250"/>
    <w:rsid w:val="00F052B1"/>
    <w:rsid w:val="00F052DB"/>
    <w:rsid w:val="00F054B0"/>
    <w:rsid w:val="00F05614"/>
    <w:rsid w:val="00F0562F"/>
    <w:rsid w:val="00F057D4"/>
    <w:rsid w:val="00F05C61"/>
    <w:rsid w:val="00F05D4B"/>
    <w:rsid w:val="00F05E4C"/>
    <w:rsid w:val="00F05E9A"/>
    <w:rsid w:val="00F05EC3"/>
    <w:rsid w:val="00F06094"/>
    <w:rsid w:val="00F061EA"/>
    <w:rsid w:val="00F06256"/>
    <w:rsid w:val="00F062EF"/>
    <w:rsid w:val="00F06411"/>
    <w:rsid w:val="00F06445"/>
    <w:rsid w:val="00F06473"/>
    <w:rsid w:val="00F06790"/>
    <w:rsid w:val="00F06803"/>
    <w:rsid w:val="00F06829"/>
    <w:rsid w:val="00F068ED"/>
    <w:rsid w:val="00F069D3"/>
    <w:rsid w:val="00F06A97"/>
    <w:rsid w:val="00F06B7F"/>
    <w:rsid w:val="00F06B83"/>
    <w:rsid w:val="00F06D56"/>
    <w:rsid w:val="00F06E61"/>
    <w:rsid w:val="00F06EA7"/>
    <w:rsid w:val="00F070D5"/>
    <w:rsid w:val="00F07198"/>
    <w:rsid w:val="00F07227"/>
    <w:rsid w:val="00F07503"/>
    <w:rsid w:val="00F0762A"/>
    <w:rsid w:val="00F0773D"/>
    <w:rsid w:val="00F077BE"/>
    <w:rsid w:val="00F07867"/>
    <w:rsid w:val="00F078BF"/>
    <w:rsid w:val="00F07BCD"/>
    <w:rsid w:val="00F07C65"/>
    <w:rsid w:val="00F07E19"/>
    <w:rsid w:val="00F07E6F"/>
    <w:rsid w:val="00F10076"/>
    <w:rsid w:val="00F10094"/>
    <w:rsid w:val="00F101E0"/>
    <w:rsid w:val="00F10239"/>
    <w:rsid w:val="00F1028B"/>
    <w:rsid w:val="00F10334"/>
    <w:rsid w:val="00F1042E"/>
    <w:rsid w:val="00F1056A"/>
    <w:rsid w:val="00F1063B"/>
    <w:rsid w:val="00F1071A"/>
    <w:rsid w:val="00F10751"/>
    <w:rsid w:val="00F10940"/>
    <w:rsid w:val="00F10953"/>
    <w:rsid w:val="00F10974"/>
    <w:rsid w:val="00F10AF5"/>
    <w:rsid w:val="00F10BEC"/>
    <w:rsid w:val="00F10C89"/>
    <w:rsid w:val="00F10D88"/>
    <w:rsid w:val="00F10DFF"/>
    <w:rsid w:val="00F10E6E"/>
    <w:rsid w:val="00F10EF5"/>
    <w:rsid w:val="00F10F5C"/>
    <w:rsid w:val="00F11040"/>
    <w:rsid w:val="00F110B8"/>
    <w:rsid w:val="00F111CF"/>
    <w:rsid w:val="00F111E6"/>
    <w:rsid w:val="00F11471"/>
    <w:rsid w:val="00F11538"/>
    <w:rsid w:val="00F115D8"/>
    <w:rsid w:val="00F11635"/>
    <w:rsid w:val="00F11718"/>
    <w:rsid w:val="00F11984"/>
    <w:rsid w:val="00F11994"/>
    <w:rsid w:val="00F119C6"/>
    <w:rsid w:val="00F119D6"/>
    <w:rsid w:val="00F11A2F"/>
    <w:rsid w:val="00F11AF7"/>
    <w:rsid w:val="00F11E5E"/>
    <w:rsid w:val="00F11F09"/>
    <w:rsid w:val="00F1213C"/>
    <w:rsid w:val="00F121A1"/>
    <w:rsid w:val="00F121CC"/>
    <w:rsid w:val="00F12460"/>
    <w:rsid w:val="00F12744"/>
    <w:rsid w:val="00F1276F"/>
    <w:rsid w:val="00F128AE"/>
    <w:rsid w:val="00F12AB8"/>
    <w:rsid w:val="00F12ACA"/>
    <w:rsid w:val="00F12AFA"/>
    <w:rsid w:val="00F12DD5"/>
    <w:rsid w:val="00F12DF3"/>
    <w:rsid w:val="00F12E9B"/>
    <w:rsid w:val="00F12FD1"/>
    <w:rsid w:val="00F131E7"/>
    <w:rsid w:val="00F13318"/>
    <w:rsid w:val="00F13484"/>
    <w:rsid w:val="00F134E6"/>
    <w:rsid w:val="00F13579"/>
    <w:rsid w:val="00F135D7"/>
    <w:rsid w:val="00F136F0"/>
    <w:rsid w:val="00F1372B"/>
    <w:rsid w:val="00F1381C"/>
    <w:rsid w:val="00F1394E"/>
    <w:rsid w:val="00F13994"/>
    <w:rsid w:val="00F13A54"/>
    <w:rsid w:val="00F13B4C"/>
    <w:rsid w:val="00F13CF4"/>
    <w:rsid w:val="00F13D3F"/>
    <w:rsid w:val="00F13E0C"/>
    <w:rsid w:val="00F13E3C"/>
    <w:rsid w:val="00F13EA1"/>
    <w:rsid w:val="00F13EC4"/>
    <w:rsid w:val="00F14101"/>
    <w:rsid w:val="00F14153"/>
    <w:rsid w:val="00F14198"/>
    <w:rsid w:val="00F141C1"/>
    <w:rsid w:val="00F14243"/>
    <w:rsid w:val="00F14271"/>
    <w:rsid w:val="00F143A3"/>
    <w:rsid w:val="00F14412"/>
    <w:rsid w:val="00F14638"/>
    <w:rsid w:val="00F1466C"/>
    <w:rsid w:val="00F148BE"/>
    <w:rsid w:val="00F14A15"/>
    <w:rsid w:val="00F14A51"/>
    <w:rsid w:val="00F14ACE"/>
    <w:rsid w:val="00F14B6C"/>
    <w:rsid w:val="00F14CB6"/>
    <w:rsid w:val="00F14D2B"/>
    <w:rsid w:val="00F14DE6"/>
    <w:rsid w:val="00F14DEB"/>
    <w:rsid w:val="00F1514D"/>
    <w:rsid w:val="00F15211"/>
    <w:rsid w:val="00F15371"/>
    <w:rsid w:val="00F153E3"/>
    <w:rsid w:val="00F154C5"/>
    <w:rsid w:val="00F154D3"/>
    <w:rsid w:val="00F15634"/>
    <w:rsid w:val="00F15882"/>
    <w:rsid w:val="00F15984"/>
    <w:rsid w:val="00F15A54"/>
    <w:rsid w:val="00F15C6F"/>
    <w:rsid w:val="00F15E65"/>
    <w:rsid w:val="00F15E6D"/>
    <w:rsid w:val="00F15F13"/>
    <w:rsid w:val="00F15F81"/>
    <w:rsid w:val="00F15F82"/>
    <w:rsid w:val="00F1619C"/>
    <w:rsid w:val="00F161FA"/>
    <w:rsid w:val="00F16526"/>
    <w:rsid w:val="00F1655E"/>
    <w:rsid w:val="00F1668F"/>
    <w:rsid w:val="00F166E5"/>
    <w:rsid w:val="00F16819"/>
    <w:rsid w:val="00F16923"/>
    <w:rsid w:val="00F16A70"/>
    <w:rsid w:val="00F16B44"/>
    <w:rsid w:val="00F16BDD"/>
    <w:rsid w:val="00F16E3A"/>
    <w:rsid w:val="00F16F16"/>
    <w:rsid w:val="00F17094"/>
    <w:rsid w:val="00F171CF"/>
    <w:rsid w:val="00F17261"/>
    <w:rsid w:val="00F17291"/>
    <w:rsid w:val="00F1749C"/>
    <w:rsid w:val="00F17638"/>
    <w:rsid w:val="00F176D4"/>
    <w:rsid w:val="00F17953"/>
    <w:rsid w:val="00F17B03"/>
    <w:rsid w:val="00F17B6E"/>
    <w:rsid w:val="00F17B96"/>
    <w:rsid w:val="00F17DB6"/>
    <w:rsid w:val="00F17DC5"/>
    <w:rsid w:val="00F17DEA"/>
    <w:rsid w:val="00F17EC8"/>
    <w:rsid w:val="00F17F54"/>
    <w:rsid w:val="00F17F88"/>
    <w:rsid w:val="00F200DD"/>
    <w:rsid w:val="00F201D8"/>
    <w:rsid w:val="00F201DD"/>
    <w:rsid w:val="00F2030B"/>
    <w:rsid w:val="00F2055B"/>
    <w:rsid w:val="00F205E1"/>
    <w:rsid w:val="00F205E4"/>
    <w:rsid w:val="00F2063D"/>
    <w:rsid w:val="00F206B6"/>
    <w:rsid w:val="00F207BE"/>
    <w:rsid w:val="00F20893"/>
    <w:rsid w:val="00F20A03"/>
    <w:rsid w:val="00F20A0C"/>
    <w:rsid w:val="00F20B63"/>
    <w:rsid w:val="00F20BDE"/>
    <w:rsid w:val="00F20BED"/>
    <w:rsid w:val="00F20C34"/>
    <w:rsid w:val="00F20C6D"/>
    <w:rsid w:val="00F20C87"/>
    <w:rsid w:val="00F20C8E"/>
    <w:rsid w:val="00F20CE4"/>
    <w:rsid w:val="00F20D04"/>
    <w:rsid w:val="00F20DBE"/>
    <w:rsid w:val="00F20E29"/>
    <w:rsid w:val="00F20F49"/>
    <w:rsid w:val="00F20FCE"/>
    <w:rsid w:val="00F21201"/>
    <w:rsid w:val="00F21292"/>
    <w:rsid w:val="00F212D0"/>
    <w:rsid w:val="00F21512"/>
    <w:rsid w:val="00F2152E"/>
    <w:rsid w:val="00F217C4"/>
    <w:rsid w:val="00F218D9"/>
    <w:rsid w:val="00F21AD3"/>
    <w:rsid w:val="00F21B24"/>
    <w:rsid w:val="00F21B6A"/>
    <w:rsid w:val="00F21DE0"/>
    <w:rsid w:val="00F21E0F"/>
    <w:rsid w:val="00F21E34"/>
    <w:rsid w:val="00F21F6A"/>
    <w:rsid w:val="00F22102"/>
    <w:rsid w:val="00F22115"/>
    <w:rsid w:val="00F22392"/>
    <w:rsid w:val="00F224FA"/>
    <w:rsid w:val="00F22565"/>
    <w:rsid w:val="00F22567"/>
    <w:rsid w:val="00F22591"/>
    <w:rsid w:val="00F22594"/>
    <w:rsid w:val="00F22781"/>
    <w:rsid w:val="00F22839"/>
    <w:rsid w:val="00F22973"/>
    <w:rsid w:val="00F22B98"/>
    <w:rsid w:val="00F22D18"/>
    <w:rsid w:val="00F22EB4"/>
    <w:rsid w:val="00F23045"/>
    <w:rsid w:val="00F2309A"/>
    <w:rsid w:val="00F230D4"/>
    <w:rsid w:val="00F230F8"/>
    <w:rsid w:val="00F232DA"/>
    <w:rsid w:val="00F233FC"/>
    <w:rsid w:val="00F234D6"/>
    <w:rsid w:val="00F2359D"/>
    <w:rsid w:val="00F235C6"/>
    <w:rsid w:val="00F235F1"/>
    <w:rsid w:val="00F23740"/>
    <w:rsid w:val="00F2386B"/>
    <w:rsid w:val="00F238DB"/>
    <w:rsid w:val="00F23906"/>
    <w:rsid w:val="00F23A3F"/>
    <w:rsid w:val="00F23C66"/>
    <w:rsid w:val="00F23EF6"/>
    <w:rsid w:val="00F24095"/>
    <w:rsid w:val="00F241AD"/>
    <w:rsid w:val="00F2422F"/>
    <w:rsid w:val="00F242CE"/>
    <w:rsid w:val="00F244FC"/>
    <w:rsid w:val="00F24577"/>
    <w:rsid w:val="00F2471E"/>
    <w:rsid w:val="00F24726"/>
    <w:rsid w:val="00F2477B"/>
    <w:rsid w:val="00F2486A"/>
    <w:rsid w:val="00F2494E"/>
    <w:rsid w:val="00F24954"/>
    <w:rsid w:val="00F24C66"/>
    <w:rsid w:val="00F24FEC"/>
    <w:rsid w:val="00F24FF2"/>
    <w:rsid w:val="00F2505E"/>
    <w:rsid w:val="00F251EC"/>
    <w:rsid w:val="00F2525F"/>
    <w:rsid w:val="00F2527D"/>
    <w:rsid w:val="00F25494"/>
    <w:rsid w:val="00F254A5"/>
    <w:rsid w:val="00F2556B"/>
    <w:rsid w:val="00F2563E"/>
    <w:rsid w:val="00F256B6"/>
    <w:rsid w:val="00F2572B"/>
    <w:rsid w:val="00F2576C"/>
    <w:rsid w:val="00F25954"/>
    <w:rsid w:val="00F25959"/>
    <w:rsid w:val="00F259B4"/>
    <w:rsid w:val="00F25B26"/>
    <w:rsid w:val="00F25BCB"/>
    <w:rsid w:val="00F25BD0"/>
    <w:rsid w:val="00F25C17"/>
    <w:rsid w:val="00F25D83"/>
    <w:rsid w:val="00F25DBF"/>
    <w:rsid w:val="00F26136"/>
    <w:rsid w:val="00F261A6"/>
    <w:rsid w:val="00F262CC"/>
    <w:rsid w:val="00F26519"/>
    <w:rsid w:val="00F267FB"/>
    <w:rsid w:val="00F26876"/>
    <w:rsid w:val="00F268D8"/>
    <w:rsid w:val="00F26A24"/>
    <w:rsid w:val="00F26D6D"/>
    <w:rsid w:val="00F26DC8"/>
    <w:rsid w:val="00F26DDD"/>
    <w:rsid w:val="00F26E42"/>
    <w:rsid w:val="00F26F7B"/>
    <w:rsid w:val="00F2705D"/>
    <w:rsid w:val="00F270F2"/>
    <w:rsid w:val="00F27217"/>
    <w:rsid w:val="00F272E7"/>
    <w:rsid w:val="00F272F4"/>
    <w:rsid w:val="00F27362"/>
    <w:rsid w:val="00F27419"/>
    <w:rsid w:val="00F2745B"/>
    <w:rsid w:val="00F2746E"/>
    <w:rsid w:val="00F276B7"/>
    <w:rsid w:val="00F276BE"/>
    <w:rsid w:val="00F27851"/>
    <w:rsid w:val="00F278D2"/>
    <w:rsid w:val="00F27968"/>
    <w:rsid w:val="00F27AD1"/>
    <w:rsid w:val="00F27B19"/>
    <w:rsid w:val="00F27DB4"/>
    <w:rsid w:val="00F30407"/>
    <w:rsid w:val="00F30421"/>
    <w:rsid w:val="00F3044B"/>
    <w:rsid w:val="00F30466"/>
    <w:rsid w:val="00F305C0"/>
    <w:rsid w:val="00F30787"/>
    <w:rsid w:val="00F307DA"/>
    <w:rsid w:val="00F3084D"/>
    <w:rsid w:val="00F3092D"/>
    <w:rsid w:val="00F30989"/>
    <w:rsid w:val="00F309D7"/>
    <w:rsid w:val="00F30C79"/>
    <w:rsid w:val="00F30E91"/>
    <w:rsid w:val="00F30E93"/>
    <w:rsid w:val="00F30F0D"/>
    <w:rsid w:val="00F3101F"/>
    <w:rsid w:val="00F31096"/>
    <w:rsid w:val="00F310B7"/>
    <w:rsid w:val="00F311DE"/>
    <w:rsid w:val="00F3128A"/>
    <w:rsid w:val="00F316A9"/>
    <w:rsid w:val="00F31809"/>
    <w:rsid w:val="00F31929"/>
    <w:rsid w:val="00F31935"/>
    <w:rsid w:val="00F31AA2"/>
    <w:rsid w:val="00F31B26"/>
    <w:rsid w:val="00F31BBF"/>
    <w:rsid w:val="00F31D0C"/>
    <w:rsid w:val="00F31D81"/>
    <w:rsid w:val="00F31F77"/>
    <w:rsid w:val="00F320B0"/>
    <w:rsid w:val="00F320B8"/>
    <w:rsid w:val="00F32151"/>
    <w:rsid w:val="00F323AE"/>
    <w:rsid w:val="00F323D1"/>
    <w:rsid w:val="00F323E0"/>
    <w:rsid w:val="00F32417"/>
    <w:rsid w:val="00F324ED"/>
    <w:rsid w:val="00F32559"/>
    <w:rsid w:val="00F3258E"/>
    <w:rsid w:val="00F3264F"/>
    <w:rsid w:val="00F327AA"/>
    <w:rsid w:val="00F32884"/>
    <w:rsid w:val="00F3294F"/>
    <w:rsid w:val="00F32A58"/>
    <w:rsid w:val="00F32B44"/>
    <w:rsid w:val="00F32BE8"/>
    <w:rsid w:val="00F32C9F"/>
    <w:rsid w:val="00F32DA0"/>
    <w:rsid w:val="00F32E51"/>
    <w:rsid w:val="00F33081"/>
    <w:rsid w:val="00F33195"/>
    <w:rsid w:val="00F33278"/>
    <w:rsid w:val="00F332A1"/>
    <w:rsid w:val="00F3332A"/>
    <w:rsid w:val="00F33352"/>
    <w:rsid w:val="00F33568"/>
    <w:rsid w:val="00F336C4"/>
    <w:rsid w:val="00F336CA"/>
    <w:rsid w:val="00F33830"/>
    <w:rsid w:val="00F33B06"/>
    <w:rsid w:val="00F33B18"/>
    <w:rsid w:val="00F33D7D"/>
    <w:rsid w:val="00F33DB0"/>
    <w:rsid w:val="00F33EB3"/>
    <w:rsid w:val="00F33F6A"/>
    <w:rsid w:val="00F33F98"/>
    <w:rsid w:val="00F3406C"/>
    <w:rsid w:val="00F34075"/>
    <w:rsid w:val="00F342A2"/>
    <w:rsid w:val="00F343DC"/>
    <w:rsid w:val="00F3448F"/>
    <w:rsid w:val="00F3467A"/>
    <w:rsid w:val="00F346D3"/>
    <w:rsid w:val="00F3484C"/>
    <w:rsid w:val="00F3492E"/>
    <w:rsid w:val="00F34A65"/>
    <w:rsid w:val="00F34B7B"/>
    <w:rsid w:val="00F34BB2"/>
    <w:rsid w:val="00F34BFB"/>
    <w:rsid w:val="00F34C8D"/>
    <w:rsid w:val="00F34D70"/>
    <w:rsid w:val="00F35163"/>
    <w:rsid w:val="00F351CB"/>
    <w:rsid w:val="00F35244"/>
    <w:rsid w:val="00F352A4"/>
    <w:rsid w:val="00F35302"/>
    <w:rsid w:val="00F3533C"/>
    <w:rsid w:val="00F3551C"/>
    <w:rsid w:val="00F3552C"/>
    <w:rsid w:val="00F35758"/>
    <w:rsid w:val="00F357C2"/>
    <w:rsid w:val="00F35815"/>
    <w:rsid w:val="00F3588E"/>
    <w:rsid w:val="00F3594C"/>
    <w:rsid w:val="00F35B6D"/>
    <w:rsid w:val="00F35C5D"/>
    <w:rsid w:val="00F35D22"/>
    <w:rsid w:val="00F35D67"/>
    <w:rsid w:val="00F36171"/>
    <w:rsid w:val="00F36196"/>
    <w:rsid w:val="00F36317"/>
    <w:rsid w:val="00F3634E"/>
    <w:rsid w:val="00F36416"/>
    <w:rsid w:val="00F3643C"/>
    <w:rsid w:val="00F36449"/>
    <w:rsid w:val="00F36496"/>
    <w:rsid w:val="00F364AE"/>
    <w:rsid w:val="00F3650F"/>
    <w:rsid w:val="00F36753"/>
    <w:rsid w:val="00F368BE"/>
    <w:rsid w:val="00F36A66"/>
    <w:rsid w:val="00F36AF6"/>
    <w:rsid w:val="00F36B25"/>
    <w:rsid w:val="00F36B56"/>
    <w:rsid w:val="00F36B5C"/>
    <w:rsid w:val="00F36BD6"/>
    <w:rsid w:val="00F36C24"/>
    <w:rsid w:val="00F36D7D"/>
    <w:rsid w:val="00F36E6D"/>
    <w:rsid w:val="00F3705A"/>
    <w:rsid w:val="00F3705D"/>
    <w:rsid w:val="00F3706E"/>
    <w:rsid w:val="00F370A4"/>
    <w:rsid w:val="00F372D2"/>
    <w:rsid w:val="00F37368"/>
    <w:rsid w:val="00F3788C"/>
    <w:rsid w:val="00F378DA"/>
    <w:rsid w:val="00F37A75"/>
    <w:rsid w:val="00F37A77"/>
    <w:rsid w:val="00F37BE5"/>
    <w:rsid w:val="00F37C7E"/>
    <w:rsid w:val="00F37C98"/>
    <w:rsid w:val="00F37E7B"/>
    <w:rsid w:val="00F37ED8"/>
    <w:rsid w:val="00F37EF9"/>
    <w:rsid w:val="00F37F5E"/>
    <w:rsid w:val="00F37FD5"/>
    <w:rsid w:val="00F40152"/>
    <w:rsid w:val="00F402A4"/>
    <w:rsid w:val="00F402FF"/>
    <w:rsid w:val="00F4038C"/>
    <w:rsid w:val="00F403F0"/>
    <w:rsid w:val="00F4047C"/>
    <w:rsid w:val="00F40525"/>
    <w:rsid w:val="00F40555"/>
    <w:rsid w:val="00F405E3"/>
    <w:rsid w:val="00F408F8"/>
    <w:rsid w:val="00F4092E"/>
    <w:rsid w:val="00F40968"/>
    <w:rsid w:val="00F409B6"/>
    <w:rsid w:val="00F40A8D"/>
    <w:rsid w:val="00F40B19"/>
    <w:rsid w:val="00F40BB8"/>
    <w:rsid w:val="00F40D10"/>
    <w:rsid w:val="00F40D2C"/>
    <w:rsid w:val="00F40E85"/>
    <w:rsid w:val="00F411CE"/>
    <w:rsid w:val="00F412CB"/>
    <w:rsid w:val="00F414BF"/>
    <w:rsid w:val="00F41598"/>
    <w:rsid w:val="00F4162D"/>
    <w:rsid w:val="00F416D4"/>
    <w:rsid w:val="00F416DB"/>
    <w:rsid w:val="00F4184F"/>
    <w:rsid w:val="00F4187B"/>
    <w:rsid w:val="00F41A7C"/>
    <w:rsid w:val="00F41C35"/>
    <w:rsid w:val="00F41CFE"/>
    <w:rsid w:val="00F41D08"/>
    <w:rsid w:val="00F41D11"/>
    <w:rsid w:val="00F41D19"/>
    <w:rsid w:val="00F41EDF"/>
    <w:rsid w:val="00F41FBF"/>
    <w:rsid w:val="00F420AB"/>
    <w:rsid w:val="00F42122"/>
    <w:rsid w:val="00F42125"/>
    <w:rsid w:val="00F422AB"/>
    <w:rsid w:val="00F424C7"/>
    <w:rsid w:val="00F42579"/>
    <w:rsid w:val="00F425EA"/>
    <w:rsid w:val="00F427FD"/>
    <w:rsid w:val="00F429EF"/>
    <w:rsid w:val="00F42A87"/>
    <w:rsid w:val="00F42B22"/>
    <w:rsid w:val="00F42BAE"/>
    <w:rsid w:val="00F42D09"/>
    <w:rsid w:val="00F42E9D"/>
    <w:rsid w:val="00F42EE9"/>
    <w:rsid w:val="00F42F50"/>
    <w:rsid w:val="00F42F68"/>
    <w:rsid w:val="00F430F6"/>
    <w:rsid w:val="00F43107"/>
    <w:rsid w:val="00F43130"/>
    <w:rsid w:val="00F432DF"/>
    <w:rsid w:val="00F4339D"/>
    <w:rsid w:val="00F43465"/>
    <w:rsid w:val="00F434F5"/>
    <w:rsid w:val="00F43502"/>
    <w:rsid w:val="00F43518"/>
    <w:rsid w:val="00F43537"/>
    <w:rsid w:val="00F435AB"/>
    <w:rsid w:val="00F437AB"/>
    <w:rsid w:val="00F43927"/>
    <w:rsid w:val="00F43A45"/>
    <w:rsid w:val="00F43BAD"/>
    <w:rsid w:val="00F43BB6"/>
    <w:rsid w:val="00F43D12"/>
    <w:rsid w:val="00F43DEC"/>
    <w:rsid w:val="00F43F83"/>
    <w:rsid w:val="00F44017"/>
    <w:rsid w:val="00F441D1"/>
    <w:rsid w:val="00F44203"/>
    <w:rsid w:val="00F444FA"/>
    <w:rsid w:val="00F44592"/>
    <w:rsid w:val="00F447A8"/>
    <w:rsid w:val="00F44A22"/>
    <w:rsid w:val="00F44A82"/>
    <w:rsid w:val="00F44ABC"/>
    <w:rsid w:val="00F44C9D"/>
    <w:rsid w:val="00F44E60"/>
    <w:rsid w:val="00F44FA7"/>
    <w:rsid w:val="00F45015"/>
    <w:rsid w:val="00F45095"/>
    <w:rsid w:val="00F450E1"/>
    <w:rsid w:val="00F4510E"/>
    <w:rsid w:val="00F45231"/>
    <w:rsid w:val="00F452EB"/>
    <w:rsid w:val="00F452EE"/>
    <w:rsid w:val="00F454D8"/>
    <w:rsid w:val="00F4554E"/>
    <w:rsid w:val="00F4555F"/>
    <w:rsid w:val="00F45852"/>
    <w:rsid w:val="00F4586B"/>
    <w:rsid w:val="00F45B18"/>
    <w:rsid w:val="00F45B97"/>
    <w:rsid w:val="00F45C10"/>
    <w:rsid w:val="00F45CAE"/>
    <w:rsid w:val="00F45D0C"/>
    <w:rsid w:val="00F45DA7"/>
    <w:rsid w:val="00F45EE7"/>
    <w:rsid w:val="00F45F68"/>
    <w:rsid w:val="00F45FB5"/>
    <w:rsid w:val="00F46058"/>
    <w:rsid w:val="00F46062"/>
    <w:rsid w:val="00F460D1"/>
    <w:rsid w:val="00F46146"/>
    <w:rsid w:val="00F4664A"/>
    <w:rsid w:val="00F466D0"/>
    <w:rsid w:val="00F46718"/>
    <w:rsid w:val="00F46762"/>
    <w:rsid w:val="00F4688E"/>
    <w:rsid w:val="00F46A43"/>
    <w:rsid w:val="00F46A9F"/>
    <w:rsid w:val="00F46AE1"/>
    <w:rsid w:val="00F46B4F"/>
    <w:rsid w:val="00F46B5C"/>
    <w:rsid w:val="00F46BA4"/>
    <w:rsid w:val="00F46CE9"/>
    <w:rsid w:val="00F46DB9"/>
    <w:rsid w:val="00F46DC9"/>
    <w:rsid w:val="00F46DF2"/>
    <w:rsid w:val="00F46EDC"/>
    <w:rsid w:val="00F47225"/>
    <w:rsid w:val="00F47632"/>
    <w:rsid w:val="00F4777F"/>
    <w:rsid w:val="00F4785A"/>
    <w:rsid w:val="00F47884"/>
    <w:rsid w:val="00F47B14"/>
    <w:rsid w:val="00F47B21"/>
    <w:rsid w:val="00F47C38"/>
    <w:rsid w:val="00F47D80"/>
    <w:rsid w:val="00F47D91"/>
    <w:rsid w:val="00F47E04"/>
    <w:rsid w:val="00F47F50"/>
    <w:rsid w:val="00F50025"/>
    <w:rsid w:val="00F50096"/>
    <w:rsid w:val="00F50108"/>
    <w:rsid w:val="00F503EB"/>
    <w:rsid w:val="00F50402"/>
    <w:rsid w:val="00F50434"/>
    <w:rsid w:val="00F50522"/>
    <w:rsid w:val="00F505F0"/>
    <w:rsid w:val="00F507C6"/>
    <w:rsid w:val="00F50856"/>
    <w:rsid w:val="00F50A59"/>
    <w:rsid w:val="00F50AD6"/>
    <w:rsid w:val="00F50D33"/>
    <w:rsid w:val="00F51032"/>
    <w:rsid w:val="00F5141A"/>
    <w:rsid w:val="00F5149B"/>
    <w:rsid w:val="00F5162D"/>
    <w:rsid w:val="00F51643"/>
    <w:rsid w:val="00F51788"/>
    <w:rsid w:val="00F51906"/>
    <w:rsid w:val="00F51AA5"/>
    <w:rsid w:val="00F51BC4"/>
    <w:rsid w:val="00F51BE7"/>
    <w:rsid w:val="00F51D9A"/>
    <w:rsid w:val="00F51E74"/>
    <w:rsid w:val="00F522DC"/>
    <w:rsid w:val="00F5230A"/>
    <w:rsid w:val="00F525EF"/>
    <w:rsid w:val="00F5270C"/>
    <w:rsid w:val="00F528C2"/>
    <w:rsid w:val="00F529E7"/>
    <w:rsid w:val="00F52A77"/>
    <w:rsid w:val="00F52AA3"/>
    <w:rsid w:val="00F52AB4"/>
    <w:rsid w:val="00F52B13"/>
    <w:rsid w:val="00F52B1F"/>
    <w:rsid w:val="00F52B5A"/>
    <w:rsid w:val="00F52C98"/>
    <w:rsid w:val="00F52E30"/>
    <w:rsid w:val="00F52F83"/>
    <w:rsid w:val="00F52FD7"/>
    <w:rsid w:val="00F53236"/>
    <w:rsid w:val="00F532B6"/>
    <w:rsid w:val="00F5338E"/>
    <w:rsid w:val="00F53427"/>
    <w:rsid w:val="00F53431"/>
    <w:rsid w:val="00F534CA"/>
    <w:rsid w:val="00F534DF"/>
    <w:rsid w:val="00F53517"/>
    <w:rsid w:val="00F53557"/>
    <w:rsid w:val="00F535E7"/>
    <w:rsid w:val="00F53619"/>
    <w:rsid w:val="00F53651"/>
    <w:rsid w:val="00F537BE"/>
    <w:rsid w:val="00F5384E"/>
    <w:rsid w:val="00F53B5F"/>
    <w:rsid w:val="00F53C16"/>
    <w:rsid w:val="00F53C21"/>
    <w:rsid w:val="00F53E1C"/>
    <w:rsid w:val="00F53E4F"/>
    <w:rsid w:val="00F53E69"/>
    <w:rsid w:val="00F53ED4"/>
    <w:rsid w:val="00F53F06"/>
    <w:rsid w:val="00F540D5"/>
    <w:rsid w:val="00F54224"/>
    <w:rsid w:val="00F5433F"/>
    <w:rsid w:val="00F54551"/>
    <w:rsid w:val="00F5457B"/>
    <w:rsid w:val="00F54628"/>
    <w:rsid w:val="00F547E4"/>
    <w:rsid w:val="00F548B3"/>
    <w:rsid w:val="00F54A3A"/>
    <w:rsid w:val="00F54A8D"/>
    <w:rsid w:val="00F54BA9"/>
    <w:rsid w:val="00F54BE8"/>
    <w:rsid w:val="00F54CF2"/>
    <w:rsid w:val="00F54DCF"/>
    <w:rsid w:val="00F54EB9"/>
    <w:rsid w:val="00F54F85"/>
    <w:rsid w:val="00F54F95"/>
    <w:rsid w:val="00F54FA6"/>
    <w:rsid w:val="00F54FFF"/>
    <w:rsid w:val="00F5502B"/>
    <w:rsid w:val="00F55084"/>
    <w:rsid w:val="00F550E4"/>
    <w:rsid w:val="00F551EC"/>
    <w:rsid w:val="00F551F2"/>
    <w:rsid w:val="00F5528E"/>
    <w:rsid w:val="00F552B3"/>
    <w:rsid w:val="00F55363"/>
    <w:rsid w:val="00F553A3"/>
    <w:rsid w:val="00F553DF"/>
    <w:rsid w:val="00F55428"/>
    <w:rsid w:val="00F554AF"/>
    <w:rsid w:val="00F55561"/>
    <w:rsid w:val="00F5563E"/>
    <w:rsid w:val="00F55712"/>
    <w:rsid w:val="00F558AE"/>
    <w:rsid w:val="00F55A21"/>
    <w:rsid w:val="00F55B22"/>
    <w:rsid w:val="00F55B7B"/>
    <w:rsid w:val="00F55BBD"/>
    <w:rsid w:val="00F55CB1"/>
    <w:rsid w:val="00F55E40"/>
    <w:rsid w:val="00F55F1A"/>
    <w:rsid w:val="00F5613A"/>
    <w:rsid w:val="00F56158"/>
    <w:rsid w:val="00F5615D"/>
    <w:rsid w:val="00F5639F"/>
    <w:rsid w:val="00F563F0"/>
    <w:rsid w:val="00F5652E"/>
    <w:rsid w:val="00F56540"/>
    <w:rsid w:val="00F565F8"/>
    <w:rsid w:val="00F566EB"/>
    <w:rsid w:val="00F567E6"/>
    <w:rsid w:val="00F5682C"/>
    <w:rsid w:val="00F5692F"/>
    <w:rsid w:val="00F569ED"/>
    <w:rsid w:val="00F56A01"/>
    <w:rsid w:val="00F56ACF"/>
    <w:rsid w:val="00F56CAA"/>
    <w:rsid w:val="00F56EE0"/>
    <w:rsid w:val="00F57085"/>
    <w:rsid w:val="00F573F9"/>
    <w:rsid w:val="00F575FC"/>
    <w:rsid w:val="00F57776"/>
    <w:rsid w:val="00F57777"/>
    <w:rsid w:val="00F577E3"/>
    <w:rsid w:val="00F57802"/>
    <w:rsid w:val="00F57AAE"/>
    <w:rsid w:val="00F57B3C"/>
    <w:rsid w:val="00F57B96"/>
    <w:rsid w:val="00F57BFA"/>
    <w:rsid w:val="00F57CA1"/>
    <w:rsid w:val="00F57CCC"/>
    <w:rsid w:val="00F57D55"/>
    <w:rsid w:val="00F600A4"/>
    <w:rsid w:val="00F60177"/>
    <w:rsid w:val="00F602A2"/>
    <w:rsid w:val="00F602CA"/>
    <w:rsid w:val="00F602FB"/>
    <w:rsid w:val="00F60340"/>
    <w:rsid w:val="00F6049A"/>
    <w:rsid w:val="00F60550"/>
    <w:rsid w:val="00F60659"/>
    <w:rsid w:val="00F6065A"/>
    <w:rsid w:val="00F60CB5"/>
    <w:rsid w:val="00F60DF2"/>
    <w:rsid w:val="00F6104D"/>
    <w:rsid w:val="00F6119A"/>
    <w:rsid w:val="00F611DB"/>
    <w:rsid w:val="00F61224"/>
    <w:rsid w:val="00F61237"/>
    <w:rsid w:val="00F6160D"/>
    <w:rsid w:val="00F617B8"/>
    <w:rsid w:val="00F61947"/>
    <w:rsid w:val="00F61995"/>
    <w:rsid w:val="00F619C3"/>
    <w:rsid w:val="00F619C6"/>
    <w:rsid w:val="00F61CB0"/>
    <w:rsid w:val="00F61CB3"/>
    <w:rsid w:val="00F61DB9"/>
    <w:rsid w:val="00F61ED9"/>
    <w:rsid w:val="00F61F3E"/>
    <w:rsid w:val="00F61F40"/>
    <w:rsid w:val="00F620A6"/>
    <w:rsid w:val="00F620D8"/>
    <w:rsid w:val="00F621B0"/>
    <w:rsid w:val="00F624EA"/>
    <w:rsid w:val="00F6279A"/>
    <w:rsid w:val="00F62A65"/>
    <w:rsid w:val="00F62CD9"/>
    <w:rsid w:val="00F62D06"/>
    <w:rsid w:val="00F62E0D"/>
    <w:rsid w:val="00F62E97"/>
    <w:rsid w:val="00F63056"/>
    <w:rsid w:val="00F63107"/>
    <w:rsid w:val="00F63142"/>
    <w:rsid w:val="00F63432"/>
    <w:rsid w:val="00F6349A"/>
    <w:rsid w:val="00F634D7"/>
    <w:rsid w:val="00F636B8"/>
    <w:rsid w:val="00F637DF"/>
    <w:rsid w:val="00F6382D"/>
    <w:rsid w:val="00F638FA"/>
    <w:rsid w:val="00F63AF4"/>
    <w:rsid w:val="00F63C84"/>
    <w:rsid w:val="00F63DB1"/>
    <w:rsid w:val="00F64013"/>
    <w:rsid w:val="00F64030"/>
    <w:rsid w:val="00F64147"/>
    <w:rsid w:val="00F6438C"/>
    <w:rsid w:val="00F6438F"/>
    <w:rsid w:val="00F6451B"/>
    <w:rsid w:val="00F64609"/>
    <w:rsid w:val="00F646CA"/>
    <w:rsid w:val="00F64846"/>
    <w:rsid w:val="00F64876"/>
    <w:rsid w:val="00F6498B"/>
    <w:rsid w:val="00F649A9"/>
    <w:rsid w:val="00F64AF4"/>
    <w:rsid w:val="00F64BBE"/>
    <w:rsid w:val="00F64D3A"/>
    <w:rsid w:val="00F64ED5"/>
    <w:rsid w:val="00F65178"/>
    <w:rsid w:val="00F651D7"/>
    <w:rsid w:val="00F65416"/>
    <w:rsid w:val="00F65532"/>
    <w:rsid w:val="00F656AE"/>
    <w:rsid w:val="00F656D8"/>
    <w:rsid w:val="00F657A5"/>
    <w:rsid w:val="00F657BE"/>
    <w:rsid w:val="00F65B2B"/>
    <w:rsid w:val="00F65B9A"/>
    <w:rsid w:val="00F65CCD"/>
    <w:rsid w:val="00F65E35"/>
    <w:rsid w:val="00F65E4C"/>
    <w:rsid w:val="00F65F82"/>
    <w:rsid w:val="00F66109"/>
    <w:rsid w:val="00F6611F"/>
    <w:rsid w:val="00F66129"/>
    <w:rsid w:val="00F6623A"/>
    <w:rsid w:val="00F662DE"/>
    <w:rsid w:val="00F6655D"/>
    <w:rsid w:val="00F66599"/>
    <w:rsid w:val="00F665D2"/>
    <w:rsid w:val="00F667DE"/>
    <w:rsid w:val="00F66824"/>
    <w:rsid w:val="00F668D0"/>
    <w:rsid w:val="00F66A1F"/>
    <w:rsid w:val="00F66A31"/>
    <w:rsid w:val="00F66E15"/>
    <w:rsid w:val="00F66E85"/>
    <w:rsid w:val="00F66F84"/>
    <w:rsid w:val="00F6714B"/>
    <w:rsid w:val="00F67173"/>
    <w:rsid w:val="00F67181"/>
    <w:rsid w:val="00F6738E"/>
    <w:rsid w:val="00F67700"/>
    <w:rsid w:val="00F67751"/>
    <w:rsid w:val="00F67769"/>
    <w:rsid w:val="00F67851"/>
    <w:rsid w:val="00F6790C"/>
    <w:rsid w:val="00F67A00"/>
    <w:rsid w:val="00F67A6F"/>
    <w:rsid w:val="00F67A9E"/>
    <w:rsid w:val="00F67B62"/>
    <w:rsid w:val="00F67CED"/>
    <w:rsid w:val="00F67DB0"/>
    <w:rsid w:val="00F67DFE"/>
    <w:rsid w:val="00F7023C"/>
    <w:rsid w:val="00F70263"/>
    <w:rsid w:val="00F702A6"/>
    <w:rsid w:val="00F70536"/>
    <w:rsid w:val="00F70637"/>
    <w:rsid w:val="00F7072B"/>
    <w:rsid w:val="00F7074C"/>
    <w:rsid w:val="00F70840"/>
    <w:rsid w:val="00F70925"/>
    <w:rsid w:val="00F70949"/>
    <w:rsid w:val="00F70A27"/>
    <w:rsid w:val="00F70B0F"/>
    <w:rsid w:val="00F70B1D"/>
    <w:rsid w:val="00F70C19"/>
    <w:rsid w:val="00F70DAF"/>
    <w:rsid w:val="00F70E50"/>
    <w:rsid w:val="00F7105C"/>
    <w:rsid w:val="00F7108C"/>
    <w:rsid w:val="00F712B8"/>
    <w:rsid w:val="00F7135A"/>
    <w:rsid w:val="00F7142D"/>
    <w:rsid w:val="00F71535"/>
    <w:rsid w:val="00F7154C"/>
    <w:rsid w:val="00F715A1"/>
    <w:rsid w:val="00F71658"/>
    <w:rsid w:val="00F716BF"/>
    <w:rsid w:val="00F716CB"/>
    <w:rsid w:val="00F717F3"/>
    <w:rsid w:val="00F7182B"/>
    <w:rsid w:val="00F7183D"/>
    <w:rsid w:val="00F71902"/>
    <w:rsid w:val="00F719DC"/>
    <w:rsid w:val="00F71ACC"/>
    <w:rsid w:val="00F71B8F"/>
    <w:rsid w:val="00F71CDC"/>
    <w:rsid w:val="00F71DBD"/>
    <w:rsid w:val="00F71E51"/>
    <w:rsid w:val="00F71E66"/>
    <w:rsid w:val="00F72042"/>
    <w:rsid w:val="00F72100"/>
    <w:rsid w:val="00F72148"/>
    <w:rsid w:val="00F72236"/>
    <w:rsid w:val="00F7226F"/>
    <w:rsid w:val="00F72324"/>
    <w:rsid w:val="00F7234E"/>
    <w:rsid w:val="00F724E4"/>
    <w:rsid w:val="00F724E8"/>
    <w:rsid w:val="00F7268D"/>
    <w:rsid w:val="00F728C2"/>
    <w:rsid w:val="00F72C58"/>
    <w:rsid w:val="00F72C6C"/>
    <w:rsid w:val="00F73046"/>
    <w:rsid w:val="00F7317C"/>
    <w:rsid w:val="00F731D3"/>
    <w:rsid w:val="00F73241"/>
    <w:rsid w:val="00F7359F"/>
    <w:rsid w:val="00F737BE"/>
    <w:rsid w:val="00F73856"/>
    <w:rsid w:val="00F738C6"/>
    <w:rsid w:val="00F73916"/>
    <w:rsid w:val="00F73939"/>
    <w:rsid w:val="00F73992"/>
    <w:rsid w:val="00F73AC2"/>
    <w:rsid w:val="00F73BB0"/>
    <w:rsid w:val="00F73BE0"/>
    <w:rsid w:val="00F73C74"/>
    <w:rsid w:val="00F73CAD"/>
    <w:rsid w:val="00F73D27"/>
    <w:rsid w:val="00F73ED9"/>
    <w:rsid w:val="00F74143"/>
    <w:rsid w:val="00F7426E"/>
    <w:rsid w:val="00F74404"/>
    <w:rsid w:val="00F74417"/>
    <w:rsid w:val="00F744AB"/>
    <w:rsid w:val="00F745A5"/>
    <w:rsid w:val="00F7468F"/>
    <w:rsid w:val="00F7486B"/>
    <w:rsid w:val="00F748A2"/>
    <w:rsid w:val="00F74AAB"/>
    <w:rsid w:val="00F74C1A"/>
    <w:rsid w:val="00F74CBC"/>
    <w:rsid w:val="00F74CCC"/>
    <w:rsid w:val="00F74DF8"/>
    <w:rsid w:val="00F74E29"/>
    <w:rsid w:val="00F75000"/>
    <w:rsid w:val="00F7511D"/>
    <w:rsid w:val="00F75169"/>
    <w:rsid w:val="00F7523C"/>
    <w:rsid w:val="00F75389"/>
    <w:rsid w:val="00F753AB"/>
    <w:rsid w:val="00F753C8"/>
    <w:rsid w:val="00F75835"/>
    <w:rsid w:val="00F75AD2"/>
    <w:rsid w:val="00F75C69"/>
    <w:rsid w:val="00F75E39"/>
    <w:rsid w:val="00F75E5D"/>
    <w:rsid w:val="00F75F8A"/>
    <w:rsid w:val="00F76122"/>
    <w:rsid w:val="00F7612E"/>
    <w:rsid w:val="00F761CC"/>
    <w:rsid w:val="00F761FC"/>
    <w:rsid w:val="00F763BC"/>
    <w:rsid w:val="00F763EE"/>
    <w:rsid w:val="00F764D3"/>
    <w:rsid w:val="00F7656B"/>
    <w:rsid w:val="00F766A8"/>
    <w:rsid w:val="00F76955"/>
    <w:rsid w:val="00F76CA7"/>
    <w:rsid w:val="00F76EEA"/>
    <w:rsid w:val="00F7753A"/>
    <w:rsid w:val="00F7756E"/>
    <w:rsid w:val="00F7757C"/>
    <w:rsid w:val="00F775A6"/>
    <w:rsid w:val="00F778E4"/>
    <w:rsid w:val="00F77913"/>
    <w:rsid w:val="00F77A2F"/>
    <w:rsid w:val="00F77A38"/>
    <w:rsid w:val="00F77B79"/>
    <w:rsid w:val="00F77BE8"/>
    <w:rsid w:val="00F77CBB"/>
    <w:rsid w:val="00F77DE1"/>
    <w:rsid w:val="00F77E5E"/>
    <w:rsid w:val="00F77F8A"/>
    <w:rsid w:val="00F801FA"/>
    <w:rsid w:val="00F80208"/>
    <w:rsid w:val="00F8028B"/>
    <w:rsid w:val="00F80326"/>
    <w:rsid w:val="00F805B0"/>
    <w:rsid w:val="00F805C2"/>
    <w:rsid w:val="00F805C3"/>
    <w:rsid w:val="00F8061D"/>
    <w:rsid w:val="00F8072A"/>
    <w:rsid w:val="00F80964"/>
    <w:rsid w:val="00F80C5F"/>
    <w:rsid w:val="00F80CB4"/>
    <w:rsid w:val="00F80D1E"/>
    <w:rsid w:val="00F80D24"/>
    <w:rsid w:val="00F80E48"/>
    <w:rsid w:val="00F80E7B"/>
    <w:rsid w:val="00F80F01"/>
    <w:rsid w:val="00F80F81"/>
    <w:rsid w:val="00F810A1"/>
    <w:rsid w:val="00F81212"/>
    <w:rsid w:val="00F81559"/>
    <w:rsid w:val="00F815F3"/>
    <w:rsid w:val="00F81772"/>
    <w:rsid w:val="00F81774"/>
    <w:rsid w:val="00F817B0"/>
    <w:rsid w:val="00F818B2"/>
    <w:rsid w:val="00F81987"/>
    <w:rsid w:val="00F81A72"/>
    <w:rsid w:val="00F81AC0"/>
    <w:rsid w:val="00F81B62"/>
    <w:rsid w:val="00F81DB2"/>
    <w:rsid w:val="00F81E22"/>
    <w:rsid w:val="00F81E3E"/>
    <w:rsid w:val="00F81EC1"/>
    <w:rsid w:val="00F81FF1"/>
    <w:rsid w:val="00F820BA"/>
    <w:rsid w:val="00F8220B"/>
    <w:rsid w:val="00F8268E"/>
    <w:rsid w:val="00F82750"/>
    <w:rsid w:val="00F82891"/>
    <w:rsid w:val="00F829E3"/>
    <w:rsid w:val="00F82DD2"/>
    <w:rsid w:val="00F82E5C"/>
    <w:rsid w:val="00F82EE0"/>
    <w:rsid w:val="00F82EE5"/>
    <w:rsid w:val="00F83319"/>
    <w:rsid w:val="00F835C3"/>
    <w:rsid w:val="00F83853"/>
    <w:rsid w:val="00F8388A"/>
    <w:rsid w:val="00F838B8"/>
    <w:rsid w:val="00F8399D"/>
    <w:rsid w:val="00F83A79"/>
    <w:rsid w:val="00F83B6E"/>
    <w:rsid w:val="00F83CCA"/>
    <w:rsid w:val="00F83CCF"/>
    <w:rsid w:val="00F83CDC"/>
    <w:rsid w:val="00F83D3A"/>
    <w:rsid w:val="00F83EF1"/>
    <w:rsid w:val="00F83FF6"/>
    <w:rsid w:val="00F84000"/>
    <w:rsid w:val="00F84268"/>
    <w:rsid w:val="00F843E4"/>
    <w:rsid w:val="00F844BF"/>
    <w:rsid w:val="00F844C4"/>
    <w:rsid w:val="00F846CF"/>
    <w:rsid w:val="00F849A8"/>
    <w:rsid w:val="00F84B30"/>
    <w:rsid w:val="00F84BC6"/>
    <w:rsid w:val="00F84BE1"/>
    <w:rsid w:val="00F84C3E"/>
    <w:rsid w:val="00F84D17"/>
    <w:rsid w:val="00F84FE1"/>
    <w:rsid w:val="00F852C0"/>
    <w:rsid w:val="00F852F4"/>
    <w:rsid w:val="00F85376"/>
    <w:rsid w:val="00F85482"/>
    <w:rsid w:val="00F856B6"/>
    <w:rsid w:val="00F8576F"/>
    <w:rsid w:val="00F857BB"/>
    <w:rsid w:val="00F85829"/>
    <w:rsid w:val="00F8595A"/>
    <w:rsid w:val="00F85BB2"/>
    <w:rsid w:val="00F85DFC"/>
    <w:rsid w:val="00F85F3B"/>
    <w:rsid w:val="00F86005"/>
    <w:rsid w:val="00F8607F"/>
    <w:rsid w:val="00F8619F"/>
    <w:rsid w:val="00F861A6"/>
    <w:rsid w:val="00F86372"/>
    <w:rsid w:val="00F863F3"/>
    <w:rsid w:val="00F86655"/>
    <w:rsid w:val="00F86800"/>
    <w:rsid w:val="00F86868"/>
    <w:rsid w:val="00F86B8A"/>
    <w:rsid w:val="00F86C28"/>
    <w:rsid w:val="00F86CEE"/>
    <w:rsid w:val="00F86EAB"/>
    <w:rsid w:val="00F87164"/>
    <w:rsid w:val="00F871E0"/>
    <w:rsid w:val="00F8735B"/>
    <w:rsid w:val="00F87476"/>
    <w:rsid w:val="00F87524"/>
    <w:rsid w:val="00F87574"/>
    <w:rsid w:val="00F87640"/>
    <w:rsid w:val="00F8777C"/>
    <w:rsid w:val="00F877B4"/>
    <w:rsid w:val="00F87B0E"/>
    <w:rsid w:val="00F87B7E"/>
    <w:rsid w:val="00F87BE3"/>
    <w:rsid w:val="00F87D58"/>
    <w:rsid w:val="00F87D9D"/>
    <w:rsid w:val="00F87F02"/>
    <w:rsid w:val="00F87F95"/>
    <w:rsid w:val="00F87FD8"/>
    <w:rsid w:val="00F9007F"/>
    <w:rsid w:val="00F90125"/>
    <w:rsid w:val="00F9018F"/>
    <w:rsid w:val="00F903C0"/>
    <w:rsid w:val="00F903E5"/>
    <w:rsid w:val="00F90770"/>
    <w:rsid w:val="00F908CC"/>
    <w:rsid w:val="00F909CA"/>
    <w:rsid w:val="00F90ABC"/>
    <w:rsid w:val="00F90B40"/>
    <w:rsid w:val="00F90CA8"/>
    <w:rsid w:val="00F90D3D"/>
    <w:rsid w:val="00F90DE7"/>
    <w:rsid w:val="00F911F6"/>
    <w:rsid w:val="00F914DA"/>
    <w:rsid w:val="00F916C0"/>
    <w:rsid w:val="00F9175F"/>
    <w:rsid w:val="00F91777"/>
    <w:rsid w:val="00F91861"/>
    <w:rsid w:val="00F91892"/>
    <w:rsid w:val="00F918D3"/>
    <w:rsid w:val="00F91A7E"/>
    <w:rsid w:val="00F91C1B"/>
    <w:rsid w:val="00F91C3E"/>
    <w:rsid w:val="00F91D17"/>
    <w:rsid w:val="00F91ECB"/>
    <w:rsid w:val="00F91FDA"/>
    <w:rsid w:val="00F921A2"/>
    <w:rsid w:val="00F92211"/>
    <w:rsid w:val="00F922FF"/>
    <w:rsid w:val="00F925A4"/>
    <w:rsid w:val="00F927DA"/>
    <w:rsid w:val="00F92951"/>
    <w:rsid w:val="00F92A6C"/>
    <w:rsid w:val="00F92B32"/>
    <w:rsid w:val="00F92B88"/>
    <w:rsid w:val="00F92BA0"/>
    <w:rsid w:val="00F92BBD"/>
    <w:rsid w:val="00F92C8C"/>
    <w:rsid w:val="00F92C93"/>
    <w:rsid w:val="00F92E62"/>
    <w:rsid w:val="00F92F08"/>
    <w:rsid w:val="00F92F0C"/>
    <w:rsid w:val="00F931D6"/>
    <w:rsid w:val="00F931EB"/>
    <w:rsid w:val="00F93265"/>
    <w:rsid w:val="00F9335C"/>
    <w:rsid w:val="00F93394"/>
    <w:rsid w:val="00F93431"/>
    <w:rsid w:val="00F93478"/>
    <w:rsid w:val="00F93677"/>
    <w:rsid w:val="00F93704"/>
    <w:rsid w:val="00F93754"/>
    <w:rsid w:val="00F93781"/>
    <w:rsid w:val="00F938B5"/>
    <w:rsid w:val="00F93AC7"/>
    <w:rsid w:val="00F93C10"/>
    <w:rsid w:val="00F93CE2"/>
    <w:rsid w:val="00F93DA3"/>
    <w:rsid w:val="00F93F02"/>
    <w:rsid w:val="00F93FAB"/>
    <w:rsid w:val="00F9403F"/>
    <w:rsid w:val="00F94496"/>
    <w:rsid w:val="00F94522"/>
    <w:rsid w:val="00F9464F"/>
    <w:rsid w:val="00F947E2"/>
    <w:rsid w:val="00F949CB"/>
    <w:rsid w:val="00F94B1B"/>
    <w:rsid w:val="00F94BAE"/>
    <w:rsid w:val="00F94D50"/>
    <w:rsid w:val="00F94D9E"/>
    <w:rsid w:val="00F94E4C"/>
    <w:rsid w:val="00F94E68"/>
    <w:rsid w:val="00F95012"/>
    <w:rsid w:val="00F951A5"/>
    <w:rsid w:val="00F95284"/>
    <w:rsid w:val="00F952ED"/>
    <w:rsid w:val="00F9545D"/>
    <w:rsid w:val="00F9563C"/>
    <w:rsid w:val="00F95764"/>
    <w:rsid w:val="00F957B2"/>
    <w:rsid w:val="00F95880"/>
    <w:rsid w:val="00F958D0"/>
    <w:rsid w:val="00F959AC"/>
    <w:rsid w:val="00F95A37"/>
    <w:rsid w:val="00F95AF8"/>
    <w:rsid w:val="00F95B5D"/>
    <w:rsid w:val="00F95BAE"/>
    <w:rsid w:val="00F95CA6"/>
    <w:rsid w:val="00F95DA6"/>
    <w:rsid w:val="00F960A3"/>
    <w:rsid w:val="00F962D3"/>
    <w:rsid w:val="00F96327"/>
    <w:rsid w:val="00F963EE"/>
    <w:rsid w:val="00F965A2"/>
    <w:rsid w:val="00F969E6"/>
    <w:rsid w:val="00F96A15"/>
    <w:rsid w:val="00F96F42"/>
    <w:rsid w:val="00F9737A"/>
    <w:rsid w:val="00F973E9"/>
    <w:rsid w:val="00F9756E"/>
    <w:rsid w:val="00F975BB"/>
    <w:rsid w:val="00F975EA"/>
    <w:rsid w:val="00F97600"/>
    <w:rsid w:val="00F97674"/>
    <w:rsid w:val="00F9788E"/>
    <w:rsid w:val="00F978DF"/>
    <w:rsid w:val="00F97913"/>
    <w:rsid w:val="00F97A75"/>
    <w:rsid w:val="00F97C3B"/>
    <w:rsid w:val="00F97C91"/>
    <w:rsid w:val="00F97CD1"/>
    <w:rsid w:val="00F97E1D"/>
    <w:rsid w:val="00F97E33"/>
    <w:rsid w:val="00F97E5D"/>
    <w:rsid w:val="00F97F20"/>
    <w:rsid w:val="00FA024D"/>
    <w:rsid w:val="00FA03AE"/>
    <w:rsid w:val="00FA03BC"/>
    <w:rsid w:val="00FA0441"/>
    <w:rsid w:val="00FA0464"/>
    <w:rsid w:val="00FA04D8"/>
    <w:rsid w:val="00FA052B"/>
    <w:rsid w:val="00FA05B6"/>
    <w:rsid w:val="00FA06BA"/>
    <w:rsid w:val="00FA0AAB"/>
    <w:rsid w:val="00FA0AB5"/>
    <w:rsid w:val="00FA0ACE"/>
    <w:rsid w:val="00FA0B97"/>
    <w:rsid w:val="00FA0BC9"/>
    <w:rsid w:val="00FA0C0D"/>
    <w:rsid w:val="00FA0C62"/>
    <w:rsid w:val="00FA0D79"/>
    <w:rsid w:val="00FA0EF3"/>
    <w:rsid w:val="00FA11AC"/>
    <w:rsid w:val="00FA122C"/>
    <w:rsid w:val="00FA12ED"/>
    <w:rsid w:val="00FA13A4"/>
    <w:rsid w:val="00FA1502"/>
    <w:rsid w:val="00FA160A"/>
    <w:rsid w:val="00FA162D"/>
    <w:rsid w:val="00FA18AE"/>
    <w:rsid w:val="00FA18F6"/>
    <w:rsid w:val="00FA1990"/>
    <w:rsid w:val="00FA19E6"/>
    <w:rsid w:val="00FA1A88"/>
    <w:rsid w:val="00FA1E02"/>
    <w:rsid w:val="00FA1EA3"/>
    <w:rsid w:val="00FA2072"/>
    <w:rsid w:val="00FA234E"/>
    <w:rsid w:val="00FA23CC"/>
    <w:rsid w:val="00FA245D"/>
    <w:rsid w:val="00FA24C9"/>
    <w:rsid w:val="00FA261D"/>
    <w:rsid w:val="00FA2819"/>
    <w:rsid w:val="00FA2949"/>
    <w:rsid w:val="00FA29B2"/>
    <w:rsid w:val="00FA2C58"/>
    <w:rsid w:val="00FA2CCE"/>
    <w:rsid w:val="00FA2CD3"/>
    <w:rsid w:val="00FA2D33"/>
    <w:rsid w:val="00FA2DFD"/>
    <w:rsid w:val="00FA2E36"/>
    <w:rsid w:val="00FA2E44"/>
    <w:rsid w:val="00FA2F45"/>
    <w:rsid w:val="00FA2FBF"/>
    <w:rsid w:val="00FA30DF"/>
    <w:rsid w:val="00FA3147"/>
    <w:rsid w:val="00FA31B8"/>
    <w:rsid w:val="00FA3267"/>
    <w:rsid w:val="00FA3326"/>
    <w:rsid w:val="00FA3361"/>
    <w:rsid w:val="00FA33E8"/>
    <w:rsid w:val="00FA3419"/>
    <w:rsid w:val="00FA3436"/>
    <w:rsid w:val="00FA3484"/>
    <w:rsid w:val="00FA35AC"/>
    <w:rsid w:val="00FA35F8"/>
    <w:rsid w:val="00FA369A"/>
    <w:rsid w:val="00FA39BE"/>
    <w:rsid w:val="00FA3A18"/>
    <w:rsid w:val="00FA3A71"/>
    <w:rsid w:val="00FA3E27"/>
    <w:rsid w:val="00FA3EC6"/>
    <w:rsid w:val="00FA3F17"/>
    <w:rsid w:val="00FA415C"/>
    <w:rsid w:val="00FA4281"/>
    <w:rsid w:val="00FA439D"/>
    <w:rsid w:val="00FA446B"/>
    <w:rsid w:val="00FA45A6"/>
    <w:rsid w:val="00FA4765"/>
    <w:rsid w:val="00FA4A7B"/>
    <w:rsid w:val="00FA4AB6"/>
    <w:rsid w:val="00FA4AE5"/>
    <w:rsid w:val="00FA4B1A"/>
    <w:rsid w:val="00FA4BB1"/>
    <w:rsid w:val="00FA4C53"/>
    <w:rsid w:val="00FA4D00"/>
    <w:rsid w:val="00FA4D4A"/>
    <w:rsid w:val="00FA4D88"/>
    <w:rsid w:val="00FA4F22"/>
    <w:rsid w:val="00FA4FE5"/>
    <w:rsid w:val="00FA50B6"/>
    <w:rsid w:val="00FA519B"/>
    <w:rsid w:val="00FA521C"/>
    <w:rsid w:val="00FA534E"/>
    <w:rsid w:val="00FA56A4"/>
    <w:rsid w:val="00FA5716"/>
    <w:rsid w:val="00FA582F"/>
    <w:rsid w:val="00FA59E1"/>
    <w:rsid w:val="00FA5A41"/>
    <w:rsid w:val="00FA5B0B"/>
    <w:rsid w:val="00FA5C2A"/>
    <w:rsid w:val="00FA5EAA"/>
    <w:rsid w:val="00FA5ED9"/>
    <w:rsid w:val="00FA5F43"/>
    <w:rsid w:val="00FA5F4B"/>
    <w:rsid w:val="00FA5F9C"/>
    <w:rsid w:val="00FA5FC3"/>
    <w:rsid w:val="00FA60EA"/>
    <w:rsid w:val="00FA6174"/>
    <w:rsid w:val="00FA646D"/>
    <w:rsid w:val="00FA676F"/>
    <w:rsid w:val="00FA67B1"/>
    <w:rsid w:val="00FA6816"/>
    <w:rsid w:val="00FA69C2"/>
    <w:rsid w:val="00FA69F9"/>
    <w:rsid w:val="00FA6B2D"/>
    <w:rsid w:val="00FA6B78"/>
    <w:rsid w:val="00FA6B94"/>
    <w:rsid w:val="00FA7161"/>
    <w:rsid w:val="00FA71D0"/>
    <w:rsid w:val="00FA726C"/>
    <w:rsid w:val="00FA729D"/>
    <w:rsid w:val="00FA7689"/>
    <w:rsid w:val="00FA7706"/>
    <w:rsid w:val="00FA7757"/>
    <w:rsid w:val="00FA7841"/>
    <w:rsid w:val="00FA7923"/>
    <w:rsid w:val="00FA7BF5"/>
    <w:rsid w:val="00FA7D3B"/>
    <w:rsid w:val="00FA7E75"/>
    <w:rsid w:val="00FA7E84"/>
    <w:rsid w:val="00FA7FF2"/>
    <w:rsid w:val="00FB00C8"/>
    <w:rsid w:val="00FB00E5"/>
    <w:rsid w:val="00FB02DA"/>
    <w:rsid w:val="00FB02E2"/>
    <w:rsid w:val="00FB0322"/>
    <w:rsid w:val="00FB0400"/>
    <w:rsid w:val="00FB0AE6"/>
    <w:rsid w:val="00FB0BBF"/>
    <w:rsid w:val="00FB0C14"/>
    <w:rsid w:val="00FB0C8D"/>
    <w:rsid w:val="00FB0C8F"/>
    <w:rsid w:val="00FB0D18"/>
    <w:rsid w:val="00FB0D94"/>
    <w:rsid w:val="00FB0DE7"/>
    <w:rsid w:val="00FB0E0A"/>
    <w:rsid w:val="00FB0E2B"/>
    <w:rsid w:val="00FB0F29"/>
    <w:rsid w:val="00FB0F86"/>
    <w:rsid w:val="00FB0FD1"/>
    <w:rsid w:val="00FB1327"/>
    <w:rsid w:val="00FB14DF"/>
    <w:rsid w:val="00FB15F8"/>
    <w:rsid w:val="00FB175A"/>
    <w:rsid w:val="00FB17DE"/>
    <w:rsid w:val="00FB1922"/>
    <w:rsid w:val="00FB1961"/>
    <w:rsid w:val="00FB19B1"/>
    <w:rsid w:val="00FB1A42"/>
    <w:rsid w:val="00FB1A67"/>
    <w:rsid w:val="00FB1AEE"/>
    <w:rsid w:val="00FB1DB6"/>
    <w:rsid w:val="00FB1DD3"/>
    <w:rsid w:val="00FB1E41"/>
    <w:rsid w:val="00FB1E72"/>
    <w:rsid w:val="00FB1F68"/>
    <w:rsid w:val="00FB200D"/>
    <w:rsid w:val="00FB219C"/>
    <w:rsid w:val="00FB21D7"/>
    <w:rsid w:val="00FB21EA"/>
    <w:rsid w:val="00FB2210"/>
    <w:rsid w:val="00FB2215"/>
    <w:rsid w:val="00FB22DE"/>
    <w:rsid w:val="00FB2458"/>
    <w:rsid w:val="00FB245F"/>
    <w:rsid w:val="00FB247E"/>
    <w:rsid w:val="00FB2552"/>
    <w:rsid w:val="00FB25B1"/>
    <w:rsid w:val="00FB2916"/>
    <w:rsid w:val="00FB291D"/>
    <w:rsid w:val="00FB2A3A"/>
    <w:rsid w:val="00FB2A76"/>
    <w:rsid w:val="00FB2B10"/>
    <w:rsid w:val="00FB2BD9"/>
    <w:rsid w:val="00FB2BEB"/>
    <w:rsid w:val="00FB2CAE"/>
    <w:rsid w:val="00FB2CD1"/>
    <w:rsid w:val="00FB30B5"/>
    <w:rsid w:val="00FB314F"/>
    <w:rsid w:val="00FB319C"/>
    <w:rsid w:val="00FB32AE"/>
    <w:rsid w:val="00FB335D"/>
    <w:rsid w:val="00FB3445"/>
    <w:rsid w:val="00FB344C"/>
    <w:rsid w:val="00FB3512"/>
    <w:rsid w:val="00FB36D8"/>
    <w:rsid w:val="00FB39C1"/>
    <w:rsid w:val="00FB3A48"/>
    <w:rsid w:val="00FB3BEA"/>
    <w:rsid w:val="00FB3E2E"/>
    <w:rsid w:val="00FB3E61"/>
    <w:rsid w:val="00FB3ED8"/>
    <w:rsid w:val="00FB40EE"/>
    <w:rsid w:val="00FB417D"/>
    <w:rsid w:val="00FB4273"/>
    <w:rsid w:val="00FB42F9"/>
    <w:rsid w:val="00FB434F"/>
    <w:rsid w:val="00FB45AC"/>
    <w:rsid w:val="00FB46DC"/>
    <w:rsid w:val="00FB4C75"/>
    <w:rsid w:val="00FB4CA6"/>
    <w:rsid w:val="00FB4DF2"/>
    <w:rsid w:val="00FB4E3E"/>
    <w:rsid w:val="00FB4E42"/>
    <w:rsid w:val="00FB4EB9"/>
    <w:rsid w:val="00FB4F85"/>
    <w:rsid w:val="00FB4FE5"/>
    <w:rsid w:val="00FB5142"/>
    <w:rsid w:val="00FB525A"/>
    <w:rsid w:val="00FB536D"/>
    <w:rsid w:val="00FB541F"/>
    <w:rsid w:val="00FB5557"/>
    <w:rsid w:val="00FB587C"/>
    <w:rsid w:val="00FB58A7"/>
    <w:rsid w:val="00FB596B"/>
    <w:rsid w:val="00FB5BA4"/>
    <w:rsid w:val="00FB5BDE"/>
    <w:rsid w:val="00FB5BDF"/>
    <w:rsid w:val="00FB5C6A"/>
    <w:rsid w:val="00FB5D30"/>
    <w:rsid w:val="00FB5DCF"/>
    <w:rsid w:val="00FB617B"/>
    <w:rsid w:val="00FB61C3"/>
    <w:rsid w:val="00FB65CB"/>
    <w:rsid w:val="00FB6802"/>
    <w:rsid w:val="00FB68EE"/>
    <w:rsid w:val="00FB6D48"/>
    <w:rsid w:val="00FB6DDF"/>
    <w:rsid w:val="00FB6E45"/>
    <w:rsid w:val="00FB6ECB"/>
    <w:rsid w:val="00FB6EE7"/>
    <w:rsid w:val="00FB6FF5"/>
    <w:rsid w:val="00FB7248"/>
    <w:rsid w:val="00FB72D3"/>
    <w:rsid w:val="00FB73EF"/>
    <w:rsid w:val="00FB744D"/>
    <w:rsid w:val="00FB7491"/>
    <w:rsid w:val="00FB7554"/>
    <w:rsid w:val="00FB768B"/>
    <w:rsid w:val="00FB76BC"/>
    <w:rsid w:val="00FB77CC"/>
    <w:rsid w:val="00FB78B2"/>
    <w:rsid w:val="00FB7939"/>
    <w:rsid w:val="00FB7995"/>
    <w:rsid w:val="00FB7A32"/>
    <w:rsid w:val="00FB7AD8"/>
    <w:rsid w:val="00FB7C18"/>
    <w:rsid w:val="00FB7C27"/>
    <w:rsid w:val="00FB7C50"/>
    <w:rsid w:val="00FB7CDE"/>
    <w:rsid w:val="00FB7D30"/>
    <w:rsid w:val="00FB7DCE"/>
    <w:rsid w:val="00FB7E8D"/>
    <w:rsid w:val="00FC01F4"/>
    <w:rsid w:val="00FC0230"/>
    <w:rsid w:val="00FC0495"/>
    <w:rsid w:val="00FC05E3"/>
    <w:rsid w:val="00FC0670"/>
    <w:rsid w:val="00FC07F0"/>
    <w:rsid w:val="00FC0A11"/>
    <w:rsid w:val="00FC0A55"/>
    <w:rsid w:val="00FC0A82"/>
    <w:rsid w:val="00FC0BBA"/>
    <w:rsid w:val="00FC0C02"/>
    <w:rsid w:val="00FC0CC9"/>
    <w:rsid w:val="00FC0CE7"/>
    <w:rsid w:val="00FC10AE"/>
    <w:rsid w:val="00FC111D"/>
    <w:rsid w:val="00FC117E"/>
    <w:rsid w:val="00FC11AB"/>
    <w:rsid w:val="00FC11C4"/>
    <w:rsid w:val="00FC124B"/>
    <w:rsid w:val="00FC1281"/>
    <w:rsid w:val="00FC1325"/>
    <w:rsid w:val="00FC14C7"/>
    <w:rsid w:val="00FC160C"/>
    <w:rsid w:val="00FC1625"/>
    <w:rsid w:val="00FC16BD"/>
    <w:rsid w:val="00FC18BB"/>
    <w:rsid w:val="00FC18D1"/>
    <w:rsid w:val="00FC1A10"/>
    <w:rsid w:val="00FC1A8F"/>
    <w:rsid w:val="00FC1CA1"/>
    <w:rsid w:val="00FC1D93"/>
    <w:rsid w:val="00FC1EC0"/>
    <w:rsid w:val="00FC1F0D"/>
    <w:rsid w:val="00FC1FFA"/>
    <w:rsid w:val="00FC2040"/>
    <w:rsid w:val="00FC2292"/>
    <w:rsid w:val="00FC232B"/>
    <w:rsid w:val="00FC23AC"/>
    <w:rsid w:val="00FC23E7"/>
    <w:rsid w:val="00FC2546"/>
    <w:rsid w:val="00FC27E5"/>
    <w:rsid w:val="00FC2946"/>
    <w:rsid w:val="00FC2990"/>
    <w:rsid w:val="00FC2A65"/>
    <w:rsid w:val="00FC2C59"/>
    <w:rsid w:val="00FC2D51"/>
    <w:rsid w:val="00FC2E5B"/>
    <w:rsid w:val="00FC308F"/>
    <w:rsid w:val="00FC30CC"/>
    <w:rsid w:val="00FC3145"/>
    <w:rsid w:val="00FC32A5"/>
    <w:rsid w:val="00FC33FF"/>
    <w:rsid w:val="00FC3407"/>
    <w:rsid w:val="00FC3686"/>
    <w:rsid w:val="00FC3703"/>
    <w:rsid w:val="00FC3730"/>
    <w:rsid w:val="00FC3760"/>
    <w:rsid w:val="00FC3A00"/>
    <w:rsid w:val="00FC3A9B"/>
    <w:rsid w:val="00FC3B08"/>
    <w:rsid w:val="00FC3C82"/>
    <w:rsid w:val="00FC3C85"/>
    <w:rsid w:val="00FC3CD1"/>
    <w:rsid w:val="00FC3CEC"/>
    <w:rsid w:val="00FC3CFB"/>
    <w:rsid w:val="00FC3D44"/>
    <w:rsid w:val="00FC3DE2"/>
    <w:rsid w:val="00FC3E08"/>
    <w:rsid w:val="00FC3E26"/>
    <w:rsid w:val="00FC3E91"/>
    <w:rsid w:val="00FC422C"/>
    <w:rsid w:val="00FC444E"/>
    <w:rsid w:val="00FC45B4"/>
    <w:rsid w:val="00FC4703"/>
    <w:rsid w:val="00FC4707"/>
    <w:rsid w:val="00FC470C"/>
    <w:rsid w:val="00FC47B7"/>
    <w:rsid w:val="00FC4B24"/>
    <w:rsid w:val="00FC4F01"/>
    <w:rsid w:val="00FC4F0D"/>
    <w:rsid w:val="00FC4FCC"/>
    <w:rsid w:val="00FC50F0"/>
    <w:rsid w:val="00FC510F"/>
    <w:rsid w:val="00FC5135"/>
    <w:rsid w:val="00FC51EA"/>
    <w:rsid w:val="00FC52A3"/>
    <w:rsid w:val="00FC52D8"/>
    <w:rsid w:val="00FC53F0"/>
    <w:rsid w:val="00FC547B"/>
    <w:rsid w:val="00FC577F"/>
    <w:rsid w:val="00FC5875"/>
    <w:rsid w:val="00FC58E1"/>
    <w:rsid w:val="00FC59D6"/>
    <w:rsid w:val="00FC5DAD"/>
    <w:rsid w:val="00FC5E49"/>
    <w:rsid w:val="00FC5E6A"/>
    <w:rsid w:val="00FC5F29"/>
    <w:rsid w:val="00FC5F6F"/>
    <w:rsid w:val="00FC60B9"/>
    <w:rsid w:val="00FC619A"/>
    <w:rsid w:val="00FC6201"/>
    <w:rsid w:val="00FC62DB"/>
    <w:rsid w:val="00FC6437"/>
    <w:rsid w:val="00FC64AB"/>
    <w:rsid w:val="00FC64DE"/>
    <w:rsid w:val="00FC66D5"/>
    <w:rsid w:val="00FC676C"/>
    <w:rsid w:val="00FC6855"/>
    <w:rsid w:val="00FC6AEC"/>
    <w:rsid w:val="00FC6B0E"/>
    <w:rsid w:val="00FC6BE1"/>
    <w:rsid w:val="00FC6CB8"/>
    <w:rsid w:val="00FC6D9E"/>
    <w:rsid w:val="00FC6F28"/>
    <w:rsid w:val="00FC70A5"/>
    <w:rsid w:val="00FC716E"/>
    <w:rsid w:val="00FC7301"/>
    <w:rsid w:val="00FC73F0"/>
    <w:rsid w:val="00FC7475"/>
    <w:rsid w:val="00FC7571"/>
    <w:rsid w:val="00FC7587"/>
    <w:rsid w:val="00FC75F1"/>
    <w:rsid w:val="00FC769D"/>
    <w:rsid w:val="00FC7715"/>
    <w:rsid w:val="00FC7740"/>
    <w:rsid w:val="00FC77CD"/>
    <w:rsid w:val="00FC7922"/>
    <w:rsid w:val="00FC796F"/>
    <w:rsid w:val="00FC7A88"/>
    <w:rsid w:val="00FC7CA8"/>
    <w:rsid w:val="00FC7CBB"/>
    <w:rsid w:val="00FC7CE7"/>
    <w:rsid w:val="00FC7D6A"/>
    <w:rsid w:val="00FC7DB6"/>
    <w:rsid w:val="00FC7EE5"/>
    <w:rsid w:val="00FC7FA8"/>
    <w:rsid w:val="00FC7FF9"/>
    <w:rsid w:val="00FD0234"/>
    <w:rsid w:val="00FD02A0"/>
    <w:rsid w:val="00FD02DF"/>
    <w:rsid w:val="00FD0454"/>
    <w:rsid w:val="00FD046E"/>
    <w:rsid w:val="00FD0509"/>
    <w:rsid w:val="00FD0588"/>
    <w:rsid w:val="00FD05FA"/>
    <w:rsid w:val="00FD074A"/>
    <w:rsid w:val="00FD0757"/>
    <w:rsid w:val="00FD075F"/>
    <w:rsid w:val="00FD0783"/>
    <w:rsid w:val="00FD0BFD"/>
    <w:rsid w:val="00FD0C60"/>
    <w:rsid w:val="00FD0D60"/>
    <w:rsid w:val="00FD0D9B"/>
    <w:rsid w:val="00FD0EC3"/>
    <w:rsid w:val="00FD0EC9"/>
    <w:rsid w:val="00FD0F52"/>
    <w:rsid w:val="00FD10CD"/>
    <w:rsid w:val="00FD10ED"/>
    <w:rsid w:val="00FD1144"/>
    <w:rsid w:val="00FD120A"/>
    <w:rsid w:val="00FD126D"/>
    <w:rsid w:val="00FD1278"/>
    <w:rsid w:val="00FD12A8"/>
    <w:rsid w:val="00FD1478"/>
    <w:rsid w:val="00FD1667"/>
    <w:rsid w:val="00FD1718"/>
    <w:rsid w:val="00FD17B3"/>
    <w:rsid w:val="00FD196C"/>
    <w:rsid w:val="00FD19A0"/>
    <w:rsid w:val="00FD1AA8"/>
    <w:rsid w:val="00FD1AF4"/>
    <w:rsid w:val="00FD1B3B"/>
    <w:rsid w:val="00FD1BCA"/>
    <w:rsid w:val="00FD1DEB"/>
    <w:rsid w:val="00FD1FE7"/>
    <w:rsid w:val="00FD20E8"/>
    <w:rsid w:val="00FD20F0"/>
    <w:rsid w:val="00FD2246"/>
    <w:rsid w:val="00FD2431"/>
    <w:rsid w:val="00FD2672"/>
    <w:rsid w:val="00FD270C"/>
    <w:rsid w:val="00FD2A15"/>
    <w:rsid w:val="00FD2C8C"/>
    <w:rsid w:val="00FD2D06"/>
    <w:rsid w:val="00FD2D16"/>
    <w:rsid w:val="00FD2E2F"/>
    <w:rsid w:val="00FD304A"/>
    <w:rsid w:val="00FD3072"/>
    <w:rsid w:val="00FD3464"/>
    <w:rsid w:val="00FD360D"/>
    <w:rsid w:val="00FD3633"/>
    <w:rsid w:val="00FD37FC"/>
    <w:rsid w:val="00FD386F"/>
    <w:rsid w:val="00FD3945"/>
    <w:rsid w:val="00FD39C4"/>
    <w:rsid w:val="00FD3B30"/>
    <w:rsid w:val="00FD3BB8"/>
    <w:rsid w:val="00FD3D32"/>
    <w:rsid w:val="00FD3D39"/>
    <w:rsid w:val="00FD3DEC"/>
    <w:rsid w:val="00FD3FA1"/>
    <w:rsid w:val="00FD417F"/>
    <w:rsid w:val="00FD4291"/>
    <w:rsid w:val="00FD435B"/>
    <w:rsid w:val="00FD4493"/>
    <w:rsid w:val="00FD4744"/>
    <w:rsid w:val="00FD47E9"/>
    <w:rsid w:val="00FD492B"/>
    <w:rsid w:val="00FD49CA"/>
    <w:rsid w:val="00FD49F7"/>
    <w:rsid w:val="00FD4CE8"/>
    <w:rsid w:val="00FD4CF4"/>
    <w:rsid w:val="00FD4DDA"/>
    <w:rsid w:val="00FD4EBD"/>
    <w:rsid w:val="00FD4EBE"/>
    <w:rsid w:val="00FD4F57"/>
    <w:rsid w:val="00FD4F79"/>
    <w:rsid w:val="00FD4F90"/>
    <w:rsid w:val="00FD4FC9"/>
    <w:rsid w:val="00FD5139"/>
    <w:rsid w:val="00FD5222"/>
    <w:rsid w:val="00FD5359"/>
    <w:rsid w:val="00FD57C9"/>
    <w:rsid w:val="00FD5845"/>
    <w:rsid w:val="00FD5C28"/>
    <w:rsid w:val="00FD5DB7"/>
    <w:rsid w:val="00FD5E09"/>
    <w:rsid w:val="00FD5E8D"/>
    <w:rsid w:val="00FD5F01"/>
    <w:rsid w:val="00FD601E"/>
    <w:rsid w:val="00FD6112"/>
    <w:rsid w:val="00FD6243"/>
    <w:rsid w:val="00FD62CB"/>
    <w:rsid w:val="00FD6551"/>
    <w:rsid w:val="00FD65B9"/>
    <w:rsid w:val="00FD6605"/>
    <w:rsid w:val="00FD6688"/>
    <w:rsid w:val="00FD6691"/>
    <w:rsid w:val="00FD66AA"/>
    <w:rsid w:val="00FD672A"/>
    <w:rsid w:val="00FD67B6"/>
    <w:rsid w:val="00FD6807"/>
    <w:rsid w:val="00FD694F"/>
    <w:rsid w:val="00FD6B1A"/>
    <w:rsid w:val="00FD6E58"/>
    <w:rsid w:val="00FD6E96"/>
    <w:rsid w:val="00FD71AC"/>
    <w:rsid w:val="00FD71D1"/>
    <w:rsid w:val="00FD72DD"/>
    <w:rsid w:val="00FD730B"/>
    <w:rsid w:val="00FD7328"/>
    <w:rsid w:val="00FD75A4"/>
    <w:rsid w:val="00FD763B"/>
    <w:rsid w:val="00FD7727"/>
    <w:rsid w:val="00FD774F"/>
    <w:rsid w:val="00FD77DB"/>
    <w:rsid w:val="00FD78A3"/>
    <w:rsid w:val="00FD7B97"/>
    <w:rsid w:val="00FD7C01"/>
    <w:rsid w:val="00FD7C72"/>
    <w:rsid w:val="00FD7CD8"/>
    <w:rsid w:val="00FD7CF9"/>
    <w:rsid w:val="00FD7E2D"/>
    <w:rsid w:val="00FD7EBD"/>
    <w:rsid w:val="00FE00C9"/>
    <w:rsid w:val="00FE00F1"/>
    <w:rsid w:val="00FE0116"/>
    <w:rsid w:val="00FE017B"/>
    <w:rsid w:val="00FE0200"/>
    <w:rsid w:val="00FE02BF"/>
    <w:rsid w:val="00FE0353"/>
    <w:rsid w:val="00FE0610"/>
    <w:rsid w:val="00FE0858"/>
    <w:rsid w:val="00FE08A2"/>
    <w:rsid w:val="00FE092C"/>
    <w:rsid w:val="00FE09B9"/>
    <w:rsid w:val="00FE0AE1"/>
    <w:rsid w:val="00FE0B1F"/>
    <w:rsid w:val="00FE0CB1"/>
    <w:rsid w:val="00FE0D38"/>
    <w:rsid w:val="00FE0E32"/>
    <w:rsid w:val="00FE0F79"/>
    <w:rsid w:val="00FE0FF4"/>
    <w:rsid w:val="00FE1027"/>
    <w:rsid w:val="00FE104B"/>
    <w:rsid w:val="00FE1153"/>
    <w:rsid w:val="00FE12F0"/>
    <w:rsid w:val="00FE14FB"/>
    <w:rsid w:val="00FE1637"/>
    <w:rsid w:val="00FE16F1"/>
    <w:rsid w:val="00FE1890"/>
    <w:rsid w:val="00FE18B8"/>
    <w:rsid w:val="00FE195C"/>
    <w:rsid w:val="00FE1A29"/>
    <w:rsid w:val="00FE1C14"/>
    <w:rsid w:val="00FE1CAE"/>
    <w:rsid w:val="00FE1D6B"/>
    <w:rsid w:val="00FE1E19"/>
    <w:rsid w:val="00FE1E2D"/>
    <w:rsid w:val="00FE1F24"/>
    <w:rsid w:val="00FE1F65"/>
    <w:rsid w:val="00FE20AC"/>
    <w:rsid w:val="00FE20CA"/>
    <w:rsid w:val="00FE2191"/>
    <w:rsid w:val="00FE225A"/>
    <w:rsid w:val="00FE23A6"/>
    <w:rsid w:val="00FE244D"/>
    <w:rsid w:val="00FE2564"/>
    <w:rsid w:val="00FE258E"/>
    <w:rsid w:val="00FE26E3"/>
    <w:rsid w:val="00FE2878"/>
    <w:rsid w:val="00FE28AC"/>
    <w:rsid w:val="00FE290A"/>
    <w:rsid w:val="00FE2AA8"/>
    <w:rsid w:val="00FE2B24"/>
    <w:rsid w:val="00FE2BE5"/>
    <w:rsid w:val="00FE2CD5"/>
    <w:rsid w:val="00FE2D76"/>
    <w:rsid w:val="00FE3441"/>
    <w:rsid w:val="00FE368E"/>
    <w:rsid w:val="00FE379F"/>
    <w:rsid w:val="00FE37C6"/>
    <w:rsid w:val="00FE39E7"/>
    <w:rsid w:val="00FE39F0"/>
    <w:rsid w:val="00FE3ABE"/>
    <w:rsid w:val="00FE3C0E"/>
    <w:rsid w:val="00FE3C75"/>
    <w:rsid w:val="00FE3CAF"/>
    <w:rsid w:val="00FE3CC7"/>
    <w:rsid w:val="00FE3DA3"/>
    <w:rsid w:val="00FE3DF7"/>
    <w:rsid w:val="00FE3EBC"/>
    <w:rsid w:val="00FE3F78"/>
    <w:rsid w:val="00FE3FF3"/>
    <w:rsid w:val="00FE43F5"/>
    <w:rsid w:val="00FE44A3"/>
    <w:rsid w:val="00FE44B8"/>
    <w:rsid w:val="00FE451E"/>
    <w:rsid w:val="00FE45BC"/>
    <w:rsid w:val="00FE45C2"/>
    <w:rsid w:val="00FE46D8"/>
    <w:rsid w:val="00FE489C"/>
    <w:rsid w:val="00FE48F0"/>
    <w:rsid w:val="00FE4904"/>
    <w:rsid w:val="00FE49A4"/>
    <w:rsid w:val="00FE4A2C"/>
    <w:rsid w:val="00FE4B83"/>
    <w:rsid w:val="00FE4C9E"/>
    <w:rsid w:val="00FE4D54"/>
    <w:rsid w:val="00FE4F05"/>
    <w:rsid w:val="00FE4F13"/>
    <w:rsid w:val="00FE4F78"/>
    <w:rsid w:val="00FE4FA8"/>
    <w:rsid w:val="00FE501D"/>
    <w:rsid w:val="00FE5085"/>
    <w:rsid w:val="00FE5146"/>
    <w:rsid w:val="00FE5157"/>
    <w:rsid w:val="00FE5258"/>
    <w:rsid w:val="00FE5261"/>
    <w:rsid w:val="00FE528D"/>
    <w:rsid w:val="00FE542D"/>
    <w:rsid w:val="00FE5B90"/>
    <w:rsid w:val="00FE5D78"/>
    <w:rsid w:val="00FE5D80"/>
    <w:rsid w:val="00FE62E8"/>
    <w:rsid w:val="00FE6308"/>
    <w:rsid w:val="00FE64B6"/>
    <w:rsid w:val="00FE664D"/>
    <w:rsid w:val="00FE669B"/>
    <w:rsid w:val="00FE6A77"/>
    <w:rsid w:val="00FE6A87"/>
    <w:rsid w:val="00FE6C29"/>
    <w:rsid w:val="00FE6D58"/>
    <w:rsid w:val="00FE6D7C"/>
    <w:rsid w:val="00FE6FE0"/>
    <w:rsid w:val="00FE7108"/>
    <w:rsid w:val="00FE714E"/>
    <w:rsid w:val="00FE71F6"/>
    <w:rsid w:val="00FE7287"/>
    <w:rsid w:val="00FE7445"/>
    <w:rsid w:val="00FE74FC"/>
    <w:rsid w:val="00FE76C8"/>
    <w:rsid w:val="00FE780A"/>
    <w:rsid w:val="00FE78B4"/>
    <w:rsid w:val="00FE78EC"/>
    <w:rsid w:val="00FE7935"/>
    <w:rsid w:val="00FE7944"/>
    <w:rsid w:val="00FE794E"/>
    <w:rsid w:val="00FE7A01"/>
    <w:rsid w:val="00FE7AFB"/>
    <w:rsid w:val="00FE7D14"/>
    <w:rsid w:val="00FE7D38"/>
    <w:rsid w:val="00FE7E93"/>
    <w:rsid w:val="00FE7F2A"/>
    <w:rsid w:val="00FE7F7B"/>
    <w:rsid w:val="00FF0073"/>
    <w:rsid w:val="00FF0195"/>
    <w:rsid w:val="00FF02CA"/>
    <w:rsid w:val="00FF02CC"/>
    <w:rsid w:val="00FF0398"/>
    <w:rsid w:val="00FF03A2"/>
    <w:rsid w:val="00FF03E9"/>
    <w:rsid w:val="00FF054B"/>
    <w:rsid w:val="00FF05B6"/>
    <w:rsid w:val="00FF05E0"/>
    <w:rsid w:val="00FF0748"/>
    <w:rsid w:val="00FF0858"/>
    <w:rsid w:val="00FF09FF"/>
    <w:rsid w:val="00FF0AC7"/>
    <w:rsid w:val="00FF0C81"/>
    <w:rsid w:val="00FF0CF0"/>
    <w:rsid w:val="00FF0E3C"/>
    <w:rsid w:val="00FF0EA8"/>
    <w:rsid w:val="00FF1002"/>
    <w:rsid w:val="00FF1045"/>
    <w:rsid w:val="00FF10E7"/>
    <w:rsid w:val="00FF111F"/>
    <w:rsid w:val="00FF166B"/>
    <w:rsid w:val="00FF173D"/>
    <w:rsid w:val="00FF1883"/>
    <w:rsid w:val="00FF189C"/>
    <w:rsid w:val="00FF18F9"/>
    <w:rsid w:val="00FF18FA"/>
    <w:rsid w:val="00FF1A0B"/>
    <w:rsid w:val="00FF1AB0"/>
    <w:rsid w:val="00FF1CC9"/>
    <w:rsid w:val="00FF1CE0"/>
    <w:rsid w:val="00FF1F76"/>
    <w:rsid w:val="00FF23B0"/>
    <w:rsid w:val="00FF27E1"/>
    <w:rsid w:val="00FF2861"/>
    <w:rsid w:val="00FF2932"/>
    <w:rsid w:val="00FF29B3"/>
    <w:rsid w:val="00FF2AA7"/>
    <w:rsid w:val="00FF2CEB"/>
    <w:rsid w:val="00FF2D0D"/>
    <w:rsid w:val="00FF2D93"/>
    <w:rsid w:val="00FF2E50"/>
    <w:rsid w:val="00FF2EE5"/>
    <w:rsid w:val="00FF3024"/>
    <w:rsid w:val="00FF3032"/>
    <w:rsid w:val="00FF3062"/>
    <w:rsid w:val="00FF30EF"/>
    <w:rsid w:val="00FF3202"/>
    <w:rsid w:val="00FF32D8"/>
    <w:rsid w:val="00FF32E5"/>
    <w:rsid w:val="00FF3435"/>
    <w:rsid w:val="00FF36F0"/>
    <w:rsid w:val="00FF3725"/>
    <w:rsid w:val="00FF37D3"/>
    <w:rsid w:val="00FF388D"/>
    <w:rsid w:val="00FF39CB"/>
    <w:rsid w:val="00FF3D46"/>
    <w:rsid w:val="00FF3E13"/>
    <w:rsid w:val="00FF3EA1"/>
    <w:rsid w:val="00FF3F02"/>
    <w:rsid w:val="00FF3F2D"/>
    <w:rsid w:val="00FF4037"/>
    <w:rsid w:val="00FF4073"/>
    <w:rsid w:val="00FF40D9"/>
    <w:rsid w:val="00FF40DE"/>
    <w:rsid w:val="00FF41DE"/>
    <w:rsid w:val="00FF4231"/>
    <w:rsid w:val="00FF423C"/>
    <w:rsid w:val="00FF42AC"/>
    <w:rsid w:val="00FF449C"/>
    <w:rsid w:val="00FF449F"/>
    <w:rsid w:val="00FF455B"/>
    <w:rsid w:val="00FF45D6"/>
    <w:rsid w:val="00FF4798"/>
    <w:rsid w:val="00FF47A2"/>
    <w:rsid w:val="00FF494A"/>
    <w:rsid w:val="00FF4BE1"/>
    <w:rsid w:val="00FF4C36"/>
    <w:rsid w:val="00FF4C8F"/>
    <w:rsid w:val="00FF4D71"/>
    <w:rsid w:val="00FF4E6E"/>
    <w:rsid w:val="00FF4EC1"/>
    <w:rsid w:val="00FF4EFD"/>
    <w:rsid w:val="00FF4FCA"/>
    <w:rsid w:val="00FF4FE9"/>
    <w:rsid w:val="00FF523D"/>
    <w:rsid w:val="00FF5494"/>
    <w:rsid w:val="00FF54F7"/>
    <w:rsid w:val="00FF5527"/>
    <w:rsid w:val="00FF553E"/>
    <w:rsid w:val="00FF5546"/>
    <w:rsid w:val="00FF5ADC"/>
    <w:rsid w:val="00FF5B21"/>
    <w:rsid w:val="00FF5BC9"/>
    <w:rsid w:val="00FF5D48"/>
    <w:rsid w:val="00FF5D7A"/>
    <w:rsid w:val="00FF5D8B"/>
    <w:rsid w:val="00FF5DBC"/>
    <w:rsid w:val="00FF5E7A"/>
    <w:rsid w:val="00FF5FA9"/>
    <w:rsid w:val="00FF61F0"/>
    <w:rsid w:val="00FF62E0"/>
    <w:rsid w:val="00FF6370"/>
    <w:rsid w:val="00FF6395"/>
    <w:rsid w:val="00FF64AC"/>
    <w:rsid w:val="00FF66A1"/>
    <w:rsid w:val="00FF67E7"/>
    <w:rsid w:val="00FF6880"/>
    <w:rsid w:val="00FF68E2"/>
    <w:rsid w:val="00FF691F"/>
    <w:rsid w:val="00FF696B"/>
    <w:rsid w:val="00FF6C8D"/>
    <w:rsid w:val="00FF6CD7"/>
    <w:rsid w:val="00FF6D27"/>
    <w:rsid w:val="00FF6E63"/>
    <w:rsid w:val="00FF6F70"/>
    <w:rsid w:val="00FF7082"/>
    <w:rsid w:val="00FF7233"/>
    <w:rsid w:val="00FF7246"/>
    <w:rsid w:val="00FF7298"/>
    <w:rsid w:val="00FF72BB"/>
    <w:rsid w:val="00FF739A"/>
    <w:rsid w:val="00FF789A"/>
    <w:rsid w:val="00FF7A4E"/>
    <w:rsid w:val="00FF7A81"/>
    <w:rsid w:val="00FF7CA8"/>
    <w:rsid w:val="00FF7DBD"/>
  </w:rsids>
  <m:mathPr>
    <m:mathFont m:val="Cambria Math"/>
    <m:brkBin m:val="before"/>
    <m:brkBinSub m:val="--"/>
    <m:smallFrac/>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53058138"/>
  <w15:chartTrackingRefBased/>
  <w15:docId w15:val="{EC26E6F5-21D2-4058-8B38-EA8AB873D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Angsana New"/>
        <w:lang w:val="en-US" w:eastAsia="en-US" w:bidi="th-TH"/>
      </w:rPr>
    </w:rPrDefault>
    <w:pPrDefault/>
  </w:docDefaults>
  <w:latentStyles w:defLockedState="0" w:defUIPriority="0" w:defSemiHidden="0" w:defUnhideWhenUsed="0" w:defQFormat="0" w:count="371">
    <w:lsdException w:name="Normal" w:locked="1" w:qFormat="1"/>
    <w:lsdException w:name="heading 1" w:locked="1" w:uiPriority="9" w:qFormat="1"/>
    <w:lsdException w:name="heading 2" w:locked="1" w:qFormat="1"/>
    <w:lsdException w:name="heading 3" w:locked="1" w:qFormat="1"/>
    <w:lsdException w:name="heading 4" w:locked="1" w:uiPriority="9" w:qFormat="1"/>
    <w:lsdException w:name="heading 5" w:locked="1" w:uiPriority="9"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13277"/>
    <w:rPr>
      <w:sz w:val="24"/>
      <w:szCs w:val="28"/>
    </w:rPr>
  </w:style>
  <w:style w:type="paragraph" w:styleId="1">
    <w:name w:val="heading 1"/>
    <w:basedOn w:val="a0"/>
    <w:next w:val="a0"/>
    <w:link w:val="10"/>
    <w:uiPriority w:val="9"/>
    <w:qFormat/>
    <w:locked/>
    <w:rsid w:val="0083156E"/>
    <w:pPr>
      <w:keepNext/>
      <w:spacing w:before="240" w:after="60"/>
      <w:outlineLvl w:val="0"/>
    </w:pPr>
    <w:rPr>
      <w:rFonts w:ascii="Cambria" w:hAnsi="Cambria"/>
      <w:b/>
      <w:bCs/>
      <w:kern w:val="32"/>
      <w:sz w:val="32"/>
      <w:szCs w:val="40"/>
    </w:rPr>
  </w:style>
  <w:style w:type="paragraph" w:styleId="2">
    <w:name w:val="heading 2"/>
    <w:basedOn w:val="a0"/>
    <w:next w:val="a0"/>
    <w:link w:val="20"/>
    <w:qFormat/>
    <w:rsid w:val="002B4830"/>
    <w:pPr>
      <w:keepNext/>
      <w:ind w:left="1440"/>
      <w:outlineLvl w:val="1"/>
    </w:pPr>
    <w:rPr>
      <w:rFonts w:ascii="AngsanaUPC" w:hAnsi="AngsanaUPC" w:cs="AngsanaUPC"/>
      <w:sz w:val="32"/>
      <w:szCs w:val="32"/>
    </w:rPr>
  </w:style>
  <w:style w:type="paragraph" w:styleId="3">
    <w:name w:val="heading 3"/>
    <w:basedOn w:val="a0"/>
    <w:next w:val="a0"/>
    <w:link w:val="30"/>
    <w:qFormat/>
    <w:rsid w:val="002A2864"/>
    <w:pPr>
      <w:keepNext/>
      <w:spacing w:before="240" w:after="60"/>
      <w:outlineLvl w:val="2"/>
    </w:pPr>
    <w:rPr>
      <w:rFonts w:ascii="Arial" w:hAnsi="Arial" w:cs="Cordia New"/>
      <w:b/>
      <w:bCs/>
      <w:sz w:val="26"/>
      <w:szCs w:val="30"/>
    </w:rPr>
  </w:style>
  <w:style w:type="paragraph" w:styleId="4">
    <w:name w:val="heading 4"/>
    <w:basedOn w:val="a0"/>
    <w:next w:val="a0"/>
    <w:link w:val="40"/>
    <w:uiPriority w:val="9"/>
    <w:qFormat/>
    <w:locked/>
    <w:rsid w:val="00863239"/>
    <w:pPr>
      <w:keepNext/>
      <w:spacing w:before="240" w:after="60"/>
      <w:outlineLvl w:val="3"/>
    </w:pPr>
    <w:rPr>
      <w:rFonts w:ascii="Calibri" w:hAnsi="Calibri" w:cs="Cordia New"/>
      <w:b/>
      <w:bCs/>
      <w:sz w:val="28"/>
      <w:szCs w:val="35"/>
    </w:rPr>
  </w:style>
  <w:style w:type="paragraph" w:styleId="5">
    <w:name w:val="heading 5"/>
    <w:basedOn w:val="a0"/>
    <w:next w:val="a0"/>
    <w:link w:val="50"/>
    <w:uiPriority w:val="9"/>
    <w:qFormat/>
    <w:locked/>
    <w:rsid w:val="008A4FE5"/>
    <w:pPr>
      <w:spacing w:before="240" w:after="60"/>
      <w:outlineLvl w:val="4"/>
    </w:pPr>
    <w:rPr>
      <w:b/>
      <w:bCs/>
      <w:i/>
      <w:iCs/>
      <w:sz w:val="26"/>
      <w:szCs w:val="30"/>
    </w:rPr>
  </w:style>
  <w:style w:type="paragraph" w:styleId="6">
    <w:name w:val="heading 6"/>
    <w:basedOn w:val="a0"/>
    <w:next w:val="a0"/>
    <w:link w:val="60"/>
    <w:qFormat/>
    <w:locked/>
    <w:rsid w:val="00A61569"/>
    <w:pPr>
      <w:keepNext/>
      <w:tabs>
        <w:tab w:val="left" w:pos="993"/>
      </w:tabs>
      <w:jc w:val="center"/>
      <w:outlineLvl w:val="5"/>
    </w:pPr>
    <w:rPr>
      <w:rFonts w:ascii="Cordia New" w:eastAsia="Cordia New" w:cs="Cordia New"/>
      <w:b/>
      <w:bCs/>
      <w:sz w:val="96"/>
      <w:szCs w:val="96"/>
    </w:rPr>
  </w:style>
  <w:style w:type="paragraph" w:styleId="7">
    <w:name w:val="heading 7"/>
    <w:basedOn w:val="a0"/>
    <w:next w:val="a0"/>
    <w:link w:val="70"/>
    <w:qFormat/>
    <w:rsid w:val="008D1DC7"/>
    <w:pPr>
      <w:keepNext/>
      <w:keepLines/>
      <w:spacing w:before="200"/>
      <w:outlineLvl w:val="6"/>
    </w:pPr>
    <w:rPr>
      <w:rFonts w:ascii="Cambria" w:hAnsi="Cambria"/>
      <w:i/>
      <w:iCs/>
      <w:color w:val="404040"/>
    </w:rPr>
  </w:style>
  <w:style w:type="paragraph" w:styleId="8">
    <w:name w:val="heading 8"/>
    <w:basedOn w:val="a0"/>
    <w:next w:val="a0"/>
    <w:link w:val="80"/>
    <w:qFormat/>
    <w:locked/>
    <w:rsid w:val="00A61569"/>
    <w:pPr>
      <w:keepNext/>
      <w:ind w:right="-457"/>
      <w:jc w:val="center"/>
      <w:outlineLvl w:val="7"/>
    </w:pPr>
    <w:rPr>
      <w:rFonts w:ascii="Cordia New" w:eastAsia="Cordia New" w:hAnsi="Cordia New" w:cs="Cordia New"/>
      <w:b/>
      <w:bCs/>
      <w:spacing w:val="-8"/>
      <w:sz w:val="72"/>
      <w:szCs w:val="72"/>
    </w:rPr>
  </w:style>
  <w:style w:type="paragraph" w:styleId="9">
    <w:name w:val="heading 9"/>
    <w:basedOn w:val="a0"/>
    <w:next w:val="a0"/>
    <w:link w:val="90"/>
    <w:qFormat/>
    <w:locked/>
    <w:rsid w:val="00A61569"/>
    <w:pPr>
      <w:spacing w:before="240" w:after="60"/>
      <w:outlineLvl w:val="8"/>
    </w:pPr>
    <w:rPr>
      <w:rFonts w:ascii="Arial" w:hAnsi="Arial" w:cs="Arial"/>
      <w:sz w:val="22"/>
      <w:szCs w:val="22"/>
      <w:lang w:val="en-AU" w:eastAsia="x-none" w:bidi="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แบบอักษรของย่อหน้าเริ่มต้น"/>
    <w:uiPriority w:val="1"/>
    <w:semiHidden/>
    <w:unhideWhenUsed/>
  </w:style>
  <w:style w:type="table" w:styleId="a5">
    <w:name w:val="Table Grid"/>
    <w:basedOn w:val="a2"/>
    <w:uiPriority w:val="99"/>
    <w:rsid w:val="00630A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การเชื่อมโยงหลายมิติ"/>
    <w:uiPriority w:val="99"/>
    <w:rsid w:val="00A76B25"/>
    <w:rPr>
      <w:rFonts w:cs="Times New Roman"/>
      <w:color w:val="0000FF"/>
      <w:u w:val="single"/>
    </w:rPr>
  </w:style>
  <w:style w:type="paragraph" w:styleId="a7">
    <w:name w:val="header"/>
    <w:basedOn w:val="a0"/>
    <w:link w:val="a8"/>
    <w:uiPriority w:val="99"/>
    <w:rsid w:val="00E621AF"/>
    <w:pPr>
      <w:tabs>
        <w:tab w:val="center" w:pos="4153"/>
        <w:tab w:val="right" w:pos="8306"/>
      </w:tabs>
    </w:pPr>
  </w:style>
  <w:style w:type="character" w:styleId="a9">
    <w:name w:val="page number"/>
    <w:aliases w:val="àÅ¢Ë¹éÒ,In table font,Nui -1"/>
    <w:rsid w:val="00E621AF"/>
    <w:rPr>
      <w:rFonts w:cs="Times New Roman"/>
    </w:rPr>
  </w:style>
  <w:style w:type="paragraph" w:styleId="aa">
    <w:name w:val="footer"/>
    <w:aliases w:val="·éÒÂ¡ÃÐ´ÒÉ"/>
    <w:basedOn w:val="a0"/>
    <w:link w:val="ab"/>
    <w:uiPriority w:val="99"/>
    <w:rsid w:val="00801958"/>
    <w:pPr>
      <w:tabs>
        <w:tab w:val="center" w:pos="4153"/>
        <w:tab w:val="right" w:pos="8306"/>
      </w:tabs>
    </w:pPr>
  </w:style>
  <w:style w:type="paragraph" w:customStyle="1" w:styleId="ListParagraph1">
    <w:name w:val="List Paragraph1"/>
    <w:basedOn w:val="a0"/>
    <w:uiPriority w:val="34"/>
    <w:qFormat/>
    <w:rsid w:val="00830C9D"/>
    <w:pPr>
      <w:ind w:left="720"/>
    </w:pPr>
    <w:rPr>
      <w:rFonts w:eastAsia="SimSun"/>
      <w:lang w:eastAsia="zh-CN"/>
    </w:rPr>
  </w:style>
  <w:style w:type="paragraph" w:styleId="ac">
    <w:name w:val="Body Text"/>
    <w:basedOn w:val="a0"/>
    <w:link w:val="ad"/>
    <w:rsid w:val="003444C2"/>
    <w:pPr>
      <w:spacing w:after="120"/>
    </w:pPr>
    <w:rPr>
      <w:rFonts w:ascii="Angsana New" w:hAnsi="Angsana New"/>
      <w:b/>
      <w:bCs/>
      <w:sz w:val="28"/>
      <w:szCs w:val="32"/>
      <w:lang w:val="en-AU"/>
    </w:rPr>
  </w:style>
  <w:style w:type="character" w:styleId="ae">
    <w:name w:val="annotation reference"/>
    <w:rsid w:val="00EA297E"/>
    <w:rPr>
      <w:rFonts w:cs="Times New Roman"/>
      <w:sz w:val="18"/>
      <w:szCs w:val="18"/>
    </w:rPr>
  </w:style>
  <w:style w:type="paragraph" w:styleId="af">
    <w:name w:val="annotation text"/>
    <w:basedOn w:val="a0"/>
    <w:link w:val="af0"/>
    <w:rsid w:val="00EA297E"/>
    <w:rPr>
      <w:sz w:val="20"/>
      <w:szCs w:val="25"/>
    </w:rPr>
  </w:style>
  <w:style w:type="character" w:customStyle="1" w:styleId="af0">
    <w:name w:val="ข้อความข้อคิดเห็น อักขระ"/>
    <w:link w:val="af"/>
    <w:locked/>
    <w:rsid w:val="00EA297E"/>
    <w:rPr>
      <w:rFonts w:cs="Times New Roman"/>
      <w:sz w:val="25"/>
      <w:szCs w:val="25"/>
    </w:rPr>
  </w:style>
  <w:style w:type="paragraph" w:styleId="af1">
    <w:name w:val="annotation subject"/>
    <w:basedOn w:val="af"/>
    <w:next w:val="af"/>
    <w:link w:val="af2"/>
    <w:rsid w:val="00EA297E"/>
    <w:rPr>
      <w:b/>
      <w:bCs/>
    </w:rPr>
  </w:style>
  <w:style w:type="character" w:customStyle="1" w:styleId="af2">
    <w:name w:val="ชื่อเรื่องของข้อคิดเห็น อักขระ"/>
    <w:link w:val="af1"/>
    <w:locked/>
    <w:rsid w:val="00EA297E"/>
    <w:rPr>
      <w:rFonts w:cs="Times New Roman"/>
      <w:b/>
      <w:bCs/>
      <w:sz w:val="25"/>
      <w:szCs w:val="25"/>
    </w:rPr>
  </w:style>
  <w:style w:type="paragraph" w:styleId="af3">
    <w:name w:val="Balloon Text"/>
    <w:basedOn w:val="a0"/>
    <w:link w:val="af4"/>
    <w:uiPriority w:val="99"/>
    <w:rsid w:val="00EA297E"/>
    <w:rPr>
      <w:rFonts w:ascii="Tahoma" w:hAnsi="Tahoma"/>
      <w:sz w:val="16"/>
      <w:szCs w:val="20"/>
    </w:rPr>
  </w:style>
  <w:style w:type="character" w:customStyle="1" w:styleId="af4">
    <w:name w:val="ข้อความบอลลูน อักขระ"/>
    <w:link w:val="af3"/>
    <w:uiPriority w:val="99"/>
    <w:locked/>
    <w:rsid w:val="00EA297E"/>
    <w:rPr>
      <w:rFonts w:ascii="Tahoma" w:hAnsi="Tahoma" w:cs="Times New Roman"/>
      <w:sz w:val="16"/>
    </w:rPr>
  </w:style>
  <w:style w:type="paragraph" w:styleId="af5">
    <w:name w:val="footnote text"/>
    <w:basedOn w:val="a0"/>
    <w:link w:val="af6"/>
    <w:uiPriority w:val="99"/>
    <w:semiHidden/>
    <w:rsid w:val="00F11471"/>
    <w:rPr>
      <w:sz w:val="20"/>
      <w:szCs w:val="25"/>
    </w:rPr>
  </w:style>
  <w:style w:type="character" w:customStyle="1" w:styleId="af6">
    <w:name w:val="ข้อความเชิงอรรถ อักขระ"/>
    <w:link w:val="af5"/>
    <w:uiPriority w:val="99"/>
    <w:locked/>
    <w:rsid w:val="00F11471"/>
    <w:rPr>
      <w:rFonts w:cs="Times New Roman"/>
      <w:sz w:val="25"/>
      <w:szCs w:val="25"/>
    </w:rPr>
  </w:style>
  <w:style w:type="character" w:styleId="af7">
    <w:name w:val="footnote reference"/>
    <w:uiPriority w:val="99"/>
    <w:semiHidden/>
    <w:rsid w:val="00F11471"/>
    <w:rPr>
      <w:rFonts w:cs="Times New Roman"/>
      <w:sz w:val="32"/>
      <w:szCs w:val="32"/>
      <w:vertAlign w:val="superscript"/>
    </w:rPr>
  </w:style>
  <w:style w:type="character" w:customStyle="1" w:styleId="70">
    <w:name w:val="หัวเรื่อง 7 อักขระ"/>
    <w:link w:val="7"/>
    <w:locked/>
    <w:rsid w:val="008D1DC7"/>
    <w:rPr>
      <w:rFonts w:ascii="Cambria" w:hAnsi="Cambria" w:cs="Angsana New"/>
      <w:i/>
      <w:iCs/>
      <w:color w:val="404040"/>
      <w:sz w:val="28"/>
      <w:szCs w:val="28"/>
    </w:rPr>
  </w:style>
  <w:style w:type="paragraph" w:customStyle="1" w:styleId="21">
    <w:name w:val="รายการย่อหน้า2"/>
    <w:basedOn w:val="a0"/>
    <w:qFormat/>
    <w:rsid w:val="00916088"/>
    <w:pPr>
      <w:ind w:left="720"/>
    </w:pPr>
    <w:rPr>
      <w:rFonts w:eastAsia="SimSun"/>
      <w:lang w:eastAsia="zh-CN"/>
    </w:rPr>
  </w:style>
  <w:style w:type="character" w:customStyle="1" w:styleId="a8">
    <w:name w:val="หัวกระดาษ อักขระ"/>
    <w:link w:val="a7"/>
    <w:uiPriority w:val="99"/>
    <w:rsid w:val="00916088"/>
    <w:rPr>
      <w:rFonts w:cs="Angsana New"/>
      <w:sz w:val="24"/>
      <w:szCs w:val="28"/>
      <w:lang w:val="en-US" w:eastAsia="en-US" w:bidi="th-TH"/>
    </w:rPr>
  </w:style>
  <w:style w:type="character" w:customStyle="1" w:styleId="style351">
    <w:name w:val="style351"/>
    <w:rsid w:val="002A76F3"/>
    <w:rPr>
      <w:sz w:val="17"/>
      <w:szCs w:val="17"/>
    </w:rPr>
  </w:style>
  <w:style w:type="paragraph" w:styleId="af8">
    <w:name w:val="Body Text Indent"/>
    <w:basedOn w:val="a0"/>
    <w:link w:val="af9"/>
    <w:rsid w:val="002A76F3"/>
    <w:pPr>
      <w:spacing w:after="120"/>
      <w:ind w:left="283"/>
    </w:pPr>
  </w:style>
  <w:style w:type="paragraph" w:styleId="afa">
    <w:name w:val="Title"/>
    <w:basedOn w:val="a0"/>
    <w:link w:val="afb"/>
    <w:qFormat/>
    <w:locked/>
    <w:rsid w:val="00296092"/>
    <w:pPr>
      <w:jc w:val="center"/>
    </w:pPr>
    <w:rPr>
      <w:b/>
      <w:bCs/>
      <w:sz w:val="44"/>
      <w:szCs w:val="44"/>
    </w:rPr>
  </w:style>
  <w:style w:type="paragraph" w:styleId="22">
    <w:name w:val="Body Text 2"/>
    <w:basedOn w:val="a0"/>
    <w:link w:val="23"/>
    <w:rsid w:val="00386683"/>
    <w:pPr>
      <w:spacing w:after="120" w:line="480" w:lineRule="auto"/>
    </w:pPr>
  </w:style>
  <w:style w:type="paragraph" w:customStyle="1" w:styleId="Default">
    <w:name w:val="Default"/>
    <w:rsid w:val="003B729A"/>
    <w:pPr>
      <w:autoSpaceDE w:val="0"/>
      <w:autoSpaceDN w:val="0"/>
      <w:adjustRightInd w:val="0"/>
    </w:pPr>
    <w:rPr>
      <w:rFonts w:ascii="Angsana New" w:hAnsi="Angsana New"/>
      <w:color w:val="000000"/>
      <w:sz w:val="24"/>
      <w:szCs w:val="24"/>
    </w:rPr>
  </w:style>
  <w:style w:type="character" w:customStyle="1" w:styleId="40">
    <w:name w:val="หัวเรื่อง 4 อักขระ"/>
    <w:link w:val="4"/>
    <w:uiPriority w:val="9"/>
    <w:rsid w:val="00863239"/>
    <w:rPr>
      <w:rFonts w:ascii="Calibri" w:eastAsia="Times New Roman" w:hAnsi="Calibri" w:cs="Cordia New"/>
      <w:b/>
      <w:bCs/>
      <w:sz w:val="28"/>
      <w:szCs w:val="35"/>
    </w:rPr>
  </w:style>
  <w:style w:type="character" w:customStyle="1" w:styleId="50">
    <w:name w:val="หัวเรื่อง 5 อักขระ"/>
    <w:link w:val="5"/>
    <w:uiPriority w:val="9"/>
    <w:rsid w:val="00863239"/>
    <w:rPr>
      <w:b/>
      <w:bCs/>
      <w:i/>
      <w:iCs/>
      <w:sz w:val="26"/>
      <w:szCs w:val="30"/>
    </w:rPr>
  </w:style>
  <w:style w:type="paragraph" w:customStyle="1" w:styleId="11">
    <w:name w:val="รายการย่อหน้า1"/>
    <w:basedOn w:val="a0"/>
    <w:uiPriority w:val="99"/>
    <w:qFormat/>
    <w:rsid w:val="00316EA0"/>
    <w:pPr>
      <w:ind w:left="720"/>
      <w:contextualSpacing/>
      <w:jc w:val="thaiDistribute"/>
    </w:pPr>
    <w:rPr>
      <w:rFonts w:ascii="Angsana New" w:eastAsia="Calibri" w:hAnsi="Angsana New"/>
      <w:sz w:val="32"/>
      <w:szCs w:val="40"/>
    </w:rPr>
  </w:style>
  <w:style w:type="paragraph" w:styleId="afc">
    <w:name w:val="List Paragraph"/>
    <w:aliases w:val="หัวเรื่อง I"/>
    <w:basedOn w:val="a0"/>
    <w:link w:val="afd"/>
    <w:uiPriority w:val="34"/>
    <w:qFormat/>
    <w:rsid w:val="002F3E1D"/>
    <w:pPr>
      <w:spacing w:after="200" w:line="276" w:lineRule="auto"/>
      <w:ind w:left="720"/>
      <w:contextualSpacing/>
    </w:pPr>
    <w:rPr>
      <w:rFonts w:ascii="Calibri" w:eastAsia="Calibri" w:hAnsi="Calibri"/>
      <w:sz w:val="22"/>
    </w:rPr>
  </w:style>
  <w:style w:type="character" w:customStyle="1" w:styleId="af9">
    <w:name w:val="การเยื้องเนื้อความ อักขระ"/>
    <w:link w:val="af8"/>
    <w:rsid w:val="00243092"/>
    <w:rPr>
      <w:sz w:val="24"/>
      <w:szCs w:val="28"/>
    </w:rPr>
  </w:style>
  <w:style w:type="paragraph" w:styleId="afe">
    <w:name w:val="macro"/>
    <w:link w:val="aff"/>
    <w:rsid w:val="00F6790C"/>
    <w:pPr>
      <w:tabs>
        <w:tab w:val="left" w:pos="480"/>
        <w:tab w:val="left" w:pos="960"/>
        <w:tab w:val="left" w:pos="1440"/>
        <w:tab w:val="left" w:pos="1920"/>
        <w:tab w:val="left" w:pos="2400"/>
        <w:tab w:val="left" w:pos="2880"/>
        <w:tab w:val="left" w:pos="3360"/>
        <w:tab w:val="left" w:pos="3840"/>
        <w:tab w:val="left" w:pos="4320"/>
      </w:tabs>
    </w:pPr>
    <w:rPr>
      <w:rFonts w:cs="Wingdings"/>
      <w:sz w:val="28"/>
      <w:szCs w:val="28"/>
      <w:lang w:eastAsia="zh-CN"/>
    </w:rPr>
  </w:style>
  <w:style w:type="character" w:customStyle="1" w:styleId="aff">
    <w:name w:val="ข้อความแมโคร อักขระ"/>
    <w:link w:val="afe"/>
    <w:rsid w:val="00F6790C"/>
    <w:rPr>
      <w:rFonts w:cs="Wingdings"/>
      <w:sz w:val="28"/>
      <w:szCs w:val="28"/>
      <w:lang w:val="en-US" w:eastAsia="zh-CN" w:bidi="th-TH"/>
    </w:rPr>
  </w:style>
  <w:style w:type="character" w:styleId="aff0">
    <w:name w:val="Strong"/>
    <w:qFormat/>
    <w:locked/>
    <w:rsid w:val="00240205"/>
    <w:rPr>
      <w:b/>
      <w:bCs/>
    </w:rPr>
  </w:style>
  <w:style w:type="character" w:customStyle="1" w:styleId="ab">
    <w:name w:val="ท้ายกระดาษ อักขระ"/>
    <w:aliases w:val="·éÒÂ¡ÃÐ´ÒÉ อักขระ"/>
    <w:link w:val="aa"/>
    <w:uiPriority w:val="99"/>
    <w:rsid w:val="00240205"/>
    <w:rPr>
      <w:sz w:val="24"/>
      <w:szCs w:val="28"/>
    </w:rPr>
  </w:style>
  <w:style w:type="paragraph" w:customStyle="1" w:styleId="31">
    <w:name w:val="รายการย่อหน้า3"/>
    <w:basedOn w:val="a0"/>
    <w:uiPriority w:val="34"/>
    <w:qFormat/>
    <w:rsid w:val="00EB79B5"/>
    <w:pPr>
      <w:ind w:left="720"/>
    </w:pPr>
    <w:rPr>
      <w:rFonts w:eastAsia="SimSun"/>
      <w:lang w:eastAsia="zh-CN"/>
    </w:rPr>
  </w:style>
  <w:style w:type="character" w:customStyle="1" w:styleId="apple-style-span">
    <w:name w:val="apple-style-span"/>
    <w:basedOn w:val="a4"/>
    <w:rsid w:val="000075DB"/>
  </w:style>
  <w:style w:type="character" w:styleId="aff1">
    <w:name w:val="Emphasis"/>
    <w:uiPriority w:val="20"/>
    <w:qFormat/>
    <w:locked/>
    <w:rsid w:val="000075DB"/>
    <w:rPr>
      <w:i/>
      <w:iCs/>
    </w:rPr>
  </w:style>
  <w:style w:type="character" w:customStyle="1" w:styleId="apple-converted-space">
    <w:name w:val="apple-converted-space"/>
    <w:basedOn w:val="a4"/>
    <w:rsid w:val="000075DB"/>
  </w:style>
  <w:style w:type="paragraph" w:styleId="32">
    <w:name w:val="Body Text 3"/>
    <w:basedOn w:val="a0"/>
    <w:link w:val="33"/>
    <w:uiPriority w:val="99"/>
    <w:rsid w:val="00A24A2D"/>
    <w:pPr>
      <w:spacing w:after="120"/>
    </w:pPr>
    <w:rPr>
      <w:sz w:val="16"/>
      <w:szCs w:val="20"/>
    </w:rPr>
  </w:style>
  <w:style w:type="character" w:customStyle="1" w:styleId="33">
    <w:name w:val="เนื้อความ 3 อักขระ"/>
    <w:link w:val="32"/>
    <w:uiPriority w:val="99"/>
    <w:rsid w:val="00A24A2D"/>
    <w:rPr>
      <w:sz w:val="16"/>
    </w:rPr>
  </w:style>
  <w:style w:type="paragraph" w:customStyle="1" w:styleId="BodyTextIndent1">
    <w:name w:val="Body Text Indent1"/>
    <w:basedOn w:val="a0"/>
    <w:rsid w:val="00A44274"/>
    <w:pPr>
      <w:ind w:left="360"/>
    </w:pPr>
    <w:rPr>
      <w:rFonts w:ascii="Cordia New" w:eastAsia="Cordia New" w:hAnsi="Cordia New"/>
      <w:sz w:val="32"/>
      <w:szCs w:val="32"/>
      <w:lang w:eastAsia="zh-CN"/>
    </w:rPr>
  </w:style>
  <w:style w:type="paragraph" w:styleId="aff2">
    <w:name w:val="No Spacing"/>
    <w:link w:val="aff3"/>
    <w:uiPriority w:val="1"/>
    <w:qFormat/>
    <w:rsid w:val="006E63E0"/>
    <w:rPr>
      <w:rFonts w:ascii="Calibri" w:eastAsia="Calibri" w:hAnsi="Calibri" w:cs="Cordia New"/>
      <w:sz w:val="22"/>
      <w:szCs w:val="28"/>
    </w:rPr>
  </w:style>
  <w:style w:type="paragraph" w:customStyle="1" w:styleId="aff4">
    <w:name w:val="...."/>
    <w:basedOn w:val="Default"/>
    <w:next w:val="Default"/>
    <w:uiPriority w:val="99"/>
    <w:rsid w:val="00763CD8"/>
    <w:rPr>
      <w:rFonts w:ascii="Cordia New" w:eastAsia="Calibri" w:hAnsi="Cordia New" w:cs="Cordia New"/>
      <w:color w:val="auto"/>
    </w:rPr>
  </w:style>
  <w:style w:type="character" w:customStyle="1" w:styleId="st">
    <w:name w:val="st"/>
    <w:basedOn w:val="a4"/>
    <w:rsid w:val="00592536"/>
  </w:style>
  <w:style w:type="character" w:customStyle="1" w:styleId="topic">
    <w:name w:val="topic"/>
    <w:basedOn w:val="a4"/>
    <w:rsid w:val="009D2F77"/>
  </w:style>
  <w:style w:type="character" w:customStyle="1" w:styleId="shorttext">
    <w:name w:val="short_text"/>
    <w:basedOn w:val="a4"/>
    <w:rsid w:val="00B1332B"/>
  </w:style>
  <w:style w:type="paragraph" w:styleId="aff5">
    <w:name w:val="Subtitle"/>
    <w:basedOn w:val="a0"/>
    <w:link w:val="aff6"/>
    <w:qFormat/>
    <w:locked/>
    <w:rsid w:val="00247F97"/>
    <w:pPr>
      <w:jc w:val="both"/>
    </w:pPr>
    <w:rPr>
      <w:rFonts w:cs="CordiaUPC"/>
      <w:b/>
      <w:bCs/>
      <w:sz w:val="36"/>
      <w:szCs w:val="36"/>
    </w:rPr>
  </w:style>
  <w:style w:type="character" w:customStyle="1" w:styleId="aff6">
    <w:name w:val="ชื่อเรื่องรอง อักขระ"/>
    <w:link w:val="aff5"/>
    <w:rsid w:val="00247F97"/>
    <w:rPr>
      <w:rFonts w:cs="CordiaUPC"/>
      <w:b/>
      <w:bCs/>
      <w:sz w:val="36"/>
      <w:szCs w:val="36"/>
    </w:rPr>
  </w:style>
  <w:style w:type="character" w:customStyle="1" w:styleId="st1">
    <w:name w:val="st1"/>
    <w:basedOn w:val="a4"/>
    <w:rsid w:val="002E2B49"/>
  </w:style>
  <w:style w:type="character" w:customStyle="1" w:styleId="10">
    <w:name w:val="หัวเรื่อง 1 อักขระ"/>
    <w:link w:val="1"/>
    <w:uiPriority w:val="9"/>
    <w:rsid w:val="0083156E"/>
    <w:rPr>
      <w:rFonts w:ascii="Cambria" w:hAnsi="Cambria"/>
      <w:b/>
      <w:bCs/>
      <w:kern w:val="32"/>
      <w:sz w:val="32"/>
      <w:szCs w:val="40"/>
    </w:rPr>
  </w:style>
  <w:style w:type="paragraph" w:styleId="aff7">
    <w:name w:val="Date"/>
    <w:basedOn w:val="a0"/>
    <w:next w:val="a0"/>
    <w:link w:val="aff8"/>
    <w:rsid w:val="0083156E"/>
  </w:style>
  <w:style w:type="character" w:customStyle="1" w:styleId="aff8">
    <w:name w:val="วันที่ อักขระ"/>
    <w:link w:val="aff7"/>
    <w:rsid w:val="0083156E"/>
    <w:rPr>
      <w:sz w:val="24"/>
      <w:szCs w:val="28"/>
    </w:rPr>
  </w:style>
  <w:style w:type="paragraph" w:styleId="aff9">
    <w:name w:val="Document Map"/>
    <w:aliases w:val=" อักขระ"/>
    <w:basedOn w:val="a0"/>
    <w:link w:val="affa"/>
    <w:rsid w:val="0083156E"/>
    <w:pPr>
      <w:shd w:val="clear" w:color="auto" w:fill="000080"/>
    </w:pPr>
    <w:rPr>
      <w:rFonts w:ascii="Tahoma" w:hAnsi="Tahoma"/>
    </w:rPr>
  </w:style>
  <w:style w:type="character" w:customStyle="1" w:styleId="affa">
    <w:name w:val="ผังเอกสาร อักขระ"/>
    <w:aliases w:val=" อักขระ อักขระ"/>
    <w:link w:val="aff9"/>
    <w:rsid w:val="0083156E"/>
    <w:rPr>
      <w:rFonts w:ascii="Tahoma" w:hAnsi="Tahoma"/>
      <w:sz w:val="24"/>
      <w:szCs w:val="28"/>
      <w:shd w:val="clear" w:color="auto" w:fill="000080"/>
    </w:rPr>
  </w:style>
  <w:style w:type="paragraph" w:customStyle="1" w:styleId="320">
    <w:name w:val="หัวเรื่อง 32"/>
    <w:basedOn w:val="a0"/>
    <w:rsid w:val="0083156E"/>
    <w:pPr>
      <w:outlineLvl w:val="3"/>
    </w:pPr>
    <w:rPr>
      <w:rFonts w:ascii="Tahoma" w:eastAsia="Batang" w:hAnsi="Tahoma" w:cs="Tahoma"/>
      <w:sz w:val="27"/>
      <w:szCs w:val="27"/>
      <w:lang w:eastAsia="ko-KR"/>
    </w:rPr>
  </w:style>
  <w:style w:type="character" w:styleId="affb">
    <w:name w:val="line number"/>
    <w:basedOn w:val="a4"/>
    <w:uiPriority w:val="99"/>
    <w:unhideWhenUsed/>
    <w:rsid w:val="0083156E"/>
  </w:style>
  <w:style w:type="character" w:customStyle="1" w:styleId="style51">
    <w:name w:val="style51"/>
    <w:rsid w:val="0083156E"/>
    <w:rPr>
      <w:color w:val="0000CC"/>
      <w:sz w:val="27"/>
      <w:szCs w:val="27"/>
    </w:rPr>
  </w:style>
  <w:style w:type="paragraph" w:styleId="affc">
    <w:name w:val="Normal (Web)"/>
    <w:basedOn w:val="a0"/>
    <w:uiPriority w:val="99"/>
    <w:rsid w:val="0083156E"/>
    <w:pPr>
      <w:spacing w:before="100" w:beforeAutospacing="1" w:after="100" w:afterAutospacing="1"/>
    </w:pPr>
    <w:rPr>
      <w:rFonts w:ascii="Tahoma" w:hAnsi="Tahoma" w:cs="Tahoma"/>
      <w:szCs w:val="24"/>
    </w:rPr>
  </w:style>
  <w:style w:type="character" w:customStyle="1" w:styleId="afb">
    <w:name w:val="ชื่อเรื่อง อักขระ"/>
    <w:link w:val="afa"/>
    <w:rsid w:val="0083156E"/>
    <w:rPr>
      <w:b/>
      <w:bCs/>
      <w:sz w:val="44"/>
      <w:szCs w:val="44"/>
    </w:rPr>
  </w:style>
  <w:style w:type="character" w:customStyle="1" w:styleId="ad">
    <w:name w:val="เนื้อความ อักขระ"/>
    <w:link w:val="ac"/>
    <w:rsid w:val="0083156E"/>
    <w:rPr>
      <w:rFonts w:ascii="Angsana New" w:hAnsi="Angsana New"/>
      <w:b/>
      <w:bCs/>
      <w:sz w:val="28"/>
      <w:szCs w:val="32"/>
      <w:lang w:val="en-AU"/>
    </w:rPr>
  </w:style>
  <w:style w:type="character" w:customStyle="1" w:styleId="20">
    <w:name w:val="หัวเรื่อง 2 อักขระ"/>
    <w:link w:val="2"/>
    <w:rsid w:val="0083156E"/>
    <w:rPr>
      <w:rFonts w:ascii="AngsanaUPC" w:hAnsi="AngsanaUPC" w:cs="AngsanaUPC"/>
      <w:sz w:val="32"/>
      <w:szCs w:val="32"/>
    </w:rPr>
  </w:style>
  <w:style w:type="character" w:customStyle="1" w:styleId="30">
    <w:name w:val="หัวเรื่อง 3 อักขระ"/>
    <w:link w:val="3"/>
    <w:rsid w:val="0083156E"/>
    <w:rPr>
      <w:rFonts w:ascii="Arial" w:hAnsi="Arial" w:cs="Cordia New"/>
      <w:b/>
      <w:bCs/>
      <w:sz w:val="26"/>
      <w:szCs w:val="30"/>
    </w:rPr>
  </w:style>
  <w:style w:type="character" w:customStyle="1" w:styleId="23">
    <w:name w:val="เนื้อความ 2 อักขระ"/>
    <w:link w:val="22"/>
    <w:rsid w:val="0083156E"/>
    <w:rPr>
      <w:sz w:val="24"/>
      <w:szCs w:val="28"/>
    </w:rPr>
  </w:style>
  <w:style w:type="paragraph" w:styleId="affd">
    <w:name w:val="caption"/>
    <w:basedOn w:val="a0"/>
    <w:next w:val="a0"/>
    <w:qFormat/>
    <w:locked/>
    <w:rsid w:val="00547B09"/>
    <w:pPr>
      <w:jc w:val="center"/>
    </w:pPr>
    <w:rPr>
      <w:rFonts w:ascii="Angsana New" w:eastAsia="Cordia New" w:hAnsi="Cordia New"/>
      <w:b/>
      <w:bCs/>
      <w:sz w:val="40"/>
      <w:szCs w:val="40"/>
    </w:rPr>
  </w:style>
  <w:style w:type="character" w:customStyle="1" w:styleId="affe">
    <w:name w:val="การเชื่อมโยงหลายมิติที่ไปมาแล้ว"/>
    <w:uiPriority w:val="99"/>
    <w:rsid w:val="00D75C87"/>
    <w:rPr>
      <w:color w:val="800080"/>
      <w:u w:val="single"/>
    </w:rPr>
  </w:style>
  <w:style w:type="character" w:customStyle="1" w:styleId="24">
    <w:name w:val="การเยื้องเนื้อความ 2 อักขระ"/>
    <w:link w:val="25"/>
    <w:uiPriority w:val="99"/>
    <w:rsid w:val="00CE6051"/>
    <w:rPr>
      <w:sz w:val="24"/>
    </w:rPr>
  </w:style>
  <w:style w:type="paragraph" w:styleId="25">
    <w:name w:val="Body Text Indent 2"/>
    <w:basedOn w:val="a0"/>
    <w:link w:val="24"/>
    <w:uiPriority w:val="99"/>
    <w:rsid w:val="00CE6051"/>
    <w:pPr>
      <w:spacing w:after="120" w:line="480" w:lineRule="auto"/>
      <w:ind w:left="283"/>
    </w:pPr>
    <w:rPr>
      <w:szCs w:val="20"/>
    </w:rPr>
  </w:style>
  <w:style w:type="character" w:customStyle="1" w:styleId="210">
    <w:name w:val="การเยื้องเนื้อความ 2 อักขระ1"/>
    <w:rsid w:val="00CE6051"/>
    <w:rPr>
      <w:sz w:val="24"/>
      <w:szCs w:val="28"/>
    </w:rPr>
  </w:style>
  <w:style w:type="character" w:customStyle="1" w:styleId="longtext">
    <w:name w:val="long_text"/>
    <w:basedOn w:val="a4"/>
    <w:rsid w:val="006B7560"/>
  </w:style>
  <w:style w:type="paragraph" w:styleId="34">
    <w:name w:val="Body Text Indent 3"/>
    <w:aliases w:val=" Char"/>
    <w:basedOn w:val="a0"/>
    <w:link w:val="35"/>
    <w:rsid w:val="00B509AB"/>
    <w:pPr>
      <w:spacing w:after="120"/>
      <w:ind w:left="283"/>
    </w:pPr>
    <w:rPr>
      <w:rFonts w:ascii="Cordia New" w:eastAsia="Cordia New" w:hAnsi="Cordia New"/>
      <w:sz w:val="16"/>
      <w:szCs w:val="20"/>
    </w:rPr>
  </w:style>
  <w:style w:type="character" w:customStyle="1" w:styleId="35">
    <w:name w:val="การเยื้องเนื้อความ 3 อักขระ"/>
    <w:aliases w:val=" Char อักขระ"/>
    <w:link w:val="34"/>
    <w:rsid w:val="00B509AB"/>
    <w:rPr>
      <w:rFonts w:ascii="Cordia New" w:eastAsia="Cordia New" w:hAnsi="Cordia New"/>
      <w:sz w:val="16"/>
    </w:rPr>
  </w:style>
  <w:style w:type="character" w:customStyle="1" w:styleId="aff3">
    <w:name w:val="ไม่มีการเว้นระยะห่าง อักขระ"/>
    <w:link w:val="aff2"/>
    <w:uiPriority w:val="1"/>
    <w:rsid w:val="00D40C66"/>
    <w:rPr>
      <w:rFonts w:ascii="Calibri" w:eastAsia="Calibri" w:hAnsi="Calibri" w:cs="Cordia New"/>
      <w:sz w:val="22"/>
      <w:szCs w:val="28"/>
      <w:lang w:val="en-US" w:eastAsia="en-US" w:bidi="th-TH"/>
    </w:rPr>
  </w:style>
  <w:style w:type="paragraph" w:customStyle="1" w:styleId="CM4">
    <w:name w:val="CM4"/>
    <w:basedOn w:val="a0"/>
    <w:next w:val="a0"/>
    <w:uiPriority w:val="99"/>
    <w:rsid w:val="004842B8"/>
    <w:pPr>
      <w:widowControl w:val="0"/>
      <w:autoSpaceDE w:val="0"/>
      <w:autoSpaceDN w:val="0"/>
      <w:adjustRightInd w:val="0"/>
      <w:spacing w:line="423" w:lineRule="atLeast"/>
    </w:pPr>
    <w:rPr>
      <w:rFonts w:ascii="EucrosiaUPC" w:hAnsi="EucrosiaUPC" w:cs="EucrosiaUPC"/>
      <w:szCs w:val="24"/>
    </w:rPr>
  </w:style>
  <w:style w:type="paragraph" w:styleId="afff">
    <w:name w:val="Block Text"/>
    <w:basedOn w:val="a0"/>
    <w:rsid w:val="00597699"/>
    <w:pPr>
      <w:ind w:left="720" w:right="1826"/>
      <w:jc w:val="thaiDistribute"/>
    </w:pPr>
    <w:rPr>
      <w:rFonts w:ascii="Cordia New" w:eastAsia="Cordia New" w:hAnsi="Cordia New"/>
      <w:sz w:val="32"/>
      <w:szCs w:val="32"/>
      <w:lang w:eastAsia="zh-CN"/>
    </w:rPr>
  </w:style>
  <w:style w:type="table" w:customStyle="1" w:styleId="12">
    <w:name w:val="เส้นตาราง1"/>
    <w:basedOn w:val="a2"/>
    <w:next w:val="a5"/>
    <w:rsid w:val="008B7E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uiPriority w:val="99"/>
    <w:unhideWhenUsed/>
    <w:rsid w:val="00174D86"/>
    <w:pPr>
      <w:numPr>
        <w:numId w:val="3"/>
      </w:numPr>
      <w:contextualSpacing/>
    </w:pPr>
  </w:style>
  <w:style w:type="table" w:customStyle="1" w:styleId="26">
    <w:name w:val="เส้นตาราง2"/>
    <w:basedOn w:val="a2"/>
    <w:next w:val="a5"/>
    <w:uiPriority w:val="39"/>
    <w:rsid w:val="00624E1C"/>
    <w:rPr>
      <w:rFonts w:ascii="Calibri" w:hAnsi="Calibri" w:cs="Cordia New"/>
      <w:sz w:val="22"/>
      <w:szCs w:val="2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
    <w:name w:val="ไม่มีรายการ1"/>
    <w:next w:val="a3"/>
    <w:uiPriority w:val="99"/>
    <w:semiHidden/>
    <w:rsid w:val="0082683E"/>
  </w:style>
  <w:style w:type="table" w:customStyle="1" w:styleId="36">
    <w:name w:val="เส้นตาราง3"/>
    <w:basedOn w:val="a2"/>
    <w:next w:val="a5"/>
    <w:uiPriority w:val="39"/>
    <w:rsid w:val="0082683E"/>
    <w:rPr>
      <w:rFonts w:ascii="Cordia New" w:eastAsia="Cordia New" w:hAnsi="Cordi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4">
    <w:name w:val="Light List Accent 4"/>
    <w:basedOn w:val="a2"/>
    <w:uiPriority w:val="61"/>
    <w:rsid w:val="0082683E"/>
    <w:rPr>
      <w:rFonts w:ascii="Cordia New" w:eastAsia="Cordia New" w:hAnsi="Cordia New"/>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5">
    <w:name w:val="Light Shading Accent 5"/>
    <w:basedOn w:val="a2"/>
    <w:uiPriority w:val="60"/>
    <w:rsid w:val="0082683E"/>
    <w:rPr>
      <w:rFonts w:ascii="Cordia New" w:eastAsia="Cordia New" w:hAnsi="Cordia New"/>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3">
    <w:name w:val="Light List Accent 3"/>
    <w:basedOn w:val="a2"/>
    <w:uiPriority w:val="61"/>
    <w:rsid w:val="0082683E"/>
    <w:rPr>
      <w:rFonts w:ascii="Cordia New" w:eastAsia="Cordia New" w:hAnsi="Cordia New"/>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14">
    <w:name w:val="Table Simple 1"/>
    <w:basedOn w:val="a2"/>
    <w:rsid w:val="0082683E"/>
    <w:rPr>
      <w:rFonts w:ascii="Cordia New" w:eastAsia="Cordia New" w:hAnsi="Cordia New"/>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1-3">
    <w:name w:val="Medium Shading 1 Accent 3"/>
    <w:basedOn w:val="a2"/>
    <w:uiPriority w:val="63"/>
    <w:rsid w:val="0082683E"/>
    <w:rPr>
      <w:rFonts w:ascii="Cordia New" w:eastAsia="Cordia New" w:hAnsi="Cordia New"/>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50">
    <w:name w:val="Light List Accent 5"/>
    <w:basedOn w:val="a2"/>
    <w:uiPriority w:val="61"/>
    <w:rsid w:val="0082683E"/>
    <w:rPr>
      <w:rFonts w:ascii="Cordia New" w:eastAsia="Cordia New" w:hAnsi="Cordia New"/>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30">
    <w:name w:val="เส้นตารางแบบบาง - เน้น 3"/>
    <w:basedOn w:val="a2"/>
    <w:uiPriority w:val="62"/>
    <w:rsid w:val="0082683E"/>
    <w:rPr>
      <w:rFonts w:ascii="Cordia New" w:eastAsia="Cordia New" w:hAnsi="Cordia New"/>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Adobe Fan Heiti Std B" w:eastAsia="Times New Roman" w:hAnsi="Adobe Fan Heiti Std B" w:cs="Angsana New"/>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Adobe Fan Heiti Std B" w:eastAsia="Times New Roman" w:hAnsi="Adobe Fan Heiti Std B" w:cs="Angsana New"/>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Adobe Fan Heiti Std B" w:eastAsia="Times New Roman" w:hAnsi="Adobe Fan Heiti Std B" w:cs="Angsana New"/>
        <w:b/>
        <w:bCs/>
      </w:rPr>
    </w:tblStylePr>
    <w:tblStylePr w:type="lastCol">
      <w:rPr>
        <w:rFonts w:ascii="Adobe Fan Heiti Std B" w:eastAsia="Times New Roman" w:hAnsi="Adobe Fan Heiti Std B" w:cs="Angsana New"/>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41">
    <w:name w:val="เส้นตาราง4"/>
    <w:basedOn w:val="a2"/>
    <w:next w:val="a5"/>
    <w:uiPriority w:val="59"/>
    <w:rsid w:val="00681AC3"/>
    <w:rPr>
      <w:rFonts w:ascii="Calibri" w:hAnsi="Calibri" w:cs="Cordia New"/>
      <w:sz w:val="22"/>
      <w:szCs w:val="2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
    <w:name w:val="เส้นตาราง5"/>
    <w:basedOn w:val="a2"/>
    <w:next w:val="a5"/>
    <w:uiPriority w:val="59"/>
    <w:rsid w:val="0047399F"/>
    <w:rPr>
      <w:rFonts w:ascii="Calibri" w:hAnsi="Calibri" w:cs="Cordia New"/>
      <w:sz w:val="22"/>
      <w:szCs w:val="2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0">
    <w:name w:val="เส้นตาราง51"/>
    <w:basedOn w:val="a2"/>
    <w:next w:val="a5"/>
    <w:uiPriority w:val="59"/>
    <w:rsid w:val="00450FB9"/>
    <w:rPr>
      <w:rFonts w:ascii="Calibri" w:hAnsi="Calibri" w:cs="Cordia New"/>
      <w:sz w:val="22"/>
      <w:szCs w:val="2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
    <w:name w:val="เส้นตาราง6"/>
    <w:basedOn w:val="a2"/>
    <w:next w:val="a5"/>
    <w:uiPriority w:val="39"/>
    <w:rsid w:val="00F45095"/>
    <w:rPr>
      <w:rFonts w:ascii="TH SarabunPSK" w:hAnsi="TH SarabunPSK" w:cs="TH SarabunPSK"/>
      <w:sz w:val="32"/>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เส้นตาราง7"/>
    <w:basedOn w:val="a2"/>
    <w:next w:val="a5"/>
    <w:uiPriority w:val="59"/>
    <w:rsid w:val="004861F3"/>
    <w:rPr>
      <w:rFonts w:ascii="Calibri" w:hAnsi="Calibri" w:cs="Cordia New"/>
      <w:sz w:val="22"/>
      <w:szCs w:val="2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7">
    <w:name w:val="ไม่มีรายการ2"/>
    <w:next w:val="a3"/>
    <w:uiPriority w:val="99"/>
    <w:semiHidden/>
    <w:unhideWhenUsed/>
    <w:rsid w:val="003D3A65"/>
  </w:style>
  <w:style w:type="table" w:customStyle="1" w:styleId="81">
    <w:name w:val="เส้นตาราง8"/>
    <w:basedOn w:val="a2"/>
    <w:next w:val="a5"/>
    <w:uiPriority w:val="59"/>
    <w:rsid w:val="003D3A65"/>
    <w:rPr>
      <w:rFonts w:ascii="Calibri" w:eastAsia="Calibri" w:hAnsi="Calibri" w:cs="Cordi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เส้นตาราง9"/>
    <w:basedOn w:val="a2"/>
    <w:next w:val="a5"/>
    <w:uiPriority w:val="59"/>
    <w:rsid w:val="00947D74"/>
    <w:rPr>
      <w:rFonts w:ascii="Calibri" w:eastAsia="Calibri" w:hAnsi="Calibri" w:cs="Cordia New"/>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หัวเรื่อง 6 อักขระ"/>
    <w:link w:val="6"/>
    <w:rsid w:val="00A61569"/>
    <w:rPr>
      <w:rFonts w:ascii="Cordia New" w:eastAsia="Cordia New" w:cs="Cordia New"/>
      <w:b/>
      <w:bCs/>
      <w:sz w:val="96"/>
      <w:szCs w:val="96"/>
    </w:rPr>
  </w:style>
  <w:style w:type="character" w:customStyle="1" w:styleId="80">
    <w:name w:val="หัวเรื่อง 8 อักขระ"/>
    <w:link w:val="8"/>
    <w:rsid w:val="00A61569"/>
    <w:rPr>
      <w:rFonts w:ascii="Cordia New" w:eastAsia="Cordia New" w:hAnsi="Cordia New" w:cs="Cordia New"/>
      <w:b/>
      <w:bCs/>
      <w:spacing w:val="-8"/>
      <w:sz w:val="72"/>
      <w:szCs w:val="72"/>
    </w:rPr>
  </w:style>
  <w:style w:type="character" w:customStyle="1" w:styleId="90">
    <w:name w:val="หัวเรื่อง 9 อักขระ"/>
    <w:link w:val="9"/>
    <w:rsid w:val="00A61569"/>
    <w:rPr>
      <w:rFonts w:ascii="Arial" w:hAnsi="Arial" w:cs="Arial"/>
      <w:sz w:val="22"/>
      <w:szCs w:val="22"/>
      <w:lang w:val="en-AU" w:eastAsia="x-none" w:bidi="ar-SA"/>
    </w:rPr>
  </w:style>
  <w:style w:type="numbering" w:customStyle="1" w:styleId="37">
    <w:name w:val="ไม่มีรายการ3"/>
    <w:next w:val="a3"/>
    <w:uiPriority w:val="99"/>
    <w:semiHidden/>
    <w:unhideWhenUsed/>
    <w:rsid w:val="00A61569"/>
  </w:style>
  <w:style w:type="table" w:customStyle="1" w:styleId="100">
    <w:name w:val="เส้นตาราง10"/>
    <w:basedOn w:val="a2"/>
    <w:next w:val="a5"/>
    <w:uiPriority w:val="59"/>
    <w:rsid w:val="00A615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a0"/>
    <w:rsid w:val="00A61569"/>
    <w:rPr>
      <w:color w:val="505070"/>
      <w:szCs w:val="24"/>
      <w:lang w:eastAsia="th-TH"/>
    </w:rPr>
  </w:style>
  <w:style w:type="character" w:customStyle="1" w:styleId="style31">
    <w:name w:val="style31"/>
    <w:rsid w:val="00A61569"/>
    <w:rPr>
      <w:color w:val="003366"/>
    </w:rPr>
  </w:style>
  <w:style w:type="paragraph" w:customStyle="1" w:styleId="15">
    <w:name w:val="ไม่มีการเว้นระยะห่าง1"/>
    <w:qFormat/>
    <w:rsid w:val="00A61569"/>
    <w:rPr>
      <w:rFonts w:ascii="Calibri" w:hAnsi="Calibri"/>
      <w:sz w:val="22"/>
      <w:szCs w:val="28"/>
    </w:rPr>
  </w:style>
  <w:style w:type="paragraph" w:customStyle="1" w:styleId="16">
    <w:name w:val="1"/>
    <w:basedOn w:val="a0"/>
    <w:next w:val="a7"/>
    <w:rsid w:val="00A61569"/>
    <w:pPr>
      <w:tabs>
        <w:tab w:val="center" w:pos="4153"/>
        <w:tab w:val="right" w:pos="8306"/>
      </w:tabs>
    </w:pPr>
    <w:rPr>
      <w:rFonts w:ascii="Cordia New" w:eastAsia="Cordia New" w:cs="Cordia New"/>
      <w:sz w:val="32"/>
      <w:szCs w:val="32"/>
      <w:lang w:eastAsia="zh-CN"/>
    </w:rPr>
  </w:style>
  <w:style w:type="paragraph" w:customStyle="1" w:styleId="Description">
    <w:name w:val="Description"/>
    <w:basedOn w:val="a0"/>
    <w:rsid w:val="00A61569"/>
    <w:pPr>
      <w:spacing w:line="360" w:lineRule="exact"/>
      <w:ind w:firstLine="720"/>
      <w:jc w:val="both"/>
    </w:pPr>
    <w:rPr>
      <w:rFonts w:ascii="AngsanaUPC" w:hAnsi="AngsanaUPC" w:cs="AngsanaUPC"/>
      <w:sz w:val="32"/>
      <w:szCs w:val="32"/>
    </w:rPr>
  </w:style>
  <w:style w:type="table" w:customStyle="1" w:styleId="TableGrid1">
    <w:name w:val="Table Grid1"/>
    <w:basedOn w:val="a2"/>
    <w:next w:val="a5"/>
    <w:rsid w:val="00A61569"/>
    <w:rPr>
      <w:rFonts w:ascii="Cordia New" w:hAnsi="Cordia New"/>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78">
    <w:name w:val="xl78"/>
    <w:basedOn w:val="a0"/>
    <w:rsid w:val="00A6156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ngsana New" w:hAnsi="Angsana New"/>
      <w:b/>
      <w:bCs/>
      <w:sz w:val="20"/>
      <w:szCs w:val="20"/>
    </w:rPr>
  </w:style>
  <w:style w:type="character" w:customStyle="1" w:styleId="hps">
    <w:name w:val="hps"/>
    <w:basedOn w:val="a4"/>
    <w:rsid w:val="00A61569"/>
  </w:style>
  <w:style w:type="table" w:customStyle="1" w:styleId="110">
    <w:name w:val="เส้นตาราง11"/>
    <w:basedOn w:val="a2"/>
    <w:next w:val="a5"/>
    <w:uiPriority w:val="59"/>
    <w:rsid w:val="00A61569"/>
    <w:rPr>
      <w:rFonts w:ascii="Calibri" w:eastAsia="Calibri" w:hAnsi="Calibri" w:cs="Cordia New"/>
      <w:sz w:val="22"/>
      <w:szCs w:val="2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
    <w:name w:val="เส้นตาราง21"/>
    <w:basedOn w:val="a2"/>
    <w:next w:val="a5"/>
    <w:uiPriority w:val="39"/>
    <w:rsid w:val="00A61569"/>
    <w:rPr>
      <w:rFonts w:ascii="Calibri" w:eastAsia="Calibri" w:hAnsi="Calibri" w:cs="Cordia New"/>
      <w:sz w:val="22"/>
      <w:szCs w:val="2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
    <w:name w:val="ไม่มีรายการ11"/>
    <w:next w:val="a3"/>
    <w:semiHidden/>
    <w:rsid w:val="00A61569"/>
  </w:style>
  <w:style w:type="table" w:customStyle="1" w:styleId="310">
    <w:name w:val="เส้นตาราง31"/>
    <w:basedOn w:val="a2"/>
    <w:next w:val="a5"/>
    <w:uiPriority w:val="39"/>
    <w:rsid w:val="00A6156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0">
    <w:name w:val="ไม่มีรายการ111"/>
    <w:next w:val="a3"/>
    <w:uiPriority w:val="99"/>
    <w:semiHidden/>
    <w:unhideWhenUsed/>
    <w:rsid w:val="00A61569"/>
  </w:style>
  <w:style w:type="table" w:customStyle="1" w:styleId="1111">
    <w:name w:val="เส้นตาราง111"/>
    <w:basedOn w:val="a2"/>
    <w:next w:val="a5"/>
    <w:rsid w:val="00A615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0">
    <w:name w:val="อักขระ อักขระ"/>
    <w:rsid w:val="00A61569"/>
    <w:rPr>
      <w:rFonts w:ascii="Cordia New" w:eastAsia="Times New Roman" w:hAnsi="Cordia New" w:cs="Angsana New"/>
      <w:sz w:val="32"/>
      <w:szCs w:val="32"/>
      <w:lang w:val="en-US" w:eastAsia="zh-CN" w:bidi="th-TH"/>
    </w:rPr>
  </w:style>
  <w:style w:type="character" w:customStyle="1" w:styleId="bf">
    <w:name w:val="bf"/>
    <w:rsid w:val="00A61569"/>
    <w:rPr>
      <w:rFonts w:cs="Times New Roman"/>
    </w:rPr>
  </w:style>
  <w:style w:type="character" w:customStyle="1" w:styleId="62">
    <w:name w:val="อักขระ อักขระ6"/>
    <w:rsid w:val="00A61569"/>
    <w:rPr>
      <w:rFonts w:cs="Angsana New"/>
      <w:sz w:val="24"/>
      <w:szCs w:val="24"/>
      <w:lang w:val="en-AU" w:eastAsia="en-US" w:bidi="ar-SA"/>
    </w:rPr>
  </w:style>
  <w:style w:type="character" w:customStyle="1" w:styleId="72">
    <w:name w:val="อักขระ อักขระ7"/>
    <w:link w:val="311"/>
    <w:locked/>
    <w:rsid w:val="00A61569"/>
    <w:rPr>
      <w:sz w:val="28"/>
      <w:lang w:bidi="ar-SA"/>
    </w:rPr>
  </w:style>
  <w:style w:type="character" w:customStyle="1" w:styleId="ecxapple-style-span">
    <w:name w:val="ecxapple-style-span"/>
    <w:rsid w:val="00A61569"/>
    <w:rPr>
      <w:rFonts w:cs="Times New Roman"/>
    </w:rPr>
  </w:style>
  <w:style w:type="character" w:customStyle="1" w:styleId="17">
    <w:name w:val="ท้ายกระดาษ อักขระ1"/>
    <w:aliases w:val="·éÒÂ¡ÃÐ´ÒÉ อักขระ1"/>
    <w:locked/>
    <w:rsid w:val="00A61569"/>
    <w:rPr>
      <w:rFonts w:ascii="Angsana New" w:hAnsi="Angsana New"/>
      <w:sz w:val="24"/>
      <w:szCs w:val="28"/>
    </w:rPr>
  </w:style>
  <w:style w:type="paragraph" w:customStyle="1" w:styleId="NoSpacing1">
    <w:name w:val="No Spacing1"/>
    <w:uiPriority w:val="1"/>
    <w:qFormat/>
    <w:rsid w:val="00A61569"/>
    <w:pPr>
      <w:tabs>
        <w:tab w:val="left" w:pos="720"/>
      </w:tabs>
    </w:pPr>
    <w:rPr>
      <w:rFonts w:ascii="Calibri" w:hAnsi="Calibri" w:cs="Cordia New"/>
      <w:sz w:val="22"/>
      <w:szCs w:val="28"/>
    </w:rPr>
  </w:style>
  <w:style w:type="paragraph" w:customStyle="1" w:styleId="CriteriaMultipleReq">
    <w:name w:val="Criteria Multiple Req"/>
    <w:basedOn w:val="a0"/>
    <w:rsid w:val="00A61569"/>
    <w:pPr>
      <w:tabs>
        <w:tab w:val="left" w:pos="810"/>
      </w:tabs>
      <w:ind w:left="810" w:hanging="810"/>
      <w:outlineLvl w:val="0"/>
    </w:pPr>
    <w:rPr>
      <w:b/>
      <w:bCs/>
      <w:noProof/>
      <w:color w:val="800080"/>
      <w:szCs w:val="24"/>
      <w:lang w:bidi="ar-SA"/>
    </w:rPr>
  </w:style>
  <w:style w:type="paragraph" w:customStyle="1" w:styleId="afff1">
    <w:name w:val="เนื้อเรื่อง"/>
    <w:basedOn w:val="a0"/>
    <w:rsid w:val="00A61569"/>
    <w:pPr>
      <w:tabs>
        <w:tab w:val="left" w:pos="720"/>
      </w:tabs>
      <w:ind w:right="386"/>
    </w:pPr>
    <w:rPr>
      <w:rFonts w:ascii="AngsanaUPC" w:hAnsi="AngsanaUPC" w:cs="AngsanaUPC"/>
      <w:color w:val="FF0000"/>
      <w:sz w:val="20"/>
      <w:szCs w:val="20"/>
      <w:lang w:eastAsia="ja-JP"/>
    </w:rPr>
  </w:style>
  <w:style w:type="paragraph" w:customStyle="1" w:styleId="Style3">
    <w:name w:val="Style3"/>
    <w:basedOn w:val="a0"/>
    <w:autoRedefine/>
    <w:rsid w:val="00A61569"/>
    <w:pPr>
      <w:tabs>
        <w:tab w:val="num" w:pos="360"/>
        <w:tab w:val="left" w:pos="426"/>
        <w:tab w:val="left" w:pos="709"/>
        <w:tab w:val="left" w:pos="1080"/>
        <w:tab w:val="left" w:pos="1440"/>
        <w:tab w:val="left" w:pos="1800"/>
        <w:tab w:val="left" w:pos="2160"/>
        <w:tab w:val="left" w:pos="2520"/>
        <w:tab w:val="left" w:pos="2880"/>
        <w:tab w:val="left" w:pos="3261"/>
        <w:tab w:val="left" w:pos="3600"/>
        <w:tab w:val="left" w:pos="7088"/>
        <w:tab w:val="left" w:pos="7513"/>
      </w:tabs>
      <w:overflowPunct w:val="0"/>
      <w:autoSpaceDE w:val="0"/>
      <w:autoSpaceDN w:val="0"/>
      <w:adjustRightInd w:val="0"/>
      <w:ind w:left="360" w:right="-480" w:hanging="360"/>
      <w:jc w:val="both"/>
    </w:pPr>
    <w:rPr>
      <w:rFonts w:ascii="Browallia New" w:eastAsia="Angsana New" w:hAnsi="Browallia New" w:cs="Browallia New"/>
      <w:kern w:val="28"/>
      <w:sz w:val="28"/>
      <w:lang w:eastAsia="ja-JP"/>
    </w:rPr>
  </w:style>
  <w:style w:type="paragraph" w:customStyle="1" w:styleId="ecxmsonormal">
    <w:name w:val="ecxmsonormal"/>
    <w:basedOn w:val="a0"/>
    <w:rsid w:val="00A61569"/>
    <w:pPr>
      <w:tabs>
        <w:tab w:val="left" w:pos="720"/>
      </w:tabs>
      <w:spacing w:after="324"/>
    </w:pPr>
    <w:rPr>
      <w:rFonts w:ascii="Tahoma" w:hAnsi="Tahoma" w:cs="Tahoma"/>
      <w:szCs w:val="24"/>
    </w:rPr>
  </w:style>
  <w:style w:type="paragraph" w:customStyle="1" w:styleId="afff2">
    <w:name w:val="อักขระ"/>
    <w:basedOn w:val="a0"/>
    <w:rsid w:val="00A61569"/>
    <w:pPr>
      <w:tabs>
        <w:tab w:val="left" w:pos="720"/>
      </w:tabs>
      <w:spacing w:after="160" w:line="240" w:lineRule="exact"/>
    </w:pPr>
    <w:rPr>
      <w:rFonts w:ascii="Verdana" w:hAnsi="Verdana"/>
      <w:sz w:val="20"/>
      <w:szCs w:val="20"/>
      <w:lang w:val="en-GB" w:bidi="ar-SA"/>
    </w:rPr>
  </w:style>
  <w:style w:type="character" w:customStyle="1" w:styleId="112">
    <w:name w:val="หัวเรื่อง 1 อักขระ1"/>
    <w:locked/>
    <w:rsid w:val="00A61569"/>
    <w:rPr>
      <w:rFonts w:ascii="EucrosiaUPC" w:eastAsia="Cordia New" w:hAnsi="EucrosiaUPC" w:cs="EucrosiaUPC"/>
      <w:sz w:val="32"/>
      <w:szCs w:val="32"/>
    </w:rPr>
  </w:style>
  <w:style w:type="character" w:customStyle="1" w:styleId="212">
    <w:name w:val="หัวเรื่อง 2 อักขระ1"/>
    <w:locked/>
    <w:rsid w:val="00A61569"/>
    <w:rPr>
      <w:rFonts w:ascii="Arial" w:eastAsia="Times New Roman" w:hAnsi="Arial" w:cs="Cordia New"/>
      <w:b/>
      <w:bCs/>
      <w:i/>
      <w:iCs/>
      <w:sz w:val="28"/>
      <w:szCs w:val="32"/>
    </w:rPr>
  </w:style>
  <w:style w:type="character" w:customStyle="1" w:styleId="312">
    <w:name w:val="หัวเรื่อง 3 อักขระ1"/>
    <w:locked/>
    <w:rsid w:val="00A61569"/>
    <w:rPr>
      <w:rFonts w:ascii="Angsana New" w:eastAsia="Cordia New" w:hAnsi="Angsana New" w:cs="Angsana New"/>
      <w:i/>
      <w:iCs/>
      <w:color w:val="000000"/>
      <w:szCs w:val="22"/>
    </w:rPr>
  </w:style>
  <w:style w:type="character" w:customStyle="1" w:styleId="410">
    <w:name w:val="หัวเรื่อง 4 อักขระ1"/>
    <w:locked/>
    <w:rsid w:val="00A61569"/>
    <w:rPr>
      <w:rFonts w:ascii="Times New Roman" w:eastAsia="Times New Roman" w:hAnsi="Times New Roman" w:cs="Angsana New"/>
      <w:b/>
      <w:bCs/>
      <w:sz w:val="28"/>
      <w:szCs w:val="32"/>
    </w:rPr>
  </w:style>
  <w:style w:type="character" w:customStyle="1" w:styleId="511">
    <w:name w:val="หัวเรื่อง 5 อักขระ1"/>
    <w:locked/>
    <w:rsid w:val="00A61569"/>
    <w:rPr>
      <w:rFonts w:ascii="Angsana New" w:eastAsia="Cordia New" w:hAnsi="Angsana New" w:cs="Angsana New"/>
      <w:i/>
      <w:iCs/>
      <w:color w:val="808080"/>
      <w:szCs w:val="22"/>
    </w:rPr>
  </w:style>
  <w:style w:type="character" w:customStyle="1" w:styleId="610">
    <w:name w:val="หัวเรื่อง 6 อักขระ1"/>
    <w:locked/>
    <w:rsid w:val="00A61569"/>
    <w:rPr>
      <w:rFonts w:ascii="Angsana New" w:eastAsia="Cordia New" w:hAnsi="Angsana New" w:cs="Angsana New"/>
      <w:i/>
      <w:iCs/>
      <w:color w:val="000000"/>
      <w:szCs w:val="22"/>
    </w:rPr>
  </w:style>
  <w:style w:type="character" w:customStyle="1" w:styleId="710">
    <w:name w:val="หัวเรื่อง 7 อักขระ1"/>
    <w:locked/>
    <w:rsid w:val="00A61569"/>
    <w:rPr>
      <w:rFonts w:ascii="Times New Roman" w:eastAsia="Times New Roman" w:hAnsi="Times New Roman" w:cs="Angsana New"/>
      <w:sz w:val="24"/>
    </w:rPr>
  </w:style>
  <w:style w:type="character" w:customStyle="1" w:styleId="810">
    <w:name w:val="หัวเรื่อง 8 อักขระ1"/>
    <w:locked/>
    <w:rsid w:val="00A61569"/>
    <w:rPr>
      <w:rFonts w:ascii="Angsana New" w:eastAsia="Cordia New" w:hAnsi="Cordia New" w:cs="Angsana New"/>
      <w:b/>
      <w:bCs/>
      <w:sz w:val="36"/>
      <w:szCs w:val="36"/>
      <w:lang w:eastAsia="zh-CN"/>
    </w:rPr>
  </w:style>
  <w:style w:type="character" w:customStyle="1" w:styleId="910">
    <w:name w:val="หัวเรื่อง 9 อักขระ1"/>
    <w:locked/>
    <w:rsid w:val="00A61569"/>
    <w:rPr>
      <w:rFonts w:ascii="EucrosiaUPC" w:eastAsia="Angsana New" w:hAnsi="EucrosiaUPC" w:cs="EucrosiaUPC"/>
      <w:b/>
      <w:bCs/>
      <w:sz w:val="30"/>
      <w:szCs w:val="30"/>
    </w:rPr>
  </w:style>
  <w:style w:type="character" w:customStyle="1" w:styleId="18">
    <w:name w:val="หัวกระดาษ อักขระ1"/>
    <w:uiPriority w:val="99"/>
    <w:locked/>
    <w:rsid w:val="00A61569"/>
    <w:rPr>
      <w:sz w:val="24"/>
      <w:szCs w:val="28"/>
    </w:rPr>
  </w:style>
  <w:style w:type="paragraph" w:customStyle="1" w:styleId="213">
    <w:name w:val="ตัวข้อความ 21"/>
    <w:basedOn w:val="a0"/>
    <w:link w:val="92"/>
    <w:rsid w:val="00A61569"/>
    <w:pPr>
      <w:tabs>
        <w:tab w:val="left" w:pos="720"/>
      </w:tabs>
    </w:pPr>
  </w:style>
  <w:style w:type="character" w:customStyle="1" w:styleId="92">
    <w:name w:val="อักขระ อักขระ9"/>
    <w:link w:val="213"/>
    <w:locked/>
    <w:rsid w:val="00A61569"/>
    <w:rPr>
      <w:sz w:val="24"/>
      <w:szCs w:val="28"/>
    </w:rPr>
  </w:style>
  <w:style w:type="character" w:customStyle="1" w:styleId="19">
    <w:name w:val="ชื่อเรื่อง อักขระ1"/>
    <w:locked/>
    <w:rsid w:val="00A61569"/>
    <w:rPr>
      <w:rFonts w:ascii="DilleniaUPC" w:eastAsia="Cordia New" w:hAnsi="DilleniaUPC" w:cs="DilleniaUPC"/>
      <w:b/>
      <w:bCs/>
      <w:sz w:val="32"/>
      <w:szCs w:val="32"/>
      <w:lang w:eastAsia="zh-CN"/>
    </w:rPr>
  </w:style>
  <w:style w:type="paragraph" w:customStyle="1" w:styleId="311">
    <w:name w:val="ตัวข้อความ 31"/>
    <w:basedOn w:val="a0"/>
    <w:link w:val="72"/>
    <w:rsid w:val="00A61569"/>
    <w:pPr>
      <w:tabs>
        <w:tab w:val="left" w:pos="720"/>
      </w:tabs>
    </w:pPr>
    <w:rPr>
      <w:sz w:val="28"/>
      <w:szCs w:val="20"/>
      <w:lang w:bidi="ar-SA"/>
    </w:rPr>
  </w:style>
  <w:style w:type="paragraph" w:customStyle="1" w:styleId="214">
    <w:name w:val="การเยื้องตัวข้อความ 21"/>
    <w:basedOn w:val="a0"/>
    <w:link w:val="52"/>
    <w:rsid w:val="00A61569"/>
    <w:pPr>
      <w:tabs>
        <w:tab w:val="left" w:pos="720"/>
      </w:tabs>
    </w:pPr>
  </w:style>
  <w:style w:type="character" w:customStyle="1" w:styleId="52">
    <w:name w:val="อักขระ อักขระ5"/>
    <w:link w:val="214"/>
    <w:locked/>
    <w:rsid w:val="00A61569"/>
    <w:rPr>
      <w:sz w:val="24"/>
      <w:szCs w:val="28"/>
    </w:rPr>
  </w:style>
  <w:style w:type="paragraph" w:customStyle="1" w:styleId="1a">
    <w:name w:val="การเยื้องตัวข้อความ1"/>
    <w:basedOn w:val="a0"/>
    <w:link w:val="42"/>
    <w:rsid w:val="00A61569"/>
    <w:pPr>
      <w:tabs>
        <w:tab w:val="left" w:pos="720"/>
      </w:tabs>
    </w:pPr>
  </w:style>
  <w:style w:type="character" w:customStyle="1" w:styleId="42">
    <w:name w:val="อักขระ อักขระ4"/>
    <w:link w:val="1a"/>
    <w:locked/>
    <w:rsid w:val="00A61569"/>
    <w:rPr>
      <w:sz w:val="24"/>
      <w:szCs w:val="28"/>
    </w:rPr>
  </w:style>
  <w:style w:type="paragraph" w:customStyle="1" w:styleId="1b">
    <w:name w:val="แมปเอกสาร1"/>
    <w:basedOn w:val="a0"/>
    <w:link w:val="38"/>
    <w:rsid w:val="00A61569"/>
    <w:pPr>
      <w:tabs>
        <w:tab w:val="left" w:pos="720"/>
      </w:tabs>
    </w:pPr>
  </w:style>
  <w:style w:type="character" w:customStyle="1" w:styleId="38">
    <w:name w:val="อักขระ อักขระ3"/>
    <w:link w:val="1b"/>
    <w:locked/>
    <w:rsid w:val="00A61569"/>
    <w:rPr>
      <w:sz w:val="24"/>
      <w:szCs w:val="28"/>
    </w:rPr>
  </w:style>
  <w:style w:type="paragraph" w:customStyle="1" w:styleId="313">
    <w:name w:val="การเยื้องตัวข้อความ 31"/>
    <w:basedOn w:val="a0"/>
    <w:link w:val="28"/>
    <w:rsid w:val="00A61569"/>
    <w:pPr>
      <w:tabs>
        <w:tab w:val="left" w:pos="720"/>
      </w:tabs>
    </w:pPr>
  </w:style>
  <w:style w:type="character" w:customStyle="1" w:styleId="28">
    <w:name w:val="อักขระ อักขระ2"/>
    <w:link w:val="313"/>
    <w:locked/>
    <w:rsid w:val="00A61569"/>
    <w:rPr>
      <w:sz w:val="24"/>
      <w:szCs w:val="28"/>
    </w:rPr>
  </w:style>
  <w:style w:type="character" w:customStyle="1" w:styleId="1c">
    <w:name w:val="ข้อความบอลลูน อักขระ1"/>
    <w:locked/>
    <w:rsid w:val="00A61569"/>
    <w:rPr>
      <w:rFonts w:ascii="Tahoma" w:eastAsia="Cordia New" w:hAnsi="Tahoma" w:cs="Angsana New"/>
      <w:sz w:val="16"/>
      <w:szCs w:val="18"/>
    </w:rPr>
  </w:style>
  <w:style w:type="character" w:customStyle="1" w:styleId="1d">
    <w:name w:val="ข้อความข้อคิดเห็น อักขระ1"/>
    <w:locked/>
    <w:rsid w:val="00A61569"/>
    <w:rPr>
      <w:rFonts w:ascii="Cordia New" w:eastAsia="Cordia New" w:hAnsi="Cordia New" w:cs="Cordia New"/>
      <w:sz w:val="20"/>
      <w:szCs w:val="23"/>
      <w:lang w:eastAsia="zh-CN"/>
    </w:rPr>
  </w:style>
  <w:style w:type="character" w:customStyle="1" w:styleId="611">
    <w:name w:val="อักขระ อักขระ61"/>
    <w:rsid w:val="00A61569"/>
    <w:rPr>
      <w:rFonts w:cs="Angsana New"/>
      <w:sz w:val="24"/>
      <w:szCs w:val="24"/>
      <w:lang w:val="en-AU" w:eastAsia="en-US" w:bidi="ar-SA"/>
    </w:rPr>
  </w:style>
  <w:style w:type="character" w:customStyle="1" w:styleId="215">
    <w:name w:val="อักขระ อักขระ21"/>
    <w:rsid w:val="00A61569"/>
    <w:rPr>
      <w:rFonts w:ascii="Times New Roman" w:eastAsia="Times New Roman" w:hAnsi="Times New Roman" w:cs="Angsana New"/>
      <w:sz w:val="24"/>
    </w:rPr>
  </w:style>
  <w:style w:type="character" w:customStyle="1" w:styleId="CharChar17">
    <w:name w:val="Char Char17"/>
    <w:locked/>
    <w:rsid w:val="00A61569"/>
    <w:rPr>
      <w:rFonts w:ascii="Angsana New" w:eastAsia="Cordia New" w:hAnsi="Angsana New" w:cs="Angsana New"/>
      <w:i/>
      <w:iCs/>
      <w:color w:val="808080"/>
      <w:sz w:val="22"/>
      <w:szCs w:val="22"/>
      <w:lang w:val="en-US" w:eastAsia="en-US" w:bidi="th-TH"/>
    </w:rPr>
  </w:style>
  <w:style w:type="paragraph" w:customStyle="1" w:styleId="ListParagraph2">
    <w:name w:val="List Paragraph2"/>
    <w:basedOn w:val="a0"/>
    <w:qFormat/>
    <w:rsid w:val="00A61569"/>
    <w:pPr>
      <w:tabs>
        <w:tab w:val="left" w:pos="720"/>
      </w:tabs>
      <w:ind w:left="720"/>
    </w:pPr>
  </w:style>
  <w:style w:type="paragraph" w:customStyle="1" w:styleId="NoSpacing2">
    <w:name w:val="No Spacing2"/>
    <w:uiPriority w:val="1"/>
    <w:qFormat/>
    <w:rsid w:val="00A61569"/>
    <w:rPr>
      <w:rFonts w:ascii="Calibri" w:eastAsia="Calibri" w:hAnsi="Calibri" w:cs="Cordia New"/>
      <w:sz w:val="22"/>
      <w:szCs w:val="28"/>
    </w:rPr>
  </w:style>
  <w:style w:type="numbering" w:customStyle="1" w:styleId="216">
    <w:name w:val="ไม่มีรายการ21"/>
    <w:next w:val="a3"/>
    <w:uiPriority w:val="99"/>
    <w:semiHidden/>
    <w:unhideWhenUsed/>
    <w:rsid w:val="00A61569"/>
  </w:style>
  <w:style w:type="table" w:customStyle="1" w:styleId="2110">
    <w:name w:val="เส้นตาราง211"/>
    <w:basedOn w:val="a2"/>
    <w:next w:val="a5"/>
    <w:rsid w:val="00A615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1">
    <w:name w:val="Style11"/>
    <w:uiPriority w:val="99"/>
    <w:rsid w:val="00A61569"/>
    <w:pPr>
      <w:numPr>
        <w:numId w:val="4"/>
      </w:numPr>
    </w:pPr>
  </w:style>
  <w:style w:type="numbering" w:customStyle="1" w:styleId="314">
    <w:name w:val="ไม่มีรายการ31"/>
    <w:next w:val="a3"/>
    <w:semiHidden/>
    <w:rsid w:val="00A61569"/>
  </w:style>
  <w:style w:type="table" w:customStyle="1" w:styleId="411">
    <w:name w:val="เส้นตาราง41"/>
    <w:basedOn w:val="a2"/>
    <w:next w:val="a5"/>
    <w:rsid w:val="00A6156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0">
    <w:name w:val="ไม่มีรายการ12"/>
    <w:next w:val="a3"/>
    <w:uiPriority w:val="99"/>
    <w:semiHidden/>
    <w:unhideWhenUsed/>
    <w:rsid w:val="00A61569"/>
  </w:style>
  <w:style w:type="table" w:customStyle="1" w:styleId="121">
    <w:name w:val="เส้นตาราง12"/>
    <w:basedOn w:val="a2"/>
    <w:next w:val="a5"/>
    <w:rsid w:val="00A615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ไม่มีรายการ211"/>
    <w:next w:val="a3"/>
    <w:uiPriority w:val="99"/>
    <w:semiHidden/>
    <w:unhideWhenUsed/>
    <w:rsid w:val="00A61569"/>
  </w:style>
  <w:style w:type="paragraph" w:customStyle="1" w:styleId="mainbody">
    <w:name w:val="mainbody"/>
    <w:basedOn w:val="a0"/>
    <w:rsid w:val="00A61569"/>
    <w:pPr>
      <w:spacing w:before="100" w:beforeAutospacing="1" w:after="100" w:afterAutospacing="1" w:line="270" w:lineRule="atLeast"/>
    </w:pPr>
    <w:rPr>
      <w:rFonts w:ascii="Arial" w:eastAsia="MS Mincho" w:hAnsi="Arial" w:cs="Arial"/>
      <w:color w:val="000000"/>
      <w:sz w:val="20"/>
      <w:szCs w:val="20"/>
      <w:lang w:eastAsia="ja-JP" w:bidi="ar-SA"/>
    </w:rPr>
  </w:style>
  <w:style w:type="paragraph" w:customStyle="1" w:styleId="intro">
    <w:name w:val="intro"/>
    <w:basedOn w:val="a0"/>
    <w:rsid w:val="00A61569"/>
    <w:pPr>
      <w:spacing w:before="100" w:beforeAutospacing="1" w:after="100" w:afterAutospacing="1"/>
    </w:pPr>
    <w:rPr>
      <w:rFonts w:eastAsia="MS Mincho" w:cs="Times New Roman"/>
      <w:szCs w:val="24"/>
      <w:lang w:eastAsia="ja-JP" w:bidi="ar-SA"/>
    </w:rPr>
  </w:style>
  <w:style w:type="paragraph" w:customStyle="1" w:styleId="style30">
    <w:name w:val="style30"/>
    <w:basedOn w:val="a0"/>
    <w:rsid w:val="00A61569"/>
    <w:pPr>
      <w:spacing w:before="100" w:beforeAutospacing="1" w:after="100" w:afterAutospacing="1"/>
    </w:pPr>
    <w:rPr>
      <w:rFonts w:ascii="Arial" w:eastAsia="MS Mincho" w:hAnsi="Arial" w:cs="Arial"/>
      <w:color w:val="000000"/>
      <w:sz w:val="18"/>
      <w:szCs w:val="18"/>
      <w:lang w:eastAsia="ja-JP" w:bidi="ar-SA"/>
    </w:rPr>
  </w:style>
  <w:style w:type="character" w:styleId="HTML">
    <w:name w:val="HTML Cite"/>
    <w:uiPriority w:val="99"/>
    <w:rsid w:val="00A61569"/>
    <w:rPr>
      <w:i w:val="0"/>
      <w:iCs w:val="0"/>
      <w:color w:val="008000"/>
    </w:rPr>
  </w:style>
  <w:style w:type="paragraph" w:customStyle="1" w:styleId="style2">
    <w:name w:val="style2"/>
    <w:basedOn w:val="a0"/>
    <w:rsid w:val="00A61569"/>
    <w:pPr>
      <w:spacing w:before="100" w:beforeAutospacing="1" w:after="100" w:afterAutospacing="1"/>
    </w:pPr>
    <w:rPr>
      <w:rFonts w:ascii="MS Sans Serif" w:hAnsi="MS Sans Serif" w:cs="Times New Roman"/>
      <w:b/>
      <w:bCs/>
      <w:sz w:val="21"/>
      <w:szCs w:val="21"/>
    </w:rPr>
  </w:style>
  <w:style w:type="character" w:customStyle="1" w:styleId="style21">
    <w:name w:val="style21"/>
    <w:rsid w:val="00A61569"/>
    <w:rPr>
      <w:rFonts w:ascii="MS Sans Serif" w:hAnsi="MS Sans Serif" w:hint="default"/>
      <w:b/>
      <w:bCs/>
      <w:sz w:val="21"/>
      <w:szCs w:val="21"/>
    </w:rPr>
  </w:style>
  <w:style w:type="paragraph" w:customStyle="1" w:styleId="ingressi">
    <w:name w:val="ingressi"/>
    <w:basedOn w:val="a0"/>
    <w:rsid w:val="00A61569"/>
    <w:pPr>
      <w:spacing w:after="100" w:afterAutospacing="1"/>
    </w:pPr>
    <w:rPr>
      <w:rFonts w:ascii="Verdana" w:hAnsi="Verdana" w:cs="Times New Roman"/>
      <w:b/>
      <w:bCs/>
      <w:sz w:val="17"/>
      <w:szCs w:val="17"/>
    </w:rPr>
  </w:style>
  <w:style w:type="character" w:customStyle="1" w:styleId="header11">
    <w:name w:val="header11"/>
    <w:rsid w:val="00A61569"/>
    <w:rPr>
      <w:rFonts w:ascii="Verdana" w:hAnsi="Verdana" w:hint="default"/>
      <w:b/>
      <w:bCs/>
      <w:color w:val="666600"/>
      <w:sz w:val="24"/>
      <w:szCs w:val="24"/>
    </w:rPr>
  </w:style>
  <w:style w:type="numbering" w:styleId="111111">
    <w:name w:val="Outline List 2"/>
    <w:basedOn w:val="a3"/>
    <w:rsid w:val="00A61569"/>
    <w:pPr>
      <w:numPr>
        <w:numId w:val="6"/>
      </w:numPr>
    </w:pPr>
  </w:style>
  <w:style w:type="paragraph" w:customStyle="1" w:styleId="BodyA">
    <w:name w:val="Body A"/>
    <w:rsid w:val="00A61569"/>
    <w:rPr>
      <w:rFonts w:ascii="Helvetica" w:eastAsia="ヒラギノ角ゴ Pro W3" w:hAnsi="Helvetica"/>
      <w:color w:val="000000"/>
      <w:sz w:val="24"/>
      <w:lang w:bidi="ar-SA"/>
    </w:rPr>
  </w:style>
  <w:style w:type="paragraph" w:customStyle="1" w:styleId="Body">
    <w:name w:val="Body"/>
    <w:rsid w:val="00A61569"/>
    <w:rPr>
      <w:rFonts w:ascii="Helvetica" w:eastAsia="ヒラギノ角ゴ Pro W3" w:hAnsi="Helvetica"/>
      <w:color w:val="000000"/>
      <w:sz w:val="24"/>
    </w:rPr>
  </w:style>
  <w:style w:type="character" w:customStyle="1" w:styleId="style195style1">
    <w:name w:val="style195 style1"/>
    <w:basedOn w:val="a4"/>
    <w:rsid w:val="00A61569"/>
  </w:style>
  <w:style w:type="character" w:customStyle="1" w:styleId="style110">
    <w:name w:val="style11"/>
    <w:rsid w:val="00A61569"/>
    <w:rPr>
      <w:color w:val="FFFFFF"/>
    </w:rPr>
  </w:style>
  <w:style w:type="character" w:customStyle="1" w:styleId="ptbrand">
    <w:name w:val="ptbrand"/>
    <w:basedOn w:val="a4"/>
    <w:rsid w:val="00A61569"/>
  </w:style>
  <w:style w:type="character" w:customStyle="1" w:styleId="url">
    <w:name w:val="url"/>
    <w:basedOn w:val="a4"/>
    <w:rsid w:val="00A61569"/>
  </w:style>
  <w:style w:type="character" w:customStyle="1" w:styleId="afff3">
    <w:name w:val="a"/>
    <w:basedOn w:val="a4"/>
    <w:rsid w:val="00A61569"/>
  </w:style>
  <w:style w:type="character" w:customStyle="1" w:styleId="binding">
    <w:name w:val="binding"/>
    <w:basedOn w:val="a4"/>
    <w:rsid w:val="00A61569"/>
  </w:style>
  <w:style w:type="paragraph" w:styleId="afff4">
    <w:name w:val="List"/>
    <w:basedOn w:val="ac"/>
    <w:rsid w:val="00A61569"/>
    <w:pPr>
      <w:suppressAutoHyphens/>
      <w:spacing w:after="0"/>
    </w:pPr>
    <w:rPr>
      <w:rFonts w:eastAsia="Cordia New" w:cs="Tahoma"/>
      <w:b w:val="0"/>
      <w:bCs w:val="0"/>
      <w:sz w:val="32"/>
      <w:lang w:val="en-US" w:eastAsia="th-TH"/>
    </w:rPr>
  </w:style>
  <w:style w:type="paragraph" w:customStyle="1" w:styleId="Index">
    <w:name w:val="Index"/>
    <w:basedOn w:val="a0"/>
    <w:rsid w:val="00A61569"/>
    <w:pPr>
      <w:suppressLineNumbers/>
      <w:suppressAutoHyphens/>
    </w:pPr>
    <w:rPr>
      <w:rFonts w:ascii="Cordia New" w:eastAsia="Cordia New" w:hAnsi="Cordia New" w:cs="Tahoma"/>
      <w:sz w:val="28"/>
      <w:lang w:eastAsia="th-TH"/>
    </w:rPr>
  </w:style>
  <w:style w:type="paragraph" w:customStyle="1" w:styleId="Heading">
    <w:name w:val="Heading"/>
    <w:basedOn w:val="a0"/>
    <w:next w:val="ac"/>
    <w:rsid w:val="00A61569"/>
    <w:pPr>
      <w:keepNext/>
      <w:suppressAutoHyphens/>
      <w:spacing w:before="240" w:after="120"/>
    </w:pPr>
    <w:rPr>
      <w:rFonts w:ascii="Arial" w:eastAsia="MS Mincho" w:hAnsi="Arial" w:cs="Tahoma"/>
      <w:sz w:val="28"/>
      <w:lang w:eastAsia="th-TH"/>
    </w:rPr>
  </w:style>
  <w:style w:type="paragraph" w:customStyle="1" w:styleId="TableContents">
    <w:name w:val="Table Contents"/>
    <w:basedOn w:val="a0"/>
    <w:rsid w:val="00A61569"/>
    <w:pPr>
      <w:suppressLineNumbers/>
      <w:suppressAutoHyphens/>
    </w:pPr>
    <w:rPr>
      <w:rFonts w:ascii="Cordia New" w:eastAsia="Cordia New" w:hAnsi="Cordia New" w:cs="Cordia New"/>
      <w:sz w:val="28"/>
      <w:lang w:eastAsia="th-TH"/>
    </w:rPr>
  </w:style>
  <w:style w:type="paragraph" w:customStyle="1" w:styleId="TableHeading">
    <w:name w:val="Table Heading"/>
    <w:basedOn w:val="TableContents"/>
    <w:rsid w:val="00A61569"/>
  </w:style>
  <w:style w:type="paragraph" w:customStyle="1" w:styleId="afff5">
    <w:name w:val="?????? ?????????"/>
    <w:basedOn w:val="a0"/>
    <w:rsid w:val="00A61569"/>
    <w:pPr>
      <w:suppressAutoHyphens/>
    </w:pPr>
    <w:rPr>
      <w:rFonts w:ascii="CordiaUPC" w:hAnsi="CordiaUPC" w:cs="CordiaUPC"/>
      <w:sz w:val="28"/>
      <w:lang w:eastAsia="th-TH"/>
    </w:rPr>
  </w:style>
  <w:style w:type="paragraph" w:customStyle="1" w:styleId="1e">
    <w:name w:val="???????1"/>
    <w:basedOn w:val="af"/>
    <w:rsid w:val="00A61569"/>
    <w:pPr>
      <w:suppressAutoHyphens/>
      <w:spacing w:before="120"/>
      <w:ind w:left="900" w:hanging="540"/>
    </w:pPr>
    <w:rPr>
      <w:sz w:val="30"/>
      <w:szCs w:val="30"/>
      <w:lang w:eastAsia="th-TH"/>
    </w:rPr>
  </w:style>
  <w:style w:type="paragraph" w:styleId="43">
    <w:name w:val="List Bullet 4"/>
    <w:basedOn w:val="a0"/>
    <w:rsid w:val="00A61569"/>
    <w:pPr>
      <w:suppressAutoHyphens/>
    </w:pPr>
    <w:rPr>
      <w:rFonts w:ascii="CordiaUPC" w:hAnsi="CordiaUPC" w:cs="CordiaUPC"/>
      <w:sz w:val="20"/>
      <w:szCs w:val="20"/>
      <w:lang w:eastAsia="th-TH"/>
    </w:rPr>
  </w:style>
  <w:style w:type="paragraph" w:customStyle="1" w:styleId="courseLIST">
    <w:name w:val="course LIST"/>
    <w:basedOn w:val="a0"/>
    <w:rsid w:val="00A61569"/>
    <w:pPr>
      <w:tabs>
        <w:tab w:val="left" w:pos="6804"/>
      </w:tabs>
      <w:suppressAutoHyphens/>
    </w:pPr>
    <w:rPr>
      <w:rFonts w:ascii="Cordia New" w:eastAsia="Cordia New" w:hAnsi="Cordia New" w:cs="Cordia New"/>
      <w:sz w:val="28"/>
      <w:lang w:eastAsia="th-TH"/>
    </w:rPr>
  </w:style>
  <w:style w:type="paragraph" w:customStyle="1" w:styleId="courseid-name">
    <w:name w:val="course id-name"/>
    <w:basedOn w:val="a0"/>
    <w:rsid w:val="00A61569"/>
    <w:pPr>
      <w:suppressAutoHyphens/>
      <w:spacing w:before="180"/>
    </w:pPr>
    <w:rPr>
      <w:rFonts w:ascii="Angsana New" w:eastAsia="Cordia New" w:hAnsi="Angsana New" w:cs="Cordia New"/>
      <w:b/>
      <w:bCs/>
      <w:sz w:val="32"/>
      <w:szCs w:val="32"/>
      <w:lang w:eastAsia="th-TH"/>
    </w:rPr>
  </w:style>
  <w:style w:type="paragraph" w:customStyle="1" w:styleId="coursepre">
    <w:name w:val="course pre"/>
    <w:basedOn w:val="a0"/>
    <w:rsid w:val="00A61569"/>
    <w:pPr>
      <w:suppressAutoHyphens/>
      <w:spacing w:before="60"/>
    </w:pPr>
    <w:rPr>
      <w:rFonts w:ascii="Cordia New" w:eastAsia="Cordia New" w:hAnsi="Cordia New" w:cs="Cordia New"/>
      <w:color w:val="FF0000"/>
      <w:sz w:val="28"/>
      <w:lang w:eastAsia="th-TH"/>
    </w:rPr>
  </w:style>
  <w:style w:type="paragraph" w:customStyle="1" w:styleId="coursebody">
    <w:name w:val="course body"/>
    <w:basedOn w:val="a0"/>
    <w:rsid w:val="00A61569"/>
    <w:pPr>
      <w:suppressAutoHyphens/>
      <w:spacing w:before="60"/>
      <w:ind w:firstLine="772"/>
    </w:pPr>
    <w:rPr>
      <w:rFonts w:ascii="Cordia New" w:eastAsia="Cordia New" w:hAnsi="Cordia New" w:cs="Cordia New"/>
      <w:sz w:val="28"/>
      <w:lang w:eastAsia="th-TH"/>
    </w:rPr>
  </w:style>
  <w:style w:type="paragraph" w:customStyle="1" w:styleId="Drawing">
    <w:name w:val="Drawing"/>
    <w:basedOn w:val="affd"/>
    <w:rsid w:val="00A61569"/>
    <w:pPr>
      <w:suppressLineNumbers/>
      <w:suppressAutoHyphens/>
      <w:spacing w:before="120" w:after="120"/>
      <w:jc w:val="left"/>
    </w:pPr>
    <w:rPr>
      <w:rFonts w:ascii="Cordia New" w:cs="Tahoma"/>
      <w:b w:val="0"/>
      <w:bCs w:val="0"/>
      <w:i/>
      <w:iCs/>
      <w:sz w:val="20"/>
      <w:szCs w:val="20"/>
      <w:lang w:eastAsia="th-TH"/>
    </w:rPr>
  </w:style>
  <w:style w:type="paragraph" w:customStyle="1" w:styleId="Framecontents">
    <w:name w:val="Frame contents"/>
    <w:basedOn w:val="ac"/>
    <w:rsid w:val="00A61569"/>
    <w:rPr>
      <w:rFonts w:ascii="Times New Roman" w:hAnsi="Times New Roman"/>
      <w:b w:val="0"/>
      <w:bCs w:val="0"/>
      <w:sz w:val="24"/>
      <w:szCs w:val="28"/>
      <w:lang w:val="x-none" w:eastAsia="x-none"/>
    </w:rPr>
  </w:style>
  <w:style w:type="paragraph" w:customStyle="1" w:styleId="1f">
    <w:name w:val="ºÑ¹·Ö¡ ËÑÇ¿ÍÃìÁ 1"/>
    <w:basedOn w:val="a0"/>
    <w:rsid w:val="00A61569"/>
    <w:pPr>
      <w:jc w:val="center"/>
    </w:pPr>
    <w:rPr>
      <w:rFonts w:ascii="CordiaUPC" w:hAnsi="CordiaUPC" w:cs="CordiaUPC"/>
      <w:b/>
      <w:bCs/>
      <w:sz w:val="64"/>
      <w:szCs w:val="64"/>
    </w:rPr>
  </w:style>
  <w:style w:type="paragraph" w:customStyle="1" w:styleId="afff6">
    <w:name w:val="à¹×éÍàÃ×èÍ§"/>
    <w:basedOn w:val="a0"/>
    <w:rsid w:val="00A61569"/>
    <w:pPr>
      <w:ind w:right="386"/>
      <w:jc w:val="both"/>
    </w:pPr>
    <w:rPr>
      <w:rFonts w:cs="Cordia New"/>
      <w:sz w:val="28"/>
      <w:lang w:val="th-TH"/>
    </w:rPr>
  </w:style>
  <w:style w:type="paragraph" w:customStyle="1" w:styleId="description0">
    <w:name w:val="description"/>
    <w:basedOn w:val="a0"/>
    <w:rsid w:val="00A61569"/>
    <w:pPr>
      <w:tabs>
        <w:tab w:val="left" w:pos="360"/>
      </w:tabs>
      <w:ind w:right="-29"/>
      <w:jc w:val="both"/>
    </w:pPr>
    <w:rPr>
      <w:rFonts w:ascii="Arial Narrow" w:hAnsi="Arial Narrow"/>
      <w:sz w:val="22"/>
      <w:szCs w:val="22"/>
      <w:lang w:val="th-TH"/>
    </w:rPr>
  </w:style>
  <w:style w:type="paragraph" w:customStyle="1" w:styleId="subthai">
    <w:name w:val="sub_thai"/>
    <w:basedOn w:val="a0"/>
    <w:rsid w:val="00A61569"/>
    <w:pPr>
      <w:tabs>
        <w:tab w:val="left" w:pos="993"/>
        <w:tab w:val="left" w:pos="3600"/>
      </w:tabs>
      <w:ind w:right="-23"/>
      <w:jc w:val="both"/>
    </w:pPr>
    <w:rPr>
      <w:rFonts w:cs="Cordia New"/>
      <w:sz w:val="32"/>
      <w:szCs w:val="32"/>
      <w:lang w:val="th-TH"/>
    </w:rPr>
  </w:style>
  <w:style w:type="paragraph" w:customStyle="1" w:styleId="subeng">
    <w:name w:val="sub_eng"/>
    <w:basedOn w:val="a0"/>
    <w:rsid w:val="00A61569"/>
    <w:pPr>
      <w:ind w:left="1080" w:right="-334"/>
      <w:jc w:val="both"/>
    </w:pPr>
    <w:rPr>
      <w:rFonts w:cs="Cordia New"/>
      <w:i/>
      <w:iCs/>
      <w:sz w:val="32"/>
      <w:szCs w:val="32"/>
      <w:lang w:val="th-TH"/>
    </w:rPr>
  </w:style>
  <w:style w:type="paragraph" w:customStyle="1" w:styleId="prereq">
    <w:name w:val="pre_req"/>
    <w:basedOn w:val="a0"/>
    <w:rsid w:val="00A61569"/>
    <w:pPr>
      <w:ind w:left="1890" w:right="-1051" w:hanging="1530"/>
      <w:jc w:val="both"/>
    </w:pPr>
    <w:rPr>
      <w:rFonts w:cs="Cordia New"/>
      <w:sz w:val="32"/>
      <w:szCs w:val="32"/>
      <w:lang w:val="th-TH"/>
    </w:rPr>
  </w:style>
  <w:style w:type="paragraph" w:styleId="1f0">
    <w:name w:val="toc 1"/>
    <w:basedOn w:val="a0"/>
    <w:next w:val="a0"/>
    <w:rsid w:val="00A61569"/>
    <w:pPr>
      <w:tabs>
        <w:tab w:val="right" w:leader="dot" w:pos="9071"/>
      </w:tabs>
      <w:ind w:right="-29"/>
      <w:jc w:val="both"/>
    </w:pPr>
    <w:rPr>
      <w:rFonts w:ascii="Arial Narrow" w:hAnsi="Arial Narrow"/>
      <w:sz w:val="22"/>
      <w:szCs w:val="22"/>
      <w:lang w:val="th-TH"/>
    </w:rPr>
  </w:style>
  <w:style w:type="paragraph" w:customStyle="1" w:styleId="thaides">
    <w:name w:val="thai_des"/>
    <w:basedOn w:val="a0"/>
    <w:rsid w:val="00A61569"/>
    <w:pPr>
      <w:spacing w:before="60" w:after="60"/>
      <w:ind w:right="11" w:firstLine="720"/>
      <w:jc w:val="both"/>
    </w:pPr>
    <w:rPr>
      <w:rFonts w:cs="Cordia New"/>
      <w:sz w:val="32"/>
      <w:szCs w:val="32"/>
      <w:lang w:val="th-TH"/>
    </w:rPr>
  </w:style>
  <w:style w:type="paragraph" w:customStyle="1" w:styleId="engdes">
    <w:name w:val="eng_des"/>
    <w:basedOn w:val="a0"/>
    <w:rsid w:val="00A61569"/>
    <w:pPr>
      <w:spacing w:line="360" w:lineRule="auto"/>
      <w:ind w:right="-691" w:firstLine="720"/>
      <w:jc w:val="both"/>
    </w:pPr>
    <w:rPr>
      <w:rFonts w:ascii="Arial" w:hAnsi="Arial"/>
      <w:sz w:val="22"/>
      <w:szCs w:val="22"/>
      <w:lang w:val="th-TH"/>
    </w:rPr>
  </w:style>
  <w:style w:type="paragraph" w:styleId="29">
    <w:name w:val="toc 2"/>
    <w:basedOn w:val="a0"/>
    <w:next w:val="a0"/>
    <w:rsid w:val="00A61569"/>
    <w:pPr>
      <w:tabs>
        <w:tab w:val="right" w:leader="dot" w:pos="9071"/>
      </w:tabs>
      <w:ind w:left="220" w:right="-29"/>
      <w:jc w:val="both"/>
    </w:pPr>
    <w:rPr>
      <w:rFonts w:ascii="Arial Narrow" w:hAnsi="Arial Narrow"/>
      <w:sz w:val="22"/>
      <w:szCs w:val="22"/>
      <w:lang w:val="th-TH"/>
    </w:rPr>
  </w:style>
  <w:style w:type="paragraph" w:styleId="39">
    <w:name w:val="toc 3"/>
    <w:basedOn w:val="a0"/>
    <w:next w:val="a0"/>
    <w:rsid w:val="00A61569"/>
    <w:pPr>
      <w:tabs>
        <w:tab w:val="right" w:leader="dot" w:pos="9071"/>
      </w:tabs>
      <w:ind w:left="440" w:right="-29"/>
      <w:jc w:val="both"/>
    </w:pPr>
    <w:rPr>
      <w:rFonts w:ascii="Arial Narrow" w:hAnsi="Arial Narrow"/>
      <w:sz w:val="22"/>
      <w:szCs w:val="22"/>
      <w:lang w:val="th-TH"/>
    </w:rPr>
  </w:style>
  <w:style w:type="paragraph" w:styleId="44">
    <w:name w:val="toc 4"/>
    <w:basedOn w:val="a0"/>
    <w:next w:val="a0"/>
    <w:rsid w:val="00A61569"/>
    <w:pPr>
      <w:tabs>
        <w:tab w:val="right" w:leader="dot" w:pos="9071"/>
      </w:tabs>
      <w:ind w:left="660" w:right="-29"/>
      <w:jc w:val="both"/>
    </w:pPr>
    <w:rPr>
      <w:rFonts w:ascii="Arial Narrow" w:hAnsi="Arial Narrow"/>
      <w:sz w:val="22"/>
      <w:szCs w:val="22"/>
      <w:lang w:val="th-TH"/>
    </w:rPr>
  </w:style>
  <w:style w:type="paragraph" w:styleId="53">
    <w:name w:val="toc 5"/>
    <w:basedOn w:val="a0"/>
    <w:next w:val="a0"/>
    <w:rsid w:val="00A61569"/>
    <w:pPr>
      <w:tabs>
        <w:tab w:val="right" w:leader="dot" w:pos="9071"/>
      </w:tabs>
      <w:ind w:left="880" w:right="-29"/>
      <w:jc w:val="both"/>
    </w:pPr>
    <w:rPr>
      <w:rFonts w:ascii="Arial Narrow" w:hAnsi="Arial Narrow"/>
      <w:sz w:val="22"/>
      <w:szCs w:val="22"/>
      <w:lang w:val="th-TH"/>
    </w:rPr>
  </w:style>
  <w:style w:type="paragraph" w:styleId="63">
    <w:name w:val="toc 6"/>
    <w:basedOn w:val="a0"/>
    <w:next w:val="a0"/>
    <w:rsid w:val="00A61569"/>
    <w:pPr>
      <w:tabs>
        <w:tab w:val="right" w:leader="dot" w:pos="9071"/>
      </w:tabs>
      <w:ind w:left="1100" w:right="-29"/>
      <w:jc w:val="both"/>
    </w:pPr>
    <w:rPr>
      <w:rFonts w:ascii="Arial Narrow" w:hAnsi="Arial Narrow"/>
      <w:sz w:val="22"/>
      <w:szCs w:val="22"/>
      <w:lang w:val="th-TH"/>
    </w:rPr>
  </w:style>
  <w:style w:type="paragraph" w:styleId="73">
    <w:name w:val="toc 7"/>
    <w:basedOn w:val="a0"/>
    <w:next w:val="a0"/>
    <w:rsid w:val="00A61569"/>
    <w:pPr>
      <w:tabs>
        <w:tab w:val="right" w:leader="dot" w:pos="9071"/>
      </w:tabs>
      <w:ind w:left="1320" w:right="-29"/>
      <w:jc w:val="both"/>
    </w:pPr>
    <w:rPr>
      <w:rFonts w:ascii="Arial Narrow" w:hAnsi="Arial Narrow"/>
      <w:sz w:val="22"/>
      <w:szCs w:val="22"/>
      <w:lang w:val="th-TH"/>
    </w:rPr>
  </w:style>
  <w:style w:type="paragraph" w:styleId="82">
    <w:name w:val="toc 8"/>
    <w:basedOn w:val="a0"/>
    <w:next w:val="a0"/>
    <w:rsid w:val="00A61569"/>
    <w:pPr>
      <w:tabs>
        <w:tab w:val="right" w:leader="dot" w:pos="9071"/>
      </w:tabs>
      <w:ind w:left="1540" w:right="-29"/>
      <w:jc w:val="both"/>
    </w:pPr>
    <w:rPr>
      <w:rFonts w:ascii="Arial Narrow" w:hAnsi="Arial Narrow"/>
      <w:sz w:val="22"/>
      <w:szCs w:val="22"/>
      <w:lang w:val="th-TH"/>
    </w:rPr>
  </w:style>
  <w:style w:type="paragraph" w:styleId="93">
    <w:name w:val="toc 9"/>
    <w:basedOn w:val="a0"/>
    <w:next w:val="a0"/>
    <w:rsid w:val="00A61569"/>
    <w:pPr>
      <w:tabs>
        <w:tab w:val="right" w:leader="dot" w:pos="9071"/>
      </w:tabs>
      <w:ind w:left="1760" w:right="-29"/>
      <w:jc w:val="both"/>
    </w:pPr>
    <w:rPr>
      <w:rFonts w:ascii="Arial Narrow" w:hAnsi="Arial Narrow"/>
      <w:sz w:val="22"/>
      <w:szCs w:val="22"/>
      <w:lang w:val="th-TH"/>
    </w:rPr>
  </w:style>
  <w:style w:type="paragraph" w:styleId="HTML0">
    <w:name w:val="HTML Preformatted"/>
    <w:basedOn w:val="a0"/>
    <w:link w:val="HTML1"/>
    <w:rsid w:val="00A615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9"/>
      <w:jc w:val="both"/>
    </w:pPr>
    <w:rPr>
      <w:rFonts w:ascii="Courier New" w:eastAsia="Courier New" w:hAnsi="Courier New"/>
      <w:sz w:val="20"/>
      <w:szCs w:val="20"/>
    </w:rPr>
  </w:style>
  <w:style w:type="character" w:customStyle="1" w:styleId="HTML1">
    <w:name w:val="HTML ที่ได้รับการจัดรูปแบบแล้ว อักขระ"/>
    <w:link w:val="HTML0"/>
    <w:rsid w:val="00A61569"/>
    <w:rPr>
      <w:rFonts w:ascii="Courier New" w:eastAsia="Courier New" w:hAnsi="Courier New"/>
    </w:rPr>
  </w:style>
  <w:style w:type="paragraph" w:customStyle="1" w:styleId="BlockQuotation">
    <w:name w:val="Block Quotation"/>
    <w:basedOn w:val="a0"/>
    <w:rsid w:val="00A61569"/>
    <w:pPr>
      <w:widowControl w:val="0"/>
      <w:ind w:left="1134" w:right="-25" w:firstLine="567"/>
      <w:jc w:val="both"/>
    </w:pPr>
    <w:rPr>
      <w:sz w:val="32"/>
      <w:szCs w:val="32"/>
    </w:rPr>
  </w:style>
  <w:style w:type="character" w:customStyle="1" w:styleId="afff7">
    <w:name w:val="อักขระ อักขระ อักขระ"/>
    <w:rsid w:val="00A61569"/>
    <w:rPr>
      <w:rFonts w:ascii="Tahoma" w:hAnsi="Tahoma" w:cs="Angsana New"/>
      <w:sz w:val="16"/>
      <w:lang w:val="th-TH" w:eastAsia="en-US" w:bidi="th-TH"/>
    </w:rPr>
  </w:style>
  <w:style w:type="paragraph" w:customStyle="1" w:styleId="afff8">
    <w:name w:val="???????????"/>
    <w:basedOn w:val="a0"/>
    <w:rsid w:val="00A61569"/>
    <w:pPr>
      <w:widowControl w:val="0"/>
      <w:ind w:right="386"/>
    </w:pPr>
    <w:rPr>
      <w:rFonts w:cs="Cordia New"/>
      <w:sz w:val="28"/>
    </w:rPr>
  </w:style>
  <w:style w:type="character" w:customStyle="1" w:styleId="230">
    <w:name w:val="อักขระ อักขระ23"/>
    <w:rsid w:val="00A61569"/>
    <w:rPr>
      <w:rFonts w:cs="Cordia New"/>
      <w:sz w:val="32"/>
      <w:szCs w:val="32"/>
      <w:lang w:val="en-US" w:eastAsia="en-US" w:bidi="th-TH"/>
    </w:rPr>
  </w:style>
  <w:style w:type="character" w:customStyle="1" w:styleId="220">
    <w:name w:val="อักขระ อักขระ22"/>
    <w:rsid w:val="00A61569"/>
    <w:rPr>
      <w:rFonts w:ascii="Angsana New" w:eastAsia="Cordia New" w:hAnsi="Cordia New" w:cs="Angsana New"/>
      <w:sz w:val="40"/>
      <w:szCs w:val="40"/>
      <w:lang w:val="en-US" w:eastAsia="en-US" w:bidi="th-TH"/>
    </w:rPr>
  </w:style>
  <w:style w:type="character" w:customStyle="1" w:styleId="190">
    <w:name w:val="อักขระ อักขระ19"/>
    <w:rsid w:val="00A61569"/>
    <w:rPr>
      <w:rFonts w:cs="Cordia New"/>
      <w:sz w:val="32"/>
      <w:szCs w:val="32"/>
      <w:lang w:val="en-US" w:eastAsia="en-US" w:bidi="th-TH"/>
    </w:rPr>
  </w:style>
  <w:style w:type="character" w:customStyle="1" w:styleId="170">
    <w:name w:val="อักขระ อักขระ17"/>
    <w:rsid w:val="00A61569"/>
    <w:rPr>
      <w:rFonts w:cs="Cordia New"/>
      <w:sz w:val="32"/>
      <w:szCs w:val="32"/>
      <w:lang w:val="en-US" w:eastAsia="en-US" w:bidi="th-TH"/>
    </w:rPr>
  </w:style>
  <w:style w:type="character" w:customStyle="1" w:styleId="160">
    <w:name w:val="อักขระ อักขระ16"/>
    <w:rsid w:val="00A61569"/>
    <w:rPr>
      <w:rFonts w:ascii="Angsana New" w:eastAsia="Cordia New" w:hAnsi="Cordia New" w:cs="Angsana New"/>
      <w:b/>
      <w:bCs/>
      <w:sz w:val="32"/>
      <w:szCs w:val="32"/>
      <w:lang w:val="en-US" w:eastAsia="en-US" w:bidi="th-TH"/>
    </w:rPr>
  </w:style>
  <w:style w:type="character" w:customStyle="1" w:styleId="140">
    <w:name w:val="อักขระ อักขระ14"/>
    <w:rsid w:val="00A61569"/>
    <w:rPr>
      <w:rFonts w:cs="Cordia New"/>
      <w:sz w:val="24"/>
      <w:szCs w:val="24"/>
      <w:lang w:val="en-US" w:eastAsia="en-US" w:bidi="th-TH"/>
    </w:rPr>
  </w:style>
  <w:style w:type="paragraph" w:customStyle="1" w:styleId="SubjPrerequisite">
    <w:name w:val="SubjPrerequisite"/>
    <w:basedOn w:val="a0"/>
    <w:rsid w:val="00A61569"/>
    <w:pPr>
      <w:tabs>
        <w:tab w:val="left" w:pos="2880"/>
        <w:tab w:val="right" w:pos="8640"/>
      </w:tabs>
      <w:ind w:left="720"/>
      <w:jc w:val="both"/>
    </w:pPr>
    <w:rPr>
      <w:rFonts w:ascii="Angsana New" w:eastAsia="Cordia New" w:hAnsi="Angsana New"/>
      <w:color w:val="000000"/>
      <w:sz w:val="28"/>
      <w:lang w:eastAsia="zh-CN"/>
    </w:rPr>
  </w:style>
  <w:style w:type="paragraph" w:customStyle="1" w:styleId="Subjectname">
    <w:name w:val="Subjectname"/>
    <w:basedOn w:val="a0"/>
    <w:rsid w:val="00A61569"/>
    <w:pPr>
      <w:spacing w:before="120" w:line="360" w:lineRule="exact"/>
      <w:ind w:right="-6"/>
      <w:jc w:val="both"/>
    </w:pPr>
    <w:rPr>
      <w:rFonts w:ascii="Angsana New" w:hAnsi="Angsana New"/>
      <w:b/>
      <w:bCs/>
      <w:sz w:val="32"/>
      <w:szCs w:val="32"/>
    </w:rPr>
  </w:style>
  <w:style w:type="paragraph" w:customStyle="1" w:styleId="charoen">
    <w:name w:val="charoen"/>
    <w:basedOn w:val="a0"/>
    <w:rsid w:val="00A61569"/>
    <w:pPr>
      <w:tabs>
        <w:tab w:val="left" w:pos="720"/>
        <w:tab w:val="left" w:pos="1080"/>
        <w:tab w:val="left" w:pos="1440"/>
      </w:tabs>
      <w:jc w:val="thaiDistribute"/>
    </w:pPr>
    <w:rPr>
      <w:rFonts w:ascii="Angsana New" w:eastAsia="Cordia New" w:hAnsi="Angsana New"/>
      <w:sz w:val="32"/>
      <w:szCs w:val="32"/>
    </w:rPr>
  </w:style>
  <w:style w:type="paragraph" w:customStyle="1" w:styleId="Style20">
    <w:name w:val="Style 2"/>
    <w:basedOn w:val="a0"/>
    <w:rsid w:val="00A61569"/>
    <w:pPr>
      <w:widowControl w:val="0"/>
      <w:ind w:firstLine="720"/>
      <w:jc w:val="both"/>
    </w:pPr>
    <w:rPr>
      <w:color w:val="000000"/>
      <w:sz w:val="20"/>
      <w:szCs w:val="20"/>
    </w:rPr>
  </w:style>
  <w:style w:type="paragraph" w:customStyle="1" w:styleId="Normal2">
    <w:name w:val="Normal2"/>
    <w:basedOn w:val="a0"/>
    <w:rsid w:val="00A61569"/>
    <w:pPr>
      <w:tabs>
        <w:tab w:val="left" w:pos="360"/>
        <w:tab w:val="left" w:pos="720"/>
        <w:tab w:val="left" w:pos="810"/>
        <w:tab w:val="left" w:pos="1170"/>
        <w:tab w:val="left" w:pos="1440"/>
        <w:tab w:val="left" w:pos="1800"/>
        <w:tab w:val="left" w:pos="2160"/>
        <w:tab w:val="left" w:pos="2880"/>
        <w:tab w:val="left" w:pos="3600"/>
        <w:tab w:val="left" w:pos="4320"/>
        <w:tab w:val="left" w:pos="5040"/>
        <w:tab w:val="left" w:pos="5760"/>
        <w:tab w:val="left" w:pos="6480"/>
        <w:tab w:val="left" w:pos="7200"/>
        <w:tab w:val="right" w:pos="7650"/>
        <w:tab w:val="left" w:pos="7920"/>
      </w:tabs>
      <w:overflowPunct w:val="0"/>
      <w:autoSpaceDE w:val="0"/>
      <w:autoSpaceDN w:val="0"/>
      <w:adjustRightInd w:val="0"/>
      <w:ind w:firstLine="1134"/>
      <w:jc w:val="both"/>
      <w:textAlignment w:val="baseline"/>
    </w:pPr>
    <w:rPr>
      <w:rFonts w:ascii="Helvetica" w:hAnsi="Helvetica"/>
      <w:szCs w:val="24"/>
    </w:rPr>
  </w:style>
  <w:style w:type="paragraph" w:styleId="afff9">
    <w:name w:val="Plain Text"/>
    <w:basedOn w:val="a0"/>
    <w:link w:val="afffa"/>
    <w:rsid w:val="00A61569"/>
    <w:rPr>
      <w:rFonts w:ascii="Cordia New" w:eastAsia="Cordia New" w:hAnsi="Cordia New" w:cs="Cordia New"/>
      <w:sz w:val="28"/>
    </w:rPr>
  </w:style>
  <w:style w:type="character" w:customStyle="1" w:styleId="afffa">
    <w:name w:val="ข้อความธรรมดา อักขระ"/>
    <w:link w:val="afff9"/>
    <w:rsid w:val="00A61569"/>
    <w:rPr>
      <w:rFonts w:ascii="Cordia New" w:eastAsia="Cordia New" w:hAnsi="Cordia New" w:cs="Cordia New"/>
      <w:sz w:val="28"/>
      <w:szCs w:val="28"/>
    </w:rPr>
  </w:style>
  <w:style w:type="paragraph" w:customStyle="1" w:styleId="Subjname">
    <w:name w:val="Subjname"/>
    <w:basedOn w:val="a0"/>
    <w:rsid w:val="00A61569"/>
    <w:pPr>
      <w:tabs>
        <w:tab w:val="left" w:pos="1440"/>
        <w:tab w:val="right" w:pos="8640"/>
      </w:tabs>
      <w:spacing w:before="240"/>
      <w:ind w:left="720"/>
      <w:jc w:val="both"/>
    </w:pPr>
    <w:rPr>
      <w:rFonts w:ascii="Angsana New" w:eastAsia="Cordia New" w:hAnsi="Angsana New"/>
      <w:color w:val="000000"/>
      <w:sz w:val="28"/>
      <w:lang w:eastAsia="zh-CN"/>
    </w:rPr>
  </w:style>
  <w:style w:type="table" w:customStyle="1" w:styleId="afffb">
    <w:name w:val="ชุดรูปแบบตาราง"/>
    <w:basedOn w:val="a2"/>
    <w:rsid w:val="00A615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a">
    <w:name w:val="......... 3"/>
    <w:basedOn w:val="Default"/>
    <w:next w:val="Default"/>
    <w:rsid w:val="00A61569"/>
    <w:pPr>
      <w:widowControl w:val="0"/>
    </w:pPr>
    <w:rPr>
      <w:rFonts w:ascii="Cordia New" w:hAnsi="Cordia New"/>
      <w:color w:val="auto"/>
    </w:rPr>
  </w:style>
  <w:style w:type="paragraph" w:customStyle="1" w:styleId="2a">
    <w:name w:val="......... 2"/>
    <w:basedOn w:val="Default"/>
    <w:next w:val="Default"/>
    <w:rsid w:val="00A61569"/>
    <w:pPr>
      <w:widowControl w:val="0"/>
    </w:pPr>
    <w:rPr>
      <w:rFonts w:ascii="Cordia New" w:hAnsi="Cordia New"/>
      <w:color w:val="auto"/>
    </w:rPr>
  </w:style>
  <w:style w:type="paragraph" w:customStyle="1" w:styleId="afffc">
    <w:name w:val="........."/>
    <w:basedOn w:val="Default"/>
    <w:next w:val="Default"/>
    <w:rsid w:val="00A61569"/>
    <w:pPr>
      <w:widowControl w:val="0"/>
    </w:pPr>
    <w:rPr>
      <w:rFonts w:ascii="Cordia New" w:hAnsi="Cordia New"/>
      <w:color w:val="auto"/>
    </w:rPr>
  </w:style>
  <w:style w:type="paragraph" w:customStyle="1" w:styleId="2b">
    <w:name w:val=".......... 2"/>
    <w:basedOn w:val="Default"/>
    <w:next w:val="Default"/>
    <w:rsid w:val="00A61569"/>
    <w:pPr>
      <w:widowControl w:val="0"/>
    </w:pPr>
    <w:rPr>
      <w:rFonts w:ascii="Cordia New" w:hAnsi="Cordia New"/>
      <w:color w:val="auto"/>
    </w:rPr>
  </w:style>
  <w:style w:type="paragraph" w:customStyle="1" w:styleId="afffd">
    <w:name w:val=".........."/>
    <w:basedOn w:val="Default"/>
    <w:next w:val="Default"/>
    <w:rsid w:val="00A61569"/>
    <w:pPr>
      <w:widowControl w:val="0"/>
    </w:pPr>
    <w:rPr>
      <w:rFonts w:ascii="Cordia New" w:hAnsi="Cordia New"/>
      <w:color w:val="auto"/>
    </w:rPr>
  </w:style>
  <w:style w:type="paragraph" w:customStyle="1" w:styleId="Default1">
    <w:name w:val="Default1"/>
    <w:basedOn w:val="Default"/>
    <w:next w:val="Default"/>
    <w:rsid w:val="00A61569"/>
    <w:pPr>
      <w:widowControl w:val="0"/>
    </w:pPr>
    <w:rPr>
      <w:rFonts w:ascii="Cordia New" w:hAnsi="Cordia New"/>
      <w:color w:val="auto"/>
    </w:rPr>
  </w:style>
  <w:style w:type="paragraph" w:customStyle="1" w:styleId="font5">
    <w:name w:val="font5"/>
    <w:basedOn w:val="a0"/>
    <w:rsid w:val="00A61569"/>
    <w:pPr>
      <w:spacing w:before="100" w:beforeAutospacing="1" w:after="100" w:afterAutospacing="1"/>
    </w:pPr>
    <w:rPr>
      <w:rFonts w:ascii="Angsana New" w:hAnsi="Angsana New"/>
      <w:b/>
      <w:bCs/>
      <w:color w:val="000000"/>
      <w:szCs w:val="24"/>
    </w:rPr>
  </w:style>
  <w:style w:type="paragraph" w:customStyle="1" w:styleId="font6">
    <w:name w:val="font6"/>
    <w:basedOn w:val="a0"/>
    <w:rsid w:val="00A61569"/>
    <w:pPr>
      <w:spacing w:before="100" w:beforeAutospacing="1" w:after="100" w:afterAutospacing="1"/>
    </w:pPr>
    <w:rPr>
      <w:rFonts w:ascii="Angsana New" w:hAnsi="Angsana New"/>
      <w:color w:val="000000"/>
      <w:szCs w:val="24"/>
    </w:rPr>
  </w:style>
  <w:style w:type="paragraph" w:customStyle="1" w:styleId="font7">
    <w:name w:val="font7"/>
    <w:basedOn w:val="a0"/>
    <w:rsid w:val="00A61569"/>
    <w:pPr>
      <w:spacing w:before="100" w:beforeAutospacing="1" w:after="100" w:afterAutospacing="1"/>
    </w:pPr>
    <w:rPr>
      <w:rFonts w:ascii="Angsana New" w:hAnsi="Angsana New"/>
      <w:color w:val="000000"/>
      <w:szCs w:val="24"/>
    </w:rPr>
  </w:style>
  <w:style w:type="paragraph" w:customStyle="1" w:styleId="font8">
    <w:name w:val="font8"/>
    <w:basedOn w:val="a0"/>
    <w:rsid w:val="00A61569"/>
    <w:pPr>
      <w:spacing w:before="100" w:beforeAutospacing="1" w:after="100" w:afterAutospacing="1"/>
    </w:pPr>
    <w:rPr>
      <w:rFonts w:ascii="Angsana New" w:hAnsi="Angsana New"/>
      <w:b/>
      <w:bCs/>
      <w:color w:val="C0504D"/>
      <w:szCs w:val="24"/>
    </w:rPr>
  </w:style>
  <w:style w:type="paragraph" w:customStyle="1" w:styleId="xl63">
    <w:name w:val="xl63"/>
    <w:basedOn w:val="a0"/>
    <w:rsid w:val="00A61569"/>
    <w:pPr>
      <w:spacing w:before="100" w:beforeAutospacing="1" w:after="100" w:afterAutospacing="1"/>
    </w:pPr>
    <w:rPr>
      <w:rFonts w:ascii="Angsana New" w:hAnsi="Angsana New"/>
      <w:szCs w:val="24"/>
    </w:rPr>
  </w:style>
  <w:style w:type="paragraph" w:customStyle="1" w:styleId="xl64">
    <w:name w:val="xl64"/>
    <w:basedOn w:val="a0"/>
    <w:rsid w:val="00A61569"/>
    <w:pPr>
      <w:spacing w:before="100" w:beforeAutospacing="1" w:after="100" w:afterAutospacing="1"/>
    </w:pPr>
    <w:rPr>
      <w:rFonts w:ascii="Angsana New" w:hAnsi="Angsana New"/>
      <w:b/>
      <w:bCs/>
      <w:szCs w:val="24"/>
    </w:rPr>
  </w:style>
  <w:style w:type="paragraph" w:customStyle="1" w:styleId="xl65">
    <w:name w:val="xl65"/>
    <w:basedOn w:val="a0"/>
    <w:rsid w:val="00A61569"/>
    <w:pPr>
      <w:spacing w:before="100" w:beforeAutospacing="1" w:after="100" w:afterAutospacing="1"/>
      <w:jc w:val="center"/>
    </w:pPr>
    <w:rPr>
      <w:rFonts w:ascii="Angsana New" w:hAnsi="Angsana New"/>
      <w:szCs w:val="24"/>
    </w:rPr>
  </w:style>
  <w:style w:type="paragraph" w:customStyle="1" w:styleId="xl66">
    <w:name w:val="xl66"/>
    <w:basedOn w:val="a0"/>
    <w:rsid w:val="00A61569"/>
    <w:pPr>
      <w:spacing w:before="100" w:beforeAutospacing="1" w:after="100" w:afterAutospacing="1"/>
      <w:jc w:val="center"/>
    </w:pPr>
    <w:rPr>
      <w:rFonts w:ascii="Angsana New" w:hAnsi="Angsana New"/>
      <w:szCs w:val="24"/>
    </w:rPr>
  </w:style>
  <w:style w:type="paragraph" w:customStyle="1" w:styleId="xl67">
    <w:name w:val="xl67"/>
    <w:basedOn w:val="a0"/>
    <w:rsid w:val="00A61569"/>
    <w:pPr>
      <w:spacing w:before="100" w:beforeAutospacing="1" w:after="100" w:afterAutospacing="1"/>
      <w:textAlignment w:val="top"/>
    </w:pPr>
    <w:rPr>
      <w:rFonts w:ascii="Angsana New" w:hAnsi="Angsana New"/>
      <w:szCs w:val="24"/>
    </w:rPr>
  </w:style>
  <w:style w:type="paragraph" w:customStyle="1" w:styleId="xl68">
    <w:name w:val="xl68"/>
    <w:basedOn w:val="a0"/>
    <w:rsid w:val="00A6156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ngsana New" w:hAnsi="Angsana New"/>
      <w:b/>
      <w:bCs/>
      <w:szCs w:val="24"/>
    </w:rPr>
  </w:style>
  <w:style w:type="paragraph" w:customStyle="1" w:styleId="xl69">
    <w:name w:val="xl69"/>
    <w:basedOn w:val="a0"/>
    <w:rsid w:val="00A6156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ngsana New" w:hAnsi="Angsana New"/>
      <w:szCs w:val="24"/>
    </w:rPr>
  </w:style>
  <w:style w:type="paragraph" w:customStyle="1" w:styleId="xl70">
    <w:name w:val="xl70"/>
    <w:basedOn w:val="a0"/>
    <w:rsid w:val="00A6156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ngsana New" w:hAnsi="Angsana New"/>
      <w:b/>
      <w:bCs/>
      <w:color w:val="000000"/>
      <w:szCs w:val="24"/>
    </w:rPr>
  </w:style>
  <w:style w:type="paragraph" w:customStyle="1" w:styleId="xl71">
    <w:name w:val="xl71"/>
    <w:basedOn w:val="a0"/>
    <w:rsid w:val="00A61569"/>
    <w:pPr>
      <w:pBdr>
        <w:top w:val="single" w:sz="4" w:space="0" w:color="auto"/>
        <w:left w:val="single" w:sz="4" w:space="0" w:color="auto"/>
        <w:bottom w:val="single" w:sz="4" w:space="0" w:color="auto"/>
        <w:right w:val="single" w:sz="4" w:space="0" w:color="auto"/>
      </w:pBdr>
      <w:spacing w:before="100" w:beforeAutospacing="1" w:after="100" w:afterAutospacing="1"/>
    </w:pPr>
    <w:rPr>
      <w:rFonts w:ascii="Angsana New" w:hAnsi="Angsana New"/>
      <w:b/>
      <w:bCs/>
      <w:szCs w:val="24"/>
    </w:rPr>
  </w:style>
  <w:style w:type="paragraph" w:customStyle="1" w:styleId="xl72">
    <w:name w:val="xl72"/>
    <w:basedOn w:val="a0"/>
    <w:rsid w:val="00A61569"/>
    <w:pPr>
      <w:pBdr>
        <w:top w:val="single" w:sz="4" w:space="0" w:color="auto"/>
        <w:left w:val="single" w:sz="4" w:space="0" w:color="auto"/>
        <w:bottom w:val="single" w:sz="4" w:space="0" w:color="auto"/>
        <w:right w:val="single" w:sz="4" w:space="0" w:color="auto"/>
      </w:pBdr>
      <w:spacing w:before="100" w:beforeAutospacing="1" w:after="100" w:afterAutospacing="1"/>
    </w:pPr>
    <w:rPr>
      <w:rFonts w:ascii="Angsana New" w:hAnsi="Angsana New"/>
      <w:b/>
      <w:bCs/>
      <w:color w:val="000000"/>
      <w:szCs w:val="24"/>
    </w:rPr>
  </w:style>
  <w:style w:type="paragraph" w:customStyle="1" w:styleId="xl73">
    <w:name w:val="xl73"/>
    <w:basedOn w:val="a0"/>
    <w:rsid w:val="00A6156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ngsana New" w:hAnsi="Angsana New"/>
      <w:color w:val="000000"/>
      <w:szCs w:val="24"/>
    </w:rPr>
  </w:style>
  <w:style w:type="paragraph" w:customStyle="1" w:styleId="xl74">
    <w:name w:val="xl74"/>
    <w:basedOn w:val="a0"/>
    <w:rsid w:val="00A61569"/>
    <w:pPr>
      <w:pBdr>
        <w:top w:val="single" w:sz="4" w:space="0" w:color="auto"/>
        <w:left w:val="single" w:sz="4" w:space="0" w:color="auto"/>
        <w:bottom w:val="single" w:sz="4" w:space="0" w:color="auto"/>
        <w:right w:val="single" w:sz="4" w:space="0" w:color="auto"/>
      </w:pBdr>
      <w:spacing w:before="100" w:beforeAutospacing="1" w:after="100" w:afterAutospacing="1"/>
    </w:pPr>
    <w:rPr>
      <w:rFonts w:ascii="Angsana New" w:hAnsi="Angsana New"/>
      <w:szCs w:val="24"/>
    </w:rPr>
  </w:style>
  <w:style w:type="paragraph" w:customStyle="1" w:styleId="xl75">
    <w:name w:val="xl75"/>
    <w:basedOn w:val="a0"/>
    <w:rsid w:val="00A61569"/>
    <w:pPr>
      <w:pBdr>
        <w:top w:val="single" w:sz="4" w:space="0" w:color="auto"/>
        <w:left w:val="single" w:sz="4" w:space="0" w:color="auto"/>
        <w:bottom w:val="single" w:sz="4" w:space="0" w:color="auto"/>
        <w:right w:val="single" w:sz="4" w:space="0" w:color="auto"/>
      </w:pBdr>
      <w:spacing w:before="100" w:beforeAutospacing="1" w:after="100" w:afterAutospacing="1"/>
    </w:pPr>
    <w:rPr>
      <w:rFonts w:ascii="Angsana New" w:hAnsi="Angsana New"/>
      <w:b/>
      <w:bCs/>
      <w:szCs w:val="24"/>
    </w:rPr>
  </w:style>
  <w:style w:type="paragraph" w:customStyle="1" w:styleId="xl76">
    <w:name w:val="xl76"/>
    <w:basedOn w:val="a0"/>
    <w:rsid w:val="00A6156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ngsana New" w:hAnsi="Angsana New"/>
      <w:szCs w:val="24"/>
    </w:rPr>
  </w:style>
  <w:style w:type="paragraph" w:customStyle="1" w:styleId="xl77">
    <w:name w:val="xl77"/>
    <w:basedOn w:val="a0"/>
    <w:rsid w:val="00A6156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ngsana New" w:hAnsi="Angsana New"/>
      <w:szCs w:val="24"/>
    </w:rPr>
  </w:style>
  <w:style w:type="paragraph" w:customStyle="1" w:styleId="xl79">
    <w:name w:val="xl79"/>
    <w:basedOn w:val="a0"/>
    <w:rsid w:val="00A61569"/>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ngsana New" w:hAnsi="Angsana New"/>
      <w:b/>
      <w:bCs/>
      <w:szCs w:val="24"/>
    </w:rPr>
  </w:style>
  <w:style w:type="paragraph" w:customStyle="1" w:styleId="xl80">
    <w:name w:val="xl80"/>
    <w:basedOn w:val="a0"/>
    <w:rsid w:val="00A61569"/>
    <w:pPr>
      <w:pBdr>
        <w:top w:val="single" w:sz="4" w:space="0" w:color="auto"/>
        <w:left w:val="single" w:sz="4" w:space="0" w:color="auto"/>
        <w:bottom w:val="single" w:sz="4" w:space="0" w:color="auto"/>
        <w:right w:val="single" w:sz="4" w:space="0" w:color="auto"/>
      </w:pBdr>
      <w:spacing w:before="100" w:beforeAutospacing="1" w:after="100" w:afterAutospacing="1"/>
    </w:pPr>
    <w:rPr>
      <w:rFonts w:ascii="Angsana New" w:hAnsi="Angsana New"/>
      <w:szCs w:val="24"/>
    </w:rPr>
  </w:style>
  <w:style w:type="paragraph" w:customStyle="1" w:styleId="xl81">
    <w:name w:val="xl81"/>
    <w:basedOn w:val="a0"/>
    <w:rsid w:val="00A61569"/>
    <w:pPr>
      <w:pBdr>
        <w:top w:val="single" w:sz="4" w:space="0" w:color="auto"/>
        <w:left w:val="single" w:sz="4" w:space="0" w:color="auto"/>
        <w:right w:val="single" w:sz="4" w:space="0" w:color="auto"/>
      </w:pBdr>
      <w:spacing w:before="100" w:beforeAutospacing="1" w:after="100" w:afterAutospacing="1"/>
      <w:textAlignment w:val="top"/>
    </w:pPr>
    <w:rPr>
      <w:rFonts w:ascii="Angsana New" w:hAnsi="Angsana New"/>
      <w:szCs w:val="24"/>
    </w:rPr>
  </w:style>
  <w:style w:type="paragraph" w:customStyle="1" w:styleId="xl82">
    <w:name w:val="xl82"/>
    <w:basedOn w:val="a0"/>
    <w:rsid w:val="00A61569"/>
    <w:pPr>
      <w:pBdr>
        <w:top w:val="single" w:sz="4" w:space="0" w:color="auto"/>
        <w:left w:val="single" w:sz="4" w:space="0" w:color="auto"/>
        <w:bottom w:val="single" w:sz="4" w:space="0" w:color="auto"/>
      </w:pBdr>
      <w:spacing w:before="100" w:beforeAutospacing="1" w:after="100" w:afterAutospacing="1"/>
      <w:textAlignment w:val="top"/>
    </w:pPr>
    <w:rPr>
      <w:rFonts w:ascii="Angsana New" w:hAnsi="Angsana New"/>
      <w:szCs w:val="24"/>
    </w:rPr>
  </w:style>
  <w:style w:type="paragraph" w:customStyle="1" w:styleId="xl83">
    <w:name w:val="xl83"/>
    <w:basedOn w:val="a0"/>
    <w:rsid w:val="00A61569"/>
    <w:pPr>
      <w:pBdr>
        <w:top w:val="single" w:sz="4" w:space="0" w:color="auto"/>
        <w:left w:val="single" w:sz="4" w:space="0" w:color="auto"/>
        <w:right w:val="single" w:sz="4" w:space="0" w:color="auto"/>
      </w:pBdr>
      <w:spacing w:before="100" w:beforeAutospacing="1" w:after="100" w:afterAutospacing="1"/>
      <w:textAlignment w:val="top"/>
    </w:pPr>
    <w:rPr>
      <w:rFonts w:ascii="Angsana New" w:hAnsi="Angsana New"/>
      <w:color w:val="000000"/>
      <w:szCs w:val="24"/>
    </w:rPr>
  </w:style>
  <w:style w:type="paragraph" w:customStyle="1" w:styleId="xl84">
    <w:name w:val="xl84"/>
    <w:basedOn w:val="a0"/>
    <w:rsid w:val="00A61569"/>
    <w:pPr>
      <w:pBdr>
        <w:top w:val="single" w:sz="4" w:space="0" w:color="auto"/>
        <w:left w:val="single" w:sz="4" w:space="0" w:color="auto"/>
        <w:bottom w:val="single" w:sz="4" w:space="0" w:color="auto"/>
        <w:right w:val="single" w:sz="4" w:space="0" w:color="auto"/>
      </w:pBdr>
      <w:spacing w:before="100" w:beforeAutospacing="1" w:after="100" w:afterAutospacing="1"/>
    </w:pPr>
    <w:rPr>
      <w:rFonts w:ascii="Angsana New" w:hAnsi="Angsana New"/>
      <w:sz w:val="28"/>
    </w:rPr>
  </w:style>
  <w:style w:type="paragraph" w:customStyle="1" w:styleId="xl85">
    <w:name w:val="xl85"/>
    <w:basedOn w:val="a0"/>
    <w:rsid w:val="00A615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ngsana New" w:hAnsi="Angsana New"/>
      <w:b/>
      <w:bCs/>
      <w:szCs w:val="24"/>
    </w:rPr>
  </w:style>
  <w:style w:type="paragraph" w:customStyle="1" w:styleId="xl86">
    <w:name w:val="xl86"/>
    <w:basedOn w:val="a0"/>
    <w:rsid w:val="00A615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ngsana New" w:hAnsi="Angsana New"/>
      <w:b/>
      <w:bCs/>
      <w:color w:val="000000"/>
      <w:szCs w:val="24"/>
    </w:rPr>
  </w:style>
  <w:style w:type="paragraph" w:customStyle="1" w:styleId="xl87">
    <w:name w:val="xl87"/>
    <w:basedOn w:val="a0"/>
    <w:rsid w:val="00A6156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ngsana New" w:hAnsi="Angsana New"/>
      <w:szCs w:val="24"/>
    </w:rPr>
  </w:style>
  <w:style w:type="paragraph" w:customStyle="1" w:styleId="xl88">
    <w:name w:val="xl88"/>
    <w:basedOn w:val="a0"/>
    <w:rsid w:val="00A6156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ngsana New" w:hAnsi="Angsana New"/>
      <w:b/>
      <w:bCs/>
      <w:szCs w:val="24"/>
    </w:rPr>
  </w:style>
  <w:style w:type="paragraph" w:customStyle="1" w:styleId="xl89">
    <w:name w:val="xl89"/>
    <w:basedOn w:val="a0"/>
    <w:rsid w:val="00A61569"/>
    <w:pPr>
      <w:pBdr>
        <w:right w:val="single" w:sz="4" w:space="0" w:color="auto"/>
      </w:pBdr>
      <w:spacing w:before="100" w:beforeAutospacing="1" w:after="100" w:afterAutospacing="1"/>
      <w:jc w:val="center"/>
    </w:pPr>
    <w:rPr>
      <w:rFonts w:ascii="Angsana New" w:hAnsi="Angsana New"/>
      <w:szCs w:val="24"/>
    </w:rPr>
  </w:style>
  <w:style w:type="paragraph" w:customStyle="1" w:styleId="xl90">
    <w:name w:val="xl90"/>
    <w:basedOn w:val="a0"/>
    <w:rsid w:val="00A615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ngsana New" w:hAnsi="Angsana New"/>
      <w:szCs w:val="24"/>
    </w:rPr>
  </w:style>
  <w:style w:type="paragraph" w:customStyle="1" w:styleId="xl91">
    <w:name w:val="xl91"/>
    <w:basedOn w:val="a0"/>
    <w:rsid w:val="00A615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ngsana New" w:hAnsi="Angsana New"/>
      <w:szCs w:val="24"/>
    </w:rPr>
  </w:style>
  <w:style w:type="paragraph" w:customStyle="1" w:styleId="xl92">
    <w:name w:val="xl92"/>
    <w:basedOn w:val="a0"/>
    <w:rsid w:val="00A6156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ngsana New" w:hAnsi="Angsana New"/>
      <w:sz w:val="28"/>
    </w:rPr>
  </w:style>
  <w:style w:type="paragraph" w:customStyle="1" w:styleId="xl93">
    <w:name w:val="xl93"/>
    <w:basedOn w:val="a0"/>
    <w:rsid w:val="00A6156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ngsana New" w:hAnsi="Angsana New"/>
      <w:b/>
      <w:bCs/>
      <w:szCs w:val="24"/>
    </w:rPr>
  </w:style>
  <w:style w:type="paragraph" w:customStyle="1" w:styleId="xl94">
    <w:name w:val="xl94"/>
    <w:basedOn w:val="a0"/>
    <w:rsid w:val="00A615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ngsana New" w:hAnsi="Angsana New"/>
      <w:b/>
      <w:bCs/>
      <w:szCs w:val="24"/>
    </w:rPr>
  </w:style>
  <w:style w:type="paragraph" w:customStyle="1" w:styleId="xl95">
    <w:name w:val="xl95"/>
    <w:basedOn w:val="a0"/>
    <w:rsid w:val="00A6156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ngsana New" w:hAnsi="Angsana New"/>
      <w:b/>
      <w:bCs/>
      <w:szCs w:val="24"/>
    </w:rPr>
  </w:style>
  <w:style w:type="paragraph" w:customStyle="1" w:styleId="xl96">
    <w:name w:val="xl96"/>
    <w:basedOn w:val="a0"/>
    <w:rsid w:val="00A615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ngsana New" w:hAnsi="Angsana New"/>
      <w:b/>
      <w:bCs/>
      <w:color w:val="000000"/>
      <w:szCs w:val="24"/>
    </w:rPr>
  </w:style>
  <w:style w:type="paragraph" w:customStyle="1" w:styleId="xl97">
    <w:name w:val="xl97"/>
    <w:basedOn w:val="a0"/>
    <w:rsid w:val="00A6156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ngsana New" w:hAnsi="Angsana New"/>
      <w:b/>
      <w:bCs/>
      <w:szCs w:val="24"/>
    </w:rPr>
  </w:style>
  <w:style w:type="paragraph" w:customStyle="1" w:styleId="xl98">
    <w:name w:val="xl98"/>
    <w:basedOn w:val="a0"/>
    <w:rsid w:val="00A615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ngsana New" w:hAnsi="Angsana New"/>
      <w:szCs w:val="24"/>
    </w:rPr>
  </w:style>
  <w:style w:type="paragraph" w:customStyle="1" w:styleId="xl99">
    <w:name w:val="xl99"/>
    <w:basedOn w:val="a0"/>
    <w:rsid w:val="00A6156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ngsana New" w:hAnsi="Angsana New"/>
      <w:szCs w:val="24"/>
    </w:rPr>
  </w:style>
  <w:style w:type="paragraph" w:customStyle="1" w:styleId="xl100">
    <w:name w:val="xl100"/>
    <w:basedOn w:val="a0"/>
    <w:rsid w:val="00A6156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ngsana New" w:hAnsi="Angsana New"/>
      <w:sz w:val="16"/>
      <w:szCs w:val="16"/>
    </w:rPr>
  </w:style>
  <w:style w:type="paragraph" w:customStyle="1" w:styleId="xl101">
    <w:name w:val="xl101"/>
    <w:basedOn w:val="a0"/>
    <w:rsid w:val="00A61569"/>
    <w:pPr>
      <w:pBdr>
        <w:left w:val="single" w:sz="4" w:space="0" w:color="auto"/>
      </w:pBdr>
      <w:spacing w:before="100" w:beforeAutospacing="1" w:after="100" w:afterAutospacing="1"/>
      <w:jc w:val="center"/>
    </w:pPr>
    <w:rPr>
      <w:rFonts w:ascii="Angsana New" w:hAnsi="Angsana New"/>
      <w:szCs w:val="24"/>
    </w:rPr>
  </w:style>
  <w:style w:type="paragraph" w:customStyle="1" w:styleId="xl102">
    <w:name w:val="xl102"/>
    <w:basedOn w:val="a0"/>
    <w:rsid w:val="00A615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ngsana New" w:hAnsi="Angsana New"/>
      <w:szCs w:val="24"/>
    </w:rPr>
  </w:style>
  <w:style w:type="paragraph" w:customStyle="1" w:styleId="xl103">
    <w:name w:val="xl103"/>
    <w:basedOn w:val="a0"/>
    <w:rsid w:val="00A6156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ngsana New" w:hAnsi="Angsana New"/>
      <w:szCs w:val="24"/>
    </w:rPr>
  </w:style>
  <w:style w:type="paragraph" w:customStyle="1" w:styleId="xl104">
    <w:name w:val="xl104"/>
    <w:basedOn w:val="a0"/>
    <w:rsid w:val="00A6156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ngsana New" w:hAnsi="Angsana New"/>
      <w:szCs w:val="24"/>
    </w:rPr>
  </w:style>
  <w:style w:type="paragraph" w:customStyle="1" w:styleId="xl105">
    <w:name w:val="xl105"/>
    <w:basedOn w:val="a0"/>
    <w:rsid w:val="00A61569"/>
    <w:pPr>
      <w:pBdr>
        <w:top w:val="single" w:sz="4" w:space="0" w:color="auto"/>
        <w:left w:val="single" w:sz="4" w:space="0" w:color="auto"/>
        <w:bottom w:val="single" w:sz="4" w:space="0" w:color="auto"/>
        <w:right w:val="single" w:sz="4" w:space="0" w:color="auto"/>
      </w:pBdr>
      <w:spacing w:before="100" w:beforeAutospacing="1" w:after="100" w:afterAutospacing="1"/>
    </w:pPr>
    <w:rPr>
      <w:rFonts w:ascii="Angsana New" w:hAnsi="Angsana New"/>
      <w:szCs w:val="24"/>
    </w:rPr>
  </w:style>
  <w:style w:type="paragraph" w:customStyle="1" w:styleId="xl106">
    <w:name w:val="xl106"/>
    <w:basedOn w:val="a0"/>
    <w:rsid w:val="00A61569"/>
    <w:pPr>
      <w:pBdr>
        <w:top w:val="single" w:sz="4" w:space="0" w:color="auto"/>
        <w:left w:val="single" w:sz="4" w:space="0" w:color="auto"/>
        <w:bottom w:val="single" w:sz="4" w:space="0" w:color="auto"/>
        <w:right w:val="single" w:sz="4" w:space="0" w:color="auto"/>
      </w:pBdr>
      <w:spacing w:before="100" w:beforeAutospacing="1" w:after="100" w:afterAutospacing="1"/>
    </w:pPr>
    <w:rPr>
      <w:rFonts w:ascii="Angsana New" w:hAnsi="Angsana New"/>
      <w:szCs w:val="24"/>
    </w:rPr>
  </w:style>
  <w:style w:type="paragraph" w:customStyle="1" w:styleId="xl107">
    <w:name w:val="xl107"/>
    <w:basedOn w:val="a0"/>
    <w:rsid w:val="00A61569"/>
    <w:pPr>
      <w:pBdr>
        <w:top w:val="single" w:sz="4" w:space="0" w:color="auto"/>
        <w:left w:val="single" w:sz="4" w:space="0" w:color="auto"/>
        <w:bottom w:val="single" w:sz="4" w:space="0" w:color="auto"/>
      </w:pBdr>
      <w:spacing w:before="100" w:beforeAutospacing="1" w:after="100" w:afterAutospacing="1"/>
      <w:textAlignment w:val="top"/>
    </w:pPr>
    <w:rPr>
      <w:rFonts w:ascii="Angsana New" w:hAnsi="Angsana New"/>
      <w:szCs w:val="24"/>
    </w:rPr>
  </w:style>
  <w:style w:type="paragraph" w:customStyle="1" w:styleId="xl108">
    <w:name w:val="xl108"/>
    <w:basedOn w:val="a0"/>
    <w:rsid w:val="00A61569"/>
    <w:pPr>
      <w:pBdr>
        <w:top w:val="single" w:sz="4" w:space="0" w:color="auto"/>
        <w:bottom w:val="single" w:sz="4" w:space="0" w:color="auto"/>
      </w:pBdr>
      <w:spacing w:before="100" w:beforeAutospacing="1" w:after="100" w:afterAutospacing="1"/>
      <w:textAlignment w:val="top"/>
    </w:pPr>
    <w:rPr>
      <w:rFonts w:ascii="Angsana New" w:hAnsi="Angsana New"/>
      <w:szCs w:val="24"/>
    </w:rPr>
  </w:style>
  <w:style w:type="paragraph" w:customStyle="1" w:styleId="xl109">
    <w:name w:val="xl109"/>
    <w:basedOn w:val="a0"/>
    <w:rsid w:val="00A61569"/>
    <w:pPr>
      <w:pBdr>
        <w:top w:val="single" w:sz="4" w:space="0" w:color="auto"/>
        <w:bottom w:val="single" w:sz="4" w:space="0" w:color="auto"/>
        <w:right w:val="single" w:sz="4" w:space="0" w:color="auto"/>
      </w:pBdr>
      <w:spacing w:before="100" w:beforeAutospacing="1" w:after="100" w:afterAutospacing="1"/>
      <w:textAlignment w:val="top"/>
    </w:pPr>
    <w:rPr>
      <w:rFonts w:ascii="Angsana New" w:hAnsi="Angsana New"/>
      <w:szCs w:val="24"/>
    </w:rPr>
  </w:style>
  <w:style w:type="paragraph" w:customStyle="1" w:styleId="xl110">
    <w:name w:val="xl110"/>
    <w:basedOn w:val="a0"/>
    <w:rsid w:val="00A61569"/>
    <w:pPr>
      <w:pBdr>
        <w:top w:val="single" w:sz="4" w:space="0" w:color="auto"/>
        <w:left w:val="single" w:sz="4" w:space="0" w:color="auto"/>
        <w:bottom w:val="single" w:sz="4" w:space="0" w:color="auto"/>
      </w:pBdr>
      <w:spacing w:before="100" w:beforeAutospacing="1" w:after="100" w:afterAutospacing="1"/>
      <w:textAlignment w:val="top"/>
    </w:pPr>
    <w:rPr>
      <w:rFonts w:ascii="Angsana New" w:hAnsi="Angsana New"/>
      <w:szCs w:val="24"/>
    </w:rPr>
  </w:style>
  <w:style w:type="paragraph" w:customStyle="1" w:styleId="xl111">
    <w:name w:val="xl111"/>
    <w:basedOn w:val="a0"/>
    <w:rsid w:val="00A61569"/>
    <w:pPr>
      <w:pBdr>
        <w:top w:val="single" w:sz="4" w:space="0" w:color="auto"/>
        <w:bottom w:val="single" w:sz="4" w:space="0" w:color="auto"/>
      </w:pBdr>
      <w:spacing w:before="100" w:beforeAutospacing="1" w:after="100" w:afterAutospacing="1"/>
      <w:textAlignment w:val="top"/>
    </w:pPr>
    <w:rPr>
      <w:rFonts w:ascii="Angsana New" w:hAnsi="Angsana New"/>
      <w:szCs w:val="24"/>
    </w:rPr>
  </w:style>
  <w:style w:type="paragraph" w:customStyle="1" w:styleId="xl112">
    <w:name w:val="xl112"/>
    <w:basedOn w:val="a0"/>
    <w:rsid w:val="00A61569"/>
    <w:pPr>
      <w:pBdr>
        <w:top w:val="single" w:sz="4" w:space="0" w:color="auto"/>
        <w:bottom w:val="single" w:sz="4" w:space="0" w:color="auto"/>
        <w:right w:val="single" w:sz="4" w:space="0" w:color="auto"/>
      </w:pBdr>
      <w:spacing w:before="100" w:beforeAutospacing="1" w:after="100" w:afterAutospacing="1"/>
      <w:textAlignment w:val="top"/>
    </w:pPr>
    <w:rPr>
      <w:rFonts w:ascii="Angsana New" w:hAnsi="Angsana New"/>
      <w:szCs w:val="24"/>
    </w:rPr>
  </w:style>
  <w:style w:type="paragraph" w:customStyle="1" w:styleId="xl113">
    <w:name w:val="xl113"/>
    <w:basedOn w:val="a0"/>
    <w:rsid w:val="00A61569"/>
    <w:pPr>
      <w:pBdr>
        <w:top w:val="single" w:sz="4" w:space="0" w:color="auto"/>
        <w:bottom w:val="single" w:sz="4" w:space="0" w:color="auto"/>
      </w:pBdr>
      <w:spacing w:before="100" w:beforeAutospacing="1" w:after="100" w:afterAutospacing="1"/>
      <w:textAlignment w:val="top"/>
    </w:pPr>
    <w:rPr>
      <w:rFonts w:ascii="Angsana New" w:hAnsi="Angsana New"/>
      <w:szCs w:val="24"/>
    </w:rPr>
  </w:style>
  <w:style w:type="paragraph" w:customStyle="1" w:styleId="xl114">
    <w:name w:val="xl114"/>
    <w:basedOn w:val="a0"/>
    <w:rsid w:val="00A61569"/>
    <w:pPr>
      <w:pBdr>
        <w:top w:val="single" w:sz="4" w:space="0" w:color="auto"/>
        <w:bottom w:val="single" w:sz="4" w:space="0" w:color="auto"/>
        <w:right w:val="single" w:sz="4" w:space="0" w:color="auto"/>
      </w:pBdr>
      <w:spacing w:before="100" w:beforeAutospacing="1" w:after="100" w:afterAutospacing="1"/>
      <w:textAlignment w:val="top"/>
    </w:pPr>
    <w:rPr>
      <w:rFonts w:ascii="Angsana New" w:hAnsi="Angsana New"/>
      <w:szCs w:val="24"/>
    </w:rPr>
  </w:style>
  <w:style w:type="paragraph" w:customStyle="1" w:styleId="xl115">
    <w:name w:val="xl115"/>
    <w:basedOn w:val="a0"/>
    <w:rsid w:val="00A61569"/>
    <w:pPr>
      <w:pBdr>
        <w:top w:val="single" w:sz="4" w:space="0" w:color="auto"/>
        <w:bottom w:val="single" w:sz="4" w:space="0" w:color="auto"/>
      </w:pBdr>
      <w:spacing w:before="100" w:beforeAutospacing="1" w:after="100" w:afterAutospacing="1"/>
      <w:textAlignment w:val="top"/>
    </w:pPr>
    <w:rPr>
      <w:rFonts w:ascii="Angsana New" w:hAnsi="Angsana New"/>
      <w:szCs w:val="24"/>
    </w:rPr>
  </w:style>
  <w:style w:type="paragraph" w:customStyle="1" w:styleId="xl116">
    <w:name w:val="xl116"/>
    <w:basedOn w:val="a0"/>
    <w:rsid w:val="00A61569"/>
    <w:pPr>
      <w:pBdr>
        <w:top w:val="single" w:sz="4" w:space="0" w:color="auto"/>
        <w:bottom w:val="single" w:sz="4" w:space="0" w:color="auto"/>
        <w:right w:val="single" w:sz="4" w:space="0" w:color="auto"/>
      </w:pBdr>
      <w:spacing w:before="100" w:beforeAutospacing="1" w:after="100" w:afterAutospacing="1"/>
      <w:textAlignment w:val="top"/>
    </w:pPr>
    <w:rPr>
      <w:rFonts w:ascii="Angsana New" w:hAnsi="Angsana New"/>
      <w:szCs w:val="24"/>
    </w:rPr>
  </w:style>
  <w:style w:type="table" w:customStyle="1" w:styleId="130">
    <w:name w:val="เส้นตาราง13"/>
    <w:basedOn w:val="a2"/>
    <w:next w:val="a5"/>
    <w:rsid w:val="00A615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เส้นตาราง22"/>
    <w:basedOn w:val="a2"/>
    <w:next w:val="a5"/>
    <w:rsid w:val="00A615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
    <w:name w:val="ไม่มีรายการ4"/>
    <w:next w:val="a3"/>
    <w:semiHidden/>
    <w:rsid w:val="00A61569"/>
  </w:style>
  <w:style w:type="character" w:customStyle="1" w:styleId="Heading10">
    <w:name w:val="Heading #10"/>
    <w:link w:val="Heading101"/>
    <w:uiPriority w:val="99"/>
    <w:rsid w:val="00A61569"/>
    <w:rPr>
      <w:rFonts w:ascii="Angsana New" w:hAnsi="Angsana New"/>
      <w:sz w:val="34"/>
      <w:szCs w:val="34"/>
      <w:shd w:val="clear" w:color="auto" w:fill="FFFFFF"/>
    </w:rPr>
  </w:style>
  <w:style w:type="paragraph" w:customStyle="1" w:styleId="Heading101">
    <w:name w:val="Heading #101"/>
    <w:basedOn w:val="a0"/>
    <w:link w:val="Heading10"/>
    <w:uiPriority w:val="99"/>
    <w:rsid w:val="00A61569"/>
    <w:pPr>
      <w:shd w:val="clear" w:color="auto" w:fill="FFFFFF"/>
      <w:spacing w:before="300" w:after="300" w:line="240" w:lineRule="atLeast"/>
    </w:pPr>
    <w:rPr>
      <w:rFonts w:ascii="Angsana New" w:hAnsi="Angsana New"/>
      <w:sz w:val="34"/>
      <w:szCs w:val="34"/>
    </w:rPr>
  </w:style>
  <w:style w:type="character" w:customStyle="1" w:styleId="txtdeptbody">
    <w:name w:val="txtdeptbody"/>
    <w:basedOn w:val="a4"/>
    <w:rsid w:val="00A61569"/>
  </w:style>
  <w:style w:type="character" w:customStyle="1" w:styleId="scdddoi">
    <w:name w:val="s_c_dddoi"/>
    <w:rsid w:val="00A61569"/>
    <w:rPr>
      <w:sz w:val="24"/>
      <w:szCs w:val="24"/>
      <w:bdr w:val="none" w:sz="0" w:space="0" w:color="auto" w:frame="1"/>
      <w:vertAlign w:val="baseline"/>
    </w:rPr>
  </w:style>
  <w:style w:type="character" w:customStyle="1" w:styleId="jrnl">
    <w:name w:val="jrnl"/>
    <w:basedOn w:val="a4"/>
    <w:rsid w:val="00A61569"/>
  </w:style>
  <w:style w:type="numbering" w:customStyle="1" w:styleId="131">
    <w:name w:val="ไม่มีรายการ13"/>
    <w:next w:val="a3"/>
    <w:semiHidden/>
    <w:unhideWhenUsed/>
    <w:rsid w:val="00A61569"/>
  </w:style>
  <w:style w:type="numbering" w:customStyle="1" w:styleId="1111111">
    <w:name w:val="1 / 1.1 / 1.1.11"/>
    <w:basedOn w:val="a3"/>
    <w:next w:val="111111"/>
    <w:rsid w:val="00A61569"/>
    <w:pPr>
      <w:numPr>
        <w:numId w:val="5"/>
      </w:numPr>
    </w:pPr>
  </w:style>
  <w:style w:type="character" w:customStyle="1" w:styleId="ecxhps">
    <w:name w:val="ecxhps"/>
    <w:basedOn w:val="a4"/>
    <w:rsid w:val="00A61569"/>
  </w:style>
  <w:style w:type="table" w:customStyle="1" w:styleId="231">
    <w:name w:val="เส้นตาราง23"/>
    <w:basedOn w:val="a2"/>
    <w:next w:val="a5"/>
    <w:rsid w:val="00A615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
    <w:name w:val="ไม่มีรายการ5"/>
    <w:next w:val="a3"/>
    <w:uiPriority w:val="99"/>
    <w:semiHidden/>
    <w:unhideWhenUsed/>
    <w:rsid w:val="00A61569"/>
  </w:style>
  <w:style w:type="table" w:customStyle="1" w:styleId="520">
    <w:name w:val="เส้นตาราง52"/>
    <w:basedOn w:val="a2"/>
    <w:next w:val="a5"/>
    <w:uiPriority w:val="59"/>
    <w:rsid w:val="00A61569"/>
    <w:rPr>
      <w:rFonts w:ascii="Calibri" w:eastAsia="Calibri" w:hAnsi="Calibri" w:cs="Cordia New"/>
      <w:sz w:val="22"/>
      <w:szCs w:val="2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1">
    <w:name w:val="เส้นตาราง14"/>
    <w:basedOn w:val="a2"/>
    <w:next w:val="a5"/>
    <w:rsid w:val="00A615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เส้นตาราง24"/>
    <w:basedOn w:val="a2"/>
    <w:next w:val="a5"/>
    <w:rsid w:val="00A615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เส้นตาราง311"/>
    <w:basedOn w:val="a2"/>
    <w:next w:val="a5"/>
    <w:rsid w:val="00A615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4">
    <w:name w:val="ไม่มีรายการ6"/>
    <w:next w:val="a3"/>
    <w:uiPriority w:val="99"/>
    <w:semiHidden/>
    <w:unhideWhenUsed/>
    <w:rsid w:val="00A61569"/>
  </w:style>
  <w:style w:type="table" w:customStyle="1" w:styleId="612">
    <w:name w:val="เส้นตาราง61"/>
    <w:basedOn w:val="a2"/>
    <w:next w:val="a5"/>
    <w:uiPriority w:val="59"/>
    <w:rsid w:val="00A61569"/>
    <w:rPr>
      <w:rFonts w:ascii="Calibri" w:eastAsia="Calibri" w:hAnsi="Calibri" w:cs="Cordia New"/>
      <w:sz w:val="22"/>
      <w:szCs w:val="2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0">
    <w:name w:val="เส้นตาราง15"/>
    <w:basedOn w:val="a2"/>
    <w:next w:val="a5"/>
    <w:rsid w:val="00A615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เส้นตาราง25"/>
    <w:basedOn w:val="a2"/>
    <w:next w:val="a5"/>
    <w:rsid w:val="00A615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เส้นตาราง32"/>
    <w:basedOn w:val="a2"/>
    <w:next w:val="a5"/>
    <w:rsid w:val="00A615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4">
    <w:name w:val="ไม่มีรายการ7"/>
    <w:next w:val="a3"/>
    <w:semiHidden/>
    <w:rsid w:val="00A61569"/>
  </w:style>
  <w:style w:type="numbering" w:customStyle="1" w:styleId="142">
    <w:name w:val="ไม่มีรายการ14"/>
    <w:next w:val="a3"/>
    <w:semiHidden/>
    <w:unhideWhenUsed/>
    <w:rsid w:val="00A61569"/>
  </w:style>
  <w:style w:type="numbering" w:customStyle="1" w:styleId="1111112">
    <w:name w:val="1 / 1.1 / 1.1.12"/>
    <w:basedOn w:val="a3"/>
    <w:next w:val="111111"/>
    <w:rsid w:val="00A61569"/>
  </w:style>
  <w:style w:type="table" w:customStyle="1" w:styleId="260">
    <w:name w:val="เส้นตาราง26"/>
    <w:basedOn w:val="a2"/>
    <w:next w:val="a5"/>
    <w:rsid w:val="00A615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
    <w:name w:val="1 / 1.1 / 1.1.13"/>
    <w:basedOn w:val="a3"/>
    <w:next w:val="111111"/>
    <w:rsid w:val="00A61569"/>
  </w:style>
  <w:style w:type="numbering" w:customStyle="1" w:styleId="1111114">
    <w:name w:val="1 / 1.1 / 1.1.14"/>
    <w:basedOn w:val="a3"/>
    <w:next w:val="111111"/>
    <w:rsid w:val="00A61569"/>
    <w:pPr>
      <w:numPr>
        <w:numId w:val="7"/>
      </w:numPr>
    </w:pPr>
  </w:style>
  <w:style w:type="paragraph" w:customStyle="1" w:styleId="afffe">
    <w:name w:val="เนื้อหาไม่มีลำดับบรรยาย"/>
    <w:basedOn w:val="a0"/>
    <w:rsid w:val="00A61569"/>
    <w:pPr>
      <w:tabs>
        <w:tab w:val="left" w:pos="720"/>
        <w:tab w:val="left" w:pos="1080"/>
        <w:tab w:val="left" w:pos="1440"/>
      </w:tabs>
      <w:ind w:firstLine="792"/>
      <w:jc w:val="thaiDistribute"/>
    </w:pPr>
    <w:rPr>
      <w:rFonts w:ascii="Browallia New" w:hAnsi="Browallia New" w:cs="Browallia New"/>
      <w:sz w:val="32"/>
      <w:szCs w:val="32"/>
    </w:rPr>
  </w:style>
  <w:style w:type="character" w:customStyle="1" w:styleId="5yl5">
    <w:name w:val="_5yl5"/>
    <w:rsid w:val="00A61569"/>
  </w:style>
  <w:style w:type="character" w:customStyle="1" w:styleId="small3text1">
    <w:name w:val="small3text1"/>
    <w:rsid w:val="00A61569"/>
    <w:rPr>
      <w:rFonts w:ascii="MS Sans Serif" w:hAnsi="MS Sans Serif" w:hint="default"/>
      <w:strike w:val="0"/>
      <w:dstrike w:val="0"/>
      <w:color w:val="EC008C"/>
      <w:sz w:val="14"/>
      <w:szCs w:val="14"/>
      <w:u w:val="none"/>
      <w:effect w:val="none"/>
    </w:rPr>
  </w:style>
  <w:style w:type="paragraph" w:customStyle="1" w:styleId="Pa0">
    <w:name w:val="Pa0"/>
    <w:basedOn w:val="Default"/>
    <w:next w:val="Default"/>
    <w:rsid w:val="00A61569"/>
    <w:pPr>
      <w:spacing w:line="241" w:lineRule="atLeast"/>
    </w:pPr>
    <w:rPr>
      <w:rFonts w:ascii="Calibri" w:hAnsi="Calibri"/>
      <w:color w:val="auto"/>
    </w:rPr>
  </w:style>
  <w:style w:type="character" w:customStyle="1" w:styleId="A00">
    <w:name w:val="A0"/>
    <w:uiPriority w:val="99"/>
    <w:rsid w:val="00A61569"/>
    <w:rPr>
      <w:rFonts w:cs="Calibri"/>
      <w:color w:val="244085"/>
      <w:sz w:val="44"/>
      <w:szCs w:val="44"/>
    </w:rPr>
  </w:style>
  <w:style w:type="character" w:customStyle="1" w:styleId="q1">
    <w:name w:val="q1"/>
    <w:rsid w:val="00A61569"/>
    <w:rPr>
      <w:color w:val="550055"/>
    </w:rPr>
  </w:style>
  <w:style w:type="paragraph" w:customStyle="1" w:styleId="paragraph">
    <w:name w:val="paragraph"/>
    <w:basedOn w:val="a0"/>
    <w:rsid w:val="00A61569"/>
    <w:pPr>
      <w:spacing w:before="100" w:beforeAutospacing="1" w:after="100" w:afterAutospacing="1"/>
    </w:pPr>
    <w:rPr>
      <w:rFonts w:ascii="Angsana New" w:hAnsi="Angsana New"/>
      <w:sz w:val="28"/>
    </w:rPr>
  </w:style>
  <w:style w:type="character" w:customStyle="1" w:styleId="style26">
    <w:name w:val="style26"/>
    <w:basedOn w:val="a4"/>
    <w:rsid w:val="00A61569"/>
  </w:style>
  <w:style w:type="character" w:customStyle="1" w:styleId="detail-txt">
    <w:name w:val="detail-txt"/>
    <w:basedOn w:val="a4"/>
    <w:rsid w:val="00A61569"/>
  </w:style>
  <w:style w:type="character" w:customStyle="1" w:styleId="A20">
    <w:name w:val="A2"/>
    <w:uiPriority w:val="99"/>
    <w:rsid w:val="00A61569"/>
    <w:rPr>
      <w:rFonts w:ascii="DB FongNam X"/>
      <w:color w:val="000000"/>
      <w:sz w:val="30"/>
      <w:szCs w:val="30"/>
    </w:rPr>
  </w:style>
  <w:style w:type="character" w:customStyle="1" w:styleId="Date1">
    <w:name w:val="Date1"/>
    <w:basedOn w:val="a4"/>
    <w:rsid w:val="00A61569"/>
  </w:style>
  <w:style w:type="paragraph" w:customStyle="1" w:styleId="ecxmsonospacing">
    <w:name w:val="ecxmsonospacing"/>
    <w:basedOn w:val="a0"/>
    <w:rsid w:val="00A61569"/>
    <w:pPr>
      <w:spacing w:before="100" w:beforeAutospacing="1" w:after="100" w:afterAutospacing="1"/>
    </w:pPr>
    <w:rPr>
      <w:rFonts w:ascii="Angsana New" w:hAnsi="Angsana New"/>
      <w:sz w:val="28"/>
    </w:rPr>
  </w:style>
  <w:style w:type="character" w:customStyle="1" w:styleId="ecxapple-converted-space">
    <w:name w:val="ecxapple-converted-space"/>
    <w:basedOn w:val="a4"/>
    <w:rsid w:val="00A61569"/>
  </w:style>
  <w:style w:type="numbering" w:customStyle="1" w:styleId="NoList1">
    <w:name w:val="No List1"/>
    <w:next w:val="a3"/>
    <w:semiHidden/>
    <w:rsid w:val="00A61569"/>
  </w:style>
  <w:style w:type="paragraph" w:customStyle="1" w:styleId="EndNoteBibliography">
    <w:name w:val="EndNote Bibliography"/>
    <w:basedOn w:val="a0"/>
    <w:link w:val="EndNoteBibliography0"/>
    <w:rsid w:val="00A61569"/>
    <w:pPr>
      <w:spacing w:after="200"/>
    </w:pPr>
    <w:rPr>
      <w:rFonts w:ascii="Calibri" w:eastAsia="Calibri" w:hAnsi="Calibri"/>
      <w:noProof/>
      <w:sz w:val="22"/>
      <w:lang w:eastAsia="zh-CN"/>
    </w:rPr>
  </w:style>
  <w:style w:type="character" w:customStyle="1" w:styleId="EndNoteBibliography0">
    <w:name w:val="EndNote Bibliography อักขระ"/>
    <w:link w:val="EndNoteBibliography"/>
    <w:rsid w:val="00A61569"/>
    <w:rPr>
      <w:rFonts w:ascii="Calibri" w:eastAsia="Calibri" w:hAnsi="Calibri"/>
      <w:noProof/>
      <w:sz w:val="22"/>
      <w:szCs w:val="28"/>
      <w:lang w:eastAsia="zh-CN"/>
    </w:rPr>
  </w:style>
  <w:style w:type="numbering" w:customStyle="1" w:styleId="NoList2">
    <w:name w:val="No List2"/>
    <w:next w:val="a3"/>
    <w:uiPriority w:val="99"/>
    <w:semiHidden/>
    <w:unhideWhenUsed/>
    <w:rsid w:val="00A61569"/>
  </w:style>
  <w:style w:type="table" w:customStyle="1" w:styleId="TableGrid11">
    <w:name w:val="Table Grid11"/>
    <w:basedOn w:val="a2"/>
    <w:next w:val="a5"/>
    <w:rsid w:val="00A61569"/>
    <w:rPr>
      <w:rFonts w:ascii="Cordia New" w:hAnsi="Cordia New"/>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2"/>
    <w:next w:val="a5"/>
    <w:uiPriority w:val="59"/>
    <w:rsid w:val="00A615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เส้นตาราง16"/>
    <w:basedOn w:val="a2"/>
    <w:next w:val="a5"/>
    <w:uiPriority w:val="39"/>
    <w:rsid w:val="00A61569"/>
    <w:rPr>
      <w:rFonts w:ascii="Calibri" w:eastAsia="Calibri" w:hAnsi="Calibri" w:cs="Cordia New"/>
      <w:sz w:val="22"/>
      <w:szCs w:val="2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70">
    <w:name w:val="เส้นตาราง27"/>
    <w:basedOn w:val="a2"/>
    <w:next w:val="a5"/>
    <w:uiPriority w:val="39"/>
    <w:rsid w:val="00A61569"/>
    <w:rPr>
      <w:rFonts w:ascii="Calibri" w:eastAsia="Calibri" w:hAnsi="Calibri" w:cs="Cordia New"/>
      <w:sz w:val="22"/>
      <w:szCs w:val="2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51">
    <w:name w:val="ไม่มีรายการ15"/>
    <w:next w:val="a3"/>
    <w:semiHidden/>
    <w:rsid w:val="00A61569"/>
  </w:style>
  <w:style w:type="table" w:customStyle="1" w:styleId="330">
    <w:name w:val="เส้นตาราง33"/>
    <w:basedOn w:val="a2"/>
    <w:next w:val="a5"/>
    <w:rsid w:val="00A6156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0">
    <w:name w:val="ไม่มีรายการ1111"/>
    <w:next w:val="a3"/>
    <w:uiPriority w:val="99"/>
    <w:semiHidden/>
    <w:unhideWhenUsed/>
    <w:rsid w:val="00A61569"/>
  </w:style>
  <w:style w:type="numbering" w:customStyle="1" w:styleId="222">
    <w:name w:val="ไม่มีรายการ22"/>
    <w:next w:val="a3"/>
    <w:uiPriority w:val="99"/>
    <w:semiHidden/>
    <w:unhideWhenUsed/>
    <w:rsid w:val="00A61569"/>
  </w:style>
  <w:style w:type="numbering" w:customStyle="1" w:styleId="Style111">
    <w:name w:val="Style111"/>
    <w:uiPriority w:val="99"/>
    <w:rsid w:val="00A61569"/>
  </w:style>
  <w:style w:type="numbering" w:customStyle="1" w:styleId="3111">
    <w:name w:val="ไม่มีรายการ311"/>
    <w:next w:val="a3"/>
    <w:semiHidden/>
    <w:rsid w:val="00A61569"/>
  </w:style>
  <w:style w:type="numbering" w:customStyle="1" w:styleId="1210">
    <w:name w:val="ไม่มีรายการ121"/>
    <w:next w:val="a3"/>
    <w:uiPriority w:val="99"/>
    <w:semiHidden/>
    <w:unhideWhenUsed/>
    <w:rsid w:val="00A61569"/>
  </w:style>
  <w:style w:type="table" w:customStyle="1" w:styleId="1211">
    <w:name w:val="เส้นตาราง121"/>
    <w:basedOn w:val="a2"/>
    <w:next w:val="a5"/>
    <w:rsid w:val="00A615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0">
    <w:name w:val="ไม่มีรายการ2111"/>
    <w:next w:val="a3"/>
    <w:uiPriority w:val="99"/>
    <w:semiHidden/>
    <w:unhideWhenUsed/>
    <w:rsid w:val="00A61569"/>
  </w:style>
  <w:style w:type="numbering" w:customStyle="1" w:styleId="1111115">
    <w:name w:val="1 / 1.1 / 1.1.15"/>
    <w:basedOn w:val="a3"/>
    <w:next w:val="111111"/>
    <w:rsid w:val="00A61569"/>
  </w:style>
  <w:style w:type="table" w:customStyle="1" w:styleId="TableTheme1">
    <w:name w:val="Table Theme1"/>
    <w:basedOn w:val="a2"/>
    <w:next w:val="afffb"/>
    <w:rsid w:val="00A615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เส้นตาราง131"/>
    <w:basedOn w:val="a2"/>
    <w:next w:val="a5"/>
    <w:rsid w:val="00A615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เส้นตาราง221"/>
    <w:basedOn w:val="a2"/>
    <w:next w:val="a5"/>
    <w:rsid w:val="00A615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
    <w:name w:val="ไม่มีรายการ41"/>
    <w:next w:val="a3"/>
    <w:semiHidden/>
    <w:rsid w:val="00A61569"/>
  </w:style>
  <w:style w:type="numbering" w:customStyle="1" w:styleId="1311">
    <w:name w:val="ไม่มีรายการ131"/>
    <w:next w:val="a3"/>
    <w:semiHidden/>
    <w:unhideWhenUsed/>
    <w:rsid w:val="00A61569"/>
  </w:style>
  <w:style w:type="numbering" w:customStyle="1" w:styleId="11111111">
    <w:name w:val="1 / 1.1 / 1.1.111"/>
    <w:basedOn w:val="a3"/>
    <w:next w:val="111111"/>
    <w:rsid w:val="00A61569"/>
  </w:style>
  <w:style w:type="table" w:customStyle="1" w:styleId="2310">
    <w:name w:val="เส้นตาราง231"/>
    <w:basedOn w:val="a2"/>
    <w:next w:val="a5"/>
    <w:rsid w:val="00A615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2">
    <w:name w:val="ไม่มีรายการ51"/>
    <w:next w:val="a3"/>
    <w:uiPriority w:val="99"/>
    <w:semiHidden/>
    <w:unhideWhenUsed/>
    <w:rsid w:val="00A61569"/>
  </w:style>
  <w:style w:type="table" w:customStyle="1" w:styleId="5110">
    <w:name w:val="เส้นตาราง511"/>
    <w:basedOn w:val="a2"/>
    <w:next w:val="a5"/>
    <w:uiPriority w:val="59"/>
    <w:rsid w:val="00A61569"/>
    <w:rPr>
      <w:rFonts w:ascii="Calibri" w:eastAsia="Calibri" w:hAnsi="Calibri" w:cs="Cordia New"/>
      <w:sz w:val="22"/>
      <w:szCs w:val="2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10">
    <w:name w:val="เส้นตาราง141"/>
    <w:basedOn w:val="a2"/>
    <w:next w:val="a5"/>
    <w:rsid w:val="00A615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เส้นตาราง241"/>
    <w:basedOn w:val="a2"/>
    <w:next w:val="a5"/>
    <w:rsid w:val="00A615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3">
    <w:name w:val="ไม่มีรายการ61"/>
    <w:next w:val="a3"/>
    <w:uiPriority w:val="99"/>
    <w:semiHidden/>
    <w:unhideWhenUsed/>
    <w:rsid w:val="00A61569"/>
  </w:style>
  <w:style w:type="table" w:customStyle="1" w:styleId="1510">
    <w:name w:val="เส้นตาราง151"/>
    <w:basedOn w:val="a2"/>
    <w:next w:val="a5"/>
    <w:rsid w:val="00A615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
    <w:name w:val="เส้นตาราง251"/>
    <w:basedOn w:val="a2"/>
    <w:next w:val="a5"/>
    <w:rsid w:val="00A615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เส้นตาราง321"/>
    <w:basedOn w:val="a2"/>
    <w:next w:val="a5"/>
    <w:rsid w:val="00A615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1">
    <w:name w:val="ไม่มีรายการ71"/>
    <w:next w:val="a3"/>
    <w:semiHidden/>
    <w:rsid w:val="00A61569"/>
  </w:style>
  <w:style w:type="numbering" w:customStyle="1" w:styleId="1411">
    <w:name w:val="ไม่มีรายการ141"/>
    <w:next w:val="a3"/>
    <w:semiHidden/>
    <w:unhideWhenUsed/>
    <w:rsid w:val="00A61569"/>
  </w:style>
  <w:style w:type="numbering" w:customStyle="1" w:styleId="11111121">
    <w:name w:val="1 / 1.1 / 1.1.121"/>
    <w:basedOn w:val="a3"/>
    <w:next w:val="111111"/>
    <w:rsid w:val="00A61569"/>
  </w:style>
  <w:style w:type="table" w:customStyle="1" w:styleId="261">
    <w:name w:val="เส้นตาราง261"/>
    <w:basedOn w:val="a2"/>
    <w:next w:val="a5"/>
    <w:rsid w:val="00A615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1">
    <w:name w:val="1 / 1.1 / 1.1.131"/>
    <w:basedOn w:val="a3"/>
    <w:next w:val="111111"/>
    <w:rsid w:val="00A61569"/>
    <w:pPr>
      <w:numPr>
        <w:numId w:val="8"/>
      </w:numPr>
    </w:pPr>
  </w:style>
  <w:style w:type="numbering" w:customStyle="1" w:styleId="11111141">
    <w:name w:val="1 / 1.1 / 1.1.141"/>
    <w:basedOn w:val="a3"/>
    <w:next w:val="111111"/>
    <w:rsid w:val="00A61569"/>
  </w:style>
  <w:style w:type="numbering" w:customStyle="1" w:styleId="NoList11">
    <w:name w:val="No List11"/>
    <w:next w:val="a3"/>
    <w:semiHidden/>
    <w:rsid w:val="00A61569"/>
  </w:style>
  <w:style w:type="table" w:customStyle="1" w:styleId="911">
    <w:name w:val="เส้นตาราง91"/>
    <w:basedOn w:val="a2"/>
    <w:next w:val="a5"/>
    <w:uiPriority w:val="59"/>
    <w:rsid w:val="003056D1"/>
    <w:rPr>
      <w:rFonts w:ascii="Calibri" w:hAnsi="Calibri" w:cs="Cordia New"/>
      <w:sz w:val="22"/>
      <w:szCs w:val="2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1">
    <w:name w:val="เส้นตาราง17"/>
    <w:basedOn w:val="a2"/>
    <w:next w:val="a5"/>
    <w:uiPriority w:val="39"/>
    <w:rsid w:val="0000262A"/>
    <w:rPr>
      <w:rFonts w:ascii="Calibri" w:eastAsia="Calibri" w:hAnsi="Calibri" w:cs="Cordia New"/>
      <w:sz w:val="22"/>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เส้นตาราง53"/>
    <w:basedOn w:val="a2"/>
    <w:next w:val="a5"/>
    <w:uiPriority w:val="59"/>
    <w:rsid w:val="000E589B"/>
    <w:rPr>
      <w:rFonts w:ascii="Calibri" w:hAnsi="Calibri" w:cs="Cordia New"/>
      <w:sz w:val="22"/>
      <w:szCs w:val="2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0">
    <w:name w:val="เส้นตาราง18"/>
    <w:basedOn w:val="a2"/>
    <w:next w:val="a5"/>
    <w:uiPriority w:val="39"/>
    <w:rsid w:val="00AA0ED4"/>
    <w:rPr>
      <w:rFonts w:ascii="Calibri" w:eastAsia="Calibri" w:hAnsi="Calibri" w:cs="Cordia New"/>
      <w:sz w:val="22"/>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
    <w:name w:val="เส้นตาราง19"/>
    <w:basedOn w:val="a2"/>
    <w:next w:val="a5"/>
    <w:uiPriority w:val="39"/>
    <w:rsid w:val="00CD0EC1"/>
    <w:rPr>
      <w:rFonts w:ascii="Calibri" w:eastAsia="Calibri" w:hAnsi="Calibri" w:cs="Cordia New"/>
      <w:sz w:val="22"/>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เส้นตาราง20"/>
    <w:basedOn w:val="a2"/>
    <w:next w:val="a5"/>
    <w:uiPriority w:val="39"/>
    <w:rsid w:val="008B5B95"/>
    <w:rPr>
      <w:rFonts w:ascii="Calibri" w:eastAsia="Calibri" w:hAnsi="Calibri" w:cs="Cordia New"/>
      <w:sz w:val="22"/>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0">
    <w:name w:val="เส้นตาราง28"/>
    <w:basedOn w:val="a2"/>
    <w:next w:val="a5"/>
    <w:uiPriority w:val="39"/>
    <w:rsid w:val="00860876"/>
    <w:rPr>
      <w:rFonts w:ascii="Calibri" w:eastAsia="Calibri" w:hAnsi="Calibri" w:cs="Cordia New"/>
      <w:sz w:val="22"/>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14B">
    <w:name w:val="A14B"/>
    <w:rsid w:val="006C7909"/>
    <w:rPr>
      <w:rFonts w:ascii="Angsana New" w:eastAsia="Angsana New" w:hAnsi="Angsana New" w:cs="Angsana New" w:hint="default"/>
      <w:b/>
      <w:bCs w:val="0"/>
      <w:color w:val="000000"/>
      <w:sz w:val="28"/>
      <w:szCs w:val="28"/>
    </w:rPr>
  </w:style>
  <w:style w:type="character" w:customStyle="1" w:styleId="afd">
    <w:name w:val="รายการย่อหน้า อักขระ"/>
    <w:aliases w:val="หัวเรื่อง I อักขระ"/>
    <w:link w:val="afc"/>
    <w:uiPriority w:val="99"/>
    <w:locked/>
    <w:rsid w:val="00FC6855"/>
    <w:rPr>
      <w:rFonts w:ascii="Calibri" w:eastAsia="Calibri" w:hAnsi="Calibri"/>
      <w:sz w:val="22"/>
      <w:szCs w:val="28"/>
    </w:rPr>
  </w:style>
  <w:style w:type="paragraph" w:customStyle="1" w:styleId="Normal1">
    <w:name w:val="Normal1"/>
    <w:rsid w:val="00566EBE"/>
    <w:rPr>
      <w:rFonts w:ascii="Cordia New" w:eastAsia="Cordia New" w:hAnsi="Cordia New" w:cs="Cordia New"/>
      <w:color w:val="000000"/>
      <w:sz w:val="28"/>
      <w:szCs w:val="28"/>
    </w:rPr>
  </w:style>
  <w:style w:type="character" w:customStyle="1" w:styleId="A14">
    <w:name w:val="A14"/>
    <w:rsid w:val="00356863"/>
    <w:rPr>
      <w:rFonts w:ascii="Angsana New" w:eastAsia="Angsana New" w:hAnsi="Angsana New" w:cs="Angsana New" w:hint="default"/>
      <w:color w:val="000000"/>
      <w:sz w:val="28"/>
      <w:szCs w:val="28"/>
    </w:rPr>
  </w:style>
  <w:style w:type="paragraph" w:customStyle="1" w:styleId="xxmsonormal">
    <w:name w:val="x_x_msonormal"/>
    <w:basedOn w:val="a0"/>
    <w:rsid w:val="00356863"/>
    <w:pPr>
      <w:spacing w:before="100" w:beforeAutospacing="1" w:after="100" w:afterAutospacing="1"/>
    </w:pPr>
    <w:rPr>
      <w:rFonts w:cs="Times New Roman"/>
      <w:szCs w:val="24"/>
    </w:rPr>
  </w:style>
  <w:style w:type="character" w:customStyle="1" w:styleId="textexposedshow">
    <w:name w:val="text_exposed_show"/>
    <w:rsid w:val="005A0791"/>
  </w:style>
  <w:style w:type="character" w:customStyle="1" w:styleId="vertsubtext">
    <w:name w:val="vertsubtext"/>
    <w:rsid w:val="005A0791"/>
  </w:style>
  <w:style w:type="character" w:customStyle="1" w:styleId="620">
    <w:name w:val="อักขระ อักขระ62"/>
    <w:rsid w:val="005A0791"/>
    <w:rPr>
      <w:rFonts w:cs="Angsana New"/>
      <w:sz w:val="24"/>
      <w:szCs w:val="24"/>
      <w:lang w:val="en-AU" w:eastAsia="en-US" w:bidi="ar-SA"/>
    </w:rPr>
  </w:style>
  <w:style w:type="character" w:customStyle="1" w:styleId="513">
    <w:name w:val="อักขระ อักขระ51"/>
    <w:rsid w:val="005A0791"/>
    <w:rPr>
      <w:rFonts w:eastAsia="MS Mincho" w:cs="Angsana New"/>
      <w:sz w:val="24"/>
      <w:szCs w:val="24"/>
      <w:lang w:val="en-US" w:eastAsia="ja-JP" w:bidi="ar-SA"/>
    </w:rPr>
  </w:style>
  <w:style w:type="character" w:customStyle="1" w:styleId="1f1">
    <w:name w:val="อักขระ อักขระ อักขระ1"/>
    <w:rsid w:val="005A0791"/>
    <w:rPr>
      <w:rFonts w:ascii="Tahoma" w:hAnsi="Tahoma" w:cs="Angsana New"/>
      <w:sz w:val="16"/>
      <w:lang w:val="th-TH" w:eastAsia="en-US" w:bidi="th-TH"/>
    </w:rPr>
  </w:style>
  <w:style w:type="character" w:customStyle="1" w:styleId="highlight">
    <w:name w:val="highlight"/>
    <w:rsid w:val="005A0791"/>
  </w:style>
  <w:style w:type="paragraph" w:customStyle="1" w:styleId="affff">
    <w:name w:val="รายการอ้างอิง"/>
    <w:basedOn w:val="a0"/>
    <w:rsid w:val="005A0791"/>
    <w:pPr>
      <w:ind w:left="720" w:hanging="720"/>
    </w:pPr>
    <w:rPr>
      <w:rFonts w:ascii="Cordia New" w:eastAsia="Cordia New" w:hAnsi="Cordia New" w:cs="Cordia New"/>
      <w:sz w:val="32"/>
      <w:szCs w:val="32"/>
    </w:rPr>
  </w:style>
  <w:style w:type="character" w:customStyle="1" w:styleId="modifydate1">
    <w:name w:val="modifydate1"/>
    <w:rsid w:val="005A0791"/>
    <w:rPr>
      <w:vanish w:val="0"/>
      <w:webHidden w:val="0"/>
      <w:color w:val="999999"/>
      <w:sz w:val="22"/>
      <w:szCs w:val="22"/>
      <w:specVanish w:val="0"/>
    </w:rPr>
  </w:style>
  <w:style w:type="paragraph" w:customStyle="1" w:styleId="2c">
    <w:name w:val="2"/>
    <w:rsid w:val="00940906"/>
    <w:rPr>
      <w:sz w:val="24"/>
      <w:szCs w:val="28"/>
    </w:rPr>
  </w:style>
  <w:style w:type="paragraph" w:customStyle="1" w:styleId="ParaAttribute2">
    <w:name w:val="ParaAttribute2"/>
    <w:rsid w:val="006D6283"/>
    <w:pPr>
      <w:widowControl w:val="0"/>
      <w:wordWrap w:val="0"/>
      <w:spacing w:after="200"/>
      <w:ind w:firstLine="720"/>
    </w:pPr>
    <w:rPr>
      <w:rFonts w:eastAsia="Batang" w:cs="Times New Roman"/>
    </w:rPr>
  </w:style>
  <w:style w:type="paragraph" w:customStyle="1" w:styleId="ListParagraph3">
    <w:name w:val="List Paragraph3"/>
    <w:basedOn w:val="a0"/>
    <w:uiPriority w:val="34"/>
    <w:qFormat/>
    <w:rsid w:val="00D737EE"/>
    <w:pPr>
      <w:ind w:left="720"/>
    </w:pPr>
    <w:rPr>
      <w:rFonts w:eastAsia="SimSun"/>
      <w:szCs w:val="24"/>
      <w:lang w:bidi="ar-SA"/>
    </w:rPr>
  </w:style>
  <w:style w:type="character" w:customStyle="1" w:styleId="style28">
    <w:name w:val="style28"/>
    <w:basedOn w:val="a4"/>
    <w:rsid w:val="00D737EE"/>
  </w:style>
  <w:style w:type="character" w:customStyle="1" w:styleId="style10">
    <w:name w:val="style1"/>
    <w:basedOn w:val="a4"/>
    <w:rsid w:val="00D737EE"/>
  </w:style>
  <w:style w:type="character" w:customStyle="1" w:styleId="NoSpacingChar1">
    <w:name w:val="No Spacing Char1"/>
    <w:uiPriority w:val="1"/>
    <w:rsid w:val="00D737EE"/>
    <w:rPr>
      <w:sz w:val="22"/>
      <w:szCs w:val="28"/>
      <w:lang w:val="en-US" w:eastAsia="en-US" w:bidi="th-TH"/>
    </w:rPr>
  </w:style>
  <w:style w:type="character" w:customStyle="1" w:styleId="personname">
    <w:name w:val="person_name"/>
    <w:basedOn w:val="a4"/>
    <w:rsid w:val="00D737EE"/>
  </w:style>
  <w:style w:type="character" w:customStyle="1" w:styleId="style461">
    <w:name w:val="style461"/>
    <w:rsid w:val="00D737EE"/>
    <w:rPr>
      <w:rFonts w:ascii="Microsoft Sans Serif" w:hAnsi="Microsoft Sans Serif" w:cs="Microsoft Sans Serif" w:hint="default"/>
      <w:color w:val="2773D1"/>
      <w:sz w:val="20"/>
      <w:szCs w:val="20"/>
    </w:rPr>
  </w:style>
  <w:style w:type="character" w:customStyle="1" w:styleId="usercontent">
    <w:name w:val="usercontent"/>
    <w:rsid w:val="00D737EE"/>
  </w:style>
  <w:style w:type="character" w:customStyle="1" w:styleId="style291">
    <w:name w:val="style291"/>
    <w:rsid w:val="00D737EE"/>
    <w:rPr>
      <w:b/>
      <w:bCs/>
      <w:color w:val="7A4265"/>
      <w:sz w:val="27"/>
      <w:szCs w:val="27"/>
    </w:rPr>
  </w:style>
  <w:style w:type="character" w:customStyle="1" w:styleId="fbphotocaptiontext">
    <w:name w:val="fbphotocaptiontext"/>
    <w:basedOn w:val="a4"/>
    <w:rsid w:val="00D737EE"/>
  </w:style>
  <w:style w:type="character" w:customStyle="1" w:styleId="style32">
    <w:name w:val="style3"/>
    <w:basedOn w:val="a4"/>
    <w:rsid w:val="00D737EE"/>
  </w:style>
  <w:style w:type="character" w:customStyle="1" w:styleId="font141">
    <w:name w:val="font141"/>
    <w:rsid w:val="00D737EE"/>
    <w:rPr>
      <w:rFonts w:ascii="Thonburi" w:hAnsi="Thonburi" w:hint="default"/>
      <w:color w:val="4C4000"/>
      <w:sz w:val="21"/>
      <w:szCs w:val="21"/>
    </w:rPr>
  </w:style>
  <w:style w:type="character" w:customStyle="1" w:styleId="style451">
    <w:name w:val="style451"/>
    <w:rsid w:val="00D737EE"/>
    <w:rPr>
      <w:sz w:val="15"/>
      <w:szCs w:val="15"/>
    </w:rPr>
  </w:style>
  <w:style w:type="paragraph" w:customStyle="1" w:styleId="empurplebig">
    <w:name w:val="empurplebig"/>
    <w:basedOn w:val="a0"/>
    <w:rsid w:val="00D737EE"/>
    <w:pPr>
      <w:spacing w:before="100" w:beforeAutospacing="1" w:after="100" w:afterAutospacing="1"/>
    </w:pPr>
    <w:rPr>
      <w:rFonts w:ascii="Angsana New" w:hAnsi="Angsana New"/>
      <w:sz w:val="28"/>
    </w:rPr>
  </w:style>
  <w:style w:type="paragraph" w:customStyle="1" w:styleId="MediumGrid21">
    <w:name w:val="Medium Grid 21"/>
    <w:uiPriority w:val="1"/>
    <w:qFormat/>
    <w:rsid w:val="00D737EE"/>
    <w:rPr>
      <w:sz w:val="24"/>
      <w:szCs w:val="28"/>
    </w:rPr>
  </w:style>
  <w:style w:type="character" w:customStyle="1" w:styleId="ecxtab">
    <w:name w:val="ecxtab"/>
    <w:basedOn w:val="a4"/>
    <w:rsid w:val="00D737EE"/>
  </w:style>
  <w:style w:type="character" w:customStyle="1" w:styleId="font-medium">
    <w:name w:val="font-medium"/>
    <w:rsid w:val="00D737EE"/>
    <w:rPr>
      <w:sz w:val="17"/>
      <w:szCs w:val="17"/>
    </w:rPr>
  </w:style>
  <w:style w:type="character" w:styleId="affff0">
    <w:name w:val="Placeholder Text"/>
    <w:uiPriority w:val="99"/>
    <w:semiHidden/>
    <w:rsid w:val="00D737EE"/>
    <w:rPr>
      <w:color w:val="808080"/>
    </w:rPr>
  </w:style>
  <w:style w:type="paragraph" w:customStyle="1" w:styleId="-11">
    <w:name w:val="รายการสีสัน - เน้น 11"/>
    <w:basedOn w:val="a0"/>
    <w:uiPriority w:val="34"/>
    <w:qFormat/>
    <w:rsid w:val="00D737EE"/>
    <w:pPr>
      <w:ind w:left="720"/>
      <w:contextualSpacing/>
    </w:pPr>
    <w:rPr>
      <w:rFonts w:ascii="Cordia New" w:eastAsia="Angsana New" w:hAnsi="Cordia New"/>
      <w:sz w:val="28"/>
      <w:szCs w:val="35"/>
      <w:lang w:eastAsia="ko-KR"/>
    </w:rPr>
  </w:style>
  <w:style w:type="table" w:customStyle="1" w:styleId="1f2">
    <w:name w:val="แรเงาอ่อน1"/>
    <w:basedOn w:val="a2"/>
    <w:uiPriority w:val="60"/>
    <w:rsid w:val="00D737EE"/>
    <w:rPr>
      <w:rFonts w:ascii="Calibri" w:eastAsia="Calibri" w:hAnsi="Calibri" w:cs="Cordia New"/>
      <w:color w:val="000000"/>
      <w:sz w:val="22"/>
      <w:szCs w:val="28"/>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de1">
    <w:name w:val="de1"/>
    <w:rsid w:val="00D737EE"/>
    <w:rPr>
      <w:vanish w:val="0"/>
      <w:webHidden w:val="0"/>
      <w:color w:val="333333"/>
      <w:sz w:val="20"/>
      <w:szCs w:val="20"/>
      <w:specVanish w:val="0"/>
    </w:rPr>
  </w:style>
  <w:style w:type="character" w:customStyle="1" w:styleId="style161">
    <w:name w:val="style161"/>
    <w:rsid w:val="00D737EE"/>
    <w:rPr>
      <w:b/>
      <w:bCs/>
      <w:color w:val="0000FF"/>
    </w:rPr>
  </w:style>
  <w:style w:type="character" w:customStyle="1" w:styleId="referencetext1">
    <w:name w:val="referencetext1"/>
    <w:rsid w:val="00D737EE"/>
    <w:rPr>
      <w:vanish w:val="0"/>
      <w:webHidden w:val="0"/>
      <w:specVanish w:val="0"/>
    </w:rPr>
  </w:style>
  <w:style w:type="character" w:customStyle="1" w:styleId="green02">
    <w:name w:val="green02"/>
    <w:rsid w:val="00D737EE"/>
  </w:style>
  <w:style w:type="paragraph" w:customStyle="1" w:styleId="m-2126384178230119120msolistparagraph">
    <w:name w:val="m_-2126384178230119120msolistparagraph"/>
    <w:basedOn w:val="a0"/>
    <w:rsid w:val="00D737EE"/>
    <w:pPr>
      <w:spacing w:before="100" w:beforeAutospacing="1" w:after="100" w:afterAutospacing="1"/>
    </w:pPr>
    <w:rPr>
      <w:rFonts w:ascii="Angsana New" w:hAnsi="Angsana New"/>
      <w:sz w:val="28"/>
    </w:rPr>
  </w:style>
  <w:style w:type="paragraph" w:customStyle="1" w:styleId="top">
    <w:name w:val="top"/>
    <w:basedOn w:val="a0"/>
    <w:rsid w:val="00D737EE"/>
    <w:pPr>
      <w:tabs>
        <w:tab w:val="right" w:leader="dot" w:pos="8789"/>
      </w:tabs>
    </w:pPr>
    <w:rPr>
      <w:rFonts w:ascii="DilleniaUPC" w:hAnsi="DilleniaUPC" w:cs="DilleniaUPC"/>
      <w:sz w:val="32"/>
      <w:szCs w:val="32"/>
    </w:rPr>
  </w:style>
  <w:style w:type="character" w:customStyle="1" w:styleId="style-green">
    <w:name w:val="style-green"/>
    <w:basedOn w:val="a4"/>
    <w:rsid w:val="00D737EE"/>
  </w:style>
  <w:style w:type="character" w:customStyle="1" w:styleId="citationvolume">
    <w:name w:val="citationvolume"/>
    <w:rsid w:val="00D737EE"/>
  </w:style>
  <w:style w:type="character" w:customStyle="1" w:styleId="1f3">
    <w:name w:val="ย่อหน้ารายการ อักขระ1"/>
    <w:uiPriority w:val="34"/>
    <w:locked/>
    <w:rsid w:val="00D737EE"/>
    <w:rPr>
      <w:rFonts w:ascii="Cordia New" w:eastAsia="Angsana New" w:hAnsi="Cordia New" w:cs="Angsana New"/>
      <w:sz w:val="28"/>
      <w:szCs w:val="35"/>
      <w:lang w:eastAsia="ko-KR"/>
    </w:rPr>
  </w:style>
  <w:style w:type="character" w:styleId="affff1">
    <w:name w:val="Intense Emphasis"/>
    <w:uiPriority w:val="21"/>
    <w:qFormat/>
    <w:rsid w:val="00D737EE"/>
    <w:rPr>
      <w:i/>
      <w:iCs/>
      <w:color w:val="5B9BD5"/>
    </w:rPr>
  </w:style>
  <w:style w:type="character" w:customStyle="1" w:styleId="title-text">
    <w:name w:val="title-text"/>
    <w:rsid w:val="00D737EE"/>
  </w:style>
  <w:style w:type="character" w:customStyle="1" w:styleId="A40">
    <w:name w:val="A4"/>
    <w:uiPriority w:val="99"/>
    <w:rsid w:val="00D737EE"/>
    <w:rPr>
      <w:rFonts w:ascii="2006_iannnnnISO"/>
      <w:color w:val="221E1F"/>
      <w:sz w:val="44"/>
      <w:szCs w:val="44"/>
    </w:rPr>
  </w:style>
  <w:style w:type="character" w:customStyle="1" w:styleId="fontstyle01">
    <w:name w:val="fontstyle01"/>
    <w:rsid w:val="004E72A1"/>
    <w:rPr>
      <w:rFonts w:ascii="TH Sarabun New" w:hAnsi="TH Sarabun New" w:hint="default"/>
      <w:b w:val="0"/>
      <w:bCs w:val="0"/>
      <w:i w:val="0"/>
      <w:iCs w:val="0"/>
      <w:color w:val="000000"/>
      <w:sz w:val="28"/>
      <w:szCs w:val="28"/>
    </w:rPr>
  </w:style>
  <w:style w:type="character" w:styleId="affff2">
    <w:name w:val="Hyperlink"/>
    <w:uiPriority w:val="99"/>
    <w:unhideWhenUsed/>
    <w:rsid w:val="00D85065"/>
    <w:rPr>
      <w:color w:val="0000FF"/>
      <w:u w:val="single"/>
    </w:rPr>
  </w:style>
  <w:style w:type="character" w:styleId="affff3">
    <w:name w:val="FollowedHyperlink"/>
    <w:uiPriority w:val="99"/>
    <w:semiHidden/>
    <w:unhideWhenUsed/>
    <w:rsid w:val="007E6010"/>
    <w:rPr>
      <w:color w:val="954F72"/>
      <w:u w:val="single"/>
    </w:rPr>
  </w:style>
  <w:style w:type="character" w:customStyle="1" w:styleId="fontstyle21">
    <w:name w:val="fontstyle21"/>
    <w:basedOn w:val="a1"/>
    <w:rsid w:val="007E6010"/>
    <w:rPr>
      <w:rFonts w:ascii="THSarabunNew-Italic" w:hAnsi="THSarabunNew-Italic" w:hint="default"/>
      <w:b w:val="0"/>
      <w:bCs w:val="0"/>
      <w:i/>
      <w:iCs/>
      <w:color w:val="000000"/>
      <w:sz w:val="28"/>
      <w:szCs w:val="28"/>
    </w:rPr>
  </w:style>
  <w:style w:type="character" w:customStyle="1" w:styleId="affff4">
    <w:name w:val="ย่อหน้ารายการ อักขระ"/>
    <w:uiPriority w:val="34"/>
    <w:locked/>
    <w:rsid w:val="00EF24E4"/>
    <w:rPr>
      <w:rFonts w:ascii="Cordia New" w:eastAsia="Angsana New" w:hAnsi="Cordia New" w:cs="Angsana New"/>
      <w:sz w:val="28"/>
      <w:szCs w:val="35"/>
      <w:lang w:eastAsia="ko-KR"/>
    </w:rPr>
  </w:style>
  <w:style w:type="paragraph" w:customStyle="1" w:styleId="xp1">
    <w:name w:val="x_p1"/>
    <w:basedOn w:val="a0"/>
    <w:rsid w:val="007F5048"/>
    <w:pPr>
      <w:spacing w:before="100" w:beforeAutospacing="1" w:after="100" w:afterAutospacing="1"/>
    </w:pPr>
    <w:rPr>
      <w:rFonts w:ascii="Angsana New" w:hAnsi="Angsana New"/>
      <w:sz w:val="28"/>
    </w:rPr>
  </w:style>
  <w:style w:type="character" w:customStyle="1" w:styleId="xs3">
    <w:name w:val="x_s3"/>
    <w:basedOn w:val="a1"/>
    <w:rsid w:val="007F5048"/>
  </w:style>
  <w:style w:type="character" w:customStyle="1" w:styleId="xs4">
    <w:name w:val="x_s4"/>
    <w:basedOn w:val="a1"/>
    <w:rsid w:val="007F5048"/>
  </w:style>
  <w:style w:type="character" w:customStyle="1" w:styleId="xapple-converted-space">
    <w:name w:val="x_apple-converted-space"/>
    <w:basedOn w:val="a1"/>
    <w:rsid w:val="007F5048"/>
  </w:style>
  <w:style w:type="character" w:customStyle="1" w:styleId="xs5">
    <w:name w:val="x_s5"/>
    <w:basedOn w:val="a1"/>
    <w:rsid w:val="007F5048"/>
  </w:style>
  <w:style w:type="character" w:customStyle="1" w:styleId="normaltextrun">
    <w:name w:val="normaltextrun"/>
    <w:basedOn w:val="a1"/>
    <w:rsid w:val="00F203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7031167">
      <w:bodyDiv w:val="1"/>
      <w:marLeft w:val="0"/>
      <w:marRight w:val="0"/>
      <w:marTop w:val="0"/>
      <w:marBottom w:val="0"/>
      <w:divBdr>
        <w:top w:val="none" w:sz="0" w:space="0" w:color="auto"/>
        <w:left w:val="none" w:sz="0" w:space="0" w:color="auto"/>
        <w:bottom w:val="none" w:sz="0" w:space="0" w:color="auto"/>
        <w:right w:val="none" w:sz="0" w:space="0" w:color="auto"/>
      </w:divBdr>
    </w:div>
    <w:div w:id="22706437">
      <w:bodyDiv w:val="1"/>
      <w:marLeft w:val="0"/>
      <w:marRight w:val="0"/>
      <w:marTop w:val="0"/>
      <w:marBottom w:val="0"/>
      <w:divBdr>
        <w:top w:val="none" w:sz="0" w:space="0" w:color="auto"/>
        <w:left w:val="none" w:sz="0" w:space="0" w:color="auto"/>
        <w:bottom w:val="none" w:sz="0" w:space="0" w:color="auto"/>
        <w:right w:val="none" w:sz="0" w:space="0" w:color="auto"/>
      </w:divBdr>
    </w:div>
    <w:div w:id="121268718">
      <w:bodyDiv w:val="1"/>
      <w:marLeft w:val="0"/>
      <w:marRight w:val="0"/>
      <w:marTop w:val="0"/>
      <w:marBottom w:val="0"/>
      <w:divBdr>
        <w:top w:val="none" w:sz="0" w:space="0" w:color="auto"/>
        <w:left w:val="none" w:sz="0" w:space="0" w:color="auto"/>
        <w:bottom w:val="none" w:sz="0" w:space="0" w:color="auto"/>
        <w:right w:val="none" w:sz="0" w:space="0" w:color="auto"/>
      </w:divBdr>
    </w:div>
    <w:div w:id="171070483">
      <w:bodyDiv w:val="1"/>
      <w:marLeft w:val="0"/>
      <w:marRight w:val="0"/>
      <w:marTop w:val="0"/>
      <w:marBottom w:val="0"/>
      <w:divBdr>
        <w:top w:val="none" w:sz="0" w:space="0" w:color="auto"/>
        <w:left w:val="none" w:sz="0" w:space="0" w:color="auto"/>
        <w:bottom w:val="none" w:sz="0" w:space="0" w:color="auto"/>
        <w:right w:val="none" w:sz="0" w:space="0" w:color="auto"/>
      </w:divBdr>
    </w:div>
    <w:div w:id="250357214">
      <w:bodyDiv w:val="1"/>
      <w:marLeft w:val="0"/>
      <w:marRight w:val="0"/>
      <w:marTop w:val="0"/>
      <w:marBottom w:val="0"/>
      <w:divBdr>
        <w:top w:val="none" w:sz="0" w:space="0" w:color="auto"/>
        <w:left w:val="none" w:sz="0" w:space="0" w:color="auto"/>
        <w:bottom w:val="none" w:sz="0" w:space="0" w:color="auto"/>
        <w:right w:val="none" w:sz="0" w:space="0" w:color="auto"/>
      </w:divBdr>
    </w:div>
    <w:div w:id="251091996">
      <w:bodyDiv w:val="1"/>
      <w:marLeft w:val="0"/>
      <w:marRight w:val="0"/>
      <w:marTop w:val="0"/>
      <w:marBottom w:val="0"/>
      <w:divBdr>
        <w:top w:val="none" w:sz="0" w:space="0" w:color="auto"/>
        <w:left w:val="none" w:sz="0" w:space="0" w:color="auto"/>
        <w:bottom w:val="none" w:sz="0" w:space="0" w:color="auto"/>
        <w:right w:val="none" w:sz="0" w:space="0" w:color="auto"/>
      </w:divBdr>
    </w:div>
    <w:div w:id="266694488">
      <w:bodyDiv w:val="1"/>
      <w:marLeft w:val="0"/>
      <w:marRight w:val="0"/>
      <w:marTop w:val="0"/>
      <w:marBottom w:val="0"/>
      <w:divBdr>
        <w:top w:val="none" w:sz="0" w:space="0" w:color="auto"/>
        <w:left w:val="none" w:sz="0" w:space="0" w:color="auto"/>
        <w:bottom w:val="none" w:sz="0" w:space="0" w:color="auto"/>
        <w:right w:val="none" w:sz="0" w:space="0" w:color="auto"/>
      </w:divBdr>
    </w:div>
    <w:div w:id="332295411">
      <w:bodyDiv w:val="1"/>
      <w:marLeft w:val="0"/>
      <w:marRight w:val="0"/>
      <w:marTop w:val="0"/>
      <w:marBottom w:val="0"/>
      <w:divBdr>
        <w:top w:val="none" w:sz="0" w:space="0" w:color="auto"/>
        <w:left w:val="none" w:sz="0" w:space="0" w:color="auto"/>
        <w:bottom w:val="none" w:sz="0" w:space="0" w:color="auto"/>
        <w:right w:val="none" w:sz="0" w:space="0" w:color="auto"/>
      </w:divBdr>
    </w:div>
    <w:div w:id="338700233">
      <w:bodyDiv w:val="1"/>
      <w:marLeft w:val="0"/>
      <w:marRight w:val="0"/>
      <w:marTop w:val="0"/>
      <w:marBottom w:val="0"/>
      <w:divBdr>
        <w:top w:val="none" w:sz="0" w:space="0" w:color="auto"/>
        <w:left w:val="none" w:sz="0" w:space="0" w:color="auto"/>
        <w:bottom w:val="none" w:sz="0" w:space="0" w:color="auto"/>
        <w:right w:val="none" w:sz="0" w:space="0" w:color="auto"/>
      </w:divBdr>
    </w:div>
    <w:div w:id="367919143">
      <w:bodyDiv w:val="1"/>
      <w:marLeft w:val="0"/>
      <w:marRight w:val="0"/>
      <w:marTop w:val="0"/>
      <w:marBottom w:val="0"/>
      <w:divBdr>
        <w:top w:val="none" w:sz="0" w:space="0" w:color="auto"/>
        <w:left w:val="none" w:sz="0" w:space="0" w:color="auto"/>
        <w:bottom w:val="none" w:sz="0" w:space="0" w:color="auto"/>
        <w:right w:val="none" w:sz="0" w:space="0" w:color="auto"/>
      </w:divBdr>
    </w:div>
    <w:div w:id="436606736">
      <w:bodyDiv w:val="1"/>
      <w:marLeft w:val="0"/>
      <w:marRight w:val="0"/>
      <w:marTop w:val="0"/>
      <w:marBottom w:val="0"/>
      <w:divBdr>
        <w:top w:val="none" w:sz="0" w:space="0" w:color="auto"/>
        <w:left w:val="none" w:sz="0" w:space="0" w:color="auto"/>
        <w:bottom w:val="none" w:sz="0" w:space="0" w:color="auto"/>
        <w:right w:val="none" w:sz="0" w:space="0" w:color="auto"/>
      </w:divBdr>
    </w:div>
    <w:div w:id="443382128">
      <w:bodyDiv w:val="1"/>
      <w:marLeft w:val="0"/>
      <w:marRight w:val="0"/>
      <w:marTop w:val="0"/>
      <w:marBottom w:val="0"/>
      <w:divBdr>
        <w:top w:val="none" w:sz="0" w:space="0" w:color="auto"/>
        <w:left w:val="none" w:sz="0" w:space="0" w:color="auto"/>
        <w:bottom w:val="none" w:sz="0" w:space="0" w:color="auto"/>
        <w:right w:val="none" w:sz="0" w:space="0" w:color="auto"/>
      </w:divBdr>
    </w:div>
    <w:div w:id="564024416">
      <w:bodyDiv w:val="1"/>
      <w:marLeft w:val="0"/>
      <w:marRight w:val="0"/>
      <w:marTop w:val="0"/>
      <w:marBottom w:val="0"/>
      <w:divBdr>
        <w:top w:val="none" w:sz="0" w:space="0" w:color="auto"/>
        <w:left w:val="none" w:sz="0" w:space="0" w:color="auto"/>
        <w:bottom w:val="none" w:sz="0" w:space="0" w:color="auto"/>
        <w:right w:val="none" w:sz="0" w:space="0" w:color="auto"/>
      </w:divBdr>
    </w:div>
    <w:div w:id="568809541">
      <w:bodyDiv w:val="1"/>
      <w:marLeft w:val="0"/>
      <w:marRight w:val="0"/>
      <w:marTop w:val="0"/>
      <w:marBottom w:val="0"/>
      <w:divBdr>
        <w:top w:val="none" w:sz="0" w:space="0" w:color="auto"/>
        <w:left w:val="none" w:sz="0" w:space="0" w:color="auto"/>
        <w:bottom w:val="none" w:sz="0" w:space="0" w:color="auto"/>
        <w:right w:val="none" w:sz="0" w:space="0" w:color="auto"/>
      </w:divBdr>
    </w:div>
    <w:div w:id="584800999">
      <w:bodyDiv w:val="1"/>
      <w:marLeft w:val="0"/>
      <w:marRight w:val="0"/>
      <w:marTop w:val="0"/>
      <w:marBottom w:val="0"/>
      <w:divBdr>
        <w:top w:val="none" w:sz="0" w:space="0" w:color="auto"/>
        <w:left w:val="none" w:sz="0" w:space="0" w:color="auto"/>
        <w:bottom w:val="none" w:sz="0" w:space="0" w:color="auto"/>
        <w:right w:val="none" w:sz="0" w:space="0" w:color="auto"/>
      </w:divBdr>
    </w:div>
    <w:div w:id="599413103">
      <w:bodyDiv w:val="1"/>
      <w:marLeft w:val="0"/>
      <w:marRight w:val="0"/>
      <w:marTop w:val="0"/>
      <w:marBottom w:val="0"/>
      <w:divBdr>
        <w:top w:val="none" w:sz="0" w:space="0" w:color="auto"/>
        <w:left w:val="none" w:sz="0" w:space="0" w:color="auto"/>
        <w:bottom w:val="none" w:sz="0" w:space="0" w:color="auto"/>
        <w:right w:val="none" w:sz="0" w:space="0" w:color="auto"/>
      </w:divBdr>
    </w:div>
    <w:div w:id="603927278">
      <w:bodyDiv w:val="1"/>
      <w:marLeft w:val="0"/>
      <w:marRight w:val="0"/>
      <w:marTop w:val="0"/>
      <w:marBottom w:val="0"/>
      <w:divBdr>
        <w:top w:val="none" w:sz="0" w:space="0" w:color="auto"/>
        <w:left w:val="none" w:sz="0" w:space="0" w:color="auto"/>
        <w:bottom w:val="none" w:sz="0" w:space="0" w:color="auto"/>
        <w:right w:val="none" w:sz="0" w:space="0" w:color="auto"/>
      </w:divBdr>
      <w:divsChild>
        <w:div w:id="578564677">
          <w:marLeft w:val="0"/>
          <w:marRight w:val="0"/>
          <w:marTop w:val="0"/>
          <w:marBottom w:val="180"/>
          <w:divBdr>
            <w:top w:val="none" w:sz="0" w:space="0" w:color="auto"/>
            <w:left w:val="none" w:sz="0" w:space="0" w:color="auto"/>
            <w:bottom w:val="none" w:sz="0" w:space="0" w:color="auto"/>
            <w:right w:val="none" w:sz="0" w:space="0" w:color="auto"/>
          </w:divBdr>
        </w:div>
      </w:divsChild>
    </w:div>
    <w:div w:id="684596817">
      <w:bodyDiv w:val="1"/>
      <w:marLeft w:val="0"/>
      <w:marRight w:val="0"/>
      <w:marTop w:val="0"/>
      <w:marBottom w:val="0"/>
      <w:divBdr>
        <w:top w:val="none" w:sz="0" w:space="0" w:color="auto"/>
        <w:left w:val="none" w:sz="0" w:space="0" w:color="auto"/>
        <w:bottom w:val="none" w:sz="0" w:space="0" w:color="auto"/>
        <w:right w:val="none" w:sz="0" w:space="0" w:color="auto"/>
      </w:divBdr>
    </w:div>
    <w:div w:id="729184927">
      <w:bodyDiv w:val="1"/>
      <w:marLeft w:val="0"/>
      <w:marRight w:val="0"/>
      <w:marTop w:val="0"/>
      <w:marBottom w:val="0"/>
      <w:divBdr>
        <w:top w:val="none" w:sz="0" w:space="0" w:color="auto"/>
        <w:left w:val="none" w:sz="0" w:space="0" w:color="auto"/>
        <w:bottom w:val="none" w:sz="0" w:space="0" w:color="auto"/>
        <w:right w:val="none" w:sz="0" w:space="0" w:color="auto"/>
      </w:divBdr>
    </w:div>
    <w:div w:id="759570451">
      <w:bodyDiv w:val="1"/>
      <w:marLeft w:val="0"/>
      <w:marRight w:val="0"/>
      <w:marTop w:val="0"/>
      <w:marBottom w:val="0"/>
      <w:divBdr>
        <w:top w:val="none" w:sz="0" w:space="0" w:color="auto"/>
        <w:left w:val="none" w:sz="0" w:space="0" w:color="auto"/>
        <w:bottom w:val="none" w:sz="0" w:space="0" w:color="auto"/>
        <w:right w:val="none" w:sz="0" w:space="0" w:color="auto"/>
      </w:divBdr>
      <w:divsChild>
        <w:div w:id="1410224532">
          <w:marLeft w:val="0"/>
          <w:marRight w:val="0"/>
          <w:marTop w:val="0"/>
          <w:marBottom w:val="0"/>
          <w:divBdr>
            <w:top w:val="none" w:sz="0" w:space="0" w:color="auto"/>
            <w:left w:val="none" w:sz="0" w:space="0" w:color="auto"/>
            <w:bottom w:val="none" w:sz="0" w:space="0" w:color="auto"/>
            <w:right w:val="none" w:sz="0" w:space="0" w:color="auto"/>
          </w:divBdr>
          <w:divsChild>
            <w:div w:id="1212109058">
              <w:marLeft w:val="0"/>
              <w:marRight w:val="0"/>
              <w:marTop w:val="0"/>
              <w:marBottom w:val="0"/>
              <w:divBdr>
                <w:top w:val="none" w:sz="0" w:space="0" w:color="auto"/>
                <w:left w:val="none" w:sz="0" w:space="0" w:color="auto"/>
                <w:bottom w:val="none" w:sz="0" w:space="0" w:color="auto"/>
                <w:right w:val="none" w:sz="0" w:space="0" w:color="auto"/>
              </w:divBdr>
              <w:divsChild>
                <w:div w:id="1059128632">
                  <w:marLeft w:val="0"/>
                  <w:marRight w:val="0"/>
                  <w:marTop w:val="0"/>
                  <w:marBottom w:val="0"/>
                  <w:divBdr>
                    <w:top w:val="none" w:sz="0" w:space="0" w:color="auto"/>
                    <w:left w:val="none" w:sz="0" w:space="0" w:color="auto"/>
                    <w:bottom w:val="none" w:sz="0" w:space="0" w:color="auto"/>
                    <w:right w:val="none" w:sz="0" w:space="0" w:color="auto"/>
                  </w:divBdr>
                  <w:divsChild>
                    <w:div w:id="129979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0172069">
      <w:bodyDiv w:val="1"/>
      <w:marLeft w:val="0"/>
      <w:marRight w:val="0"/>
      <w:marTop w:val="0"/>
      <w:marBottom w:val="0"/>
      <w:divBdr>
        <w:top w:val="none" w:sz="0" w:space="0" w:color="auto"/>
        <w:left w:val="none" w:sz="0" w:space="0" w:color="auto"/>
        <w:bottom w:val="none" w:sz="0" w:space="0" w:color="auto"/>
        <w:right w:val="none" w:sz="0" w:space="0" w:color="auto"/>
      </w:divBdr>
    </w:div>
    <w:div w:id="834956568">
      <w:bodyDiv w:val="1"/>
      <w:marLeft w:val="0"/>
      <w:marRight w:val="0"/>
      <w:marTop w:val="0"/>
      <w:marBottom w:val="0"/>
      <w:divBdr>
        <w:top w:val="none" w:sz="0" w:space="0" w:color="auto"/>
        <w:left w:val="none" w:sz="0" w:space="0" w:color="auto"/>
        <w:bottom w:val="none" w:sz="0" w:space="0" w:color="auto"/>
        <w:right w:val="none" w:sz="0" w:space="0" w:color="auto"/>
      </w:divBdr>
    </w:div>
    <w:div w:id="840697471">
      <w:bodyDiv w:val="1"/>
      <w:marLeft w:val="0"/>
      <w:marRight w:val="0"/>
      <w:marTop w:val="0"/>
      <w:marBottom w:val="0"/>
      <w:divBdr>
        <w:top w:val="none" w:sz="0" w:space="0" w:color="auto"/>
        <w:left w:val="none" w:sz="0" w:space="0" w:color="auto"/>
        <w:bottom w:val="none" w:sz="0" w:space="0" w:color="auto"/>
        <w:right w:val="none" w:sz="0" w:space="0" w:color="auto"/>
      </w:divBdr>
    </w:div>
    <w:div w:id="880559242">
      <w:bodyDiv w:val="1"/>
      <w:marLeft w:val="0"/>
      <w:marRight w:val="0"/>
      <w:marTop w:val="0"/>
      <w:marBottom w:val="0"/>
      <w:divBdr>
        <w:top w:val="none" w:sz="0" w:space="0" w:color="auto"/>
        <w:left w:val="none" w:sz="0" w:space="0" w:color="auto"/>
        <w:bottom w:val="none" w:sz="0" w:space="0" w:color="auto"/>
        <w:right w:val="none" w:sz="0" w:space="0" w:color="auto"/>
      </w:divBdr>
    </w:div>
    <w:div w:id="978072884">
      <w:bodyDiv w:val="1"/>
      <w:marLeft w:val="0"/>
      <w:marRight w:val="0"/>
      <w:marTop w:val="0"/>
      <w:marBottom w:val="0"/>
      <w:divBdr>
        <w:top w:val="none" w:sz="0" w:space="0" w:color="auto"/>
        <w:left w:val="none" w:sz="0" w:space="0" w:color="auto"/>
        <w:bottom w:val="none" w:sz="0" w:space="0" w:color="auto"/>
        <w:right w:val="none" w:sz="0" w:space="0" w:color="auto"/>
      </w:divBdr>
    </w:div>
    <w:div w:id="980504055">
      <w:bodyDiv w:val="1"/>
      <w:marLeft w:val="0"/>
      <w:marRight w:val="0"/>
      <w:marTop w:val="0"/>
      <w:marBottom w:val="0"/>
      <w:divBdr>
        <w:top w:val="none" w:sz="0" w:space="0" w:color="auto"/>
        <w:left w:val="none" w:sz="0" w:space="0" w:color="auto"/>
        <w:bottom w:val="none" w:sz="0" w:space="0" w:color="auto"/>
        <w:right w:val="none" w:sz="0" w:space="0" w:color="auto"/>
      </w:divBdr>
    </w:div>
    <w:div w:id="1103838019">
      <w:bodyDiv w:val="1"/>
      <w:marLeft w:val="0"/>
      <w:marRight w:val="0"/>
      <w:marTop w:val="0"/>
      <w:marBottom w:val="0"/>
      <w:divBdr>
        <w:top w:val="none" w:sz="0" w:space="0" w:color="auto"/>
        <w:left w:val="none" w:sz="0" w:space="0" w:color="auto"/>
        <w:bottom w:val="none" w:sz="0" w:space="0" w:color="auto"/>
        <w:right w:val="none" w:sz="0" w:space="0" w:color="auto"/>
      </w:divBdr>
      <w:divsChild>
        <w:div w:id="1098212107">
          <w:marLeft w:val="0"/>
          <w:marRight w:val="0"/>
          <w:marTop w:val="0"/>
          <w:marBottom w:val="200"/>
          <w:divBdr>
            <w:top w:val="none" w:sz="0" w:space="0" w:color="auto"/>
            <w:left w:val="none" w:sz="0" w:space="0" w:color="auto"/>
            <w:bottom w:val="none" w:sz="0" w:space="0" w:color="auto"/>
            <w:right w:val="none" w:sz="0" w:space="0" w:color="auto"/>
          </w:divBdr>
          <w:divsChild>
            <w:div w:id="1629124214">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 w:id="1155561251">
      <w:bodyDiv w:val="1"/>
      <w:marLeft w:val="0"/>
      <w:marRight w:val="0"/>
      <w:marTop w:val="0"/>
      <w:marBottom w:val="0"/>
      <w:divBdr>
        <w:top w:val="none" w:sz="0" w:space="0" w:color="auto"/>
        <w:left w:val="none" w:sz="0" w:space="0" w:color="auto"/>
        <w:bottom w:val="none" w:sz="0" w:space="0" w:color="auto"/>
        <w:right w:val="none" w:sz="0" w:space="0" w:color="auto"/>
      </w:divBdr>
    </w:div>
    <w:div w:id="1192381243">
      <w:bodyDiv w:val="1"/>
      <w:marLeft w:val="0"/>
      <w:marRight w:val="0"/>
      <w:marTop w:val="0"/>
      <w:marBottom w:val="0"/>
      <w:divBdr>
        <w:top w:val="none" w:sz="0" w:space="0" w:color="auto"/>
        <w:left w:val="none" w:sz="0" w:space="0" w:color="auto"/>
        <w:bottom w:val="none" w:sz="0" w:space="0" w:color="auto"/>
        <w:right w:val="none" w:sz="0" w:space="0" w:color="auto"/>
      </w:divBdr>
    </w:div>
    <w:div w:id="1302687635">
      <w:bodyDiv w:val="1"/>
      <w:marLeft w:val="0"/>
      <w:marRight w:val="0"/>
      <w:marTop w:val="0"/>
      <w:marBottom w:val="0"/>
      <w:divBdr>
        <w:top w:val="none" w:sz="0" w:space="0" w:color="auto"/>
        <w:left w:val="none" w:sz="0" w:space="0" w:color="auto"/>
        <w:bottom w:val="none" w:sz="0" w:space="0" w:color="auto"/>
        <w:right w:val="none" w:sz="0" w:space="0" w:color="auto"/>
      </w:divBdr>
    </w:div>
    <w:div w:id="1409495395">
      <w:bodyDiv w:val="1"/>
      <w:marLeft w:val="0"/>
      <w:marRight w:val="0"/>
      <w:marTop w:val="0"/>
      <w:marBottom w:val="0"/>
      <w:divBdr>
        <w:top w:val="none" w:sz="0" w:space="0" w:color="auto"/>
        <w:left w:val="none" w:sz="0" w:space="0" w:color="auto"/>
        <w:bottom w:val="none" w:sz="0" w:space="0" w:color="auto"/>
        <w:right w:val="none" w:sz="0" w:space="0" w:color="auto"/>
      </w:divBdr>
    </w:div>
    <w:div w:id="1410343941">
      <w:bodyDiv w:val="1"/>
      <w:marLeft w:val="0"/>
      <w:marRight w:val="0"/>
      <w:marTop w:val="0"/>
      <w:marBottom w:val="0"/>
      <w:divBdr>
        <w:top w:val="none" w:sz="0" w:space="0" w:color="auto"/>
        <w:left w:val="none" w:sz="0" w:space="0" w:color="auto"/>
        <w:bottom w:val="none" w:sz="0" w:space="0" w:color="auto"/>
        <w:right w:val="none" w:sz="0" w:space="0" w:color="auto"/>
      </w:divBdr>
    </w:div>
    <w:div w:id="1482118744">
      <w:bodyDiv w:val="1"/>
      <w:marLeft w:val="0"/>
      <w:marRight w:val="0"/>
      <w:marTop w:val="0"/>
      <w:marBottom w:val="0"/>
      <w:divBdr>
        <w:top w:val="none" w:sz="0" w:space="0" w:color="auto"/>
        <w:left w:val="none" w:sz="0" w:space="0" w:color="auto"/>
        <w:bottom w:val="none" w:sz="0" w:space="0" w:color="auto"/>
        <w:right w:val="none" w:sz="0" w:space="0" w:color="auto"/>
      </w:divBdr>
    </w:div>
    <w:div w:id="1486966790">
      <w:bodyDiv w:val="1"/>
      <w:marLeft w:val="0"/>
      <w:marRight w:val="0"/>
      <w:marTop w:val="0"/>
      <w:marBottom w:val="0"/>
      <w:divBdr>
        <w:top w:val="none" w:sz="0" w:space="0" w:color="auto"/>
        <w:left w:val="none" w:sz="0" w:space="0" w:color="auto"/>
        <w:bottom w:val="none" w:sz="0" w:space="0" w:color="auto"/>
        <w:right w:val="none" w:sz="0" w:space="0" w:color="auto"/>
      </w:divBdr>
    </w:div>
    <w:div w:id="1548374819">
      <w:bodyDiv w:val="1"/>
      <w:marLeft w:val="0"/>
      <w:marRight w:val="0"/>
      <w:marTop w:val="0"/>
      <w:marBottom w:val="0"/>
      <w:divBdr>
        <w:top w:val="none" w:sz="0" w:space="0" w:color="auto"/>
        <w:left w:val="none" w:sz="0" w:space="0" w:color="auto"/>
        <w:bottom w:val="none" w:sz="0" w:space="0" w:color="auto"/>
        <w:right w:val="none" w:sz="0" w:space="0" w:color="auto"/>
      </w:divBdr>
    </w:div>
    <w:div w:id="1575312925">
      <w:bodyDiv w:val="1"/>
      <w:marLeft w:val="0"/>
      <w:marRight w:val="0"/>
      <w:marTop w:val="0"/>
      <w:marBottom w:val="0"/>
      <w:divBdr>
        <w:top w:val="none" w:sz="0" w:space="0" w:color="auto"/>
        <w:left w:val="none" w:sz="0" w:space="0" w:color="auto"/>
        <w:bottom w:val="none" w:sz="0" w:space="0" w:color="auto"/>
        <w:right w:val="none" w:sz="0" w:space="0" w:color="auto"/>
      </w:divBdr>
    </w:div>
    <w:div w:id="1581870980">
      <w:bodyDiv w:val="1"/>
      <w:marLeft w:val="0"/>
      <w:marRight w:val="0"/>
      <w:marTop w:val="0"/>
      <w:marBottom w:val="0"/>
      <w:divBdr>
        <w:top w:val="none" w:sz="0" w:space="0" w:color="auto"/>
        <w:left w:val="none" w:sz="0" w:space="0" w:color="auto"/>
        <w:bottom w:val="none" w:sz="0" w:space="0" w:color="auto"/>
        <w:right w:val="none" w:sz="0" w:space="0" w:color="auto"/>
      </w:divBdr>
    </w:div>
    <w:div w:id="1623465072">
      <w:bodyDiv w:val="1"/>
      <w:marLeft w:val="0"/>
      <w:marRight w:val="0"/>
      <w:marTop w:val="0"/>
      <w:marBottom w:val="0"/>
      <w:divBdr>
        <w:top w:val="none" w:sz="0" w:space="0" w:color="auto"/>
        <w:left w:val="none" w:sz="0" w:space="0" w:color="auto"/>
        <w:bottom w:val="none" w:sz="0" w:space="0" w:color="auto"/>
        <w:right w:val="none" w:sz="0" w:space="0" w:color="auto"/>
      </w:divBdr>
    </w:div>
    <w:div w:id="1625162313">
      <w:bodyDiv w:val="1"/>
      <w:marLeft w:val="0"/>
      <w:marRight w:val="0"/>
      <w:marTop w:val="0"/>
      <w:marBottom w:val="0"/>
      <w:divBdr>
        <w:top w:val="none" w:sz="0" w:space="0" w:color="auto"/>
        <w:left w:val="none" w:sz="0" w:space="0" w:color="auto"/>
        <w:bottom w:val="none" w:sz="0" w:space="0" w:color="auto"/>
        <w:right w:val="none" w:sz="0" w:space="0" w:color="auto"/>
      </w:divBdr>
    </w:div>
    <w:div w:id="1628775110">
      <w:bodyDiv w:val="1"/>
      <w:marLeft w:val="0"/>
      <w:marRight w:val="0"/>
      <w:marTop w:val="0"/>
      <w:marBottom w:val="0"/>
      <w:divBdr>
        <w:top w:val="none" w:sz="0" w:space="0" w:color="auto"/>
        <w:left w:val="none" w:sz="0" w:space="0" w:color="auto"/>
        <w:bottom w:val="none" w:sz="0" w:space="0" w:color="auto"/>
        <w:right w:val="none" w:sz="0" w:space="0" w:color="auto"/>
      </w:divBdr>
    </w:div>
    <w:div w:id="1681001373">
      <w:bodyDiv w:val="1"/>
      <w:marLeft w:val="0"/>
      <w:marRight w:val="0"/>
      <w:marTop w:val="0"/>
      <w:marBottom w:val="0"/>
      <w:divBdr>
        <w:top w:val="none" w:sz="0" w:space="0" w:color="auto"/>
        <w:left w:val="none" w:sz="0" w:space="0" w:color="auto"/>
        <w:bottom w:val="none" w:sz="0" w:space="0" w:color="auto"/>
        <w:right w:val="none" w:sz="0" w:space="0" w:color="auto"/>
      </w:divBdr>
    </w:div>
    <w:div w:id="1713921290">
      <w:bodyDiv w:val="1"/>
      <w:marLeft w:val="0"/>
      <w:marRight w:val="0"/>
      <w:marTop w:val="0"/>
      <w:marBottom w:val="0"/>
      <w:divBdr>
        <w:top w:val="none" w:sz="0" w:space="0" w:color="auto"/>
        <w:left w:val="none" w:sz="0" w:space="0" w:color="auto"/>
        <w:bottom w:val="none" w:sz="0" w:space="0" w:color="auto"/>
        <w:right w:val="none" w:sz="0" w:space="0" w:color="auto"/>
      </w:divBdr>
    </w:div>
    <w:div w:id="1713965373">
      <w:bodyDiv w:val="1"/>
      <w:marLeft w:val="0"/>
      <w:marRight w:val="0"/>
      <w:marTop w:val="0"/>
      <w:marBottom w:val="0"/>
      <w:divBdr>
        <w:top w:val="none" w:sz="0" w:space="0" w:color="auto"/>
        <w:left w:val="none" w:sz="0" w:space="0" w:color="auto"/>
        <w:bottom w:val="none" w:sz="0" w:space="0" w:color="auto"/>
        <w:right w:val="none" w:sz="0" w:space="0" w:color="auto"/>
      </w:divBdr>
    </w:div>
    <w:div w:id="1809324570">
      <w:bodyDiv w:val="1"/>
      <w:marLeft w:val="0"/>
      <w:marRight w:val="0"/>
      <w:marTop w:val="0"/>
      <w:marBottom w:val="0"/>
      <w:divBdr>
        <w:top w:val="none" w:sz="0" w:space="0" w:color="auto"/>
        <w:left w:val="none" w:sz="0" w:space="0" w:color="auto"/>
        <w:bottom w:val="none" w:sz="0" w:space="0" w:color="auto"/>
        <w:right w:val="none" w:sz="0" w:space="0" w:color="auto"/>
      </w:divBdr>
    </w:div>
    <w:div w:id="1812553038">
      <w:bodyDiv w:val="1"/>
      <w:marLeft w:val="0"/>
      <w:marRight w:val="0"/>
      <w:marTop w:val="0"/>
      <w:marBottom w:val="0"/>
      <w:divBdr>
        <w:top w:val="none" w:sz="0" w:space="0" w:color="auto"/>
        <w:left w:val="none" w:sz="0" w:space="0" w:color="auto"/>
        <w:bottom w:val="none" w:sz="0" w:space="0" w:color="auto"/>
        <w:right w:val="none" w:sz="0" w:space="0" w:color="auto"/>
      </w:divBdr>
    </w:div>
    <w:div w:id="1844927172">
      <w:bodyDiv w:val="1"/>
      <w:marLeft w:val="0"/>
      <w:marRight w:val="0"/>
      <w:marTop w:val="0"/>
      <w:marBottom w:val="0"/>
      <w:divBdr>
        <w:top w:val="none" w:sz="0" w:space="0" w:color="auto"/>
        <w:left w:val="none" w:sz="0" w:space="0" w:color="auto"/>
        <w:bottom w:val="none" w:sz="0" w:space="0" w:color="auto"/>
        <w:right w:val="none" w:sz="0" w:space="0" w:color="auto"/>
      </w:divBdr>
    </w:div>
    <w:div w:id="1889107656">
      <w:bodyDiv w:val="1"/>
      <w:marLeft w:val="0"/>
      <w:marRight w:val="0"/>
      <w:marTop w:val="0"/>
      <w:marBottom w:val="0"/>
      <w:divBdr>
        <w:top w:val="none" w:sz="0" w:space="0" w:color="auto"/>
        <w:left w:val="none" w:sz="0" w:space="0" w:color="auto"/>
        <w:bottom w:val="none" w:sz="0" w:space="0" w:color="auto"/>
        <w:right w:val="none" w:sz="0" w:space="0" w:color="auto"/>
      </w:divBdr>
    </w:div>
    <w:div w:id="1942251139">
      <w:bodyDiv w:val="1"/>
      <w:marLeft w:val="0"/>
      <w:marRight w:val="0"/>
      <w:marTop w:val="0"/>
      <w:marBottom w:val="0"/>
      <w:divBdr>
        <w:top w:val="none" w:sz="0" w:space="0" w:color="auto"/>
        <w:left w:val="none" w:sz="0" w:space="0" w:color="auto"/>
        <w:bottom w:val="none" w:sz="0" w:space="0" w:color="auto"/>
        <w:right w:val="none" w:sz="0" w:space="0" w:color="auto"/>
      </w:divBdr>
    </w:div>
    <w:div w:id="1964379085">
      <w:bodyDiv w:val="1"/>
      <w:marLeft w:val="0"/>
      <w:marRight w:val="0"/>
      <w:marTop w:val="0"/>
      <w:marBottom w:val="0"/>
      <w:divBdr>
        <w:top w:val="none" w:sz="0" w:space="0" w:color="auto"/>
        <w:left w:val="none" w:sz="0" w:space="0" w:color="auto"/>
        <w:bottom w:val="none" w:sz="0" w:space="0" w:color="auto"/>
        <w:right w:val="none" w:sz="0" w:space="0" w:color="auto"/>
      </w:divBdr>
    </w:div>
    <w:div w:id="1990748744">
      <w:bodyDiv w:val="1"/>
      <w:marLeft w:val="0"/>
      <w:marRight w:val="0"/>
      <w:marTop w:val="0"/>
      <w:marBottom w:val="0"/>
      <w:divBdr>
        <w:top w:val="none" w:sz="0" w:space="0" w:color="auto"/>
        <w:left w:val="none" w:sz="0" w:space="0" w:color="auto"/>
        <w:bottom w:val="none" w:sz="0" w:space="0" w:color="auto"/>
        <w:right w:val="none" w:sz="0" w:space="0" w:color="auto"/>
      </w:divBdr>
    </w:div>
    <w:div w:id="2005939223">
      <w:bodyDiv w:val="1"/>
      <w:marLeft w:val="0"/>
      <w:marRight w:val="0"/>
      <w:marTop w:val="0"/>
      <w:marBottom w:val="0"/>
      <w:divBdr>
        <w:top w:val="none" w:sz="0" w:space="0" w:color="auto"/>
        <w:left w:val="none" w:sz="0" w:space="0" w:color="auto"/>
        <w:bottom w:val="none" w:sz="0" w:space="0" w:color="auto"/>
        <w:right w:val="none" w:sz="0" w:space="0" w:color="auto"/>
      </w:divBdr>
    </w:div>
    <w:div w:id="2018118780">
      <w:bodyDiv w:val="1"/>
      <w:marLeft w:val="0"/>
      <w:marRight w:val="0"/>
      <w:marTop w:val="0"/>
      <w:marBottom w:val="0"/>
      <w:divBdr>
        <w:top w:val="none" w:sz="0" w:space="0" w:color="auto"/>
        <w:left w:val="none" w:sz="0" w:space="0" w:color="auto"/>
        <w:bottom w:val="none" w:sz="0" w:space="0" w:color="auto"/>
        <w:right w:val="none" w:sz="0" w:space="0" w:color="auto"/>
      </w:divBdr>
    </w:div>
    <w:div w:id="2048721597">
      <w:bodyDiv w:val="1"/>
      <w:marLeft w:val="0"/>
      <w:marRight w:val="0"/>
      <w:marTop w:val="0"/>
      <w:marBottom w:val="0"/>
      <w:divBdr>
        <w:top w:val="none" w:sz="0" w:space="0" w:color="auto"/>
        <w:left w:val="none" w:sz="0" w:space="0" w:color="auto"/>
        <w:bottom w:val="none" w:sz="0" w:space="0" w:color="auto"/>
        <w:right w:val="none" w:sz="0" w:space="0" w:color="auto"/>
      </w:divBdr>
    </w:div>
    <w:div w:id="2078626677">
      <w:bodyDiv w:val="1"/>
      <w:marLeft w:val="0"/>
      <w:marRight w:val="0"/>
      <w:marTop w:val="0"/>
      <w:marBottom w:val="0"/>
      <w:divBdr>
        <w:top w:val="none" w:sz="0" w:space="0" w:color="auto"/>
        <w:left w:val="none" w:sz="0" w:space="0" w:color="auto"/>
        <w:bottom w:val="none" w:sz="0" w:space="0" w:color="auto"/>
        <w:right w:val="none" w:sz="0" w:space="0" w:color="auto"/>
      </w:divBdr>
    </w:div>
    <w:div w:id="2084524797">
      <w:bodyDiv w:val="1"/>
      <w:marLeft w:val="0"/>
      <w:marRight w:val="0"/>
      <w:marTop w:val="0"/>
      <w:marBottom w:val="0"/>
      <w:divBdr>
        <w:top w:val="none" w:sz="0" w:space="0" w:color="auto"/>
        <w:left w:val="none" w:sz="0" w:space="0" w:color="auto"/>
        <w:bottom w:val="none" w:sz="0" w:space="0" w:color="auto"/>
        <w:right w:val="none" w:sz="0" w:space="0" w:color="auto"/>
      </w:divBdr>
    </w:div>
    <w:div w:id="2087845970">
      <w:bodyDiv w:val="1"/>
      <w:marLeft w:val="0"/>
      <w:marRight w:val="0"/>
      <w:marTop w:val="0"/>
      <w:marBottom w:val="0"/>
      <w:divBdr>
        <w:top w:val="none" w:sz="0" w:space="0" w:color="auto"/>
        <w:left w:val="none" w:sz="0" w:space="0" w:color="auto"/>
        <w:bottom w:val="none" w:sz="0" w:space="0" w:color="auto"/>
        <w:right w:val="none" w:sz="0" w:space="0" w:color="auto"/>
      </w:divBdr>
    </w:div>
    <w:div w:id="2096049190">
      <w:bodyDiv w:val="1"/>
      <w:marLeft w:val="0"/>
      <w:marRight w:val="0"/>
      <w:marTop w:val="0"/>
      <w:marBottom w:val="0"/>
      <w:divBdr>
        <w:top w:val="none" w:sz="0" w:space="0" w:color="auto"/>
        <w:left w:val="none" w:sz="0" w:space="0" w:color="auto"/>
        <w:bottom w:val="none" w:sz="0" w:space="0" w:color="auto"/>
        <w:right w:val="none" w:sz="0" w:space="0" w:color="auto"/>
      </w:divBdr>
    </w:div>
    <w:div w:id="2123648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85;.%20&#3591;&#3634;&#3609;&#3609;&#3657;&#3629;&#3591;&#3648;&#3585;&#3659;\&#3585;.&#3611;&#3619;&#3632;&#3594;&#3640;&#3617;&#3626;&#3616;&#3634;&#3617;&#3627;&#3634;&#3623;&#3636;&#3607;&#3618;&#3634;&#3621;&#3633;&#3618;\&#3648;&#3629;&#3585;&#3626;&#3634;&#3619;&#3605;&#3657;&#3609;&#3593;&#3610;&#3633;&#3610;&#3611;&#3619;&#3632;&#3594;&#3640;&#3617;&#3626;&#3616;&#3634;&#3617;&#3627;&#3634;&#3623;&#3636;&#3607;&#3618;&#3634;&#3621;&#3633;&#3618;\2563\&#3605;&#3657;&#3609;&#3593;&#3610;&#3633;&#3610;&#3648;&#3629;&#3585;&#3626;&#3634;&#3619;&#3611;&#3619;&#3632;&#3594;&#3640;&#3617;&#3626;&#3616;&#3634;&#3631;%2012563%20&#3648;&#3585;&#3659;&#3619;&#3656;&#3634;&#3591;%20&#3593;&#3610;&#3633;&#3610;&#3648;&#3604;&#3639;&#3629;&#3609;%20&#3585;&#3614;%20&#3611;&#3619;&#3633;&#3610;.dot" TargetMode="External"/></Relationships>
</file>

<file path=word/theme/theme1.xml><?xml version="1.0" encoding="utf-8"?>
<a:theme xmlns:a="http://schemas.openxmlformats.org/drawingml/2006/main" name="ธีมของ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3408A0-96B0-475A-A52D-0A416F1B9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ต้นฉบับเอกสารประชุมสภาฯ 12563 เก๋ร่าง ฉบับเดือน กพ ปรับ</Template>
  <TotalTime>338</TotalTime>
  <Pages>22</Pages>
  <Words>5234</Words>
  <Characters>29834</Characters>
  <Application>Microsoft Office Word</Application>
  <DocSecurity>0</DocSecurity>
  <Lines>248</Lines>
  <Paragraphs>69</Paragraphs>
  <ScaleCrop>false</ScaleCrop>
  <HeadingPairs>
    <vt:vector size="4" baseType="variant">
      <vt:variant>
        <vt:lpstr>ชื่อเรื่อง</vt:lpstr>
      </vt:variant>
      <vt:variant>
        <vt:i4>1</vt:i4>
      </vt:variant>
      <vt:variant>
        <vt:lpstr>Title</vt:lpstr>
      </vt:variant>
      <vt:variant>
        <vt:i4>1</vt:i4>
      </vt:variant>
    </vt:vector>
  </HeadingPairs>
  <TitlesOfParts>
    <vt:vector size="2" baseType="lpstr">
      <vt:lpstr>รายละเอียดการประชุมคณะกรรมการสภามหาวิทยาลัยทักษิณฝ่ายการเงิน</vt:lpstr>
      <vt:lpstr>รายละเอียดการประชุมคณะกรรมการสภามหาวิทยาลัยทักษิณฝ่ายการเงิน</vt:lpstr>
    </vt:vector>
  </TitlesOfParts>
  <Company>LiteOS</Company>
  <LinksUpToDate>false</LinksUpToDate>
  <CharactersWithSpaces>34999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รายละเอียดการประชุมคณะกรรมการสภามหาวิทยาลัยทักษิณฝ่ายการเงิน</dc:title>
  <dc:subject/>
  <dc:creator>kae-spa</dc:creator>
  <cp:keywords/>
  <dc:description/>
  <cp:lastModifiedBy>kewarin</cp:lastModifiedBy>
  <cp:revision>93</cp:revision>
  <cp:lastPrinted>2021-08-13T10:10:00Z</cp:lastPrinted>
  <dcterms:created xsi:type="dcterms:W3CDTF">2021-08-13T08:58:00Z</dcterms:created>
  <dcterms:modified xsi:type="dcterms:W3CDTF">2021-09-03T12:14:00Z</dcterms:modified>
</cp:coreProperties>
</file>